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0" w:type="dxa"/>
        <w:tblInd w:w="-22" w:type="dxa"/>
        <w:tblLayout w:type="fixed"/>
        <w:tblLook w:val="01E0" w:firstRow="1" w:lastRow="1" w:firstColumn="1" w:lastColumn="1" w:noHBand="0" w:noVBand="0"/>
      </w:tblPr>
      <w:tblGrid>
        <w:gridCol w:w="13"/>
        <w:gridCol w:w="1623"/>
        <w:gridCol w:w="224"/>
        <w:gridCol w:w="340"/>
        <w:gridCol w:w="767"/>
        <w:gridCol w:w="1033"/>
        <w:gridCol w:w="270"/>
        <w:gridCol w:w="1531"/>
        <w:gridCol w:w="89"/>
        <w:gridCol w:w="6"/>
        <w:gridCol w:w="264"/>
        <w:gridCol w:w="540"/>
        <w:gridCol w:w="794"/>
        <w:gridCol w:w="18"/>
        <w:gridCol w:w="61"/>
        <w:gridCol w:w="567"/>
        <w:gridCol w:w="270"/>
        <w:gridCol w:w="271"/>
        <w:gridCol w:w="179"/>
        <w:gridCol w:w="248"/>
        <w:gridCol w:w="827"/>
        <w:gridCol w:w="905"/>
      </w:tblGrid>
      <w:tr w:rsidR="008E2210" w14:paraId="7DEDA39C" w14:textId="77777777" w:rsidTr="00B34488">
        <w:trPr>
          <w:gridBefore w:val="1"/>
          <w:wBefore w:w="13" w:type="dxa"/>
          <w:trHeight w:val="1467"/>
        </w:trPr>
        <w:tc>
          <w:tcPr>
            <w:tcW w:w="4257" w:type="dxa"/>
            <w:gridSpan w:val="6"/>
          </w:tcPr>
          <w:p w14:paraId="6AA2D544" w14:textId="77777777" w:rsidR="008E2210" w:rsidRDefault="00E93C4D" w:rsidP="008E2210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7C532873" wp14:editId="1D43B5F8">
                  <wp:extent cx="1597025" cy="567055"/>
                  <wp:effectExtent l="0" t="0" r="0" b="0"/>
                  <wp:docPr id="1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DC7FA0" w14:textId="7405B313" w:rsidR="008E2210" w:rsidRDefault="00573ED1" w:rsidP="00C939AD">
            <w:pPr>
              <w:pStyle w:val="Office"/>
              <w:spacing w:before="300"/>
            </w:pPr>
            <w:r>
              <w:fldChar w:fldCharType="begin"/>
            </w:r>
            <w:r>
              <w:instrText xml:space="preserve"> DOCPROPERTY  Office \* MERGEFORMAT </w:instrText>
            </w:r>
            <w:r>
              <w:fldChar w:fldCharType="separate"/>
            </w:r>
            <w:r>
              <w:t>Environment, Safety &amp; Health Division</w:t>
            </w:r>
            <w:r>
              <w:fldChar w:fldCharType="end"/>
            </w:r>
            <w:r w:rsidR="008E2210" w:rsidRPr="007763D3">
              <w:t xml:space="preserve"> </w:t>
            </w:r>
          </w:p>
        </w:tc>
        <w:tc>
          <w:tcPr>
            <w:tcW w:w="6570" w:type="dxa"/>
            <w:gridSpan w:val="15"/>
          </w:tcPr>
          <w:p w14:paraId="3D18E282" w14:textId="12FDB157" w:rsidR="008E2210" w:rsidRDefault="008E2210" w:rsidP="008E2210">
            <w:pPr>
              <w:pStyle w:val="ChapterNumber"/>
            </w:pPr>
            <w:r>
              <w:t xml:space="preserve">Chapter </w:t>
            </w:r>
            <w:r w:rsidR="00573ED1">
              <w:fldChar w:fldCharType="begin"/>
            </w:r>
            <w:r w:rsidR="00573ED1">
              <w:instrText xml:space="preserve"> DOCPROPERTY  ChapterNum  \* MERGEFORMAT </w:instrText>
            </w:r>
            <w:r w:rsidR="00573ED1">
              <w:fldChar w:fldCharType="separate"/>
            </w:r>
            <w:r w:rsidR="00573ED1">
              <w:t>16</w:t>
            </w:r>
            <w:r w:rsidR="00573ED1">
              <w:fldChar w:fldCharType="end"/>
            </w:r>
            <w:r>
              <w:t xml:space="preserve">: </w:t>
            </w:r>
            <w:hyperlink r:id="rId12" w:history="1">
              <w:r w:rsidRPr="00CD5725">
                <w:rPr>
                  <w:rStyle w:val="Hyperlink"/>
                </w:rPr>
                <w:fldChar w:fldCharType="begin"/>
              </w:r>
              <w:r w:rsidRPr="00CD5725">
                <w:rPr>
                  <w:rStyle w:val="Hyperlink"/>
                </w:rPr>
                <w:instrText xml:space="preserve"> DOCPROPERTY  ChapterTitle  \* MERGEFORMAT </w:instrText>
              </w:r>
              <w:r w:rsidRPr="00CD5725">
                <w:rPr>
                  <w:rStyle w:val="Hyperlink"/>
                </w:rPr>
                <w:fldChar w:fldCharType="separate"/>
              </w:r>
              <w:r w:rsidR="00573ED1">
                <w:rPr>
                  <w:rStyle w:val="Hyperlink"/>
                </w:rPr>
                <w:t>Spills</w:t>
              </w:r>
              <w:r w:rsidRPr="00CD5725">
                <w:rPr>
                  <w:rStyle w:val="Hyperlink"/>
                </w:rPr>
                <w:fldChar w:fldCharType="end"/>
              </w:r>
              <w:r w:rsidRPr="00CD5725">
                <w:rPr>
                  <w:rStyle w:val="Hyperlink"/>
                </w:rPr>
                <w:t xml:space="preserve"> </w:t>
              </w:r>
            </w:hyperlink>
          </w:p>
          <w:p w14:paraId="7EB676B4" w14:textId="242DA00E" w:rsidR="008E2210" w:rsidRPr="009469A3" w:rsidRDefault="00333C45" w:rsidP="001D5E29">
            <w:pPr>
              <w:pStyle w:val="Title"/>
            </w:pPr>
            <w:fldSimple w:instr=" DOCPROPERTY  &quot;Title&quot;  \* MERGEFORMAT ">
              <w:r w:rsidR="00573ED1">
                <w:t>Spill Report Form</w:t>
              </w:r>
            </w:fldSimple>
            <w:r w:rsidR="008E2210" w:rsidRPr="009469A3">
              <w:t xml:space="preserve"> </w:t>
            </w:r>
          </w:p>
          <w:p w14:paraId="38F4E3A8" w14:textId="4FA181C0" w:rsidR="008E2210" w:rsidRPr="00014FC5" w:rsidRDefault="008E2210" w:rsidP="001D5E29">
            <w:pPr>
              <w:pStyle w:val="Metadata"/>
            </w:pPr>
            <w:r w:rsidRPr="00014FC5">
              <w:t xml:space="preserve">Product ID: </w:t>
            </w:r>
            <w:hyperlink r:id="rId13" w:history="1">
              <w:r w:rsidRPr="00D35BAD">
                <w:rPr>
                  <w:rStyle w:val="Hyperlink"/>
                </w:rPr>
                <w:fldChar w:fldCharType="begin"/>
              </w:r>
              <w:r w:rsidRPr="00D35BAD">
                <w:rPr>
                  <w:rStyle w:val="Hyperlink"/>
                </w:rPr>
                <w:instrText xml:space="preserve"> DOCPROPERTY  "ProductID"  \* MERGEFORMAT</w:instrText>
              </w:r>
              <w:r w:rsidRPr="00D35BAD">
                <w:rPr>
                  <w:rStyle w:val="Hyperlink"/>
                </w:rPr>
                <w:fldChar w:fldCharType="separate"/>
              </w:r>
              <w:r w:rsidR="00573ED1">
                <w:rPr>
                  <w:rStyle w:val="Hyperlink"/>
                </w:rPr>
                <w:t>280</w:t>
              </w:r>
              <w:r w:rsidRPr="00D35BAD">
                <w:rPr>
                  <w:rStyle w:val="Hyperlink"/>
                </w:rPr>
                <w:fldChar w:fldCharType="end"/>
              </w:r>
            </w:hyperlink>
            <w:r w:rsidRPr="00D35BAD">
              <w:t xml:space="preserve"> </w:t>
            </w:r>
            <w:r>
              <w:t>|</w:t>
            </w:r>
            <w:r w:rsidRPr="00014FC5">
              <w:t xml:space="preserve"> Revision ID: </w:t>
            </w:r>
            <w:r w:rsidR="00573ED1">
              <w:fldChar w:fldCharType="begin"/>
            </w:r>
            <w:r w:rsidR="00573ED1">
              <w:instrText xml:space="preserve"> DOCPROPERTY  RevisionID  \* MERGEFORMAT </w:instrText>
            </w:r>
            <w:r w:rsidR="00573ED1">
              <w:fldChar w:fldCharType="separate"/>
            </w:r>
            <w:r w:rsidR="00573ED1">
              <w:t>2231</w:t>
            </w:r>
            <w:r w:rsidR="00573ED1">
              <w:fldChar w:fldCharType="end"/>
            </w:r>
            <w:r w:rsidRPr="00014FC5">
              <w:t xml:space="preserve"> </w:t>
            </w:r>
            <w:r>
              <w:t>|</w:t>
            </w:r>
            <w:r w:rsidRPr="00014FC5">
              <w:t xml:space="preserve"> Date </w:t>
            </w:r>
            <w:r>
              <w:t>Published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Published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573ED1">
              <w:t>25 June 2021</w:t>
            </w:r>
            <w:r w:rsidRPr="00014FC5">
              <w:fldChar w:fldCharType="end"/>
            </w:r>
            <w:r>
              <w:t xml:space="preserve"> | </w:t>
            </w:r>
            <w:r w:rsidRPr="00014FC5">
              <w:t xml:space="preserve">Date </w:t>
            </w:r>
            <w:r>
              <w:t>Effective</w:t>
            </w:r>
            <w:r w:rsidRPr="00014FC5">
              <w:t xml:space="preserve">: </w:t>
            </w:r>
            <w:r w:rsidR="007207CF" w:rsidRPr="00014FC5">
              <w:fldChar w:fldCharType="begin"/>
            </w:r>
            <w:r w:rsidR="007207CF" w:rsidRPr="00014FC5">
              <w:instrText xml:space="preserve"> DOCPROPERTY  "Date</w:instrText>
            </w:r>
            <w:r w:rsidR="007207CF">
              <w:instrText>Published</w:instrText>
            </w:r>
            <w:r w:rsidR="007207CF" w:rsidRPr="00014FC5">
              <w:instrText>"  \@ "d MMMM yyyy"</w:instrText>
            </w:r>
            <w:r w:rsidR="007207CF" w:rsidRPr="00014FC5">
              <w:fldChar w:fldCharType="separate"/>
            </w:r>
            <w:r w:rsidR="00573ED1">
              <w:t>25 June 2021</w:t>
            </w:r>
            <w:r w:rsidR="007207CF" w:rsidRPr="00014FC5">
              <w:fldChar w:fldCharType="end"/>
            </w:r>
          </w:p>
          <w:p w14:paraId="25CE7F12" w14:textId="3D9C6BC4" w:rsidR="008E2210" w:rsidRPr="00D35BAD" w:rsidRDefault="008E2210" w:rsidP="001D5E29">
            <w:pPr>
              <w:pStyle w:val="Metadata"/>
            </w:pPr>
            <w:r w:rsidRPr="00014FC5">
              <w:t xml:space="preserve">URL: </w:t>
            </w:r>
            <w:hyperlink r:id="rId14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URL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573ED1">
                <w:rPr>
                  <w:rStyle w:val="Hyperlink"/>
                </w:rPr>
                <w:t>https://www-group.slac.stanford.edu/esh/eshmanual/references/spillsFormReport.pdf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="00D35BAD">
              <w:t xml:space="preserve"> | </w:t>
            </w:r>
            <w:hyperlink r:id="rId15" w:history="1">
              <w:r w:rsidR="003874C6">
                <w:rPr>
                  <w:rStyle w:val="Hyperlink"/>
                </w:rPr>
                <w:t>docx</w:t>
              </w:r>
            </w:hyperlink>
          </w:p>
        </w:tc>
      </w:tr>
      <w:tr w:rsidR="009568C2" w:rsidRPr="00F447C9" w14:paraId="4D1DEC46" w14:textId="77777777" w:rsidTr="00793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22"/>
        </w:trPr>
        <w:tc>
          <w:tcPr>
            <w:tcW w:w="10840" w:type="dxa"/>
            <w:gridSpan w:val="22"/>
            <w:tcBorders>
              <w:bottom w:val="nil"/>
            </w:tcBorders>
            <w:tcMar>
              <w:top w:w="115" w:type="dxa"/>
              <w:left w:w="58" w:type="dxa"/>
              <w:bottom w:w="115" w:type="dxa"/>
              <w:right w:w="58" w:type="dxa"/>
            </w:tcMar>
            <w:vAlign w:val="center"/>
          </w:tcPr>
          <w:p w14:paraId="20AAA237" w14:textId="68DD74BE" w:rsidR="009568C2" w:rsidRPr="0022665A" w:rsidRDefault="009568C2" w:rsidP="007D5268">
            <w:pPr>
              <w:tabs>
                <w:tab w:val="left" w:pos="702"/>
              </w:tabs>
              <w:rPr>
                <w:rFonts w:ascii="Arial" w:hAnsi="Arial" w:cs="Arial"/>
                <w:sz w:val="16"/>
                <w:szCs w:val="16"/>
              </w:rPr>
            </w:pPr>
            <w:r w:rsidRPr="009568C2">
              <w:rPr>
                <w:rFonts w:ascii="Arial" w:hAnsi="Arial" w:cs="Arial"/>
                <w:b/>
                <w:i/>
                <w:sz w:val="16"/>
                <w:szCs w:val="16"/>
              </w:rPr>
              <w:t>Instructions</w:t>
            </w:r>
            <w:r w:rsidR="0016274E" w:rsidRPr="00573ED1">
              <w:rPr>
                <w:rFonts w:ascii="Arial" w:hAnsi="Arial" w:cs="Arial"/>
                <w:b/>
                <w:i/>
                <w:sz w:val="16"/>
                <w:szCs w:val="16"/>
              </w:rPr>
              <w:t>.</w:t>
            </w:r>
            <w:r w:rsidR="007D5268">
              <w:rPr>
                <w:rFonts w:ascii="Arial" w:hAnsi="Arial" w:cs="Arial"/>
                <w:i/>
                <w:sz w:val="16"/>
                <w:szCs w:val="16"/>
              </w:rPr>
              <w:t xml:space="preserve"> This form is to be completed and retained by the</w:t>
            </w:r>
            <w:r w:rsidR="007B43A8">
              <w:rPr>
                <w:rFonts w:ascii="Arial" w:hAnsi="Arial" w:cs="Arial"/>
                <w:i/>
                <w:sz w:val="16"/>
                <w:szCs w:val="16"/>
              </w:rPr>
              <w:t xml:space="preserve"> ESH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hyperlink r:id="rId16" w:history="1">
              <w:r w:rsidR="003874C6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spills program manager</w:t>
              </w:r>
            </w:hyperlink>
            <w:r w:rsidR="007D5268">
              <w:rPr>
                <w:rFonts w:ascii="Arial" w:hAnsi="Arial" w:cs="Arial"/>
                <w:i/>
                <w:sz w:val="16"/>
                <w:szCs w:val="16"/>
              </w:rPr>
              <w:t xml:space="preserve"> following the </w:t>
            </w:r>
            <w:hyperlink r:id="rId17" w:history="1">
              <w:r w:rsidR="0016274E">
                <w:rPr>
                  <w:rStyle w:val="Hyperlink"/>
                  <w:rFonts w:ascii="Arial" w:hAnsi="Arial" w:cs="Arial"/>
                  <w:i/>
                  <w:sz w:val="16"/>
                  <w:szCs w:val="16"/>
                </w:rPr>
                <w:t>Spills: Response, Cleanup, and Reporting Procedures</w:t>
              </w:r>
            </w:hyperlink>
            <w:r w:rsidR="00D35BAD">
              <w:rPr>
                <w:rFonts w:ascii="Arial" w:hAnsi="Arial" w:cs="Arial"/>
                <w:i/>
                <w:sz w:val="16"/>
                <w:szCs w:val="16"/>
              </w:rPr>
              <w:t xml:space="preserve"> (</w:t>
            </w:r>
            <w:r w:rsidR="00D35BAD" w:rsidRPr="00D35BAD">
              <w:rPr>
                <w:rFonts w:ascii="Arial" w:hAnsi="Arial" w:cs="Arial"/>
                <w:i/>
                <w:sz w:val="16"/>
                <w:szCs w:val="16"/>
              </w:rPr>
              <w:t>SLAC-I-750-0A16C-006</w:t>
            </w:r>
            <w:r w:rsidR="00D35BAD">
              <w:rPr>
                <w:rFonts w:ascii="Arial" w:hAnsi="Arial" w:cs="Arial"/>
                <w:i/>
                <w:sz w:val="16"/>
                <w:szCs w:val="16"/>
              </w:rPr>
              <w:t>)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  <w:bookmarkStart w:id="0" w:name="_GoBack"/>
            <w:bookmarkEnd w:id="0"/>
          </w:p>
        </w:tc>
      </w:tr>
      <w:tr w:rsidR="009568C2" w:rsidRPr="00F447C9" w14:paraId="2332D8DA" w14:textId="77777777" w:rsidTr="00B34488">
        <w:tblPrEx>
          <w:tblLook w:val="0000" w:firstRow="0" w:lastRow="0" w:firstColumn="0" w:lastColumn="0" w:noHBand="0" w:noVBand="0"/>
        </w:tblPrEx>
        <w:trPr>
          <w:trHeight w:val="107"/>
        </w:trPr>
        <w:tc>
          <w:tcPr>
            <w:tcW w:w="1084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FFE2089" w14:textId="77777777" w:rsidR="009568C2" w:rsidRPr="00B34488" w:rsidRDefault="009568C2" w:rsidP="00F67AE6">
            <w:pPr>
              <w:tabs>
                <w:tab w:val="left" w:pos="46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34488">
              <w:rPr>
                <w:rFonts w:ascii="Arial" w:hAnsi="Arial" w:cs="Arial"/>
                <w:b/>
                <w:sz w:val="18"/>
                <w:szCs w:val="18"/>
              </w:rPr>
              <w:t>SPILL / RELEASE DESCRIPTION</w:t>
            </w:r>
          </w:p>
        </w:tc>
      </w:tr>
      <w:tr w:rsidR="007A580F" w:rsidRPr="00F447C9" w14:paraId="2A5CF846" w14:textId="77777777" w:rsidTr="00793D14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40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B5D5B2" w14:textId="77777777" w:rsidR="009568C2" w:rsidRPr="00F447C9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Substance released: 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AD3F7D7" w14:textId="77777777" w:rsidR="009568C2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CAS No. (if available)</w:t>
            </w:r>
          </w:p>
        </w:tc>
        <w:tc>
          <w:tcPr>
            <w:tcW w:w="2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0D7B56C" w14:textId="77777777" w:rsidR="009568C2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Approx. quantity released </w:t>
            </w:r>
          </w:p>
          <w:p w14:paraId="6E579A31" w14:textId="77777777" w:rsidR="009568C2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C33F37" w14:textId="77777777" w:rsidR="009568C2" w:rsidRPr="00F447C9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FE67C6">
              <w:rPr>
                <w:rFonts w:ascii="Arial" w:hAnsi="Arial" w:cs="Arial"/>
                <w:sz w:val="16"/>
                <w:szCs w:val="16"/>
              </w:rPr>
              <w:t xml:space="preserve">Reportable quantity </w:t>
            </w:r>
          </w:p>
        </w:tc>
      </w:tr>
      <w:tr w:rsidR="00BF1176" w:rsidRPr="00F447C9" w14:paraId="19CAC28D" w14:textId="77777777" w:rsidTr="00793D14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599"/>
        </w:trPr>
        <w:tc>
          <w:tcPr>
            <w:tcW w:w="16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AD605C" w14:textId="77777777" w:rsidR="009568C2" w:rsidRDefault="009568C2" w:rsidP="00F67AE6">
            <w:pPr>
              <w:ind w:left="35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Spill date</w:t>
            </w:r>
            <w:r w:rsidRPr="0082383D">
              <w:rPr>
                <w:rFonts w:ascii="Arial" w:hAnsi="Arial" w:cs="Arial"/>
                <w:i/>
                <w:sz w:val="16"/>
                <w:szCs w:val="16"/>
              </w:rPr>
              <w:t>(mo/day/yr)</w:t>
            </w:r>
          </w:p>
          <w:p w14:paraId="55567579" w14:textId="77777777" w:rsidR="009568C2" w:rsidRDefault="009568C2" w:rsidP="00F67AE6">
            <w:pPr>
              <w:ind w:left="3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0E58ACE" w14:textId="77777777" w:rsidR="009568C2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Spill start time: </w:t>
            </w:r>
          </w:p>
          <w:p w14:paraId="310AF799" w14:textId="77777777" w:rsidR="009568C2" w:rsidRPr="00F447C9" w:rsidRDefault="009568C2" w:rsidP="00F67AE6">
            <w:pPr>
              <w:tabs>
                <w:tab w:val="left" w:pos="1023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1" w:name="Check4"/>
            <w:bookmarkStart w:id="2" w:name="Check5"/>
            <w:r>
              <w:rPr>
                <w:rFonts w:ascii="Wingdings" w:hAnsi="Wingdings"/>
              </w:rPr>
              <w:fldChar w:fldCharType="begin">
                <w:ffData>
                  <w:name w:val="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1"/>
            <w:r>
              <w:rPr>
                <w:rFonts w:ascii="Arial" w:hAnsi="Arial" w:cs="Arial"/>
                <w:sz w:val="16"/>
                <w:szCs w:val="16"/>
              </w:rPr>
              <w:t>a.m.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Wingdings" w:hAnsi="Wingdings"/>
              </w:rPr>
              <w:fldChar w:fldCharType="begin">
                <w:ffData>
                  <w:name w:val="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2"/>
            <w:r>
              <w:rPr>
                <w:rFonts w:ascii="Arial" w:hAnsi="Arial" w:cs="Arial"/>
                <w:sz w:val="16"/>
                <w:szCs w:val="16"/>
              </w:rPr>
              <w:t>p.m.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C97EAE" w14:textId="77777777" w:rsidR="009568C2" w:rsidRDefault="00630D7B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Spill end time: </w:t>
            </w:r>
          </w:p>
          <w:p w14:paraId="290D8160" w14:textId="77777777" w:rsidR="009568C2" w:rsidRDefault="009568C2" w:rsidP="00F67AE6">
            <w:pPr>
              <w:tabs>
                <w:tab w:val="left" w:pos="1023"/>
              </w:tabs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3" w:name="Check6"/>
            <w:r>
              <w:rPr>
                <w:rFonts w:ascii="Wingdings" w:hAnsi="Wingdings"/>
              </w:rPr>
              <w:fldChar w:fldCharType="begin">
                <w:ffData>
                  <w:name w:val="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>a.m.</w:t>
            </w:r>
          </w:p>
          <w:p w14:paraId="06290124" w14:textId="77777777" w:rsidR="009568C2" w:rsidRPr="00F447C9" w:rsidRDefault="009568C2" w:rsidP="00F67AE6">
            <w:pPr>
              <w:tabs>
                <w:tab w:val="left" w:pos="1023"/>
              </w:tabs>
              <w:ind w:left="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bookmarkStart w:id="4" w:name="Check7"/>
            <w:r>
              <w:rPr>
                <w:rFonts w:ascii="Wingdings" w:hAnsi="Wingdings"/>
              </w:rPr>
              <w:fldChar w:fldCharType="begin">
                <w:ffData>
                  <w:name w:val="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bookmarkEnd w:id="4"/>
            <w:r>
              <w:rPr>
                <w:rFonts w:ascii="Arial" w:hAnsi="Arial" w:cs="Arial"/>
                <w:sz w:val="16"/>
                <w:szCs w:val="16"/>
              </w:rPr>
              <w:t>p.m.</w:t>
            </w:r>
          </w:p>
        </w:tc>
        <w:bookmarkStart w:id="5" w:name=""/>
        <w:bookmarkEnd w:id="5"/>
        <w:tc>
          <w:tcPr>
            <w:tcW w:w="22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E1D7D92" w14:textId="77777777" w:rsidR="009568C2" w:rsidRDefault="009568C2" w:rsidP="00F67AE6">
            <w:pPr>
              <w:ind w:left="1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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Continuous flow</w:t>
            </w:r>
          </w:p>
          <w:bookmarkStart w:id="6" w:name="Check9"/>
          <w:bookmarkEnd w:id="6"/>
          <w:p w14:paraId="7C672C6B" w14:textId="77777777" w:rsidR="009568C2" w:rsidRDefault="009568C2" w:rsidP="00F67AE6">
            <w:pPr>
              <w:ind w:left="1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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Intermittent flow</w:t>
            </w:r>
          </w:p>
          <w:bookmarkStart w:id="7" w:name="Check10"/>
          <w:bookmarkEnd w:id="7"/>
          <w:p w14:paraId="1D1FF1BF" w14:textId="77777777" w:rsidR="009568C2" w:rsidRPr="00F447C9" w:rsidRDefault="009568C2" w:rsidP="00F67AE6">
            <w:pPr>
              <w:ind w:left="12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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Discrete release</w:t>
            </w:r>
          </w:p>
        </w:tc>
        <w:tc>
          <w:tcPr>
            <w:tcW w:w="27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89DD03" w14:textId="77777777" w:rsidR="009568C2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Occurring at time of dis</w:t>
            </w:r>
            <w:r w:rsidR="007A580F">
              <w:rPr>
                <w:rFonts w:ascii="Arial" w:hAnsi="Arial" w:cs="Arial"/>
                <w:sz w:val="16"/>
                <w:szCs w:val="16"/>
              </w:rPr>
              <w:t>covery?</w:t>
            </w:r>
          </w:p>
          <w:bookmarkStart w:id="8" w:name="Check11"/>
          <w:bookmarkEnd w:id="8"/>
          <w:p w14:paraId="5CF0B7DF" w14:textId="77777777" w:rsidR="009568C2" w:rsidRPr="00F447C9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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036661">
              <w:rPr>
                <w:rFonts w:ascii="Arial" w:hAnsi="Arial" w:cs="Arial"/>
                <w:sz w:val="16"/>
                <w:szCs w:val="16"/>
              </w:rPr>
              <w:t>Yes</w:t>
            </w: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</w:r>
            <w:bookmarkStart w:id="9" w:name="Check12"/>
            <w:bookmarkEnd w:id="9"/>
            <w:r>
              <w:rPr>
                <w:rFonts w:ascii="Wingdings" w:hAnsi="Wingdings"/>
              </w:rPr>
              <w:fldChar w:fldCharType="begin">
                <w:ffData>
                  <w:name w:val="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 w:rsidRPr="00036661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7A580F" w:rsidRPr="00F447C9" w14:paraId="1DEE4C4E" w14:textId="77777777" w:rsidTr="00AE6FDB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2965B37" w14:textId="77777777" w:rsidR="00E767A7" w:rsidRPr="008D11D1" w:rsidRDefault="00E767A7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Primary mass contacted </w:t>
            </w:r>
          </w:p>
          <w:bookmarkStart w:id="10" w:name="Check1"/>
          <w:bookmarkEnd w:id="10"/>
          <w:p w14:paraId="2D36051A" w14:textId="77777777" w:rsidR="00E767A7" w:rsidRDefault="00E767A7" w:rsidP="00E767A7">
            <w:pPr>
              <w:tabs>
                <w:tab w:val="left" w:pos="537"/>
              </w:tabs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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ab/>
            </w:r>
            <w:r w:rsidRPr="008D11D1">
              <w:rPr>
                <w:rFonts w:ascii="Arial" w:hAnsi="Arial" w:cs="Arial"/>
                <w:sz w:val="16"/>
                <w:szCs w:val="16"/>
              </w:rPr>
              <w:t>Asphalt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</w:t>
            </w:r>
          </w:p>
          <w:bookmarkStart w:id="11" w:name="Check2"/>
          <w:bookmarkEnd w:id="11"/>
          <w:p w14:paraId="0C6E9229" w14:textId="77777777" w:rsidR="00E767A7" w:rsidRPr="008D11D1" w:rsidRDefault="00E767A7" w:rsidP="00E767A7">
            <w:pPr>
              <w:tabs>
                <w:tab w:val="left" w:pos="537"/>
              </w:tabs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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Concrete               </w:t>
            </w:r>
            <w:bookmarkStart w:id="12" w:name="Check3"/>
            <w:bookmarkEnd w:id="12"/>
          </w:p>
        </w:tc>
        <w:tc>
          <w:tcPr>
            <w:tcW w:w="2140" w:type="dxa"/>
            <w:gridSpan w:val="3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14:paraId="08E9EEF6" w14:textId="77777777" w:rsidR="00E767A7" w:rsidRDefault="00E767A7" w:rsidP="00E767A7">
            <w:pPr>
              <w:tabs>
                <w:tab w:val="left" w:pos="537"/>
              </w:tabs>
              <w:ind w:left="-108"/>
              <w:rPr>
                <w:rFonts w:ascii="Wingdings" w:hAnsi="Wingdings"/>
              </w:rPr>
            </w:pPr>
            <w:r w:rsidRPr="006572C2">
              <w:rPr>
                <w:rFonts w:ascii="Arial" w:hAnsi="Arial" w:cs="Arial"/>
                <w:i/>
                <w:sz w:val="16"/>
                <w:szCs w:val="16"/>
              </w:rPr>
              <w:t>(check all that apply)</w:t>
            </w:r>
          </w:p>
          <w:p w14:paraId="11811276" w14:textId="77777777" w:rsidR="00E767A7" w:rsidRDefault="00E767A7" w:rsidP="00F67AE6">
            <w:pPr>
              <w:tabs>
                <w:tab w:val="left" w:pos="537"/>
              </w:tabs>
              <w:ind w:left="252"/>
              <w:rPr>
                <w:rFonts w:ascii="Wingdings" w:hAnsi="Wingdings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Soil</w:t>
            </w:r>
          </w:p>
          <w:p w14:paraId="1FADEA19" w14:textId="77777777" w:rsidR="00E767A7" w:rsidRPr="008D11D1" w:rsidRDefault="00E767A7" w:rsidP="00F67AE6">
            <w:pPr>
              <w:tabs>
                <w:tab w:val="left" w:pos="537"/>
              </w:tabs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To atmosphere</w:t>
            </w:r>
          </w:p>
        </w:tc>
        <w:tc>
          <w:tcPr>
            <w:tcW w:w="441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DFA8185" w14:textId="77777777" w:rsidR="00E767A7" w:rsidRPr="008D11D1" w:rsidRDefault="00E767A7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The primary mass entered </w:t>
            </w:r>
            <w:r w:rsidRPr="006572C2">
              <w:rPr>
                <w:rFonts w:ascii="Arial" w:hAnsi="Arial" w:cs="Arial"/>
                <w:i/>
                <w:sz w:val="16"/>
                <w:szCs w:val="16"/>
              </w:rPr>
              <w:t>(check all that apply)</w:t>
            </w:r>
          </w:p>
          <w:bookmarkStart w:id="13" w:name="Check13"/>
          <w:bookmarkEnd w:id="13"/>
          <w:p w14:paraId="3E47AD40" w14:textId="77777777" w:rsidR="00E767A7" w:rsidRDefault="00E767A7" w:rsidP="00E767A7">
            <w:pPr>
              <w:tabs>
                <w:tab w:val="left" w:pos="302"/>
              </w:tabs>
              <w:ind w:left="1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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Sewer, manhole number:</w:t>
            </w:r>
          </w:p>
          <w:bookmarkStart w:id="14" w:name="Check14"/>
          <w:bookmarkEnd w:id="14"/>
          <w:p w14:paraId="5ECE334F" w14:textId="77777777" w:rsidR="00E767A7" w:rsidRPr="008D11D1" w:rsidRDefault="00E767A7" w:rsidP="00E767A7">
            <w:pPr>
              <w:tabs>
                <w:tab w:val="left" w:pos="302"/>
              </w:tabs>
              <w:ind w:left="1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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Storm drain, catch basin number:</w:t>
            </w:r>
            <w:bookmarkStart w:id="15" w:name="Check15"/>
            <w:bookmarkStart w:id="16" w:name="Check16"/>
            <w:bookmarkEnd w:id="15"/>
            <w:bookmarkEnd w:id="16"/>
          </w:p>
        </w:tc>
        <w:tc>
          <w:tcPr>
            <w:tcW w:w="2430" w:type="dxa"/>
            <w:gridSpan w:val="5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14:paraId="27934D58" w14:textId="77777777" w:rsidR="00E767A7" w:rsidRDefault="00E767A7">
            <w:pPr>
              <w:rPr>
                <w:rFonts w:ascii="Arial" w:hAnsi="Arial" w:cs="Arial"/>
                <w:sz w:val="16"/>
                <w:szCs w:val="16"/>
              </w:rPr>
            </w:pPr>
          </w:p>
          <w:p w14:paraId="590AF52B" w14:textId="77777777" w:rsidR="00E767A7" w:rsidRDefault="00E767A7" w:rsidP="00E767A7">
            <w:pPr>
              <w:tabs>
                <w:tab w:val="left" w:pos="3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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Creek</w:t>
            </w:r>
          </w:p>
          <w:p w14:paraId="146C6869" w14:textId="77777777" w:rsidR="00E767A7" w:rsidRPr="008D11D1" w:rsidRDefault="00E767A7" w:rsidP="00E767A7">
            <w:pPr>
              <w:tabs>
                <w:tab w:val="left" w:pos="30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Wingdings" w:hAnsi="Wingdings"/>
              </w:rPr>
              <w:fldChar w:fldCharType="begin">
                <w:ffData>
                  <w:name w:val="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>
              <w:rPr>
                <w:rFonts w:ascii="Wingdings" w:hAnsi="Wingdings"/>
              </w:rPr>
              <w:fldChar w:fldCharType="end"/>
            </w:r>
            <w:r>
              <w:rPr>
                <w:rFonts w:ascii="Wingdings" w:hAnsi="Wingdings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>Atmosphere</w:t>
            </w:r>
          </w:p>
        </w:tc>
      </w:tr>
      <w:tr w:rsidR="008A3C80" w:rsidRPr="00F447C9" w14:paraId="619C01AB" w14:textId="77777777" w:rsidTr="00793D14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1084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9F1FCBD" w14:textId="77777777" w:rsidR="008A3C80" w:rsidRDefault="008A3C80" w:rsidP="00F67AE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Location </w:t>
            </w:r>
            <w:r>
              <w:rPr>
                <w:rFonts w:ascii="Arial" w:hAnsi="Arial" w:cs="Arial"/>
                <w:i/>
                <w:sz w:val="16"/>
                <w:szCs w:val="16"/>
              </w:rPr>
              <w:t>(a</w:t>
            </w:r>
            <w:r w:rsidRPr="00AD22FD">
              <w:rPr>
                <w:rFonts w:ascii="Arial" w:hAnsi="Arial" w:cs="Arial"/>
                <w:i/>
                <w:sz w:val="16"/>
                <w:szCs w:val="16"/>
              </w:rPr>
              <w:t>rea, building number, room no. if applicable)</w:t>
            </w:r>
          </w:p>
          <w:p w14:paraId="3379C58A" w14:textId="77777777" w:rsidR="008A3C80" w:rsidRPr="00AD22FD" w:rsidRDefault="008A3C80" w:rsidP="00F67AE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Attach photos and/or spill area diagram to the report.</w:t>
            </w:r>
          </w:p>
        </w:tc>
      </w:tr>
      <w:tr w:rsidR="009568C2" w:rsidRPr="00F447C9" w14:paraId="3F105962" w14:textId="77777777" w:rsidTr="00793D14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485"/>
        </w:trPr>
        <w:tc>
          <w:tcPr>
            <w:tcW w:w="1084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F8E25A" w14:textId="77777777" w:rsidR="009568C2" w:rsidRPr="00871B24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Describe the circumstances leading to the spill.</w:t>
            </w:r>
          </w:p>
        </w:tc>
      </w:tr>
      <w:tr w:rsidR="009568C2" w:rsidRPr="00F447C9" w14:paraId="050B3D3B" w14:textId="77777777" w:rsidTr="00793D14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10840" w:type="dxa"/>
            <w:gridSpan w:val="2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141D166" w14:textId="77777777" w:rsidR="009568C2" w:rsidRPr="009568C2" w:rsidRDefault="009568C2" w:rsidP="009568C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1B24">
              <w:rPr>
                <w:rFonts w:ascii="Arial" w:hAnsi="Arial" w:cs="Arial"/>
                <w:sz w:val="16"/>
                <w:szCs w:val="16"/>
              </w:rPr>
              <w:t>List immediate actions tak</w:t>
            </w:r>
            <w:r>
              <w:rPr>
                <w:rFonts w:ascii="Arial" w:hAnsi="Arial" w:cs="Arial"/>
                <w:sz w:val="16"/>
                <w:szCs w:val="16"/>
              </w:rPr>
              <w:t xml:space="preserve">en to stop / control / contain </w:t>
            </w:r>
            <w:r w:rsidRPr="00871B24">
              <w:rPr>
                <w:rFonts w:ascii="Arial" w:hAnsi="Arial" w:cs="Arial"/>
                <w:sz w:val="16"/>
                <w:szCs w:val="16"/>
              </w:rPr>
              <w:t>the spill and describe the results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871B2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71B24">
              <w:rPr>
                <w:rFonts w:ascii="Arial" w:hAnsi="Arial" w:cs="Arial"/>
                <w:i/>
                <w:sz w:val="16"/>
                <w:szCs w:val="16"/>
              </w:rPr>
              <w:t>(calls made, equipment used)</w:t>
            </w:r>
          </w:p>
        </w:tc>
      </w:tr>
      <w:tr w:rsidR="008E364D" w:rsidRPr="00F447C9" w14:paraId="42FE65E6" w14:textId="77777777" w:rsidTr="00793D14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10840" w:type="dxa"/>
            <w:gridSpan w:val="2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38A7A0" w14:textId="77777777" w:rsidR="008E364D" w:rsidRDefault="00BA652C" w:rsidP="00BA65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Proper c</w:t>
            </w:r>
            <w:r w:rsidR="008E364D">
              <w:rPr>
                <w:rFonts w:ascii="Arial" w:hAnsi="Arial" w:cs="Arial"/>
                <w:sz w:val="16"/>
                <w:szCs w:val="16"/>
              </w:rPr>
              <w:t>leanup completed</w:t>
            </w:r>
            <w:r w:rsidR="00C61822">
              <w:rPr>
                <w:rFonts w:ascii="Arial" w:hAnsi="Arial" w:cs="Arial"/>
                <w:sz w:val="16"/>
                <w:szCs w:val="16"/>
              </w:rPr>
              <w:t xml:space="preserve">?       </w:t>
            </w:r>
            <w:r w:rsidR="008E364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364D">
              <w:rPr>
                <w:rFonts w:ascii="Wingdings" w:hAnsi="Wingdings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E364D"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 w:rsidR="008E364D">
              <w:rPr>
                <w:rFonts w:ascii="Wingdings" w:hAnsi="Wingdings"/>
              </w:rPr>
              <w:fldChar w:fldCharType="end"/>
            </w:r>
            <w:r w:rsidR="00C61822">
              <w:rPr>
                <w:rFonts w:ascii="Wingdings" w:hAnsi="Wingdings"/>
              </w:rPr>
              <w:t></w:t>
            </w:r>
            <w:r w:rsidR="00C61822">
              <w:rPr>
                <w:rFonts w:ascii="Arial" w:hAnsi="Arial" w:cs="Arial"/>
                <w:sz w:val="16"/>
                <w:szCs w:val="16"/>
              </w:rPr>
              <w:t xml:space="preserve">Yes         </w:t>
            </w:r>
            <w:r w:rsidR="00C61822">
              <w:rPr>
                <w:rFonts w:ascii="Wingdings" w:hAnsi="Wingdings"/>
              </w:rPr>
              <w:fldChar w:fldCharType="begin">
                <w:ffData>
                  <w:name w:val="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1822">
              <w:rPr>
                <w:rFonts w:ascii="Wingdings" w:hAnsi="Wingdings"/>
              </w:rPr>
              <w:instrText xml:space="preserve"> FORMCHECKBOX </w:instrText>
            </w:r>
            <w:r w:rsidR="00573ED1">
              <w:rPr>
                <w:rFonts w:ascii="Wingdings" w:hAnsi="Wingdings"/>
              </w:rPr>
            </w:r>
            <w:r w:rsidR="00573ED1">
              <w:rPr>
                <w:rFonts w:ascii="Wingdings" w:hAnsi="Wingdings"/>
              </w:rPr>
              <w:fldChar w:fldCharType="separate"/>
            </w:r>
            <w:r w:rsidR="00C61822">
              <w:rPr>
                <w:rFonts w:ascii="Wingdings" w:hAnsi="Wingdings"/>
              </w:rPr>
              <w:fldChar w:fldCharType="end"/>
            </w:r>
            <w:r w:rsidR="00C61822">
              <w:rPr>
                <w:rFonts w:ascii="Arial" w:hAnsi="Arial" w:cs="Arial"/>
                <w:sz w:val="16"/>
                <w:szCs w:val="16"/>
              </w:rPr>
              <w:t xml:space="preserve">  No          </w:t>
            </w:r>
            <w:r>
              <w:rPr>
                <w:rFonts w:ascii="Arial" w:hAnsi="Arial" w:cs="Arial"/>
                <w:sz w:val="16"/>
                <w:szCs w:val="16"/>
              </w:rPr>
              <w:t>Initials of the reviewer:  ____________</w:t>
            </w:r>
          </w:p>
          <w:p w14:paraId="67835886" w14:textId="77777777" w:rsidR="00BA652C" w:rsidRDefault="00BA652C" w:rsidP="00BA652C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E7FDBF" w14:textId="77777777" w:rsidR="00BA652C" w:rsidRPr="00871B24" w:rsidRDefault="00C000F6" w:rsidP="00BA65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Cleanup method used</w:t>
            </w:r>
            <w:r w:rsidR="00BA652C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9568C2" w:rsidRPr="00F447C9" w14:paraId="44D4C30E" w14:textId="77777777" w:rsidTr="00B34488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71"/>
        </w:trPr>
        <w:tc>
          <w:tcPr>
            <w:tcW w:w="1084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97F668" w14:textId="77777777" w:rsidR="009568C2" w:rsidRPr="00B34488" w:rsidRDefault="009568C2" w:rsidP="00F67AE6">
            <w:pPr>
              <w:rPr>
                <w:rFonts w:ascii="Arial" w:hAnsi="Arial" w:cs="Arial"/>
                <w:sz w:val="18"/>
                <w:szCs w:val="18"/>
              </w:rPr>
            </w:pPr>
            <w:r w:rsidRPr="00B34488">
              <w:rPr>
                <w:rFonts w:ascii="Arial" w:hAnsi="Arial" w:cs="Arial"/>
                <w:b/>
                <w:sz w:val="18"/>
                <w:szCs w:val="18"/>
              </w:rPr>
              <w:t xml:space="preserve">CONTACT INFORMATION </w:t>
            </w:r>
          </w:p>
        </w:tc>
      </w:tr>
      <w:tr w:rsidR="009568C2" w:rsidRPr="00F447C9" w14:paraId="08D97700" w14:textId="77777777" w:rsidTr="00793D14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58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14BD0AB" w14:textId="77777777" w:rsidR="009568C2" w:rsidRPr="00F447C9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 reporting spill</w:t>
            </w:r>
            <w:r w:rsidRPr="009D17F3">
              <w:rPr>
                <w:rFonts w:ascii="Arial" w:hAnsi="Arial" w:cs="Arial"/>
                <w:i/>
                <w:sz w:val="16"/>
                <w:szCs w:val="16"/>
              </w:rPr>
              <w:t xml:space="preserve"> (name)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910F21" w14:textId="77777777" w:rsidR="009568C2" w:rsidRPr="00F447C9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F447C9"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BFE4B1E" w14:textId="77777777" w:rsidR="009568C2" w:rsidRPr="00F447C9" w:rsidRDefault="00630D7B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Directorate / D</w:t>
            </w:r>
            <w:r w:rsidR="009568C2" w:rsidRPr="00F447C9">
              <w:rPr>
                <w:rFonts w:ascii="Arial" w:hAnsi="Arial" w:cs="Arial"/>
                <w:sz w:val="16"/>
                <w:szCs w:val="16"/>
              </w:rPr>
              <w:t xml:space="preserve">ept: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594877B" w14:textId="77777777" w:rsidR="009568C2" w:rsidRPr="00F447C9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F447C9">
              <w:rPr>
                <w:rFonts w:ascii="Arial" w:hAnsi="Arial" w:cs="Arial"/>
                <w:sz w:val="16"/>
                <w:szCs w:val="16"/>
              </w:rPr>
              <w:t>Ext: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E1E3B66" w14:textId="77777777" w:rsidR="009568C2" w:rsidRPr="00F447C9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F447C9">
              <w:rPr>
                <w:rFonts w:ascii="Arial" w:hAnsi="Arial" w:cs="Arial"/>
                <w:sz w:val="16"/>
                <w:szCs w:val="16"/>
              </w:rPr>
              <w:t>Mailstop:</w:t>
            </w:r>
          </w:p>
        </w:tc>
      </w:tr>
      <w:tr w:rsidR="009568C2" w:rsidRPr="00F447C9" w14:paraId="7D7BE028" w14:textId="77777777" w:rsidTr="00793D14">
        <w:tblPrEx>
          <w:tblBorders>
            <w:top w:val="single" w:sz="6" w:space="0" w:color="auto"/>
          </w:tblBorders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589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B6DE4B" w14:textId="77777777" w:rsidR="009568C2" w:rsidRPr="00F447C9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Person initiating form </w:t>
            </w:r>
            <w:r w:rsidRPr="009D17F3">
              <w:rPr>
                <w:rFonts w:ascii="Arial" w:hAnsi="Arial" w:cs="Arial"/>
                <w:i/>
                <w:sz w:val="16"/>
                <w:szCs w:val="16"/>
              </w:rPr>
              <w:t>(name)</w:t>
            </w:r>
            <w:r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167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7AABEE" w14:textId="77777777" w:rsidR="009568C2" w:rsidRPr="00F447C9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F447C9"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15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228447" w14:textId="77777777" w:rsidR="009568C2" w:rsidRPr="00F447C9" w:rsidRDefault="00630D7B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Directorate / D</w:t>
            </w:r>
            <w:r w:rsidR="009568C2" w:rsidRPr="00F447C9">
              <w:rPr>
                <w:rFonts w:ascii="Arial" w:hAnsi="Arial" w:cs="Arial"/>
                <w:sz w:val="16"/>
                <w:szCs w:val="16"/>
              </w:rPr>
              <w:t xml:space="preserve">ept: 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F398830" w14:textId="77777777" w:rsidR="009568C2" w:rsidRPr="00F447C9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F447C9">
              <w:rPr>
                <w:rFonts w:ascii="Arial" w:hAnsi="Arial" w:cs="Arial"/>
                <w:sz w:val="16"/>
                <w:szCs w:val="16"/>
              </w:rPr>
              <w:t>Ext: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D2A5E99" w14:textId="77777777" w:rsidR="009568C2" w:rsidRPr="00F447C9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F447C9">
              <w:rPr>
                <w:rFonts w:ascii="Arial" w:hAnsi="Arial" w:cs="Arial"/>
                <w:sz w:val="16"/>
                <w:szCs w:val="16"/>
              </w:rPr>
              <w:t>Mailstop:</w:t>
            </w:r>
          </w:p>
        </w:tc>
      </w:tr>
      <w:tr w:rsidR="009568C2" w:rsidRPr="00BF66B0" w14:paraId="5B4F7C19" w14:textId="77777777" w:rsidTr="00B344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10840" w:type="dxa"/>
            <w:gridSpan w:val="22"/>
            <w:tcBorders>
              <w:bottom w:val="nil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45350CD" w14:textId="77777777" w:rsidR="009568C2" w:rsidRPr="00B34488" w:rsidRDefault="009568C2" w:rsidP="007D52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34488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NOTIFICATION AND REPORTING </w:t>
            </w:r>
          </w:p>
        </w:tc>
      </w:tr>
      <w:tr w:rsidR="009568C2" w:rsidRPr="00BF66B0" w14:paraId="4B991973" w14:textId="77777777" w:rsidTr="00B344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93"/>
        </w:trPr>
        <w:tc>
          <w:tcPr>
            <w:tcW w:w="10840" w:type="dxa"/>
            <w:gridSpan w:val="22"/>
            <w:tcBorders>
              <w:top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358AAB2" w14:textId="77777777" w:rsidR="009568C2" w:rsidRPr="00EF5411" w:rsidRDefault="009568C2" w:rsidP="0039687B">
            <w:pPr>
              <w:tabs>
                <w:tab w:val="left" w:pos="354"/>
              </w:tabs>
              <w:rPr>
                <w:rFonts w:ascii="Arial" w:hAnsi="Arial" w:cs="Arial"/>
                <w:i/>
                <w:sz w:val="16"/>
                <w:szCs w:val="16"/>
              </w:rPr>
            </w:pPr>
            <w:r w:rsidRPr="00EF5411">
              <w:rPr>
                <w:rFonts w:ascii="Arial" w:hAnsi="Arial" w:cs="Arial"/>
                <w:i/>
                <w:sz w:val="16"/>
                <w:szCs w:val="16"/>
              </w:rPr>
              <w:t>If a spill exceeds a reportable quantity</w:t>
            </w:r>
            <w:r w:rsidR="00D457E8">
              <w:rPr>
                <w:rFonts w:ascii="Arial" w:hAnsi="Arial" w:cs="Arial"/>
                <w:i/>
                <w:sz w:val="16"/>
                <w:szCs w:val="16"/>
              </w:rPr>
              <w:t xml:space="preserve">, the ESH </w:t>
            </w:r>
            <w:r w:rsidR="003874C6">
              <w:rPr>
                <w:rFonts w:ascii="Arial" w:hAnsi="Arial" w:cs="Arial"/>
                <w:i/>
                <w:sz w:val="16"/>
                <w:szCs w:val="16"/>
              </w:rPr>
              <w:t xml:space="preserve">spills </w:t>
            </w:r>
            <w:r w:rsidR="007B43A8">
              <w:rPr>
                <w:rFonts w:ascii="Arial" w:hAnsi="Arial" w:cs="Arial"/>
                <w:i/>
                <w:sz w:val="16"/>
                <w:szCs w:val="16"/>
              </w:rPr>
              <w:t>program manager</w:t>
            </w:r>
            <w:r w:rsidR="00D457E8">
              <w:rPr>
                <w:rFonts w:ascii="Arial" w:hAnsi="Arial" w:cs="Arial"/>
                <w:i/>
                <w:sz w:val="16"/>
                <w:szCs w:val="16"/>
              </w:rPr>
              <w:t xml:space="preserve"> will </w:t>
            </w:r>
            <w:r w:rsidRPr="00EF5411">
              <w:rPr>
                <w:rFonts w:ascii="Arial" w:hAnsi="Arial" w:cs="Arial"/>
                <w:i/>
                <w:sz w:val="16"/>
                <w:szCs w:val="16"/>
              </w:rPr>
              <w:t>immediately notify the</w:t>
            </w:r>
            <w:r w:rsidR="000E49F6">
              <w:rPr>
                <w:rFonts w:ascii="Arial" w:hAnsi="Arial" w:cs="Arial"/>
                <w:i/>
                <w:sz w:val="16"/>
                <w:szCs w:val="16"/>
              </w:rPr>
              <w:t xml:space="preserve"> appropriate regulatory agency (</w:t>
            </w:r>
            <w:r w:rsidRPr="00EF5411">
              <w:rPr>
                <w:rFonts w:ascii="Arial" w:hAnsi="Arial" w:cs="Arial"/>
                <w:i/>
                <w:sz w:val="16"/>
                <w:szCs w:val="16"/>
              </w:rPr>
              <w:t>contact information below</w:t>
            </w:r>
            <w:r w:rsidR="000E49F6">
              <w:rPr>
                <w:rFonts w:ascii="Arial" w:hAnsi="Arial" w:cs="Arial"/>
                <w:i/>
                <w:sz w:val="16"/>
                <w:szCs w:val="16"/>
              </w:rPr>
              <w:t>)</w:t>
            </w:r>
            <w:r w:rsidRPr="00EF5411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EF5411">
              <w:rPr>
                <w:rFonts w:ascii="Arial" w:hAnsi="Arial" w:cs="Arial"/>
                <w:i/>
                <w:sz w:val="16"/>
                <w:szCs w:val="16"/>
              </w:rPr>
              <w:t>Provide details by phone or website and follow up with a report, as required.</w:t>
            </w:r>
          </w:p>
        </w:tc>
      </w:tr>
      <w:tr w:rsidR="00076165" w:rsidRPr="00BF66B0" w14:paraId="5954AF2F" w14:textId="77777777" w:rsidTr="00793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66"/>
        </w:trPr>
        <w:tc>
          <w:tcPr>
            <w:tcW w:w="2200" w:type="dxa"/>
            <w:gridSpan w:val="4"/>
            <w:tcBorders>
              <w:top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B721FC0" w14:textId="77777777" w:rsidR="009568C2" w:rsidRPr="00D447AB" w:rsidRDefault="009568C2" w:rsidP="00F67A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47AB">
              <w:rPr>
                <w:rFonts w:ascii="Arial" w:hAnsi="Arial" w:cs="Arial"/>
                <w:b/>
                <w:sz w:val="16"/>
                <w:szCs w:val="16"/>
              </w:rPr>
              <w:t>Substance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438F3D2" w14:textId="77777777" w:rsidR="009568C2" w:rsidRPr="000F0E7E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D447AB">
              <w:rPr>
                <w:rFonts w:ascii="Arial" w:hAnsi="Arial" w:cs="Arial"/>
                <w:b/>
                <w:sz w:val="16"/>
                <w:szCs w:val="16"/>
              </w:rPr>
              <w:t>Reportable Quantit</w:t>
            </w: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  <w:tc>
          <w:tcPr>
            <w:tcW w:w="2160" w:type="dxa"/>
            <w:gridSpan w:val="7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7EEAEC8" w14:textId="77777777" w:rsidR="009568C2" w:rsidRPr="00D447AB" w:rsidRDefault="009568C2" w:rsidP="00F67A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447AB">
              <w:rPr>
                <w:rFonts w:ascii="Arial" w:hAnsi="Arial" w:cs="Arial"/>
                <w:b/>
                <w:sz w:val="16"/>
                <w:szCs w:val="16"/>
              </w:rPr>
              <w:t>State Office of Emergency Services (OES)</w:t>
            </w:r>
          </w:p>
        </w:tc>
        <w:tc>
          <w:tcPr>
            <w:tcW w:w="1980" w:type="dxa"/>
            <w:gridSpan w:val="3"/>
            <w:tcBorders>
              <w:top w:val="nil"/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AB41349" w14:textId="77777777" w:rsidR="009568C2" w:rsidRPr="00D447AB" w:rsidRDefault="00A31741" w:rsidP="00F67A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State Water Resources Control Board(SWRCB</w:t>
            </w:r>
            <w:r w:rsidR="009568C2" w:rsidRPr="00D447A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76165" w:rsidRPr="00BF66B0" w14:paraId="77F622E3" w14:textId="77777777" w:rsidTr="00793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28"/>
        </w:trPr>
        <w:tc>
          <w:tcPr>
            <w:tcW w:w="2200" w:type="dxa"/>
            <w:gridSpan w:val="4"/>
            <w:tcBorders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0D18BD9" w14:textId="77777777" w:rsidR="00F44830" w:rsidRPr="00F244B2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F244B2">
              <w:rPr>
                <w:rFonts w:ascii="Arial" w:hAnsi="Arial" w:cs="Arial"/>
                <w:sz w:val="16"/>
                <w:szCs w:val="16"/>
              </w:rPr>
              <w:t>Chemicals</w:t>
            </w:r>
          </w:p>
        </w:tc>
        <w:tc>
          <w:tcPr>
            <w:tcW w:w="4500" w:type="dxa"/>
            <w:gridSpan w:val="8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1EEBB48" w14:textId="77777777" w:rsidR="00F44830" w:rsidRPr="00F244B2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F244B2">
              <w:rPr>
                <w:rFonts w:ascii="Arial" w:hAnsi="Arial" w:cs="Arial"/>
                <w:sz w:val="16"/>
                <w:szCs w:val="16"/>
              </w:rPr>
              <w:t>See 40 CFR 302</w:t>
            </w:r>
          </w:p>
        </w:tc>
        <w:tc>
          <w:tcPr>
            <w:tcW w:w="2408" w:type="dxa"/>
            <w:gridSpan w:val="8"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E937C84" w14:textId="77777777" w:rsidR="009568C2" w:rsidRPr="00F244B2" w:rsidRDefault="003874C6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32" w:type="dxa"/>
            <w:gridSpan w:val="2"/>
            <w:tcBorders>
              <w:left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1CB91B" w14:textId="77777777" w:rsidR="009568C2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76165" w:rsidRPr="00BF66B0" w14:paraId="06894866" w14:textId="77777777" w:rsidTr="00793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5"/>
        </w:trPr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A555C0" w14:textId="77777777" w:rsidR="009568C2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F244B2">
              <w:rPr>
                <w:rFonts w:ascii="Arial" w:hAnsi="Arial" w:cs="Arial"/>
                <w:sz w:val="16"/>
                <w:szCs w:val="16"/>
              </w:rPr>
              <w:t>Mercury (into environment)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9D7872F" w14:textId="77777777" w:rsidR="009568C2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F244B2">
              <w:rPr>
                <w:rFonts w:ascii="Arial" w:hAnsi="Arial" w:cs="Arial"/>
                <w:sz w:val="16"/>
                <w:szCs w:val="16"/>
              </w:rPr>
              <w:t>1 pound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C69E726" w14:textId="77777777" w:rsidR="009568C2" w:rsidRDefault="003874C6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5D564D0" w14:textId="77777777" w:rsidR="009568C2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76165" w:rsidRPr="00BF66B0" w14:paraId="0080099A" w14:textId="77777777" w:rsidTr="00793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28"/>
        </w:trPr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AB1372" w14:textId="77777777" w:rsidR="009568C2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F244B2">
              <w:rPr>
                <w:rFonts w:ascii="Arial" w:hAnsi="Arial" w:cs="Arial"/>
                <w:sz w:val="16"/>
                <w:szCs w:val="16"/>
              </w:rPr>
              <w:t>Oil (in or on state waters)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D15E490" w14:textId="77777777" w:rsidR="009568C2" w:rsidRDefault="009568C2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F244B2">
              <w:rPr>
                <w:rFonts w:ascii="Arial" w:hAnsi="Arial" w:cs="Arial"/>
                <w:sz w:val="16"/>
                <w:szCs w:val="16"/>
              </w:rPr>
              <w:t>42 gallons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BEE5495" w14:textId="77777777" w:rsidR="009568C2" w:rsidRDefault="003874C6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2FC406" w14:textId="77777777" w:rsidR="009568C2" w:rsidRDefault="00A31741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076165" w:rsidRPr="00BF66B0" w14:paraId="468B17F6" w14:textId="77777777" w:rsidTr="00793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4"/>
        </w:trPr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AFD103E" w14:textId="77777777" w:rsidR="006C01C4" w:rsidRDefault="008A3C80" w:rsidP="003C390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Sewage</w:t>
            </w:r>
          </w:p>
        </w:tc>
        <w:tc>
          <w:tcPr>
            <w:tcW w:w="450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64F64F" w14:textId="77777777" w:rsidR="00A31741" w:rsidRDefault="003C3907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Any</w:t>
            </w:r>
          </w:p>
        </w:tc>
        <w:tc>
          <w:tcPr>
            <w:tcW w:w="240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4A2D8F" w14:textId="77777777" w:rsidR="00A31741" w:rsidRDefault="003874C6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See </w:t>
            </w:r>
            <w:r w:rsidR="003C3907">
              <w:rPr>
                <w:rFonts w:ascii="Arial" w:hAnsi="Arial" w:cs="Arial"/>
                <w:sz w:val="16"/>
                <w:szCs w:val="16"/>
              </w:rPr>
              <w:t>SSO flowchart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5C2A043" w14:textId="77777777" w:rsidR="00A31741" w:rsidRDefault="003874C6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See </w:t>
            </w:r>
            <w:r w:rsidR="003C3907">
              <w:rPr>
                <w:rFonts w:ascii="Arial" w:hAnsi="Arial" w:cs="Arial"/>
                <w:sz w:val="16"/>
                <w:szCs w:val="16"/>
              </w:rPr>
              <w:t>SSO flowchart</w:t>
            </w:r>
          </w:p>
        </w:tc>
      </w:tr>
      <w:tr w:rsidR="00F44830" w:rsidRPr="00BF66B0" w14:paraId="410B5FEB" w14:textId="77777777" w:rsidTr="00793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95"/>
        </w:trPr>
        <w:tc>
          <w:tcPr>
            <w:tcW w:w="2200" w:type="dxa"/>
            <w:gridSpan w:val="4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230850" w14:textId="77777777" w:rsidR="00F44830" w:rsidRDefault="00F44830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 spills</w:t>
            </w:r>
          </w:p>
        </w:tc>
        <w:tc>
          <w:tcPr>
            <w:tcW w:w="8640" w:type="dxa"/>
            <w:gridSpan w:val="18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802DE00" w14:textId="12D4948A" w:rsidR="00F44830" w:rsidRDefault="00F44830" w:rsidP="00A609AF">
            <w:pPr>
              <w:ind w:right="-15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See spill reporting binder (red) in Building 041, Room 1044 (EP Library)</w:t>
            </w:r>
            <w:r w:rsidR="0016274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 xml:space="preserve"> EPA I.D. No. CA8890016126</w:t>
            </w:r>
          </w:p>
        </w:tc>
      </w:tr>
      <w:tr w:rsidR="009568C2" w:rsidRPr="00BF66B0" w14:paraId="787A7242" w14:textId="77777777" w:rsidTr="00B344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7"/>
        </w:trPr>
        <w:tc>
          <w:tcPr>
            <w:tcW w:w="10840" w:type="dxa"/>
            <w:gridSpan w:val="22"/>
            <w:tcBorders>
              <w:top w:val="single" w:sz="4" w:space="0" w:color="auto"/>
              <w:bottom w:val="nil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BA3DE" w14:textId="77777777" w:rsidR="009568C2" w:rsidRPr="00B34488" w:rsidRDefault="009568C2" w:rsidP="00BF1176">
            <w:pPr>
              <w:tabs>
                <w:tab w:val="left" w:pos="9075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34488">
              <w:rPr>
                <w:rFonts w:ascii="Arial" w:hAnsi="Arial" w:cs="Arial"/>
                <w:b/>
                <w:sz w:val="18"/>
                <w:szCs w:val="18"/>
              </w:rPr>
              <w:t>Agency Contact Log</w:t>
            </w:r>
            <w:r w:rsidR="007B43A8">
              <w:rPr>
                <w:rFonts w:ascii="Arial" w:hAnsi="Arial" w:cs="Arial"/>
                <w:b/>
                <w:sz w:val="18"/>
                <w:szCs w:val="18"/>
              </w:rPr>
              <w:t xml:space="preserve"> (to be completed by the ESH spill program manager)</w:t>
            </w:r>
          </w:p>
        </w:tc>
      </w:tr>
      <w:tr w:rsidR="00BF1176" w:rsidRPr="00BF66B0" w14:paraId="091F9316" w14:textId="77777777" w:rsidTr="00B3448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104"/>
        </w:trPr>
        <w:tc>
          <w:tcPr>
            <w:tcW w:w="4000" w:type="dxa"/>
            <w:gridSpan w:val="6"/>
            <w:tcBorders>
              <w:top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C7E3C80" w14:textId="77777777" w:rsidR="009568C2" w:rsidRPr="00EA5272" w:rsidRDefault="009568C2" w:rsidP="00F67A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5272">
              <w:rPr>
                <w:rFonts w:ascii="Arial" w:hAnsi="Arial" w:cs="Arial"/>
                <w:b/>
                <w:sz w:val="16"/>
                <w:szCs w:val="16"/>
              </w:rPr>
              <w:t>Agency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1E3AAFA" w14:textId="77777777" w:rsidR="009568C2" w:rsidRPr="00EA5272" w:rsidDel="00D42EAB" w:rsidRDefault="009568C2" w:rsidP="00F67A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5272">
              <w:rPr>
                <w:rFonts w:ascii="Arial" w:hAnsi="Arial" w:cs="Arial"/>
                <w:b/>
                <w:sz w:val="16"/>
                <w:szCs w:val="16"/>
              </w:rPr>
              <w:t>Contact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62326AA" w14:textId="77777777" w:rsidR="009568C2" w:rsidRPr="00EA5272" w:rsidDel="00D42EAB" w:rsidRDefault="009568C2" w:rsidP="00F67A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5272">
              <w:rPr>
                <w:rFonts w:ascii="Arial" w:hAnsi="Arial" w:cs="Arial"/>
                <w:b/>
                <w:sz w:val="16"/>
                <w:szCs w:val="16"/>
              </w:rPr>
              <w:t>Contact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Person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D8F2C89" w14:textId="77777777" w:rsidR="009568C2" w:rsidRPr="00EA5272" w:rsidDel="00D42EAB" w:rsidRDefault="009568C2" w:rsidP="00F67A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5272">
              <w:rPr>
                <w:rFonts w:ascii="Arial" w:hAnsi="Arial" w:cs="Arial"/>
                <w:b/>
                <w:sz w:val="16"/>
                <w:szCs w:val="16"/>
              </w:rPr>
              <w:t xml:space="preserve">EP Contact </w:t>
            </w:r>
            <w:r>
              <w:rPr>
                <w:rFonts w:ascii="Arial" w:hAnsi="Arial" w:cs="Arial"/>
                <w:b/>
                <w:sz w:val="16"/>
                <w:szCs w:val="16"/>
              </w:rPr>
              <w:t>Person</w:t>
            </w:r>
          </w:p>
        </w:tc>
        <w:tc>
          <w:tcPr>
            <w:tcW w:w="827" w:type="dxa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8AC6973" w14:textId="77777777" w:rsidR="009568C2" w:rsidRPr="00EA5272" w:rsidDel="00D42EAB" w:rsidRDefault="00006B65" w:rsidP="00F67AE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9568C2" w:rsidRPr="00EA5272">
              <w:rPr>
                <w:rFonts w:ascii="Arial" w:hAnsi="Arial" w:cs="Arial"/>
                <w:b/>
                <w:sz w:val="16"/>
                <w:szCs w:val="16"/>
              </w:rPr>
              <w:t>Time</w:t>
            </w:r>
          </w:p>
        </w:tc>
        <w:tc>
          <w:tcPr>
            <w:tcW w:w="905" w:type="dxa"/>
            <w:tcBorders>
              <w:top w:val="nil"/>
              <w:lef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95626E9" w14:textId="77777777" w:rsidR="009568C2" w:rsidRPr="00EA5272" w:rsidDel="00D42EAB" w:rsidRDefault="009568C2" w:rsidP="00F67AE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EA5272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</w:tc>
      </w:tr>
      <w:tr w:rsidR="00F44830" w:rsidRPr="00BF66B0" w14:paraId="4A38DCF6" w14:textId="77777777" w:rsidTr="00793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59"/>
        </w:trPr>
        <w:tc>
          <w:tcPr>
            <w:tcW w:w="4000" w:type="dxa"/>
            <w:gridSpan w:val="6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B5A6FB0" w14:textId="77777777" w:rsidR="00F44830" w:rsidRPr="00DB2F51" w:rsidRDefault="00F44830" w:rsidP="00006B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State Office of Emergency Services (OES)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77B6B5B" w14:textId="77777777" w:rsidR="00F44830" w:rsidRPr="00DB2F51" w:rsidDel="00D42EAB" w:rsidRDefault="00F44830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DB2F51">
              <w:rPr>
                <w:rFonts w:ascii="Arial" w:hAnsi="Arial" w:cs="Arial"/>
                <w:sz w:val="16"/>
                <w:szCs w:val="16"/>
              </w:rPr>
              <w:t>800-852-7550</w:t>
            </w:r>
          </w:p>
        </w:tc>
        <w:tc>
          <w:tcPr>
            <w:tcW w:w="1334" w:type="dxa"/>
            <w:gridSpan w:val="2"/>
            <w:vMerge w:val="restart"/>
            <w:tcBorders>
              <w:top w:val="nil"/>
              <w:left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D279A5" w14:textId="77777777" w:rsidR="00F44830" w:rsidRPr="00D3679F" w:rsidDel="00D42EAB" w:rsidRDefault="00F44830" w:rsidP="00F67AE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OES control #</w:t>
            </w:r>
          </w:p>
        </w:tc>
        <w:tc>
          <w:tcPr>
            <w:tcW w:w="1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99184E3" w14:textId="77777777" w:rsidR="00F44830" w:rsidRPr="00D3679F" w:rsidDel="00D42EAB" w:rsidRDefault="00F44830" w:rsidP="00F67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EA3B90D" w14:textId="77777777" w:rsidR="00F44830" w:rsidRPr="00D3679F" w:rsidDel="00D42EAB" w:rsidRDefault="00F44830" w:rsidP="00F67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9FF1796" w14:textId="77777777" w:rsidR="00F44830" w:rsidRPr="00D3679F" w:rsidDel="00D42EAB" w:rsidRDefault="00F44830" w:rsidP="00F67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4830" w:rsidRPr="00BF66B0" w14:paraId="3B0056CC" w14:textId="77777777" w:rsidTr="00793D1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cantSplit/>
          <w:trHeight w:val="203"/>
        </w:trPr>
        <w:tc>
          <w:tcPr>
            <w:tcW w:w="4000" w:type="dxa"/>
            <w:gridSpan w:val="6"/>
            <w:tcBorders>
              <w:top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0281B2CC" w14:textId="77777777" w:rsidR="00F44830" w:rsidRPr="00DB2F51" w:rsidRDefault="00F44830" w:rsidP="00F67AE6">
            <w:pPr>
              <w:rPr>
                <w:rFonts w:ascii="Arial" w:hAnsi="Arial" w:cs="Arial"/>
                <w:sz w:val="16"/>
                <w:szCs w:val="16"/>
              </w:rPr>
            </w:pPr>
            <w:r w:rsidRPr="00DB2F51">
              <w:rPr>
                <w:rFonts w:ascii="Arial" w:hAnsi="Arial" w:cs="Arial"/>
                <w:sz w:val="16"/>
                <w:szCs w:val="16"/>
              </w:rPr>
              <w:t>State Water Resources Control Board (SWRCB)</w:t>
            </w:r>
          </w:p>
        </w:tc>
        <w:tc>
          <w:tcPr>
            <w:tcW w:w="21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4B4DF07" w14:textId="02141D6C" w:rsidR="00F44830" w:rsidRPr="00DB2F51" w:rsidDel="00D42EAB" w:rsidRDefault="00333C45" w:rsidP="00F67AE6">
            <w:pPr>
              <w:rPr>
                <w:rFonts w:ascii="Arial" w:hAnsi="Arial" w:cs="Arial"/>
                <w:sz w:val="16"/>
                <w:szCs w:val="16"/>
              </w:rPr>
            </w:pPr>
            <w:hyperlink r:id="rId18" w:history="1">
              <w:r w:rsidR="00F44830" w:rsidRPr="00011E81">
                <w:rPr>
                  <w:rStyle w:val="Hyperlink"/>
                  <w:rFonts w:ascii="Arial" w:hAnsi="Arial" w:cs="Arial"/>
                  <w:sz w:val="16"/>
                  <w:szCs w:val="16"/>
                </w:rPr>
                <w:t>ciwqs.waterboards.ca.gov/</w:t>
              </w:r>
            </w:hyperlink>
          </w:p>
        </w:tc>
        <w:tc>
          <w:tcPr>
            <w:tcW w:w="1334" w:type="dxa"/>
            <w:gridSpan w:val="2"/>
            <w:vMerge/>
            <w:tcBorders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69DCDBBF" w14:textId="77777777" w:rsidR="00F44830" w:rsidRPr="00D3679F" w:rsidDel="00D42EAB" w:rsidRDefault="00F44830" w:rsidP="00F67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8E714D0" w14:textId="77777777" w:rsidR="00F44830" w:rsidRPr="00D3679F" w:rsidDel="00D42EAB" w:rsidRDefault="00F44830" w:rsidP="00F67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34165504" w14:textId="77777777" w:rsidR="00F44830" w:rsidRPr="00D3679F" w:rsidDel="00D42EAB" w:rsidRDefault="00F44830" w:rsidP="00F67A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7C8520B" w14:textId="77777777" w:rsidR="00F44830" w:rsidRPr="00D3679F" w:rsidDel="00D42EAB" w:rsidRDefault="00F44830" w:rsidP="00F67A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6FCB" w:rsidRPr="00D66FCB" w14:paraId="29D112FC" w14:textId="77777777" w:rsidTr="00793D14">
        <w:tblPrEx>
          <w:tblLook w:val="0000" w:firstRow="0" w:lastRow="0" w:firstColumn="0" w:lastColumn="0" w:noHBand="0" w:noVBand="0"/>
        </w:tblPrEx>
        <w:trPr>
          <w:trHeight w:val="23"/>
        </w:trPr>
        <w:tc>
          <w:tcPr>
            <w:tcW w:w="1084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70EB20B" w14:textId="77777777" w:rsidR="00D66FCB" w:rsidRPr="00B34488" w:rsidRDefault="00D66FCB" w:rsidP="00D66FCB">
            <w:pPr>
              <w:tabs>
                <w:tab w:val="left" w:pos="34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3C80" w:rsidRPr="00D66FCB" w14:paraId="725FC506" w14:textId="77777777" w:rsidTr="00AE6FDB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29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D20FDC" w14:textId="77777777" w:rsidR="008A3C80" w:rsidRPr="00F44830" w:rsidRDefault="008A3C80" w:rsidP="00D66F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44830">
              <w:rPr>
                <w:rFonts w:ascii="Arial" w:hAnsi="Arial" w:cs="Arial"/>
                <w:b/>
                <w:sz w:val="16"/>
                <w:szCs w:val="16"/>
              </w:rPr>
              <w:t>Causal Analysis</w:t>
            </w:r>
          </w:p>
          <w:p w14:paraId="19B73B3F" w14:textId="77777777" w:rsidR="008A3C80" w:rsidRPr="00D66FCB" w:rsidRDefault="008A3C80" w:rsidP="00D66FCB">
            <w:pPr>
              <w:rPr>
                <w:rFonts w:ascii="Arial" w:hAnsi="Arial" w:cs="Arial"/>
                <w:sz w:val="16"/>
                <w:szCs w:val="16"/>
              </w:rPr>
            </w:pPr>
            <w:r w:rsidRPr="00D66FCB">
              <w:rPr>
                <w:rFonts w:ascii="Wingdings" w:hAnsi="Wingdings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FCB">
              <w:rPr>
                <w:rFonts w:ascii="Wingdings" w:hAnsi="Wingdings"/>
                <w:szCs w:val="24"/>
              </w:rPr>
              <w:instrText xml:space="preserve"> FORMCHECKBOX </w:instrText>
            </w:r>
            <w:r w:rsidR="00573ED1">
              <w:rPr>
                <w:rFonts w:ascii="Wingdings" w:hAnsi="Wingdings"/>
                <w:szCs w:val="24"/>
              </w:rPr>
            </w:r>
            <w:r w:rsidR="00573ED1">
              <w:rPr>
                <w:rFonts w:ascii="Wingdings" w:hAnsi="Wingdings"/>
                <w:szCs w:val="24"/>
              </w:rPr>
              <w:fldChar w:fldCharType="separate"/>
            </w:r>
            <w:r w:rsidRPr="00D66FCB">
              <w:rPr>
                <w:rFonts w:ascii="Wingdings" w:hAnsi="Wingdings"/>
                <w:szCs w:val="24"/>
              </w:rPr>
              <w:fldChar w:fldCharType="end"/>
            </w:r>
            <w:r w:rsidRPr="00D66FCB">
              <w:rPr>
                <w:rFonts w:ascii="Wingdings" w:hAnsi="Wingdings"/>
                <w:sz w:val="16"/>
                <w:szCs w:val="16"/>
              </w:rPr>
              <w:t></w:t>
            </w:r>
            <w:r w:rsidRPr="00D66FCB">
              <w:rPr>
                <w:rFonts w:ascii="Arial" w:hAnsi="Arial" w:cs="Arial"/>
                <w:sz w:val="16"/>
                <w:szCs w:val="16"/>
              </w:rPr>
              <w:t xml:space="preserve">Design / </w:t>
            </w:r>
            <w:r w:rsidR="003874C6">
              <w:rPr>
                <w:rFonts w:ascii="Arial" w:hAnsi="Arial" w:cs="Arial"/>
                <w:sz w:val="16"/>
                <w:szCs w:val="16"/>
              </w:rPr>
              <w:t>e</w:t>
            </w:r>
            <w:r w:rsidR="003874C6" w:rsidRPr="00D66FCB">
              <w:rPr>
                <w:rFonts w:ascii="Arial" w:hAnsi="Arial" w:cs="Arial"/>
                <w:sz w:val="16"/>
                <w:szCs w:val="16"/>
              </w:rPr>
              <w:t xml:space="preserve">ngineering </w:t>
            </w:r>
            <w:r w:rsidRPr="00D66FCB">
              <w:rPr>
                <w:rFonts w:ascii="Arial" w:hAnsi="Arial" w:cs="Arial"/>
                <w:sz w:val="16"/>
                <w:szCs w:val="16"/>
              </w:rPr>
              <w:tab/>
            </w:r>
          </w:p>
          <w:p w14:paraId="2568AEF0" w14:textId="77777777" w:rsidR="008A3C80" w:rsidRPr="00D66FCB" w:rsidRDefault="008A3C80" w:rsidP="00D66FCB">
            <w:pPr>
              <w:rPr>
                <w:rFonts w:ascii="Arial" w:hAnsi="Arial" w:cs="Arial"/>
                <w:sz w:val="16"/>
                <w:szCs w:val="16"/>
              </w:rPr>
            </w:pPr>
            <w:r w:rsidRPr="00D66FCB">
              <w:rPr>
                <w:rFonts w:ascii="Wingdings" w:hAnsi="Wingdings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FCB">
              <w:rPr>
                <w:rFonts w:ascii="Wingdings" w:hAnsi="Wingdings"/>
                <w:szCs w:val="24"/>
              </w:rPr>
              <w:instrText xml:space="preserve"> FORMCHECKBOX </w:instrText>
            </w:r>
            <w:r w:rsidR="00573ED1">
              <w:rPr>
                <w:rFonts w:ascii="Wingdings" w:hAnsi="Wingdings"/>
                <w:szCs w:val="24"/>
              </w:rPr>
            </w:r>
            <w:r w:rsidR="00573ED1">
              <w:rPr>
                <w:rFonts w:ascii="Wingdings" w:hAnsi="Wingdings"/>
                <w:szCs w:val="24"/>
              </w:rPr>
              <w:fldChar w:fldCharType="separate"/>
            </w:r>
            <w:r w:rsidRPr="00D66FCB">
              <w:rPr>
                <w:rFonts w:ascii="Wingdings" w:hAnsi="Wingdings"/>
                <w:szCs w:val="24"/>
              </w:rPr>
              <w:fldChar w:fldCharType="end"/>
            </w:r>
            <w:r w:rsidRPr="00D66FCB">
              <w:rPr>
                <w:rFonts w:ascii="Wingdings" w:hAnsi="Wingdings"/>
                <w:sz w:val="16"/>
                <w:szCs w:val="16"/>
              </w:rPr>
              <w:t></w:t>
            </w:r>
            <w:r w:rsidRPr="00D66FCB">
              <w:rPr>
                <w:rFonts w:ascii="Arial" w:hAnsi="Arial" w:cs="Arial"/>
                <w:sz w:val="16"/>
                <w:szCs w:val="16"/>
              </w:rPr>
              <w:t xml:space="preserve">Equipment / </w:t>
            </w:r>
            <w:r w:rsidR="003874C6">
              <w:rPr>
                <w:rFonts w:ascii="Arial" w:hAnsi="Arial" w:cs="Arial"/>
                <w:sz w:val="16"/>
                <w:szCs w:val="16"/>
              </w:rPr>
              <w:t>m</w:t>
            </w:r>
            <w:r w:rsidR="003874C6" w:rsidRPr="00D66FCB">
              <w:rPr>
                <w:rFonts w:ascii="Arial" w:hAnsi="Arial" w:cs="Arial"/>
                <w:sz w:val="16"/>
                <w:szCs w:val="16"/>
              </w:rPr>
              <w:t>aterial</w:t>
            </w:r>
          </w:p>
          <w:p w14:paraId="3C0BF8DE" w14:textId="77777777" w:rsidR="008A3C80" w:rsidRPr="00D66FCB" w:rsidRDefault="008A3C80" w:rsidP="0039687B">
            <w:pPr>
              <w:rPr>
                <w:rFonts w:ascii="Arial" w:hAnsi="Arial" w:cs="Arial"/>
                <w:sz w:val="16"/>
                <w:szCs w:val="16"/>
              </w:rPr>
            </w:pPr>
            <w:r w:rsidRPr="00D66FCB">
              <w:rPr>
                <w:rFonts w:ascii="Wingdings" w:hAnsi="Wingdings"/>
                <w:szCs w:val="24"/>
              </w:rPr>
              <w:fldChar w:fldCharType="begin">
                <w:ffData>
                  <w:name w:val="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FCB">
              <w:rPr>
                <w:rFonts w:ascii="Wingdings" w:hAnsi="Wingdings"/>
                <w:szCs w:val="24"/>
              </w:rPr>
              <w:instrText xml:space="preserve"> FORMCHECKBOX </w:instrText>
            </w:r>
            <w:r w:rsidR="00573ED1">
              <w:rPr>
                <w:rFonts w:ascii="Wingdings" w:hAnsi="Wingdings"/>
                <w:szCs w:val="24"/>
              </w:rPr>
            </w:r>
            <w:r w:rsidR="00573ED1">
              <w:rPr>
                <w:rFonts w:ascii="Wingdings" w:hAnsi="Wingdings"/>
                <w:szCs w:val="24"/>
              </w:rPr>
              <w:fldChar w:fldCharType="separate"/>
            </w:r>
            <w:r w:rsidRPr="00D66FCB">
              <w:rPr>
                <w:rFonts w:ascii="Wingdings" w:hAnsi="Wingdings"/>
                <w:szCs w:val="24"/>
              </w:rPr>
              <w:fldChar w:fldCharType="end"/>
            </w:r>
            <w:r w:rsidRPr="00D66FCB"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Human performance / </w:t>
            </w:r>
            <w:r w:rsidR="003874C6">
              <w:rPr>
                <w:rFonts w:ascii="Arial" w:hAnsi="Arial" w:cs="Arial"/>
                <w:sz w:val="16"/>
                <w:szCs w:val="16"/>
              </w:rPr>
              <w:t>error</w:t>
            </w:r>
          </w:p>
        </w:tc>
        <w:tc>
          <w:tcPr>
            <w:tcW w:w="2834" w:type="dxa"/>
            <w:gridSpan w:val="3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14:paraId="325721A9" w14:textId="77777777" w:rsidR="008A3C80" w:rsidRDefault="008A3C8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3B30F09" w14:textId="77777777" w:rsidR="008A3C80" w:rsidRPr="00D66FCB" w:rsidRDefault="008A3C80" w:rsidP="008A3C80">
            <w:pPr>
              <w:rPr>
                <w:rFonts w:ascii="Arial" w:hAnsi="Arial" w:cs="Arial"/>
                <w:sz w:val="16"/>
                <w:szCs w:val="16"/>
              </w:rPr>
            </w:pPr>
            <w:r w:rsidRPr="00D66FCB">
              <w:rPr>
                <w:rFonts w:ascii="Wingdings" w:hAnsi="Wingdings"/>
                <w:szCs w:val="24"/>
              </w:rPr>
              <w:fldChar w:fldCharType="begin">
                <w:ffData>
                  <w:name w:val="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FCB">
              <w:rPr>
                <w:rFonts w:ascii="Wingdings" w:hAnsi="Wingdings"/>
                <w:szCs w:val="24"/>
              </w:rPr>
              <w:instrText xml:space="preserve"> FORMCHECKBOX </w:instrText>
            </w:r>
            <w:r w:rsidR="00573ED1">
              <w:rPr>
                <w:rFonts w:ascii="Wingdings" w:hAnsi="Wingdings"/>
                <w:szCs w:val="24"/>
              </w:rPr>
            </w:r>
            <w:r w:rsidR="00573ED1">
              <w:rPr>
                <w:rFonts w:ascii="Wingdings" w:hAnsi="Wingdings"/>
                <w:szCs w:val="24"/>
              </w:rPr>
              <w:fldChar w:fldCharType="separate"/>
            </w:r>
            <w:r w:rsidRPr="00D66FCB">
              <w:rPr>
                <w:rFonts w:ascii="Wingdings" w:hAnsi="Wingdings"/>
                <w:szCs w:val="24"/>
              </w:rPr>
              <w:fldChar w:fldCharType="end"/>
            </w:r>
            <w:r w:rsidRPr="00D66FCB">
              <w:rPr>
                <w:rFonts w:ascii="Wingdings" w:hAnsi="Wingdings"/>
                <w:sz w:val="16"/>
                <w:szCs w:val="16"/>
              </w:rPr>
              <w:t></w:t>
            </w:r>
            <w:r w:rsidRPr="00D66FCB">
              <w:rPr>
                <w:rFonts w:ascii="Arial" w:hAnsi="Arial" w:cs="Arial"/>
                <w:sz w:val="16"/>
                <w:szCs w:val="16"/>
              </w:rPr>
              <w:t>Management</w:t>
            </w:r>
          </w:p>
          <w:p w14:paraId="1754A06B" w14:textId="77777777" w:rsidR="008A3C80" w:rsidRPr="00D66FCB" w:rsidRDefault="008A3C80" w:rsidP="008A3C80">
            <w:pPr>
              <w:rPr>
                <w:rFonts w:ascii="Arial" w:hAnsi="Arial" w:cs="Arial"/>
                <w:sz w:val="16"/>
                <w:szCs w:val="16"/>
              </w:rPr>
            </w:pPr>
            <w:r w:rsidRPr="00D66FCB">
              <w:rPr>
                <w:rFonts w:ascii="Wingdings" w:hAnsi="Wingdings"/>
                <w:szCs w:val="24"/>
              </w:rPr>
              <w:fldChar w:fldCharType="begin">
                <w:ffData>
                  <w:name w:val="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FCB">
              <w:rPr>
                <w:rFonts w:ascii="Wingdings" w:hAnsi="Wingdings"/>
                <w:szCs w:val="24"/>
              </w:rPr>
              <w:instrText xml:space="preserve"> FORMCHECKBOX </w:instrText>
            </w:r>
            <w:r w:rsidR="00573ED1">
              <w:rPr>
                <w:rFonts w:ascii="Wingdings" w:hAnsi="Wingdings"/>
                <w:szCs w:val="24"/>
              </w:rPr>
            </w:r>
            <w:r w:rsidR="00573ED1">
              <w:rPr>
                <w:rFonts w:ascii="Wingdings" w:hAnsi="Wingdings"/>
                <w:szCs w:val="24"/>
              </w:rPr>
              <w:fldChar w:fldCharType="separate"/>
            </w:r>
            <w:r w:rsidRPr="00D66FCB">
              <w:rPr>
                <w:rFonts w:ascii="Wingdings" w:hAnsi="Wingdings"/>
                <w:szCs w:val="24"/>
              </w:rPr>
              <w:fldChar w:fldCharType="end"/>
            </w:r>
            <w:r w:rsidRPr="00D66FCB">
              <w:rPr>
                <w:rFonts w:ascii="Wingdings" w:hAnsi="Wingdings"/>
                <w:sz w:val="16"/>
                <w:szCs w:val="16"/>
              </w:rPr>
              <w:t></w:t>
            </w:r>
            <w:r w:rsidRPr="00D66FCB">
              <w:rPr>
                <w:rFonts w:ascii="Arial" w:hAnsi="Arial" w:cs="Arial"/>
                <w:sz w:val="16"/>
                <w:szCs w:val="16"/>
              </w:rPr>
              <w:t>Other: describe</w:t>
            </w:r>
          </w:p>
        </w:tc>
        <w:tc>
          <w:tcPr>
            <w:tcW w:w="171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FFFFFF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9ADBAD" w14:textId="77777777" w:rsidR="008A3C80" w:rsidRPr="00F44830" w:rsidRDefault="008A3C80" w:rsidP="00D66FCB">
            <w:pPr>
              <w:tabs>
                <w:tab w:val="left" w:pos="702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F44830">
              <w:rPr>
                <w:rFonts w:ascii="Arial" w:hAnsi="Arial" w:cs="Arial"/>
                <w:b/>
                <w:sz w:val="16"/>
                <w:szCs w:val="16"/>
              </w:rPr>
              <w:t>Significance Level</w:t>
            </w:r>
          </w:p>
          <w:p w14:paraId="63EA352A" w14:textId="77777777" w:rsidR="008A3C80" w:rsidRPr="00D66FCB" w:rsidRDefault="008A3C80" w:rsidP="00D66FCB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24"/>
              </w:rPr>
            </w:pPr>
            <w:r w:rsidRPr="00D66FCB">
              <w:rPr>
                <w:rFonts w:ascii="Wingdings" w:hAnsi="Wingdings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FCB">
              <w:rPr>
                <w:rFonts w:ascii="Wingdings" w:hAnsi="Wingdings"/>
                <w:szCs w:val="24"/>
              </w:rPr>
              <w:instrText xml:space="preserve"> FORMCHECKBOX </w:instrText>
            </w:r>
            <w:r w:rsidR="00573ED1">
              <w:rPr>
                <w:rFonts w:ascii="Wingdings" w:hAnsi="Wingdings"/>
                <w:szCs w:val="24"/>
              </w:rPr>
            </w:r>
            <w:r w:rsidR="00573ED1">
              <w:rPr>
                <w:rFonts w:ascii="Wingdings" w:hAnsi="Wingdings"/>
                <w:szCs w:val="24"/>
              </w:rPr>
              <w:fldChar w:fldCharType="separate"/>
            </w:r>
            <w:r w:rsidRPr="00D66FCB">
              <w:rPr>
                <w:rFonts w:ascii="Wingdings" w:hAnsi="Wingdings"/>
                <w:szCs w:val="24"/>
              </w:rPr>
              <w:fldChar w:fldCharType="end"/>
            </w:r>
            <w:r w:rsidRPr="00D66FCB">
              <w:rPr>
                <w:rFonts w:ascii="Wingdings" w:hAnsi="Wingdings"/>
                <w:szCs w:val="24"/>
              </w:rPr>
              <w:t></w:t>
            </w:r>
            <w:r w:rsidRPr="00D66FCB">
              <w:rPr>
                <w:rFonts w:ascii="Arial" w:hAnsi="Arial" w:cs="Arial"/>
                <w:sz w:val="16"/>
                <w:szCs w:val="16"/>
              </w:rPr>
              <w:t>Serious</w:t>
            </w:r>
          </w:p>
          <w:p w14:paraId="2B068ABD" w14:textId="77777777" w:rsidR="008A3C80" w:rsidRPr="00D66FCB" w:rsidRDefault="008A3C80" w:rsidP="00D66FCB">
            <w:pPr>
              <w:tabs>
                <w:tab w:val="left" w:pos="702"/>
              </w:tabs>
              <w:rPr>
                <w:rFonts w:ascii="Arial" w:hAnsi="Arial" w:cs="Arial"/>
                <w:sz w:val="16"/>
                <w:szCs w:val="16"/>
              </w:rPr>
            </w:pPr>
            <w:r w:rsidRPr="00D66FCB">
              <w:rPr>
                <w:rFonts w:ascii="Wingdings" w:hAnsi="Wingdings"/>
                <w:szCs w:val="24"/>
              </w:rPr>
              <w:fldChar w:fldCharType="begin">
                <w:ffData>
                  <w:name w:val="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FCB">
              <w:rPr>
                <w:rFonts w:ascii="Wingdings" w:hAnsi="Wingdings"/>
                <w:szCs w:val="24"/>
              </w:rPr>
              <w:instrText xml:space="preserve"> FORMCHECKBOX </w:instrText>
            </w:r>
            <w:r w:rsidR="00573ED1">
              <w:rPr>
                <w:rFonts w:ascii="Wingdings" w:hAnsi="Wingdings"/>
                <w:szCs w:val="24"/>
              </w:rPr>
            </w:r>
            <w:r w:rsidR="00573ED1">
              <w:rPr>
                <w:rFonts w:ascii="Wingdings" w:hAnsi="Wingdings"/>
                <w:szCs w:val="24"/>
              </w:rPr>
              <w:fldChar w:fldCharType="separate"/>
            </w:r>
            <w:r w:rsidRPr="00D66FCB">
              <w:rPr>
                <w:rFonts w:ascii="Wingdings" w:hAnsi="Wingdings"/>
                <w:szCs w:val="24"/>
              </w:rPr>
              <w:fldChar w:fldCharType="end"/>
            </w:r>
            <w:r w:rsidRPr="00D66FCB">
              <w:rPr>
                <w:rFonts w:ascii="Wingdings" w:hAnsi="Wingdings"/>
                <w:szCs w:val="24"/>
              </w:rPr>
              <w:t></w:t>
            </w:r>
            <w:r w:rsidRPr="00D66FCB">
              <w:rPr>
                <w:rFonts w:ascii="Arial" w:hAnsi="Arial" w:cs="Arial"/>
                <w:sz w:val="16"/>
                <w:szCs w:val="16"/>
              </w:rPr>
              <w:t>Important</w:t>
            </w:r>
          </w:p>
          <w:p w14:paraId="35053F84" w14:textId="77777777" w:rsidR="008A3C80" w:rsidRPr="00A609AF" w:rsidRDefault="008A3C80" w:rsidP="00A609AF">
            <w:pPr>
              <w:tabs>
                <w:tab w:val="left" w:pos="702"/>
              </w:tabs>
              <w:rPr>
                <w:rFonts w:ascii="Arial" w:hAnsi="Arial" w:cs="Arial"/>
                <w:sz w:val="18"/>
                <w:szCs w:val="24"/>
              </w:rPr>
            </w:pPr>
            <w:r w:rsidRPr="00D66FCB">
              <w:rPr>
                <w:rFonts w:ascii="Wingdings" w:hAnsi="Wingdings"/>
                <w:szCs w:val="24"/>
              </w:rPr>
              <w:fldChar w:fldCharType="begin">
                <w:ffData>
                  <w:name w:val="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FCB">
              <w:rPr>
                <w:rFonts w:ascii="Wingdings" w:hAnsi="Wingdings"/>
                <w:szCs w:val="24"/>
              </w:rPr>
              <w:instrText xml:space="preserve"> FORMCHECKBOX </w:instrText>
            </w:r>
            <w:r w:rsidR="00573ED1">
              <w:rPr>
                <w:rFonts w:ascii="Wingdings" w:hAnsi="Wingdings"/>
                <w:szCs w:val="24"/>
              </w:rPr>
            </w:r>
            <w:r w:rsidR="00573ED1">
              <w:rPr>
                <w:rFonts w:ascii="Wingdings" w:hAnsi="Wingdings"/>
                <w:szCs w:val="24"/>
              </w:rPr>
              <w:fldChar w:fldCharType="separate"/>
            </w:r>
            <w:r w:rsidRPr="00D66FCB">
              <w:rPr>
                <w:rFonts w:ascii="Wingdings" w:hAnsi="Wingdings"/>
                <w:szCs w:val="24"/>
              </w:rPr>
              <w:fldChar w:fldCharType="end"/>
            </w:r>
            <w:r w:rsidRPr="00D66FCB">
              <w:rPr>
                <w:rFonts w:ascii="Wingdings" w:hAnsi="Wingdings"/>
                <w:szCs w:val="24"/>
              </w:rPr>
              <w:t></w:t>
            </w:r>
            <w:r w:rsidRPr="00D66FCB">
              <w:rPr>
                <w:rFonts w:ascii="Arial" w:hAnsi="Arial" w:cs="Arial"/>
                <w:sz w:val="16"/>
                <w:szCs w:val="16"/>
              </w:rPr>
              <w:t>Minor</w:t>
            </w:r>
          </w:p>
        </w:tc>
        <w:tc>
          <w:tcPr>
            <w:tcW w:w="1169" w:type="dxa"/>
            <w:gridSpan w:val="4"/>
            <w:tcBorders>
              <w:top w:val="single" w:sz="6" w:space="0" w:color="auto"/>
              <w:left w:val="single" w:sz="4" w:space="0" w:color="FFFFFF"/>
              <w:bottom w:val="single" w:sz="6" w:space="0" w:color="auto"/>
              <w:right w:val="single" w:sz="6" w:space="0" w:color="auto"/>
            </w:tcBorders>
          </w:tcPr>
          <w:p w14:paraId="2562700A" w14:textId="77777777" w:rsidR="008A3C80" w:rsidRDefault="008A3C80" w:rsidP="008A3C80">
            <w:pPr>
              <w:tabs>
                <w:tab w:val="left" w:pos="702"/>
              </w:tabs>
              <w:rPr>
                <w:rFonts w:ascii="Wingdings" w:hAnsi="Wingdings"/>
                <w:szCs w:val="24"/>
              </w:rPr>
            </w:pPr>
          </w:p>
          <w:p w14:paraId="4C70F53E" w14:textId="77777777" w:rsidR="008A3C80" w:rsidRPr="00D66FCB" w:rsidRDefault="008A3C80" w:rsidP="008A3C80">
            <w:pPr>
              <w:rPr>
                <w:rFonts w:ascii="Arial" w:hAnsi="Arial" w:cs="Arial"/>
                <w:b/>
                <w:sz w:val="18"/>
                <w:szCs w:val="24"/>
              </w:rPr>
            </w:pPr>
            <w:r w:rsidRPr="00D66FCB">
              <w:rPr>
                <w:rFonts w:ascii="Wingdings" w:hAnsi="Wingdings"/>
                <w:szCs w:val="24"/>
              </w:rPr>
              <w:fldChar w:fldCharType="begin">
                <w:ffData>
                  <w:name w:val="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FCB">
              <w:rPr>
                <w:rFonts w:ascii="Wingdings" w:hAnsi="Wingdings"/>
                <w:szCs w:val="24"/>
              </w:rPr>
              <w:instrText xml:space="preserve"> FORMCHECKBOX </w:instrText>
            </w:r>
            <w:r w:rsidR="00573ED1">
              <w:rPr>
                <w:rFonts w:ascii="Wingdings" w:hAnsi="Wingdings"/>
                <w:szCs w:val="24"/>
              </w:rPr>
            </w:r>
            <w:r w:rsidR="00573ED1">
              <w:rPr>
                <w:rFonts w:ascii="Wingdings" w:hAnsi="Wingdings"/>
                <w:szCs w:val="24"/>
              </w:rPr>
              <w:fldChar w:fldCharType="separate"/>
            </w:r>
            <w:r w:rsidRPr="00D66FCB">
              <w:rPr>
                <w:rFonts w:ascii="Wingdings" w:hAnsi="Wingdings"/>
                <w:szCs w:val="24"/>
              </w:rPr>
              <w:fldChar w:fldCharType="end"/>
            </w:r>
            <w:r w:rsidRPr="00D66FCB">
              <w:rPr>
                <w:rFonts w:ascii="Wingdings" w:hAnsi="Wingdings"/>
                <w:szCs w:val="24"/>
              </w:rPr>
              <w:t></w:t>
            </w:r>
            <w:r w:rsidRPr="00D66FCB">
              <w:rPr>
                <w:rFonts w:ascii="Arial" w:hAnsi="Arial" w:cs="Arial"/>
                <w:sz w:val="16"/>
                <w:szCs w:val="16"/>
              </w:rPr>
              <w:t>Trend</w:t>
            </w:r>
          </w:p>
        </w:tc>
        <w:tc>
          <w:tcPr>
            <w:tcW w:w="21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247D1B8D" w14:textId="77777777" w:rsidR="008A3C80" w:rsidRPr="00F44830" w:rsidRDefault="008A3C80" w:rsidP="00D66FC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44830">
              <w:rPr>
                <w:rFonts w:ascii="Arial" w:hAnsi="Arial" w:cs="Arial"/>
                <w:b/>
                <w:sz w:val="16"/>
                <w:szCs w:val="16"/>
              </w:rPr>
              <w:t>Responsibility for Spill</w:t>
            </w:r>
          </w:p>
          <w:p w14:paraId="6E96A365" w14:textId="77777777" w:rsidR="008A3C80" w:rsidRPr="00D66FCB" w:rsidRDefault="008A3C80" w:rsidP="00D66F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6FCB">
              <w:rPr>
                <w:rFonts w:ascii="Wingdings" w:hAnsi="Wingdings"/>
                <w:szCs w:val="24"/>
              </w:rPr>
              <w:fldChar w:fldCharType="begin">
                <w:ffData>
                  <w:name w:val="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FCB">
              <w:rPr>
                <w:rFonts w:ascii="Wingdings" w:hAnsi="Wingdings"/>
                <w:szCs w:val="24"/>
              </w:rPr>
              <w:instrText xml:space="preserve"> FORMCHECKBOX </w:instrText>
            </w:r>
            <w:r w:rsidR="00573ED1">
              <w:rPr>
                <w:rFonts w:ascii="Wingdings" w:hAnsi="Wingdings"/>
                <w:szCs w:val="24"/>
              </w:rPr>
            </w:r>
            <w:r w:rsidR="00573ED1">
              <w:rPr>
                <w:rFonts w:ascii="Wingdings" w:hAnsi="Wingdings"/>
                <w:szCs w:val="24"/>
              </w:rPr>
              <w:fldChar w:fldCharType="separate"/>
            </w:r>
            <w:r w:rsidRPr="00D66FCB">
              <w:rPr>
                <w:rFonts w:ascii="Wingdings" w:hAnsi="Wingdings"/>
                <w:szCs w:val="24"/>
              </w:rPr>
              <w:fldChar w:fldCharType="end"/>
            </w:r>
            <w:r w:rsidRPr="00D66FCB">
              <w:rPr>
                <w:rFonts w:ascii="Wingdings" w:hAnsi="Wingdings"/>
                <w:sz w:val="16"/>
                <w:szCs w:val="16"/>
              </w:rPr>
              <w:t></w:t>
            </w:r>
            <w:r>
              <w:rPr>
                <w:rFonts w:ascii="Arial" w:hAnsi="Arial" w:cs="Arial"/>
                <w:sz w:val="16"/>
                <w:szCs w:val="16"/>
              </w:rPr>
              <w:t xml:space="preserve">Non-SLAC </w:t>
            </w:r>
          </w:p>
          <w:p w14:paraId="24075C38" w14:textId="77777777" w:rsidR="008A3C80" w:rsidRPr="00C000F6" w:rsidRDefault="008A3C80" w:rsidP="00D66FCB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D66FCB">
              <w:rPr>
                <w:rFonts w:ascii="Wingdings" w:hAnsi="Wingdings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FCB">
              <w:rPr>
                <w:rFonts w:ascii="Wingdings" w:hAnsi="Wingdings"/>
                <w:szCs w:val="24"/>
              </w:rPr>
              <w:instrText xml:space="preserve"> FORMCHECKBOX </w:instrText>
            </w:r>
            <w:r w:rsidR="00573ED1">
              <w:rPr>
                <w:rFonts w:ascii="Wingdings" w:hAnsi="Wingdings"/>
                <w:szCs w:val="24"/>
              </w:rPr>
            </w:r>
            <w:r w:rsidR="00573ED1">
              <w:rPr>
                <w:rFonts w:ascii="Wingdings" w:hAnsi="Wingdings"/>
                <w:szCs w:val="24"/>
              </w:rPr>
              <w:fldChar w:fldCharType="separate"/>
            </w:r>
            <w:r w:rsidRPr="00D66FCB">
              <w:rPr>
                <w:rFonts w:ascii="Wingdings" w:hAnsi="Wingdings"/>
                <w:szCs w:val="24"/>
              </w:rPr>
              <w:fldChar w:fldCharType="end"/>
            </w:r>
            <w:r w:rsidRPr="00D66FCB">
              <w:rPr>
                <w:rFonts w:ascii="Wingdings" w:hAnsi="Wingdings"/>
                <w:sz w:val="16"/>
                <w:szCs w:val="16"/>
              </w:rPr>
              <w:t></w:t>
            </w:r>
            <w:r w:rsidRPr="00D66FCB">
              <w:rPr>
                <w:rFonts w:ascii="Arial" w:hAnsi="Arial" w:cs="Arial"/>
                <w:sz w:val="16"/>
                <w:szCs w:val="16"/>
              </w:rPr>
              <w:t>Subcontractor</w:t>
            </w:r>
          </w:p>
          <w:p w14:paraId="49699401" w14:textId="77777777" w:rsidR="008A3C80" w:rsidRPr="00D66FCB" w:rsidRDefault="008A3C80" w:rsidP="00D66FCB">
            <w:pPr>
              <w:jc w:val="both"/>
              <w:rPr>
                <w:rFonts w:ascii="Arial" w:hAnsi="Arial" w:cs="Arial"/>
                <w:b/>
                <w:sz w:val="18"/>
                <w:szCs w:val="24"/>
              </w:rPr>
            </w:pPr>
            <w:r w:rsidRPr="00D66FCB">
              <w:rPr>
                <w:rFonts w:ascii="Wingdings" w:hAnsi="Wingdings"/>
                <w:szCs w:val="24"/>
              </w:rPr>
              <w:fldChar w:fldCharType="begin">
                <w:ffData>
                  <w:name w:val="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6FCB">
              <w:rPr>
                <w:rFonts w:ascii="Wingdings" w:hAnsi="Wingdings"/>
                <w:szCs w:val="24"/>
              </w:rPr>
              <w:instrText xml:space="preserve"> FORMCHECKBOX </w:instrText>
            </w:r>
            <w:r w:rsidR="00573ED1">
              <w:rPr>
                <w:rFonts w:ascii="Wingdings" w:hAnsi="Wingdings"/>
                <w:szCs w:val="24"/>
              </w:rPr>
            </w:r>
            <w:r w:rsidR="00573ED1">
              <w:rPr>
                <w:rFonts w:ascii="Wingdings" w:hAnsi="Wingdings"/>
                <w:szCs w:val="24"/>
              </w:rPr>
              <w:fldChar w:fldCharType="separate"/>
            </w:r>
            <w:r w:rsidRPr="00D66FCB">
              <w:rPr>
                <w:rFonts w:ascii="Wingdings" w:hAnsi="Wingdings"/>
                <w:szCs w:val="24"/>
              </w:rPr>
              <w:fldChar w:fldCharType="end"/>
            </w:r>
            <w:r w:rsidRPr="00D66FCB">
              <w:rPr>
                <w:rFonts w:ascii="Wingdings" w:hAnsi="Wingdings"/>
                <w:sz w:val="16"/>
                <w:szCs w:val="16"/>
              </w:rPr>
              <w:t></w:t>
            </w:r>
            <w:r w:rsidRPr="00D66FCB">
              <w:rPr>
                <w:rFonts w:ascii="Arial" w:hAnsi="Arial" w:cs="Arial"/>
                <w:sz w:val="16"/>
                <w:szCs w:val="16"/>
              </w:rPr>
              <w:t xml:space="preserve">SLAC Department </w:t>
            </w:r>
          </w:p>
        </w:tc>
      </w:tr>
    </w:tbl>
    <w:p w14:paraId="5F166F23" w14:textId="77777777" w:rsidR="00D63536" w:rsidRPr="00D63536" w:rsidRDefault="002B1CA8" w:rsidP="00D63536">
      <w:pPr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A8BE0A" wp14:editId="698F6264">
                <wp:simplePos x="0" y="0"/>
                <wp:positionH relativeFrom="column">
                  <wp:posOffset>2382602</wp:posOffset>
                </wp:positionH>
                <wp:positionV relativeFrom="paragraph">
                  <wp:posOffset>180975</wp:posOffset>
                </wp:positionV>
                <wp:extent cx="2209800" cy="757555"/>
                <wp:effectExtent l="0" t="0" r="19050" b="2349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75755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78298" w14:textId="77777777" w:rsidR="00947E62" w:rsidRPr="00D63536" w:rsidRDefault="00947E62" w:rsidP="00947E62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Did SSO enter</w:t>
                            </w:r>
                            <w:r w:rsidRPr="00D6353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channel or surface water (or unable to recover from drain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system</w:t>
                            </w:r>
                            <w:r w:rsidRPr="00D63536">
                              <w:rPr>
                                <w:color w:val="000000"/>
                                <w:sz w:val="18"/>
                                <w:szCs w:val="18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119C7CE" w14:textId="77777777" w:rsidR="00947E62" w:rsidRDefault="00947E62" w:rsidP="00947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49A8BE0A" id="Oval 17" o:spid="_x0000_s1026" style="position:absolute;left:0;text-align:left;margin-left:187.6pt;margin-top:14.25pt;width:174pt;height:59.65pt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" fillcolor="#95b3d7 [1940]" strokecolor="black [3213]" strokeweight="2pt">
                <v:textbox>
                  <w:txbxContent>
                    <w:p w14:paraId="3EB78298" w14:textId="77777777" w:rsidR="00947E62" w:rsidRPr="00D63536" w:rsidRDefault="00947E62" w:rsidP="00947E62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Did SSO enter</w:t>
                      </w:r>
                      <w:r w:rsidRPr="00D63536">
                        <w:rPr>
                          <w:color w:val="000000"/>
                          <w:sz w:val="18"/>
                          <w:szCs w:val="18"/>
                        </w:rPr>
                        <w:t xml:space="preserve"> channel or surface water (or unable to recover from drain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system</w:t>
                      </w:r>
                      <w:r w:rsidRPr="00D63536">
                        <w:rPr>
                          <w:color w:val="000000"/>
                          <w:sz w:val="18"/>
                          <w:szCs w:val="18"/>
                        </w:rPr>
                        <w:t>)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>?</w:t>
                      </w:r>
                    </w:p>
                    <w:p w14:paraId="2119C7CE" w14:textId="77777777" w:rsidR="00947E62" w:rsidRDefault="00947E62" w:rsidP="00947E62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542A8A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CBE9196" wp14:editId="75E3F99C">
                <wp:simplePos x="0" y="0"/>
                <wp:positionH relativeFrom="column">
                  <wp:posOffset>4912360</wp:posOffset>
                </wp:positionH>
                <wp:positionV relativeFrom="paragraph">
                  <wp:posOffset>276225</wp:posOffset>
                </wp:positionV>
                <wp:extent cx="1492250" cy="537845"/>
                <wp:effectExtent l="0" t="0" r="12700" b="14605"/>
                <wp:wrapNone/>
                <wp:docPr id="51" name="Ova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5378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C50C0" w14:textId="77777777" w:rsidR="00542A8A" w:rsidRDefault="00542A8A" w:rsidP="00542A8A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Greater than 1000 gallons?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E9196" id="Oval 51" o:spid="_x0000_s1027" style="position:absolute;left:0;text-align:left;margin-left:386.8pt;margin-top:21.75pt;width:117.5pt;height:42.3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" fillcolor="#95b3d7 [1940]" strokecolor="black [3213]" strokeweight="2pt">
                <v:textbox>
                  <w:txbxContent>
                    <w:p w14:paraId="705C50C0" w14:textId="77777777" w:rsidR="00542A8A" w:rsidRDefault="00542A8A" w:rsidP="00542A8A">
                      <w:pPr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Greater than 1000 gallons?</w:t>
                      </w:r>
                    </w:p>
                  </w:txbxContent>
                </v:textbox>
              </v:oval>
            </w:pict>
          </mc:Fallback>
        </mc:AlternateContent>
      </w:r>
      <w:r w:rsidR="00601CD3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5EBD8DF" wp14:editId="03EBBEF4">
                <wp:simplePos x="0" y="0"/>
                <wp:positionH relativeFrom="column">
                  <wp:posOffset>820420</wp:posOffset>
                </wp:positionH>
                <wp:positionV relativeFrom="paragraph">
                  <wp:posOffset>-147320</wp:posOffset>
                </wp:positionV>
                <wp:extent cx="5076825" cy="330200"/>
                <wp:effectExtent l="0" t="0" r="28575" b="12700"/>
                <wp:wrapNone/>
                <wp:docPr id="37" name="Flowchart: Process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76825" cy="3302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AF930" w14:textId="77777777" w:rsidR="00D63536" w:rsidRPr="00D63536" w:rsidRDefault="00D63536" w:rsidP="00D63536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r w:rsidRPr="00D63536">
                              <w:rPr>
                                <w:color w:val="000000"/>
                                <w:sz w:val="28"/>
                              </w:rPr>
                              <w:t>Sanitary Sewer Overflow (SSO) Reporting Requirements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BD8DF" id="_x0000_t109" coordsize="21600,21600" o:spt="109" path="m,l,21600r21600,l21600,xe">
                <v:stroke joinstyle="miter"/>
                <v:path gradientshapeok="t" o:connecttype="rect"/>
              </v:shapetype>
              <v:shape id="Flowchart: Process 36" o:spid="_x0000_s1028" type="#_x0000_t109" style="position:absolute;left:0;text-align:left;margin-left:64.6pt;margin-top:-11.6pt;width:399.75pt;height:2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" strokecolor="white" strokeweight="2pt">
                <v:path arrowok="t"/>
                <v:textbox>
                  <w:txbxContent>
                    <w:p w14:paraId="377AF930" w14:textId="77777777" w:rsidR="00D63536" w:rsidRPr="00D63536" w:rsidRDefault="00D63536" w:rsidP="00D63536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r w:rsidRPr="00D63536">
                        <w:rPr>
                          <w:color w:val="000000"/>
                          <w:sz w:val="28"/>
                        </w:rPr>
                        <w:t>Sanitary Sewer Overflow (SSO) Reporting Requirements</w:t>
                      </w:r>
                    </w:p>
                  </w:txbxContent>
                </v:textbox>
              </v:shape>
            </w:pict>
          </mc:Fallback>
        </mc:AlternateContent>
      </w:r>
    </w:p>
    <w:p w14:paraId="7AB28A92" w14:textId="77777777" w:rsidR="00D63536" w:rsidRPr="00D63536" w:rsidRDefault="00092AEF" w:rsidP="00D63536">
      <w:pPr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06094540" wp14:editId="2CB25AFA">
                <wp:simplePos x="0" y="0"/>
                <wp:positionH relativeFrom="column">
                  <wp:posOffset>4588510</wp:posOffset>
                </wp:positionH>
                <wp:positionV relativeFrom="paragraph">
                  <wp:posOffset>222250</wp:posOffset>
                </wp:positionV>
                <wp:extent cx="293370" cy="0"/>
                <wp:effectExtent l="0" t="76200" r="30480" b="15240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64C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2" o:spid="_x0000_s1026" type="#_x0000_t32" style="position:absolute;margin-left:361.3pt;margin-top:17.5pt;width:23.1pt;height:0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Calibri" w:eastAsia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1590189" wp14:editId="5E9CC101">
                <wp:simplePos x="0" y="0"/>
                <wp:positionH relativeFrom="column">
                  <wp:posOffset>4517947</wp:posOffset>
                </wp:positionH>
                <wp:positionV relativeFrom="paragraph">
                  <wp:posOffset>227965</wp:posOffset>
                </wp:positionV>
                <wp:extent cx="364490" cy="24828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21EE9" w14:textId="77777777" w:rsidR="00542A8A" w:rsidRDefault="00542A8A" w:rsidP="00542A8A">
                            <w:pPr>
                              <w:jc w:val="center"/>
                            </w:pPr>
                            <w:r w:rsidRPr="00092AEF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590189" id="Rectangle 53" o:spid="_x0000_s1029" style="position:absolute;left:0;text-align:left;margin-left:355.75pt;margin-top:17.95pt;width:28.7pt;height:19.55pt;z-index:25170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" filled="f" stroked="f" strokeweight="2pt">
                <v:textbox>
                  <w:txbxContent>
                    <w:p w14:paraId="0A921EE9" w14:textId="77777777" w:rsidR="00542A8A" w:rsidRDefault="00542A8A" w:rsidP="00542A8A">
                      <w:pPr>
                        <w:jc w:val="center"/>
                      </w:pPr>
                      <w:r w:rsidRPr="00092AEF">
                        <w:rPr>
                          <w:b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EA53435" wp14:editId="62D09DDC">
                <wp:simplePos x="0" y="0"/>
                <wp:positionH relativeFrom="column">
                  <wp:posOffset>1209675</wp:posOffset>
                </wp:positionH>
                <wp:positionV relativeFrom="paragraph">
                  <wp:posOffset>221615</wp:posOffset>
                </wp:positionV>
                <wp:extent cx="0" cy="700405"/>
                <wp:effectExtent l="114300" t="19050" r="114300" b="9969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0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C6549" id="Straight Arrow Connector 38" o:spid="_x0000_s1026" type="#_x0000_t32" style="position:absolute;margin-left:95.25pt;margin-top:17.45pt;width:0;height:55.1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1CA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7844DB22" wp14:editId="04979BDE">
                <wp:simplePos x="0" y="0"/>
                <wp:positionH relativeFrom="column">
                  <wp:posOffset>1208405</wp:posOffset>
                </wp:positionH>
                <wp:positionV relativeFrom="paragraph">
                  <wp:posOffset>227330</wp:posOffset>
                </wp:positionV>
                <wp:extent cx="1172210" cy="5080"/>
                <wp:effectExtent l="38100" t="38100" r="66040" b="9017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72210" cy="508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AC7E26" id="Straight Connector 47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5pt,17.9pt" to="187.4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2E7B02B8" w14:textId="77777777" w:rsidR="00D63536" w:rsidRPr="00D63536" w:rsidRDefault="00092AEF" w:rsidP="00D63536">
      <w:pPr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47435882" wp14:editId="7DA74A4A">
                <wp:simplePos x="0" y="0"/>
                <wp:positionH relativeFrom="column">
                  <wp:posOffset>5676900</wp:posOffset>
                </wp:positionH>
                <wp:positionV relativeFrom="paragraph">
                  <wp:posOffset>162560</wp:posOffset>
                </wp:positionV>
                <wp:extent cx="635" cy="204470"/>
                <wp:effectExtent l="57150" t="19050" r="75565" b="8128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0447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2F8970" id="Straight Connector 48" o:spid="_x0000_s1026" style="position:absolute;flip:x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7pt,12.8pt" to="447.0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86A4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5D9FBA3" wp14:editId="66974E57">
                <wp:simplePos x="0" y="0"/>
                <wp:positionH relativeFrom="column">
                  <wp:posOffset>5821045</wp:posOffset>
                </wp:positionH>
                <wp:positionV relativeFrom="paragraph">
                  <wp:posOffset>152400</wp:posOffset>
                </wp:positionV>
                <wp:extent cx="0" cy="448310"/>
                <wp:effectExtent l="114300" t="19050" r="76200" b="8509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3D4CE" id="Straight Arrow Connector 49" o:spid="_x0000_s1026" type="#_x0000_t32" style="position:absolute;margin-left:458.35pt;margin-top:12pt;width:0;height:35.3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3536" w:rsidRPr="00D63536">
        <w:rPr>
          <w:rFonts w:ascii="Calibri" w:eastAsia="Calibri" w:hAnsi="Calibri"/>
          <w:sz w:val="22"/>
          <w:szCs w:val="22"/>
        </w:rPr>
        <w:tab/>
      </w:r>
      <w:r w:rsidR="00D63536" w:rsidRPr="00D63536">
        <w:rPr>
          <w:rFonts w:ascii="Calibri" w:eastAsia="Calibri" w:hAnsi="Calibri"/>
          <w:sz w:val="22"/>
          <w:szCs w:val="22"/>
        </w:rPr>
        <w:tab/>
      </w:r>
      <w:r w:rsidR="00D63536" w:rsidRPr="00D63536">
        <w:rPr>
          <w:rFonts w:ascii="Calibri" w:eastAsia="Calibri" w:hAnsi="Calibri"/>
          <w:sz w:val="22"/>
          <w:szCs w:val="22"/>
        </w:rPr>
        <w:tab/>
      </w:r>
      <w:r w:rsidR="00D63536" w:rsidRPr="00D63536">
        <w:rPr>
          <w:rFonts w:ascii="Calibri" w:eastAsia="Calibri" w:hAnsi="Calibri"/>
          <w:sz w:val="22"/>
          <w:szCs w:val="22"/>
        </w:rPr>
        <w:tab/>
        <w:t xml:space="preserve">   </w:t>
      </w:r>
      <w:r w:rsidR="00947E62">
        <w:rPr>
          <w:rFonts w:ascii="Calibri" w:eastAsia="Calibri" w:hAnsi="Calibri"/>
          <w:sz w:val="22"/>
          <w:szCs w:val="22"/>
        </w:rPr>
        <w:tab/>
      </w:r>
      <w:r w:rsidR="00947E62">
        <w:rPr>
          <w:rFonts w:ascii="Calibri" w:eastAsia="Calibri" w:hAnsi="Calibri"/>
          <w:sz w:val="22"/>
          <w:szCs w:val="22"/>
        </w:rPr>
        <w:tab/>
      </w:r>
      <w:r w:rsidR="00947E62">
        <w:rPr>
          <w:rFonts w:ascii="Calibri" w:eastAsia="Calibri" w:hAnsi="Calibri"/>
          <w:sz w:val="22"/>
          <w:szCs w:val="22"/>
        </w:rPr>
        <w:tab/>
      </w:r>
      <w:r w:rsidR="00947E62">
        <w:rPr>
          <w:rFonts w:ascii="Calibri" w:eastAsia="Calibri" w:hAnsi="Calibri"/>
          <w:sz w:val="22"/>
          <w:szCs w:val="22"/>
        </w:rPr>
        <w:tab/>
      </w:r>
      <w:r w:rsidR="00947E62">
        <w:rPr>
          <w:rFonts w:ascii="Calibri" w:eastAsia="Calibri" w:hAnsi="Calibri"/>
          <w:sz w:val="22"/>
          <w:szCs w:val="22"/>
        </w:rPr>
        <w:tab/>
      </w:r>
      <w:r w:rsidR="00947E62">
        <w:rPr>
          <w:rFonts w:ascii="Calibri" w:eastAsia="Calibri" w:hAnsi="Calibri"/>
          <w:sz w:val="22"/>
          <w:szCs w:val="22"/>
        </w:rPr>
        <w:tab/>
      </w:r>
    </w:p>
    <w:p w14:paraId="4024141A" w14:textId="77777777" w:rsidR="00D63536" w:rsidRPr="00D63536" w:rsidRDefault="00092AEF" w:rsidP="00D63536">
      <w:pPr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55A54D4D" wp14:editId="419359D1">
                <wp:simplePos x="0" y="0"/>
                <wp:positionH relativeFrom="column">
                  <wp:posOffset>3494623</wp:posOffset>
                </wp:positionH>
                <wp:positionV relativeFrom="paragraph">
                  <wp:posOffset>31311</wp:posOffset>
                </wp:positionV>
                <wp:extent cx="2182496" cy="0"/>
                <wp:effectExtent l="38100" t="38100" r="65405" b="952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2496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26E33" id="Straight Connector 55" o:spid="_x0000_s1026" style="position:absolute;flip:x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5pt,2.45pt" to="44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CE96E68" wp14:editId="323D7090">
                <wp:simplePos x="0" y="0"/>
                <wp:positionH relativeFrom="column">
                  <wp:posOffset>3494405</wp:posOffset>
                </wp:positionH>
                <wp:positionV relativeFrom="paragraph">
                  <wp:posOffset>18415</wp:posOffset>
                </wp:positionV>
                <wp:extent cx="1905" cy="263525"/>
                <wp:effectExtent l="95250" t="19050" r="74295" b="98425"/>
                <wp:wrapNone/>
                <wp:docPr id="57" name="Straight Arrow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63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5B0FB" id="Straight Arrow Connector 57" o:spid="_x0000_s1026" type="#_x0000_t32" style="position:absolute;margin-left:275.15pt;margin-top:1.45pt;width:.15pt;height:20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1CA8">
        <w:rPr>
          <w:rFonts w:ascii="Calibri" w:eastAsia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A14038C" wp14:editId="6CD91DC0">
                <wp:simplePos x="0" y="0"/>
                <wp:positionH relativeFrom="column">
                  <wp:posOffset>3044190</wp:posOffset>
                </wp:positionH>
                <wp:positionV relativeFrom="paragraph">
                  <wp:posOffset>46990</wp:posOffset>
                </wp:positionV>
                <wp:extent cx="450215" cy="248285"/>
                <wp:effectExtent l="0" t="0" r="0" b="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21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B75630" w14:textId="77777777" w:rsidR="00542A8A" w:rsidRPr="00092AEF" w:rsidRDefault="00542A8A" w:rsidP="00542A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92AEF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14038C" id="Rectangle 58" o:spid="_x0000_s1030" style="position:absolute;left:0;text-align:left;margin-left:239.7pt;margin-top:3.7pt;width:35.45pt;height:19.55pt;z-index:251715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" filled="f" stroked="f" strokeweight="2pt">
                <v:textbox>
                  <w:txbxContent>
                    <w:p w14:paraId="1AB75630" w14:textId="77777777" w:rsidR="00542A8A" w:rsidRPr="00092AEF" w:rsidRDefault="00542A8A" w:rsidP="00542A8A">
                      <w:pPr>
                        <w:jc w:val="center"/>
                        <w:rPr>
                          <w:b/>
                        </w:rPr>
                      </w:pPr>
                      <w:r w:rsidRPr="00092AEF">
                        <w:rPr>
                          <w:b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2B1CA8">
        <w:rPr>
          <w:rFonts w:ascii="Calibri" w:eastAsia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0572D62" wp14:editId="0B74F254">
                <wp:simplePos x="0" y="0"/>
                <wp:positionH relativeFrom="column">
                  <wp:posOffset>764540</wp:posOffset>
                </wp:positionH>
                <wp:positionV relativeFrom="paragraph">
                  <wp:posOffset>42545</wp:posOffset>
                </wp:positionV>
                <wp:extent cx="438785" cy="247650"/>
                <wp:effectExtent l="0" t="0" r="0" b="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DC690" w14:textId="77777777" w:rsidR="00542A8A" w:rsidRDefault="00542A8A" w:rsidP="00542A8A">
                            <w:pPr>
                              <w:jc w:val="center"/>
                            </w:pPr>
                            <w:r w:rsidRPr="00092AEF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572D62" id="Rectangle 54" o:spid="_x0000_s1031" style="position:absolute;left:0;text-align:left;margin-left:60.2pt;margin-top:3.35pt;width:34.55pt;height:19.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" filled="f" stroked="f" strokeweight="2pt">
                <v:textbox>
                  <w:txbxContent>
                    <w:p w14:paraId="659DC690" w14:textId="77777777" w:rsidR="00542A8A" w:rsidRDefault="00542A8A" w:rsidP="00542A8A">
                      <w:pPr>
                        <w:jc w:val="center"/>
                      </w:pPr>
                      <w:r w:rsidRPr="00092AEF">
                        <w:rPr>
                          <w:b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  <w:r w:rsidR="002B1CA8">
        <w:rPr>
          <w:rFonts w:ascii="Calibri" w:eastAsia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0813F4F" wp14:editId="1966756B">
                <wp:simplePos x="0" y="0"/>
                <wp:positionH relativeFrom="column">
                  <wp:posOffset>2819482</wp:posOffset>
                </wp:positionH>
                <wp:positionV relativeFrom="paragraph">
                  <wp:posOffset>305435</wp:posOffset>
                </wp:positionV>
                <wp:extent cx="1346200" cy="455295"/>
                <wp:effectExtent l="0" t="0" r="25400" b="20955"/>
                <wp:wrapNone/>
                <wp:docPr id="10" name="Flowchart: Proces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0" cy="455295"/>
                        </a:xfrm>
                        <a:prstGeom prst="flowChartProcess">
                          <a:avLst/>
                        </a:prstGeom>
                        <a:solidFill>
                          <a:srgbClr val="B8CCE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64CD9" w14:textId="77777777" w:rsidR="00D63536" w:rsidRPr="00D63536" w:rsidRDefault="00D63536" w:rsidP="00D6353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D63536">
                              <w:rPr>
                                <w:b/>
                                <w:color w:val="000000"/>
                              </w:rPr>
                              <w:t>Category 2 SSO</w:t>
                            </w:r>
                          </w:p>
                          <w:p w14:paraId="7F3ED1E8" w14:textId="77777777" w:rsidR="00D63536" w:rsidRPr="00D63536" w:rsidRDefault="00D63536" w:rsidP="00D63536">
                            <w:pPr>
                              <w:jc w:val="center"/>
                              <w:rPr>
                                <w:color w:val="00000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13F4F" id="Flowchart: Process 46" o:spid="_x0000_s1032" type="#_x0000_t109" style="position:absolute;left:0;text-align:left;margin-left:222pt;margin-top:24.05pt;width:106pt;height:3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" fillcolor="#b8cce4" strokeweight="2pt">
                <v:path arrowok="t"/>
                <v:textbox>
                  <w:txbxContent>
                    <w:p w14:paraId="14864CD9" w14:textId="77777777" w:rsidR="00D63536" w:rsidRPr="00D63536" w:rsidRDefault="00D63536" w:rsidP="00D6353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D63536">
                        <w:rPr>
                          <w:b/>
                          <w:color w:val="000000"/>
                        </w:rPr>
                        <w:t>Category 2 SSO</w:t>
                      </w:r>
                    </w:p>
                    <w:p w14:paraId="7F3ED1E8" w14:textId="77777777" w:rsidR="00D63536" w:rsidRPr="00D63536" w:rsidRDefault="00D63536" w:rsidP="00D63536">
                      <w:pPr>
                        <w:jc w:val="center"/>
                        <w:rPr>
                          <w:color w:val="000000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1CA8">
        <w:rPr>
          <w:rFonts w:ascii="Calibri" w:eastAsia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B35ACC" wp14:editId="1DAEFE2E">
                <wp:simplePos x="0" y="0"/>
                <wp:positionH relativeFrom="column">
                  <wp:posOffset>554990</wp:posOffset>
                </wp:positionH>
                <wp:positionV relativeFrom="paragraph">
                  <wp:posOffset>309245</wp:posOffset>
                </wp:positionV>
                <wp:extent cx="1346200" cy="450850"/>
                <wp:effectExtent l="0" t="0" r="25400" b="25400"/>
                <wp:wrapNone/>
                <wp:docPr id="24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0" cy="450850"/>
                        </a:xfrm>
                        <a:prstGeom prst="flowChartProcess">
                          <a:avLst/>
                        </a:prstGeom>
                        <a:solidFill>
                          <a:srgbClr val="B8CCE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B558D" w14:textId="77777777" w:rsidR="00D63536" w:rsidRPr="00E93C4D" w:rsidRDefault="00E93C4D" w:rsidP="00E93C4D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Category 1 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5ACC" id="Flowchart: Process 11" o:spid="_x0000_s1033" type="#_x0000_t109" style="position:absolute;left:0;text-align:left;margin-left:43.7pt;margin-top:24.35pt;width:106pt;height:3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" fillcolor="#b8cce4" strokeweight="2pt">
                <v:path arrowok="t"/>
                <v:textbox>
                  <w:txbxContent>
                    <w:p w14:paraId="4A0B558D" w14:textId="77777777" w:rsidR="00D63536" w:rsidRPr="00E93C4D" w:rsidRDefault="00E93C4D" w:rsidP="00E93C4D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Category 1 SSO</w:t>
                      </w:r>
                    </w:p>
                  </w:txbxContent>
                </v:textbox>
              </v:shape>
            </w:pict>
          </mc:Fallback>
        </mc:AlternateContent>
      </w:r>
      <w:r w:rsidR="002B1CA8">
        <w:rPr>
          <w:rFonts w:ascii="Calibri" w:eastAsia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D59FBC8" wp14:editId="601D1606">
                <wp:simplePos x="0" y="0"/>
                <wp:positionH relativeFrom="column">
                  <wp:posOffset>5057140</wp:posOffset>
                </wp:positionH>
                <wp:positionV relativeFrom="paragraph">
                  <wp:posOffset>304882</wp:posOffset>
                </wp:positionV>
                <wp:extent cx="1346200" cy="459740"/>
                <wp:effectExtent l="0" t="0" r="25400" b="16510"/>
                <wp:wrapNone/>
                <wp:docPr id="11" name="Flowchart: Proc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0" cy="459740"/>
                        </a:xfrm>
                        <a:prstGeom prst="flowChartProcess">
                          <a:avLst/>
                        </a:prstGeom>
                        <a:solidFill>
                          <a:srgbClr val="B8CCE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DD542A" w14:textId="77777777" w:rsidR="00D63536" w:rsidRPr="00D63536" w:rsidRDefault="00D63536" w:rsidP="00D63536">
                            <w:pPr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D63536">
                              <w:rPr>
                                <w:b/>
                                <w:color w:val="000000"/>
                              </w:rPr>
                              <w:t>Category 3 SSO</w:t>
                            </w:r>
                          </w:p>
                          <w:p w14:paraId="24F2C98B" w14:textId="77777777" w:rsidR="00D63536" w:rsidRPr="00D63536" w:rsidRDefault="00D63536" w:rsidP="00D63536">
                            <w:pPr>
                              <w:jc w:val="center"/>
                              <w:rPr>
                                <w:color w:val="00000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59FBC8" id="Flowchart: Process 2" o:spid="_x0000_s1034" type="#_x0000_t109" style="position:absolute;left:0;text-align:left;margin-left:398.2pt;margin-top:24pt;width:106pt;height:36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" fillcolor="#b8cce4" strokeweight="2pt">
                <v:path arrowok="t"/>
                <v:textbox>
                  <w:txbxContent>
                    <w:p w14:paraId="6BDD542A" w14:textId="77777777" w:rsidR="00D63536" w:rsidRPr="00D63536" w:rsidRDefault="00D63536" w:rsidP="00D63536">
                      <w:pPr>
                        <w:jc w:val="center"/>
                        <w:rPr>
                          <w:b/>
                          <w:color w:val="000000"/>
                        </w:rPr>
                      </w:pPr>
                      <w:r w:rsidRPr="00D63536">
                        <w:rPr>
                          <w:b/>
                          <w:color w:val="000000"/>
                        </w:rPr>
                        <w:t>Category 3 SSO</w:t>
                      </w:r>
                    </w:p>
                    <w:p w14:paraId="24F2C98B" w14:textId="77777777" w:rsidR="00D63536" w:rsidRPr="00D63536" w:rsidRDefault="00D63536" w:rsidP="00D63536">
                      <w:pPr>
                        <w:jc w:val="center"/>
                        <w:rPr>
                          <w:color w:val="000000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2A8A">
        <w:rPr>
          <w:rFonts w:ascii="Calibri" w:eastAsia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6E2D35F" wp14:editId="56D3D2A1">
                <wp:simplePos x="0" y="0"/>
                <wp:positionH relativeFrom="column">
                  <wp:posOffset>5821680</wp:posOffset>
                </wp:positionH>
                <wp:positionV relativeFrom="paragraph">
                  <wp:posOffset>45720</wp:posOffset>
                </wp:positionV>
                <wp:extent cx="364490" cy="248285"/>
                <wp:effectExtent l="0" t="0" r="0" b="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2E129" w14:textId="77777777" w:rsidR="00542A8A" w:rsidRDefault="00542A8A" w:rsidP="00542A8A">
                            <w:pPr>
                              <w:jc w:val="center"/>
                            </w:pPr>
                            <w:r w:rsidRPr="00092AEF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6E2D35F" id="Rectangle 59" o:spid="_x0000_s1035" style="position:absolute;left:0;text-align:left;margin-left:458.4pt;margin-top:3.6pt;width:28.7pt;height:19.55pt;z-index:251717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" filled="f" stroked="f" strokeweight="2pt">
                <v:textbox>
                  <w:txbxContent>
                    <w:p w14:paraId="2AF2E129" w14:textId="77777777" w:rsidR="00542A8A" w:rsidRDefault="00542A8A" w:rsidP="00542A8A">
                      <w:pPr>
                        <w:jc w:val="center"/>
                      </w:pPr>
                      <w:r w:rsidRPr="00092AEF">
                        <w:rPr>
                          <w:b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</w:p>
    <w:p w14:paraId="4323F952" w14:textId="77777777" w:rsidR="00D63536" w:rsidRPr="00D63536" w:rsidRDefault="00D63536" w:rsidP="00D63536">
      <w:pPr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</w:p>
    <w:p w14:paraId="56208A64" w14:textId="77777777" w:rsidR="00D63536" w:rsidRPr="00D63536" w:rsidRDefault="00D86A4F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174452A4" wp14:editId="3323237D">
                <wp:simplePos x="0" y="0"/>
                <wp:positionH relativeFrom="column">
                  <wp:posOffset>3498850</wp:posOffset>
                </wp:positionH>
                <wp:positionV relativeFrom="paragraph">
                  <wp:posOffset>121285</wp:posOffset>
                </wp:positionV>
                <wp:extent cx="0" cy="3389630"/>
                <wp:effectExtent l="95250" t="19050" r="114300" b="96520"/>
                <wp:wrapNone/>
                <wp:docPr id="68" name="Straight Arrow Connector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896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E4252" id="Straight Arrow Connector 68" o:spid="_x0000_s1026" type="#_x0000_t32" style="position:absolute;margin-left:275.5pt;margin-top:9.55pt;width:0;height:266.9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1CA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661537F1" wp14:editId="571007F8">
                <wp:simplePos x="0" y="0"/>
                <wp:positionH relativeFrom="column">
                  <wp:posOffset>5748950</wp:posOffset>
                </wp:positionH>
                <wp:positionV relativeFrom="paragraph">
                  <wp:posOffset>121618</wp:posOffset>
                </wp:positionV>
                <wp:extent cx="0" cy="3390020"/>
                <wp:effectExtent l="95250" t="19050" r="114300" b="96520"/>
                <wp:wrapNone/>
                <wp:docPr id="62" name="Straight Arrow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00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929A3" id="Straight Arrow Connector 62" o:spid="_x0000_s1026" type="#_x0000_t32" style="position:absolute;margin-left:452.65pt;margin-top:9.6pt;width:0;height:266.9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1CA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D0E92C2" wp14:editId="5320D1E6">
                <wp:simplePos x="0" y="0"/>
                <wp:positionH relativeFrom="column">
                  <wp:posOffset>1235710</wp:posOffset>
                </wp:positionH>
                <wp:positionV relativeFrom="paragraph">
                  <wp:posOffset>120015</wp:posOffset>
                </wp:positionV>
                <wp:extent cx="0" cy="239395"/>
                <wp:effectExtent l="114300" t="19050" r="76200" b="84455"/>
                <wp:wrapNone/>
                <wp:docPr id="63" name="Straight Arrow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9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8F224" id="Straight Arrow Connector 63" o:spid="_x0000_s1026" type="#_x0000_t32" style="position:absolute;margin-left:97.3pt;margin-top:9.45pt;width:0;height:18.85pt;flip:x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63536" w:rsidRPr="00D63536">
        <w:rPr>
          <w:rFonts w:ascii="Calibri" w:eastAsia="Calibri" w:hAnsi="Calibri"/>
          <w:sz w:val="22"/>
          <w:szCs w:val="22"/>
        </w:rPr>
        <w:t xml:space="preserve">               </w:t>
      </w:r>
    </w:p>
    <w:p w14:paraId="396A02BC" w14:textId="77777777" w:rsidR="00D63536" w:rsidRPr="00D63536" w:rsidRDefault="00542A8A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D2151F4" wp14:editId="7251B89B">
                <wp:simplePos x="0" y="0"/>
                <wp:positionH relativeFrom="column">
                  <wp:posOffset>496570</wp:posOffset>
                </wp:positionH>
                <wp:positionV relativeFrom="paragraph">
                  <wp:posOffset>72390</wp:posOffset>
                </wp:positionV>
                <wp:extent cx="1492250" cy="537845"/>
                <wp:effectExtent l="0" t="0" r="12700" b="14605"/>
                <wp:wrapNone/>
                <wp:docPr id="50" name="Oval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5378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25B1E2" w14:textId="77777777" w:rsidR="00947E62" w:rsidRDefault="00947E62" w:rsidP="00947E62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Greater than 1000 gallons?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2151F4" id="Oval 50" o:spid="_x0000_s1036" style="position:absolute;left:0;text-align:left;margin-left:39.1pt;margin-top:5.7pt;width:117.5pt;height:42.3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" fillcolor="#95b3d7 [1940]" strokecolor="black [3213]" strokeweight="2pt">
                <v:textbox>
                  <w:txbxContent>
                    <w:p w14:paraId="2A25B1E2" w14:textId="77777777" w:rsidR="00947E62" w:rsidRDefault="00947E62" w:rsidP="00947E62">
                      <w:pPr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Greater than 1000 gallons?</w:t>
                      </w:r>
                    </w:p>
                  </w:txbxContent>
                </v:textbox>
              </v:oval>
            </w:pict>
          </mc:Fallback>
        </mc:AlternateContent>
      </w:r>
    </w:p>
    <w:p w14:paraId="32F7A90F" w14:textId="77777777" w:rsidR="00D63536" w:rsidRPr="00D63536" w:rsidRDefault="00092AEF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42410A3" wp14:editId="369F20A5">
                <wp:simplePos x="0" y="0"/>
                <wp:positionH relativeFrom="column">
                  <wp:posOffset>1200150</wp:posOffset>
                </wp:positionH>
                <wp:positionV relativeFrom="paragraph">
                  <wp:posOffset>280670</wp:posOffset>
                </wp:positionV>
                <wp:extent cx="0" cy="378460"/>
                <wp:effectExtent l="95250" t="19050" r="133350" b="9779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6EA2E" id="Straight Arrow Connector 67" o:spid="_x0000_s1026" type="#_x0000_t32" style="position:absolute;margin-left:94.5pt;margin-top:22.1pt;width:0;height:29.8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86A4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11B43535" wp14:editId="4969EEDF">
                <wp:simplePos x="0" y="0"/>
                <wp:positionH relativeFrom="column">
                  <wp:posOffset>3168670</wp:posOffset>
                </wp:positionH>
                <wp:positionV relativeFrom="paragraph">
                  <wp:posOffset>7015</wp:posOffset>
                </wp:positionV>
                <wp:extent cx="4445" cy="2859567"/>
                <wp:effectExtent l="95250" t="19050" r="90805" b="93345"/>
                <wp:wrapNone/>
                <wp:docPr id="79" name="Straight Arrow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" cy="285956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BEFB5" id="Straight Arrow Connector 79" o:spid="_x0000_s1026" type="#_x0000_t32" style="position:absolute;margin-left:249.5pt;margin-top:.55pt;width:.35pt;height:225.1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D86A4F">
        <w:rPr>
          <w:rFonts w:ascii="Calibri" w:eastAsia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7FFDB8D3" wp14:editId="43A8725C">
                <wp:simplePos x="0" y="0"/>
                <wp:positionH relativeFrom="column">
                  <wp:posOffset>1988185</wp:posOffset>
                </wp:positionH>
                <wp:positionV relativeFrom="paragraph">
                  <wp:posOffset>31750</wp:posOffset>
                </wp:positionV>
                <wp:extent cx="364490" cy="248285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FFDE91" w14:textId="77777777" w:rsidR="00D86A4F" w:rsidRDefault="00D86A4F" w:rsidP="00D86A4F">
                            <w:pPr>
                              <w:jc w:val="center"/>
                            </w:pPr>
                            <w:r w:rsidRPr="00092AEF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DB8D3" id="Rectangle 78" o:spid="_x0000_s1037" style="position:absolute;left:0;text-align:left;margin-left:156.55pt;margin-top:2.5pt;width:28.7pt;height:19.5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" filled="f" stroked="f" strokeweight="2pt">
                <v:textbox>
                  <w:txbxContent>
                    <w:p w14:paraId="64FFDE91" w14:textId="77777777" w:rsidR="00D86A4F" w:rsidRDefault="00D86A4F" w:rsidP="00D86A4F">
                      <w:pPr>
                        <w:jc w:val="center"/>
                      </w:pPr>
                      <w:r w:rsidRPr="00092AEF">
                        <w:rPr>
                          <w:b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2B1CA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30380911" wp14:editId="70C09C40">
                <wp:simplePos x="0" y="0"/>
                <wp:positionH relativeFrom="column">
                  <wp:posOffset>1987236</wp:posOffset>
                </wp:positionH>
                <wp:positionV relativeFrom="paragraph">
                  <wp:posOffset>22923</wp:posOffset>
                </wp:positionV>
                <wp:extent cx="1181477" cy="636"/>
                <wp:effectExtent l="38100" t="38100" r="57150" b="94615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1477" cy="63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BE858" id="Straight Connector 69" o:spid="_x0000_s1026" style="position:absolute;flip:y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pt,1.8pt" to="249.5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621D7838" w14:textId="77777777" w:rsidR="00D63536" w:rsidRPr="00D63536" w:rsidRDefault="002B1CA8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2837439B" wp14:editId="6B294AA0">
                <wp:simplePos x="0" y="0"/>
                <wp:positionH relativeFrom="column">
                  <wp:posOffset>771839</wp:posOffset>
                </wp:positionH>
                <wp:positionV relativeFrom="paragraph">
                  <wp:posOffset>17598</wp:posOffset>
                </wp:positionV>
                <wp:extent cx="438785" cy="247650"/>
                <wp:effectExtent l="0" t="0" r="0" b="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5FA9B" w14:textId="77777777" w:rsidR="002B1CA8" w:rsidRDefault="002B1CA8" w:rsidP="002B1CA8">
                            <w:pPr>
                              <w:jc w:val="center"/>
                            </w:pPr>
                            <w:r w:rsidRPr="00092AEF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37439B" id="Rectangle 65" o:spid="_x0000_s1038" style="position:absolute;left:0;text-align:left;margin-left:60.75pt;margin-top:1.4pt;width:34.55pt;height:19.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" filled="f" stroked="f" strokeweight="2pt">
                <v:textbox>
                  <w:txbxContent>
                    <w:p w14:paraId="6F25FA9B" w14:textId="77777777" w:rsidR="002B1CA8" w:rsidRDefault="002B1CA8" w:rsidP="002B1CA8">
                      <w:pPr>
                        <w:jc w:val="center"/>
                      </w:pPr>
                      <w:r w:rsidRPr="00092AEF">
                        <w:rPr>
                          <w:b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14:paraId="1F99D908" w14:textId="77777777" w:rsidR="00D63536" w:rsidRPr="00D63536" w:rsidRDefault="00E93C4D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A20DA9B" wp14:editId="496F3729">
                <wp:simplePos x="0" y="0"/>
                <wp:positionH relativeFrom="column">
                  <wp:posOffset>534481</wp:posOffset>
                </wp:positionH>
                <wp:positionV relativeFrom="paragraph">
                  <wp:posOffset>62708</wp:posOffset>
                </wp:positionV>
                <wp:extent cx="1346200" cy="562770"/>
                <wp:effectExtent l="19050" t="19050" r="44450" b="46990"/>
                <wp:wrapNone/>
                <wp:docPr id="12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46200" cy="562770"/>
                        </a:xfrm>
                        <a:prstGeom prst="flowChartProcess">
                          <a:avLst/>
                        </a:prstGeom>
                        <a:solidFill>
                          <a:srgbClr val="B8CCE4"/>
                        </a:solidFill>
                        <a:ln w="571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CFE956" w14:textId="77777777" w:rsidR="007F3BBE" w:rsidRDefault="007F3BBE" w:rsidP="00D30E5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Within 2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</w:p>
                          <w:p w14:paraId="3F374755" w14:textId="77777777" w:rsidR="007F3BBE" w:rsidRDefault="007F3BBE" w:rsidP="00D30E58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notify</w:t>
                            </w:r>
                            <w:r w:rsidR="00D30E58" w:rsidRPr="00D6353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CalOES: </w:t>
                            </w:r>
                          </w:p>
                          <w:p w14:paraId="46B85F78" w14:textId="77777777" w:rsidR="00D30E58" w:rsidRPr="00D63536" w:rsidRDefault="00D30E58" w:rsidP="00D30E58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536">
                              <w:rPr>
                                <w:color w:val="000000"/>
                                <w:sz w:val="18"/>
                                <w:szCs w:val="18"/>
                              </w:rPr>
                              <w:t>(800) 852-7550</w:t>
                            </w:r>
                          </w:p>
                          <w:p w14:paraId="2A336566" w14:textId="77777777" w:rsidR="00D30E58" w:rsidRPr="00D63536" w:rsidRDefault="00D30E58" w:rsidP="00D30E58">
                            <w:pPr>
                              <w:jc w:val="center"/>
                              <w:rPr>
                                <w:color w:val="000000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0DA9B" id="_x0000_s1039" type="#_x0000_t109" style="position:absolute;left:0;text-align:left;margin-left:42.1pt;margin-top:4.95pt;width:106pt;height:44.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" fillcolor="#b8cce4" strokecolor="#c00000" strokeweight="4.5pt">
                <v:path arrowok="t"/>
                <v:textbox>
                  <w:txbxContent>
                    <w:p w14:paraId="2CCFE956" w14:textId="77777777" w:rsidR="007F3BBE" w:rsidRDefault="007F3BBE" w:rsidP="00D30E58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Within 2 hours</w:t>
                      </w:r>
                      <w:r>
                        <w:rPr>
                          <w:sz w:val="18"/>
                          <w:szCs w:val="18"/>
                        </w:rPr>
                        <w:t>,</w:t>
                      </w:r>
                    </w:p>
                    <w:p w14:paraId="3F374755" w14:textId="77777777" w:rsidR="007F3BBE" w:rsidRDefault="007F3BBE" w:rsidP="00D30E58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notify</w:t>
                      </w:r>
                      <w:r w:rsidR="00D30E58" w:rsidRPr="00D63536">
                        <w:rPr>
                          <w:color w:val="000000"/>
                          <w:sz w:val="18"/>
                          <w:szCs w:val="18"/>
                        </w:rPr>
                        <w:t xml:space="preserve"> CalOES: </w:t>
                      </w:r>
                    </w:p>
                    <w:p w14:paraId="46B85F78" w14:textId="77777777" w:rsidR="00D30E58" w:rsidRPr="00D63536" w:rsidRDefault="00D30E58" w:rsidP="00D30E58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63536">
                        <w:rPr>
                          <w:color w:val="000000"/>
                          <w:sz w:val="18"/>
                          <w:szCs w:val="18"/>
                        </w:rPr>
                        <w:t>(800) 852-7550</w:t>
                      </w:r>
                    </w:p>
                    <w:p w14:paraId="2A336566" w14:textId="77777777" w:rsidR="00D30E58" w:rsidRPr="00D63536" w:rsidRDefault="00D30E58" w:rsidP="00D30E58">
                      <w:pPr>
                        <w:jc w:val="center"/>
                        <w:rPr>
                          <w:color w:val="000000"/>
                          <w:sz w:val="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27D5D4" w14:textId="77777777" w:rsidR="00D63536" w:rsidRPr="00D63536" w:rsidRDefault="00D63536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</w:p>
    <w:p w14:paraId="4F43229F" w14:textId="77777777" w:rsidR="00D63536" w:rsidRPr="00D63536" w:rsidRDefault="002B1CA8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AA40B57" wp14:editId="1253F495">
                <wp:simplePos x="0" y="0"/>
                <wp:positionH relativeFrom="column">
                  <wp:posOffset>1202137</wp:posOffset>
                </wp:positionH>
                <wp:positionV relativeFrom="paragraph">
                  <wp:posOffset>635</wp:posOffset>
                </wp:positionV>
                <wp:extent cx="0" cy="353060"/>
                <wp:effectExtent l="114300" t="19050" r="133350" b="8509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549C8" id="Straight Arrow Connector 70" o:spid="_x0000_s1026" type="#_x0000_t32" style="position:absolute;margin-left:94.65pt;margin-top:.05pt;width:0;height:27.8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D940A4C" w14:textId="77777777" w:rsidR="00D63536" w:rsidRPr="00D63536" w:rsidRDefault="00092AEF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9DAA1CA" wp14:editId="137D9BED">
                <wp:simplePos x="0" y="0"/>
                <wp:positionH relativeFrom="column">
                  <wp:posOffset>2868295</wp:posOffset>
                </wp:positionH>
                <wp:positionV relativeFrom="paragraph">
                  <wp:posOffset>312420</wp:posOffset>
                </wp:positionV>
                <wp:extent cx="0" cy="937260"/>
                <wp:effectExtent l="95250" t="19050" r="114300" b="91440"/>
                <wp:wrapNone/>
                <wp:docPr id="77" name="Straight Arrow Con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72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0AF45" id="Straight Arrow Connector 77" o:spid="_x0000_s1026" type="#_x0000_t32" style="position:absolute;margin-left:225.85pt;margin-top:24.6pt;width:0;height:73.8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1CA8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4D388E5" wp14:editId="5237A310">
                <wp:simplePos x="0" y="0"/>
                <wp:positionH relativeFrom="column">
                  <wp:posOffset>456647</wp:posOffset>
                </wp:positionH>
                <wp:positionV relativeFrom="paragraph">
                  <wp:posOffset>56515</wp:posOffset>
                </wp:positionV>
                <wp:extent cx="1492250" cy="537845"/>
                <wp:effectExtent l="0" t="0" r="12700" b="14605"/>
                <wp:wrapNone/>
                <wp:docPr id="71" name="Oval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537845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D57E1D" w14:textId="77777777" w:rsidR="002B1CA8" w:rsidRDefault="002B1CA8" w:rsidP="002B1CA8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>Greater than 50,000 gallons?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D388E5" id="Oval 71" o:spid="_x0000_s1040" style="position:absolute;left:0;text-align:left;margin-left:35.95pt;margin-top:4.45pt;width:117.5pt;height:42.3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" fillcolor="#95b3d7 [1940]" strokecolor="black [3213]" strokeweight="2pt">
                <v:textbox>
                  <w:txbxContent>
                    <w:p w14:paraId="0BD57E1D" w14:textId="77777777" w:rsidR="002B1CA8" w:rsidRDefault="002B1CA8" w:rsidP="002B1CA8">
                      <w:pPr>
                        <w:jc w:val="center"/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>Greater than 50,000 gallons?</w:t>
                      </w:r>
                    </w:p>
                  </w:txbxContent>
                </v:textbox>
              </v:oval>
            </w:pict>
          </mc:Fallback>
        </mc:AlternateContent>
      </w:r>
      <w:r w:rsidR="00D63536" w:rsidRPr="00D63536">
        <w:rPr>
          <w:rFonts w:ascii="Calibri" w:eastAsia="Calibri" w:hAnsi="Calibri"/>
          <w:sz w:val="22"/>
          <w:szCs w:val="22"/>
        </w:rPr>
        <w:softHyphen/>
      </w:r>
      <w:r w:rsidR="00D63536" w:rsidRPr="00D63536">
        <w:rPr>
          <w:rFonts w:ascii="Calibri" w:eastAsia="Calibri" w:hAnsi="Calibri"/>
          <w:sz w:val="22"/>
          <w:szCs w:val="22"/>
        </w:rPr>
        <w:softHyphen/>
      </w:r>
    </w:p>
    <w:p w14:paraId="135BEBF7" w14:textId="77777777" w:rsidR="00D63536" w:rsidRPr="00D63536" w:rsidRDefault="00092AEF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B778FE7" wp14:editId="74D86AC1">
                <wp:simplePos x="0" y="0"/>
                <wp:positionH relativeFrom="column">
                  <wp:posOffset>1955165</wp:posOffset>
                </wp:positionH>
                <wp:positionV relativeFrom="paragraph">
                  <wp:posOffset>290</wp:posOffset>
                </wp:positionV>
                <wp:extent cx="914400" cy="635"/>
                <wp:effectExtent l="38100" t="38100" r="57150" b="9461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63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404D4" id="Straight Connector 76" o:spid="_x0000_s1026" style="position:absolute;flip:y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0" to="225.9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547BF">
        <w:rPr>
          <w:rFonts w:ascii="Calibri" w:eastAsia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2D846626" wp14:editId="4B4F9958">
                <wp:simplePos x="0" y="0"/>
                <wp:positionH relativeFrom="column">
                  <wp:posOffset>1966513</wp:posOffset>
                </wp:positionH>
                <wp:positionV relativeFrom="paragraph">
                  <wp:posOffset>10160</wp:posOffset>
                </wp:positionV>
                <wp:extent cx="364490" cy="248285"/>
                <wp:effectExtent l="0" t="0" r="0" b="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490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E5B527" w14:textId="77777777" w:rsidR="002B1CA8" w:rsidRDefault="002B1CA8" w:rsidP="002B1CA8">
                            <w:pPr>
                              <w:jc w:val="center"/>
                            </w:pPr>
                            <w:r w:rsidRPr="00092AEF">
                              <w:rPr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46626" id="Rectangle 66" o:spid="_x0000_s1041" style="position:absolute;left:0;text-align:left;margin-left:154.85pt;margin-top:.8pt;width:28.7pt;height:19.5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" filled="f" stroked="f" strokeweight="2pt">
                <v:textbox>
                  <w:txbxContent>
                    <w:p w14:paraId="64E5B527" w14:textId="77777777" w:rsidR="002B1CA8" w:rsidRDefault="002B1CA8" w:rsidP="002B1CA8">
                      <w:pPr>
                        <w:jc w:val="center"/>
                      </w:pPr>
                      <w:r w:rsidRPr="00092AEF">
                        <w:rPr>
                          <w:b/>
                        </w:rP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 w:rsidR="00D86A4F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7BAA121" wp14:editId="5DC458DC">
                <wp:simplePos x="0" y="0"/>
                <wp:positionH relativeFrom="column">
                  <wp:posOffset>1203325</wp:posOffset>
                </wp:positionH>
                <wp:positionV relativeFrom="paragraph">
                  <wp:posOffset>266065</wp:posOffset>
                </wp:positionV>
                <wp:extent cx="4445" cy="660400"/>
                <wp:effectExtent l="95250" t="19050" r="128905" b="101600"/>
                <wp:wrapNone/>
                <wp:docPr id="72" name="Straight Arrow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660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9F2364" id="Straight Arrow Connector 72" o:spid="_x0000_s1026" type="#_x0000_t32" style="position:absolute;margin-left:94.75pt;margin-top:20.95pt;width:.35pt;height:52pt;flip:x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B1CA8">
        <w:rPr>
          <w:rFonts w:ascii="Calibri" w:eastAsia="Calibri" w:hAnsi="Calibri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5091E303" wp14:editId="07BEC3EF">
                <wp:simplePos x="0" y="0"/>
                <wp:positionH relativeFrom="column">
                  <wp:posOffset>764540</wp:posOffset>
                </wp:positionH>
                <wp:positionV relativeFrom="paragraph">
                  <wp:posOffset>307975</wp:posOffset>
                </wp:positionV>
                <wp:extent cx="438785" cy="247650"/>
                <wp:effectExtent l="0" t="0" r="0" b="0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61B5CF" w14:textId="77777777" w:rsidR="002B1CA8" w:rsidRDefault="002B1CA8" w:rsidP="002B1CA8">
                            <w:pPr>
                              <w:jc w:val="center"/>
                            </w:pPr>
                            <w:r w:rsidRPr="00092AEF">
                              <w:rPr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91E303" id="Rectangle 74" o:spid="_x0000_s1042" style="position:absolute;left:0;text-align:left;margin-left:60.2pt;margin-top:24.25pt;width:34.55pt;height:19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" filled="f" stroked="f" strokeweight="2pt">
                <v:textbox>
                  <w:txbxContent>
                    <w:p w14:paraId="1561B5CF" w14:textId="77777777" w:rsidR="002B1CA8" w:rsidRDefault="002B1CA8" w:rsidP="002B1CA8">
                      <w:pPr>
                        <w:jc w:val="center"/>
                      </w:pPr>
                      <w:r w:rsidRPr="00092AEF">
                        <w:rPr>
                          <w:b/>
                        </w:rPr>
                        <w:t>Yes</w:t>
                      </w:r>
                    </w:p>
                  </w:txbxContent>
                </v:textbox>
              </v:rect>
            </w:pict>
          </mc:Fallback>
        </mc:AlternateContent>
      </w:r>
    </w:p>
    <w:p w14:paraId="48781ADA" w14:textId="77777777" w:rsidR="00D63536" w:rsidRPr="00D63536" w:rsidRDefault="00D63536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</w:p>
    <w:p w14:paraId="42AAF8E8" w14:textId="77777777" w:rsidR="00D63536" w:rsidRPr="00D63536" w:rsidRDefault="00D86A4F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C6F5322" wp14:editId="15D518BE">
                <wp:simplePos x="0" y="0"/>
                <wp:positionH relativeFrom="column">
                  <wp:posOffset>5057140</wp:posOffset>
                </wp:positionH>
                <wp:positionV relativeFrom="paragraph">
                  <wp:posOffset>309245</wp:posOffset>
                </wp:positionV>
                <wp:extent cx="1365250" cy="1222375"/>
                <wp:effectExtent l="0" t="0" r="25400" b="15875"/>
                <wp:wrapNone/>
                <wp:docPr id="4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0" cy="1222375"/>
                        </a:xfrm>
                        <a:prstGeom prst="flowChartProcess">
                          <a:avLst/>
                        </a:prstGeom>
                        <a:solidFill>
                          <a:srgbClr val="B8CCE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515541" w14:textId="77777777" w:rsidR="00D63536" w:rsidRPr="00D63536" w:rsidRDefault="00D63536" w:rsidP="00D635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536">
                              <w:rPr>
                                <w:color w:val="000000"/>
                                <w:sz w:val="18"/>
                                <w:szCs w:val="18"/>
                              </w:rPr>
                              <w:t>Certified report required via CIWQS within</w:t>
                            </w:r>
                          </w:p>
                          <w:p w14:paraId="5840991F" w14:textId="77777777" w:rsidR="00D63536" w:rsidRPr="00D63536" w:rsidRDefault="00D63536" w:rsidP="00D635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53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56315">
                              <w:rPr>
                                <w:color w:val="FF0000"/>
                                <w:sz w:val="18"/>
                                <w:szCs w:val="18"/>
                              </w:rPr>
                              <w:t>30 calendar days</w:t>
                            </w:r>
                            <w:r w:rsidRPr="00D6353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13F1380" w14:textId="77777777" w:rsidR="00D63536" w:rsidRPr="00D63536" w:rsidRDefault="00D63536" w:rsidP="00D635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536">
                              <w:rPr>
                                <w:color w:val="000000"/>
                                <w:sz w:val="18"/>
                                <w:szCs w:val="18"/>
                              </w:rPr>
                              <w:t>of end of cal</w:t>
                            </w:r>
                            <w:r w:rsidR="00D86A4F">
                              <w:rPr>
                                <w:color w:val="000000"/>
                                <w:sz w:val="18"/>
                                <w:szCs w:val="18"/>
                              </w:rPr>
                              <w:t>endar month in which SSO occurs.</w:t>
                            </w:r>
                          </w:p>
                          <w:p w14:paraId="2BDBFC27" w14:textId="77777777" w:rsidR="00D63536" w:rsidRPr="00D63536" w:rsidRDefault="00D63536" w:rsidP="00D63536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F5322" id="Flowchart: Process 5" o:spid="_x0000_s1043" type="#_x0000_t109" style="position:absolute;left:0;text-align:left;margin-left:398.2pt;margin-top:24.35pt;width:107.5pt;height:96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" fillcolor="#b8cce4" strokeweight="2pt">
                <v:path arrowok="t"/>
                <v:textbox>
                  <w:txbxContent>
                    <w:p w14:paraId="71515541" w14:textId="77777777" w:rsidR="00D63536" w:rsidRPr="00D63536" w:rsidRDefault="00D63536" w:rsidP="00D6353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63536">
                        <w:rPr>
                          <w:color w:val="000000"/>
                          <w:sz w:val="18"/>
                          <w:szCs w:val="18"/>
                        </w:rPr>
                        <w:t>Certified report required via CIWQS within</w:t>
                      </w:r>
                    </w:p>
                    <w:p w14:paraId="5840991F" w14:textId="77777777" w:rsidR="00D63536" w:rsidRPr="00D63536" w:rsidRDefault="00D63536" w:rsidP="00D6353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63536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56315">
                        <w:rPr>
                          <w:color w:val="FF0000"/>
                          <w:sz w:val="18"/>
                          <w:szCs w:val="18"/>
                        </w:rPr>
                        <w:t>30 calendar days</w:t>
                      </w:r>
                      <w:r w:rsidRPr="00D63536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13F1380" w14:textId="77777777" w:rsidR="00D63536" w:rsidRPr="00D63536" w:rsidRDefault="00D63536" w:rsidP="00D6353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63536">
                        <w:rPr>
                          <w:color w:val="000000"/>
                          <w:sz w:val="18"/>
                          <w:szCs w:val="18"/>
                        </w:rPr>
                        <w:t>of end of cal</w:t>
                      </w:r>
                      <w:r w:rsidR="00D86A4F">
                        <w:rPr>
                          <w:color w:val="000000"/>
                          <w:sz w:val="18"/>
                          <w:szCs w:val="18"/>
                        </w:rPr>
                        <w:t>endar month in which SSO occurs.</w:t>
                      </w:r>
                    </w:p>
                    <w:p w14:paraId="2BDBFC27" w14:textId="77777777" w:rsidR="00D63536" w:rsidRPr="00D63536" w:rsidRDefault="00D63536" w:rsidP="00D63536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2B22FF40" wp14:editId="78A70600">
                <wp:simplePos x="0" y="0"/>
                <wp:positionH relativeFrom="column">
                  <wp:posOffset>2812415</wp:posOffset>
                </wp:positionH>
                <wp:positionV relativeFrom="paragraph">
                  <wp:posOffset>299802</wp:posOffset>
                </wp:positionV>
                <wp:extent cx="1365250" cy="1222375"/>
                <wp:effectExtent l="0" t="0" r="25400" b="15875"/>
                <wp:wrapNone/>
                <wp:docPr id="61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0" cy="1222375"/>
                        </a:xfrm>
                        <a:prstGeom prst="flowChartProcess">
                          <a:avLst/>
                        </a:prstGeom>
                        <a:solidFill>
                          <a:srgbClr val="B8CCE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286E7D" w14:textId="77777777" w:rsidR="00106A70" w:rsidRPr="00D63536" w:rsidRDefault="00106A70" w:rsidP="00106A70">
                            <w:pPr>
                              <w:jc w:val="center"/>
                              <w:rPr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63536">
                              <w:rPr>
                                <w:color w:val="0D0D0D"/>
                                <w:sz w:val="18"/>
                                <w:szCs w:val="18"/>
                              </w:rPr>
                              <w:t>Draft report required via CIWQS</w:t>
                            </w:r>
                          </w:p>
                          <w:p w14:paraId="112372FA" w14:textId="77777777" w:rsidR="00106A70" w:rsidRDefault="00106A70" w:rsidP="00106A7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6476F">
                              <w:rPr>
                                <w:color w:val="FF0000"/>
                                <w:sz w:val="18"/>
                                <w:szCs w:val="18"/>
                              </w:rPr>
                              <w:t>within 3 business days</w:t>
                            </w:r>
                            <w:r w:rsidR="00D547BF">
                              <w:rPr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FE91D4" w14:textId="77777777" w:rsidR="00106A70" w:rsidRPr="00D63536" w:rsidRDefault="00106A70" w:rsidP="00106A70">
                            <w:pPr>
                              <w:jc w:val="center"/>
                              <w:rPr>
                                <w:color w:val="0D0D0D"/>
                                <w:sz w:val="18"/>
                                <w:szCs w:val="18"/>
                              </w:rPr>
                            </w:pPr>
                            <w:r w:rsidRPr="00D63536">
                              <w:rPr>
                                <w:color w:val="0D0D0D"/>
                                <w:sz w:val="18"/>
                                <w:szCs w:val="18"/>
                              </w:rPr>
                              <w:t>Certified report required via CIWQS</w:t>
                            </w:r>
                          </w:p>
                          <w:p w14:paraId="1C2D1D8D" w14:textId="77777777" w:rsidR="00106A70" w:rsidRDefault="00106A70" w:rsidP="00106A7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56476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within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15</w:t>
                            </w:r>
                            <w:r w:rsidRPr="0056476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calendar</w:t>
                            </w:r>
                            <w:r w:rsidRPr="0056476F"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days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9D37228" w14:textId="77777777" w:rsidR="00106A70" w:rsidRPr="00D63536" w:rsidRDefault="00106A70" w:rsidP="00106A70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536">
                              <w:rPr>
                                <w:color w:val="000000"/>
                                <w:sz w:val="18"/>
                                <w:szCs w:val="18"/>
                              </w:rPr>
                              <w:t>of the SSO end date</w:t>
                            </w:r>
                            <w:r w:rsidR="00D86A4F">
                              <w:rPr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2FF40" id="_x0000_s1044" type="#_x0000_t109" style="position:absolute;left:0;text-align:left;margin-left:221.45pt;margin-top:23.6pt;width:107.5pt;height:96.2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" fillcolor="#b8cce4" strokeweight="2pt">
                <v:path arrowok="t"/>
                <v:textbox>
                  <w:txbxContent>
                    <w:p w14:paraId="13286E7D" w14:textId="77777777" w:rsidR="00106A70" w:rsidRPr="00D63536" w:rsidRDefault="00106A70" w:rsidP="00106A70">
                      <w:pPr>
                        <w:jc w:val="center"/>
                        <w:rPr>
                          <w:color w:val="0D0D0D"/>
                          <w:sz w:val="18"/>
                          <w:szCs w:val="18"/>
                        </w:rPr>
                      </w:pPr>
                      <w:r w:rsidRPr="00D63536">
                        <w:rPr>
                          <w:color w:val="0D0D0D"/>
                          <w:sz w:val="18"/>
                          <w:szCs w:val="18"/>
                        </w:rPr>
                        <w:t>Draft report required via CIWQS</w:t>
                      </w:r>
                    </w:p>
                    <w:p w14:paraId="112372FA" w14:textId="77777777" w:rsidR="00106A70" w:rsidRDefault="00106A70" w:rsidP="00106A70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6476F">
                        <w:rPr>
                          <w:color w:val="FF0000"/>
                          <w:sz w:val="18"/>
                          <w:szCs w:val="18"/>
                        </w:rPr>
                        <w:t>within 3 business days</w:t>
                      </w:r>
                      <w:r w:rsidR="00D547BF">
                        <w:rPr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  <w:p w14:paraId="17FE91D4" w14:textId="77777777" w:rsidR="00106A70" w:rsidRPr="00D63536" w:rsidRDefault="00106A70" w:rsidP="00106A70">
                      <w:pPr>
                        <w:jc w:val="center"/>
                        <w:rPr>
                          <w:color w:val="0D0D0D"/>
                          <w:sz w:val="18"/>
                          <w:szCs w:val="18"/>
                        </w:rPr>
                      </w:pPr>
                      <w:r w:rsidRPr="00D63536">
                        <w:rPr>
                          <w:color w:val="0D0D0D"/>
                          <w:sz w:val="18"/>
                          <w:szCs w:val="18"/>
                        </w:rPr>
                        <w:t>Certified report required via CIWQS</w:t>
                      </w:r>
                    </w:p>
                    <w:p w14:paraId="1C2D1D8D" w14:textId="77777777" w:rsidR="00106A70" w:rsidRDefault="00106A70" w:rsidP="00106A70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56476F">
                        <w:rPr>
                          <w:color w:val="FF0000"/>
                          <w:sz w:val="18"/>
                          <w:szCs w:val="18"/>
                        </w:rPr>
                        <w:t xml:space="preserve">within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15</w:t>
                      </w:r>
                      <w:r w:rsidRPr="0056476F"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>calendar</w:t>
                      </w:r>
                      <w:r w:rsidRPr="0056476F">
                        <w:rPr>
                          <w:color w:val="FF0000"/>
                          <w:sz w:val="18"/>
                          <w:szCs w:val="18"/>
                        </w:rPr>
                        <w:t xml:space="preserve"> days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9D37228" w14:textId="77777777" w:rsidR="00106A70" w:rsidRPr="00D63536" w:rsidRDefault="00106A70" w:rsidP="00106A70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63536">
                        <w:rPr>
                          <w:color w:val="000000"/>
                          <w:sz w:val="18"/>
                          <w:szCs w:val="18"/>
                        </w:rPr>
                        <w:t>of the SSO end date</w:t>
                      </w:r>
                      <w:r w:rsidR="00D86A4F">
                        <w:rPr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3A9E2057" wp14:editId="5F4B8AA3">
                <wp:simplePos x="0" y="0"/>
                <wp:positionH relativeFrom="column">
                  <wp:posOffset>515620</wp:posOffset>
                </wp:positionH>
                <wp:positionV relativeFrom="paragraph">
                  <wp:posOffset>303530</wp:posOffset>
                </wp:positionV>
                <wp:extent cx="1365250" cy="1222375"/>
                <wp:effectExtent l="0" t="0" r="25400" b="15875"/>
                <wp:wrapNone/>
                <wp:docPr id="60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65250" cy="1222375"/>
                        </a:xfrm>
                        <a:prstGeom prst="flowChartProcess">
                          <a:avLst/>
                        </a:prstGeom>
                        <a:solidFill>
                          <a:srgbClr val="B8CCE4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A3192" w14:textId="77777777" w:rsidR="00106A70" w:rsidRDefault="00106A70" w:rsidP="00106A7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63536">
                              <w:rPr>
                                <w:color w:val="0D0D0D"/>
                                <w:sz w:val="18"/>
                                <w:szCs w:val="18"/>
                              </w:rPr>
                              <w:t>Water quality sampling is required</w:t>
                            </w: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B6C6F73" w14:textId="77777777" w:rsidR="00106A70" w:rsidRDefault="00106A70" w:rsidP="00106A70">
                            <w:pPr>
                              <w:jc w:val="center"/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0000"/>
                                <w:sz w:val="18"/>
                                <w:szCs w:val="18"/>
                              </w:rPr>
                              <w:t>within 48 hours.</w:t>
                            </w:r>
                          </w:p>
                          <w:p w14:paraId="19FC7E93" w14:textId="77777777" w:rsidR="00106A70" w:rsidRPr="00D63536" w:rsidRDefault="00106A70" w:rsidP="00106A70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53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Submit technical report via CIWQS </w:t>
                            </w:r>
                            <w:r w:rsidRPr="006311B3">
                              <w:rPr>
                                <w:color w:val="FF0000"/>
                                <w:sz w:val="18"/>
                                <w:szCs w:val="18"/>
                              </w:rPr>
                              <w:t>within 45 calendar days</w:t>
                            </w:r>
                            <w:r w:rsidRPr="00D63536"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690812E" w14:textId="77777777" w:rsidR="00106A70" w:rsidRPr="00D63536" w:rsidRDefault="00106A70" w:rsidP="00106A70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63536">
                              <w:rPr>
                                <w:color w:val="000000"/>
                                <w:sz w:val="18"/>
                                <w:szCs w:val="18"/>
                              </w:rPr>
                              <w:t>of the SSO end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E2057" id="_x0000_s1045" type="#_x0000_t109" style="position:absolute;left:0;text-align:left;margin-left:40.6pt;margin-top:23.9pt;width:107.5pt;height:96.2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" fillcolor="#b8cce4" strokeweight="2pt">
                <v:path arrowok="t"/>
                <v:textbox>
                  <w:txbxContent>
                    <w:p w14:paraId="199A3192" w14:textId="77777777" w:rsidR="00106A70" w:rsidRDefault="00106A70" w:rsidP="00106A70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D63536">
                        <w:rPr>
                          <w:color w:val="0D0D0D"/>
                          <w:sz w:val="18"/>
                          <w:szCs w:val="18"/>
                        </w:rPr>
                        <w:t>Water quality sampling is required</w:t>
                      </w:r>
                      <w:r>
                        <w:rPr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B6C6F73" w14:textId="77777777" w:rsidR="00106A70" w:rsidRDefault="00106A70" w:rsidP="00106A70">
                      <w:pPr>
                        <w:jc w:val="center"/>
                        <w:rPr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color w:val="FF0000"/>
                          <w:sz w:val="18"/>
                          <w:szCs w:val="18"/>
                        </w:rPr>
                        <w:t>within 48 hours.</w:t>
                      </w:r>
                    </w:p>
                    <w:p w14:paraId="19FC7E93" w14:textId="77777777" w:rsidR="00106A70" w:rsidRPr="00D63536" w:rsidRDefault="00106A70" w:rsidP="00106A70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63536">
                        <w:rPr>
                          <w:color w:val="000000"/>
                          <w:sz w:val="18"/>
                          <w:szCs w:val="18"/>
                        </w:rPr>
                        <w:t xml:space="preserve">Submit technical report via CIWQS </w:t>
                      </w:r>
                      <w:r w:rsidRPr="006311B3">
                        <w:rPr>
                          <w:color w:val="FF0000"/>
                          <w:sz w:val="18"/>
                          <w:szCs w:val="18"/>
                        </w:rPr>
                        <w:t>within 45 calendar days</w:t>
                      </w:r>
                      <w:r w:rsidRPr="00D63536"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690812E" w14:textId="77777777" w:rsidR="00106A70" w:rsidRPr="00D63536" w:rsidRDefault="00106A70" w:rsidP="00106A70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D63536">
                        <w:rPr>
                          <w:color w:val="000000"/>
                          <w:sz w:val="18"/>
                          <w:szCs w:val="18"/>
                        </w:rPr>
                        <w:t>of the SSO end date.</w:t>
                      </w:r>
                    </w:p>
                  </w:txbxContent>
                </v:textbox>
              </v:shape>
            </w:pict>
          </mc:Fallback>
        </mc:AlternateContent>
      </w:r>
    </w:p>
    <w:p w14:paraId="341BC2B6" w14:textId="77777777" w:rsidR="00D63536" w:rsidRPr="00D63536" w:rsidRDefault="00D63536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</w:p>
    <w:p w14:paraId="28097F35" w14:textId="77777777" w:rsidR="00D63536" w:rsidRPr="00D63536" w:rsidRDefault="00D86A4F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01271AB" wp14:editId="0E9FA0E3">
                <wp:simplePos x="0" y="0"/>
                <wp:positionH relativeFrom="column">
                  <wp:posOffset>1902988</wp:posOffset>
                </wp:positionH>
                <wp:positionV relativeFrom="paragraph">
                  <wp:posOffset>128245</wp:posOffset>
                </wp:positionV>
                <wp:extent cx="889415" cy="0"/>
                <wp:effectExtent l="0" t="76200" r="25400" b="152400"/>
                <wp:wrapNone/>
                <wp:docPr id="75" name="Straight Arrow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4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0F4ED" id="Straight Arrow Connector 75" o:spid="_x0000_s1026" type="#_x0000_t32" style="position:absolute;margin-left:149.85pt;margin-top:10.1pt;width:70.05pt;height:0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F61EBD9" w14:textId="77777777" w:rsidR="00D63536" w:rsidRPr="00D63536" w:rsidRDefault="00D63536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</w:p>
    <w:p w14:paraId="3AA1A445" w14:textId="77777777" w:rsidR="00D63536" w:rsidRPr="00D63536" w:rsidRDefault="00D63536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</w:p>
    <w:p w14:paraId="6627CCFF" w14:textId="77777777" w:rsidR="00D63536" w:rsidRPr="00D63536" w:rsidRDefault="00D63536" w:rsidP="00D63536">
      <w:pPr>
        <w:tabs>
          <w:tab w:val="left" w:pos="960"/>
        </w:tabs>
        <w:spacing w:after="200" w:line="276" w:lineRule="auto"/>
        <w:ind w:left="450"/>
        <w:rPr>
          <w:rFonts w:ascii="Calibri" w:eastAsia="Calibri" w:hAnsi="Calibri"/>
          <w:sz w:val="22"/>
          <w:szCs w:val="22"/>
        </w:rPr>
      </w:pPr>
    </w:p>
    <w:p w14:paraId="1FF03BFD" w14:textId="77777777" w:rsidR="00601CD3" w:rsidRDefault="00601CD3" w:rsidP="00D547BF">
      <w:pPr>
        <w:tabs>
          <w:tab w:val="left" w:pos="960"/>
        </w:tabs>
        <w:rPr>
          <w:rFonts w:ascii="Calibri" w:eastAsia="Calibri" w:hAnsi="Calibri"/>
          <w:b/>
        </w:rPr>
      </w:pPr>
    </w:p>
    <w:p w14:paraId="5E3A1B38" w14:textId="77777777" w:rsidR="00106A70" w:rsidRDefault="00106A70" w:rsidP="00D63536">
      <w:pPr>
        <w:tabs>
          <w:tab w:val="left" w:pos="960"/>
        </w:tabs>
        <w:ind w:left="450"/>
        <w:rPr>
          <w:rFonts w:ascii="Calibri" w:eastAsia="Calibri" w:hAnsi="Calibri"/>
          <w:b/>
        </w:rPr>
      </w:pPr>
    </w:p>
    <w:p w14:paraId="76332A07" w14:textId="77777777" w:rsidR="00D63536" w:rsidRPr="00D63536" w:rsidRDefault="00D63536" w:rsidP="00D63536">
      <w:pPr>
        <w:tabs>
          <w:tab w:val="left" w:pos="960"/>
        </w:tabs>
        <w:ind w:left="450"/>
        <w:rPr>
          <w:rFonts w:ascii="Calibri" w:eastAsia="Calibri" w:hAnsi="Calibri"/>
          <w:b/>
        </w:rPr>
      </w:pPr>
      <w:r w:rsidRPr="00D63536">
        <w:rPr>
          <w:rFonts w:ascii="Calibri" w:eastAsia="Calibri" w:hAnsi="Calibri"/>
          <w:b/>
        </w:rPr>
        <w:t>Abbreviations and contact information:</w:t>
      </w:r>
    </w:p>
    <w:p w14:paraId="23E043F5" w14:textId="77777777" w:rsidR="00D63536" w:rsidRPr="00D63536" w:rsidRDefault="00D63536" w:rsidP="00D63536">
      <w:pPr>
        <w:tabs>
          <w:tab w:val="left" w:pos="960"/>
        </w:tabs>
        <w:ind w:left="450"/>
        <w:rPr>
          <w:rFonts w:ascii="Calibri" w:eastAsia="Calibri" w:hAnsi="Calibri"/>
        </w:rPr>
      </w:pPr>
      <w:r w:rsidRPr="00D63536">
        <w:rPr>
          <w:rFonts w:ascii="Calibri" w:eastAsia="Calibri" w:hAnsi="Calibri"/>
        </w:rPr>
        <w:t>Cal</w:t>
      </w:r>
      <w:r w:rsidR="00EC49B1">
        <w:rPr>
          <w:rFonts w:ascii="Calibri" w:eastAsia="Calibri" w:hAnsi="Calibri"/>
        </w:rPr>
        <w:t xml:space="preserve"> </w:t>
      </w:r>
      <w:r w:rsidRPr="00D63536">
        <w:rPr>
          <w:rFonts w:ascii="Calibri" w:eastAsia="Calibri" w:hAnsi="Calibri"/>
        </w:rPr>
        <w:t xml:space="preserve">OES = California Office of Emergency Services, </w:t>
      </w:r>
      <w:r w:rsidRPr="00D63536">
        <w:rPr>
          <w:rFonts w:ascii="Calibri" w:eastAsia="Calibri" w:hAnsi="Calibri"/>
          <w:color w:val="000000"/>
          <w:sz w:val="18"/>
          <w:szCs w:val="18"/>
        </w:rPr>
        <w:t>(800) 852-7550</w:t>
      </w:r>
    </w:p>
    <w:p w14:paraId="6D9BD9C1" w14:textId="5A077214" w:rsidR="00D63536" w:rsidRPr="00D63536" w:rsidRDefault="00D63536" w:rsidP="00D63536">
      <w:pPr>
        <w:tabs>
          <w:tab w:val="left" w:pos="960"/>
        </w:tabs>
        <w:ind w:left="450"/>
        <w:rPr>
          <w:rFonts w:ascii="Calibri" w:eastAsia="Calibri" w:hAnsi="Calibri"/>
        </w:rPr>
      </w:pPr>
      <w:r w:rsidRPr="00D63536">
        <w:rPr>
          <w:rFonts w:ascii="Calibri" w:eastAsia="Calibri" w:hAnsi="Calibri"/>
        </w:rPr>
        <w:t xml:space="preserve">CIWQS = California Integrated Water Quality System, </w:t>
      </w:r>
      <w:hyperlink r:id="rId19" w:history="1">
        <w:r w:rsidR="00515C11">
          <w:rPr>
            <w:rFonts w:ascii="Calibri" w:eastAsia="Calibri" w:hAnsi="Calibri"/>
            <w:color w:val="0000FF"/>
            <w:u w:val="single"/>
          </w:rPr>
          <w:t>https://ciwqs.waterboards.ca.gov</w:t>
        </w:r>
      </w:hyperlink>
    </w:p>
    <w:p w14:paraId="0EFDB375" w14:textId="77777777" w:rsidR="00D63536" w:rsidRPr="00D63536" w:rsidRDefault="00D63536" w:rsidP="00D63536">
      <w:pPr>
        <w:ind w:left="450"/>
        <w:rPr>
          <w:rFonts w:ascii="Calibri" w:eastAsia="Calibri" w:hAnsi="Calibri"/>
        </w:rPr>
      </w:pPr>
      <w:r w:rsidRPr="00D63536">
        <w:rPr>
          <w:rFonts w:ascii="Calibri" w:eastAsia="Calibri" w:hAnsi="Calibri"/>
        </w:rPr>
        <w:t>SSO = sanitary sewer overflow</w:t>
      </w:r>
    </w:p>
    <w:p w14:paraId="35DA4A2C" w14:textId="77777777" w:rsidR="003874C6" w:rsidRDefault="003874C6" w:rsidP="00601CD3">
      <w:pPr>
        <w:ind w:left="450"/>
        <w:rPr>
          <w:rFonts w:ascii="Calibri" w:eastAsia="Calibri" w:hAnsi="Calibri"/>
        </w:rPr>
      </w:pPr>
    </w:p>
    <w:p w14:paraId="125C5C71" w14:textId="3AE4F9C6" w:rsidR="00D66FCB" w:rsidRPr="00601CD3" w:rsidRDefault="00D63536" w:rsidP="00601CD3">
      <w:pPr>
        <w:ind w:left="450"/>
        <w:rPr>
          <w:rFonts w:ascii="Calibri" w:eastAsia="Calibri" w:hAnsi="Calibri"/>
        </w:rPr>
      </w:pPr>
      <w:r w:rsidRPr="00D63536">
        <w:rPr>
          <w:rFonts w:ascii="Calibri" w:eastAsia="Calibri" w:hAnsi="Calibri"/>
        </w:rPr>
        <w:t xml:space="preserve">The Water Resources Control Board order on which this flow chart is based is available here: </w:t>
      </w:r>
      <w:hyperlink r:id="rId20" w:history="1">
        <w:r w:rsidR="0016274E">
          <w:rPr>
            <w:rStyle w:val="Hyperlink"/>
            <w:rFonts w:ascii="Calibri" w:eastAsia="Calibri" w:hAnsi="Calibri"/>
          </w:rPr>
          <w:t>https://www.waterboards.ca.gov/board_decisions/adopted_orders/water_quality/2013/wqo2013_0058exec.pdf</w:t>
        </w:r>
      </w:hyperlink>
    </w:p>
    <w:sectPr w:rsidR="00D66FCB" w:rsidRPr="00601CD3" w:rsidSect="00B3448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90" w:right="720" w:bottom="720" w:left="72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C5AA3A" w14:textId="77777777" w:rsidR="00947700" w:rsidRDefault="00947700">
      <w:r>
        <w:separator/>
      </w:r>
    </w:p>
  </w:endnote>
  <w:endnote w:type="continuationSeparator" w:id="0">
    <w:p w14:paraId="6572C0FB" w14:textId="77777777" w:rsidR="00947700" w:rsidRDefault="0094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07626" w14:textId="656C6925" w:rsidR="00B6634F" w:rsidRDefault="00B6634F" w:rsidP="008E221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573ED1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573ED1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573ED1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573ED1">
      <w:rPr>
        <w:b/>
        <w:bCs/>
      </w:rPr>
      <w:t>Error!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573ED1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17BAF" w14:textId="0A70ECF9" w:rsidR="00B6634F" w:rsidRDefault="003874C6" w:rsidP="008E2210">
    <w:pPr>
      <w:pStyle w:val="Footer"/>
    </w:pPr>
    <w:r w:rsidRPr="00014FC5">
      <w:fldChar w:fldCharType="begin"/>
    </w:r>
    <w:r w:rsidRPr="00014FC5">
      <w:instrText xml:space="preserve"> DOCPROPERTY  "Date</w:instrText>
    </w:r>
    <w:r>
      <w:instrText>Published</w:instrText>
    </w:r>
    <w:r w:rsidRPr="00014FC5">
      <w:instrText>"  \@ "d MMMM yyyy"</w:instrText>
    </w:r>
    <w:r w:rsidRPr="00014FC5">
      <w:fldChar w:fldCharType="separate"/>
    </w:r>
    <w:r w:rsidR="00573ED1">
      <w:t>25 June 2021</w:t>
    </w:r>
    <w:r w:rsidRPr="00014FC5">
      <w:fldChar w:fldCharType="end"/>
    </w:r>
    <w:r w:rsidRPr="008E2210">
      <w:rPr>
        <w:rStyle w:val="PageNumber"/>
      </w:rPr>
      <w:tab/>
    </w:r>
    <w:r w:rsidR="00573ED1">
      <w:fldChar w:fldCharType="begin"/>
    </w:r>
    <w:r w:rsidR="00573ED1">
      <w:instrText xml:space="preserve"> DOCPROPERTY  "SLACDocNum"  \* MERGEFORMAT </w:instrText>
    </w:r>
    <w:r w:rsidR="00573ED1">
      <w:fldChar w:fldCharType="separate"/>
    </w:r>
    <w:r w:rsidR="00573ED1">
      <w:t>SLAC-I-750-0A16J-003</w:t>
    </w:r>
    <w:r w:rsidR="00573ED1">
      <w:fldChar w:fldCharType="end"/>
    </w:r>
    <w:r w:rsidRPr="008E2210">
      <w:t>-</w:t>
    </w:r>
    <w:r>
      <w:t>R</w:t>
    </w:r>
    <w:r w:rsidRPr="006B7081">
      <w:fldChar w:fldCharType="begin"/>
    </w:r>
    <w:r>
      <w:instrText xml:space="preserve"> DOCPROPERTY  "SLAC</w:instrText>
    </w:r>
    <w:r w:rsidRPr="006B7081">
      <w:instrText>RevNum"  \</w:instrText>
    </w:r>
    <w:r>
      <w:instrText>#000</w:instrText>
    </w:r>
    <w:r w:rsidRPr="006B7081">
      <w:fldChar w:fldCharType="separate"/>
    </w:r>
    <w:r w:rsidR="00573ED1">
      <w:t>004</w:t>
    </w:r>
    <w:r w:rsidRPr="006B7081">
      <w:fldChar w:fldCharType="end"/>
    </w:r>
    <w:r w:rsidR="00B0428E">
      <w:t xml:space="preserve"> </w:t>
    </w:r>
    <w:r w:rsidR="00B0428E" w:rsidRPr="00F52652">
      <w:rPr>
        <w:rStyle w:val="FooterVersion"/>
      </w:rPr>
      <w:fldChar w:fldCharType="begin"/>
    </w:r>
    <w:r w:rsidR="00B0428E" w:rsidRPr="00F52652">
      <w:rPr>
        <w:rStyle w:val="FooterVersion"/>
      </w:rPr>
      <w:instrText xml:space="preserve"> DOCPROPERTY  Status  \* MERGEFORMAT </w:instrText>
    </w:r>
    <w:r w:rsidR="00B0428E" w:rsidRPr="00F52652">
      <w:rPr>
        <w:rStyle w:val="FooterVersion"/>
      </w:rPr>
      <w:fldChar w:fldCharType="separate"/>
    </w:r>
    <w:r w:rsidR="00573ED1">
      <w:rPr>
        <w:rStyle w:val="FooterVersion"/>
      </w:rPr>
      <w:t>Final</w:t>
    </w:r>
    <w:r w:rsidR="00B0428E" w:rsidRPr="00F52652">
      <w:rPr>
        <w:rStyle w:val="FooterVersion"/>
      </w:rPr>
      <w:fldChar w:fldCharType="end"/>
    </w:r>
    <w:r w:rsidR="00B0428E" w:rsidRPr="00F52652">
      <w:rPr>
        <w:rStyle w:val="FooterVersion"/>
      </w:rPr>
      <w:t xml:space="preserve"> v</w:t>
    </w:r>
    <w:r w:rsidR="00B0428E" w:rsidRPr="00F52652">
      <w:rPr>
        <w:rStyle w:val="FooterVersion"/>
      </w:rPr>
      <w:fldChar w:fldCharType="begin"/>
    </w:r>
    <w:r w:rsidR="00B0428E" w:rsidRPr="00F52652">
      <w:rPr>
        <w:rStyle w:val="FooterVersion"/>
      </w:rPr>
      <w:instrText xml:space="preserve"> DOCPROPERTY  "SLACVerNum"  \* MERGEFORMAT </w:instrText>
    </w:r>
    <w:r w:rsidR="00B0428E" w:rsidRPr="00F52652">
      <w:rPr>
        <w:rStyle w:val="FooterVersion"/>
      </w:rPr>
      <w:fldChar w:fldCharType="separate"/>
    </w:r>
    <w:r w:rsidR="00573ED1">
      <w:rPr>
        <w:rStyle w:val="FooterVersion"/>
      </w:rPr>
      <w:t>2</w:t>
    </w:r>
    <w:r w:rsidR="00B0428E" w:rsidRPr="00F52652">
      <w:rPr>
        <w:rStyle w:val="FooterVersion"/>
      </w:rPr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573ED1">
      <w:rPr>
        <w:rStyle w:val="PageNumber"/>
        <w:noProof/>
      </w:rPr>
      <w:t>2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573ED1">
      <w:rPr>
        <w:rStyle w:val="PageNumber"/>
        <w:noProof/>
      </w:rPr>
      <w:t>2</w:t>
    </w:r>
    <w:r w:rsidRPr="008E221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0E6EA" w14:textId="37A293D0" w:rsidR="00B6634F" w:rsidRPr="008E2210" w:rsidRDefault="003874C6" w:rsidP="008E2210">
    <w:pPr>
      <w:pStyle w:val="Footer"/>
    </w:pPr>
    <w:r w:rsidRPr="00014FC5">
      <w:fldChar w:fldCharType="begin"/>
    </w:r>
    <w:r w:rsidRPr="00014FC5">
      <w:instrText xml:space="preserve"> DOCPROPERTY  "Date</w:instrText>
    </w:r>
    <w:r>
      <w:instrText>Published</w:instrText>
    </w:r>
    <w:r w:rsidRPr="00014FC5">
      <w:instrText>"  \@ "d MMMM yyyy"</w:instrText>
    </w:r>
    <w:r w:rsidRPr="00014FC5">
      <w:fldChar w:fldCharType="separate"/>
    </w:r>
    <w:r w:rsidR="00573ED1">
      <w:t>25 June 2021</w:t>
    </w:r>
    <w:r w:rsidRPr="00014FC5">
      <w:fldChar w:fldCharType="end"/>
    </w:r>
    <w:r w:rsidRPr="008E2210">
      <w:rPr>
        <w:rStyle w:val="PageNumber"/>
      </w:rPr>
      <w:tab/>
    </w:r>
    <w:r w:rsidR="00573ED1">
      <w:fldChar w:fldCharType="begin"/>
    </w:r>
    <w:r w:rsidR="00573ED1">
      <w:instrText xml:space="preserve"> DOCPROPERTY  "SLACDocNum"  \* MERGEFORMAT </w:instrText>
    </w:r>
    <w:r w:rsidR="00573ED1">
      <w:fldChar w:fldCharType="separate"/>
    </w:r>
    <w:r w:rsidR="00573ED1">
      <w:t>SLAC-I-750-0A16J-003</w:t>
    </w:r>
    <w:r w:rsidR="00573ED1">
      <w:fldChar w:fldCharType="end"/>
    </w:r>
    <w:r w:rsidRPr="008E2210">
      <w:t>-</w:t>
    </w:r>
    <w:r>
      <w:t>R</w:t>
    </w:r>
    <w:r w:rsidRPr="006B7081">
      <w:fldChar w:fldCharType="begin"/>
    </w:r>
    <w:r>
      <w:instrText xml:space="preserve"> DOCPROPERTY  "SLAC</w:instrText>
    </w:r>
    <w:r w:rsidRPr="006B7081">
      <w:instrText>RevNum"  \</w:instrText>
    </w:r>
    <w:r>
      <w:instrText>#000</w:instrText>
    </w:r>
    <w:r w:rsidRPr="006B7081">
      <w:fldChar w:fldCharType="separate"/>
    </w:r>
    <w:r w:rsidR="00573ED1">
      <w:t>004</w:t>
    </w:r>
    <w:r w:rsidRPr="006B7081">
      <w:fldChar w:fldCharType="end"/>
    </w:r>
    <w:r w:rsidR="00B0428E">
      <w:t xml:space="preserve"> </w:t>
    </w:r>
    <w:r w:rsidR="00B0428E" w:rsidRPr="00F52652">
      <w:rPr>
        <w:rStyle w:val="FooterVersion"/>
      </w:rPr>
      <w:fldChar w:fldCharType="begin"/>
    </w:r>
    <w:r w:rsidR="00B0428E" w:rsidRPr="00F52652">
      <w:rPr>
        <w:rStyle w:val="FooterVersion"/>
      </w:rPr>
      <w:instrText xml:space="preserve"> DOCPROPERTY  Status  \* MERGEFORMAT </w:instrText>
    </w:r>
    <w:r w:rsidR="00B0428E" w:rsidRPr="00F52652">
      <w:rPr>
        <w:rStyle w:val="FooterVersion"/>
      </w:rPr>
      <w:fldChar w:fldCharType="separate"/>
    </w:r>
    <w:r w:rsidR="00573ED1">
      <w:rPr>
        <w:rStyle w:val="FooterVersion"/>
      </w:rPr>
      <w:t>Final</w:t>
    </w:r>
    <w:r w:rsidR="00B0428E" w:rsidRPr="00F52652">
      <w:rPr>
        <w:rStyle w:val="FooterVersion"/>
      </w:rPr>
      <w:fldChar w:fldCharType="end"/>
    </w:r>
    <w:r w:rsidR="00B0428E" w:rsidRPr="00F52652">
      <w:rPr>
        <w:rStyle w:val="FooterVersion"/>
      </w:rPr>
      <w:t xml:space="preserve"> v</w:t>
    </w:r>
    <w:r w:rsidR="00B0428E" w:rsidRPr="00F52652">
      <w:rPr>
        <w:rStyle w:val="FooterVersion"/>
      </w:rPr>
      <w:fldChar w:fldCharType="begin"/>
    </w:r>
    <w:r w:rsidR="00B0428E" w:rsidRPr="00F52652">
      <w:rPr>
        <w:rStyle w:val="FooterVersion"/>
      </w:rPr>
      <w:instrText xml:space="preserve"> DOCPROPERTY  "SLACVerNum"  \* MERGEFORMAT </w:instrText>
    </w:r>
    <w:r w:rsidR="00B0428E" w:rsidRPr="00F52652">
      <w:rPr>
        <w:rStyle w:val="FooterVersion"/>
      </w:rPr>
      <w:fldChar w:fldCharType="separate"/>
    </w:r>
    <w:r w:rsidR="00573ED1">
      <w:rPr>
        <w:rStyle w:val="FooterVersion"/>
      </w:rPr>
      <w:t>2</w:t>
    </w:r>
    <w:r w:rsidR="00B0428E" w:rsidRPr="00F52652">
      <w:rPr>
        <w:rStyle w:val="FooterVersion"/>
      </w:rPr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573ED1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573ED1">
      <w:rPr>
        <w:rStyle w:val="PageNumber"/>
        <w:noProof/>
      </w:rPr>
      <w:t>2</w:t>
    </w:r>
    <w:r w:rsidRPr="008E2210">
      <w:rPr>
        <w:rStyle w:val="PageNumber"/>
      </w:rPr>
      <w:fldChar w:fldCharType="end"/>
    </w:r>
    <w:bookmarkStart w:id="17" w:name="_Ref100558426"/>
    <w:bookmarkEnd w:id="17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F0E9D" w14:textId="77777777" w:rsidR="00947700" w:rsidRDefault="00947700">
      <w:r>
        <w:separator/>
      </w:r>
    </w:p>
  </w:footnote>
  <w:footnote w:type="continuationSeparator" w:id="0">
    <w:p w14:paraId="2862782F" w14:textId="77777777" w:rsidR="00947700" w:rsidRDefault="0094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6C691" w14:textId="135CD815" w:rsidR="00B6634F" w:rsidRPr="00FF3D80" w:rsidRDefault="00B6634F" w:rsidP="008E221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573ED1">
      <w:rPr>
        <w:b/>
        <w:bCs/>
      </w:rPr>
      <w:t>Error! Unknown document property name.</w:t>
    </w:r>
    <w:r w:rsidRPr="00FF3D80">
      <w:fldChar w:fldCharType="end"/>
    </w:r>
    <w:r w:rsidRPr="00FF3D80">
      <w:t xml:space="preserve">: </w:t>
    </w:r>
    <w:r w:rsidR="00573ED1">
      <w:fldChar w:fldCharType="begin"/>
    </w:r>
    <w:r w:rsidR="00573ED1">
      <w:instrText xml:space="preserve"> DOCPROPERT</w:instrText>
    </w:r>
    <w:r w:rsidR="00573ED1">
      <w:instrText xml:space="preserve">Y  Title  \* MERGEFORMAT </w:instrText>
    </w:r>
    <w:r w:rsidR="00573ED1">
      <w:fldChar w:fldCharType="separate"/>
    </w:r>
    <w:r w:rsidR="00573ED1">
      <w:t>Spill Report Form</w:t>
    </w:r>
    <w:r w:rsidR="00573ED1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BA1D9" w14:textId="306675FE" w:rsidR="00B6634F" w:rsidRPr="008E2210" w:rsidRDefault="00573ED1" w:rsidP="008E2210">
    <w:pPr>
      <w:pStyle w:val="Header"/>
    </w:pPr>
    <w:r>
      <w:fldChar w:fldCharType="begin"/>
    </w:r>
    <w:r>
      <w:instrText xml:space="preserve"> DOCPROPERTY  Company  \* MERGEFORMAT </w:instrText>
    </w:r>
    <w:r>
      <w:fldChar w:fldCharType="separate"/>
    </w:r>
    <w:r>
      <w:t>SLAC National Accelerator Laboratory</w:t>
    </w:r>
    <w:r>
      <w:fldChar w:fldCharType="end"/>
    </w:r>
  </w:p>
  <w:p w14:paraId="2A5CFA8B" w14:textId="7889E6F3" w:rsidR="00B6634F" w:rsidRDefault="00573ED1" w:rsidP="008E2210">
    <w:pPr>
      <w:pStyle w:val="Header"/>
    </w:pPr>
    <w:r>
      <w:fldChar w:fldCharType="begin"/>
    </w:r>
    <w:r>
      <w:instrText xml:space="preserve"> DOCPROPERTY  Office \* MERGEFORMAT </w:instrText>
    </w:r>
    <w:r>
      <w:fldChar w:fldCharType="separate"/>
    </w:r>
    <w:r>
      <w:t>Environment, Safety &amp; Health Division</w:t>
    </w:r>
    <w:r>
      <w:fldChar w:fldCharType="end"/>
    </w:r>
  </w:p>
  <w:p w14:paraId="4C0471E0" w14:textId="2748DA7C" w:rsidR="00B6634F" w:rsidRDefault="00B0428E" w:rsidP="008E2210">
    <w:pPr>
      <w:pStyle w:val="Header"/>
    </w:pPr>
    <w:fldSimple w:instr=" DOCPROPERTY  ChapterTitle \* MERGEFORMAT ">
      <w:r w:rsidR="00573ED1">
        <w:t>Spills</w:t>
      </w:r>
    </w:fldSimple>
    <w:r w:rsidR="00B6634F">
      <w:t xml:space="preserve"> | </w:t>
    </w:r>
    <w:r w:rsidR="00573ED1">
      <w:fldChar w:fldCharType="begin"/>
    </w:r>
    <w:r w:rsidR="00573ED1">
      <w:instrText xml:space="preserve"> DOCPROPERTY  Title  \* MERGEFORMAT </w:instrText>
    </w:r>
    <w:r w:rsidR="00573ED1">
      <w:fldChar w:fldCharType="separate"/>
    </w:r>
    <w:r w:rsidR="00573ED1">
      <w:t>Spill Report Form</w:t>
    </w:r>
    <w:r w:rsidR="00573ED1">
      <w:fldChar w:fldCharType="end"/>
    </w:r>
  </w:p>
  <w:p w14:paraId="61916DDF" w14:textId="77777777" w:rsidR="00B6634F" w:rsidRDefault="00B6634F" w:rsidP="008E2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7E04D" w14:textId="77777777" w:rsidR="00B6634F" w:rsidRPr="008E2210" w:rsidRDefault="00B6634F" w:rsidP="008E2210">
    <w:pPr>
      <w:pStyle w:val="Header"/>
    </w:pPr>
    <w:r w:rsidRPr="008E22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07E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8C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3646F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 w15:restartNumberingAfterBreak="0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0471DC5"/>
    <w:multiLevelType w:val="hybridMultilevel"/>
    <w:tmpl w:val="9EDABF42"/>
    <w:lvl w:ilvl="0" w:tplc="B726CE2E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6" w15:restartNumberingAfterBreak="0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BD4BB0"/>
    <w:multiLevelType w:val="hybridMultilevel"/>
    <w:tmpl w:val="CB38DCAE"/>
    <w:lvl w:ilvl="0" w:tplc="97168E80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734F27"/>
    <w:multiLevelType w:val="hybridMultilevel"/>
    <w:tmpl w:val="99560492"/>
    <w:lvl w:ilvl="0" w:tplc="B36481AE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8"/>
  </w:num>
  <w:num w:numId="13">
    <w:abstractNumId w:val="14"/>
  </w:num>
  <w:num w:numId="14">
    <w:abstractNumId w:val="15"/>
  </w:num>
  <w:num w:numId="15">
    <w:abstractNumId w:val="15"/>
    <w:lvlOverride w:ilvl="0">
      <w:startOverride w:val="1"/>
    </w:lvlOverride>
  </w:num>
  <w:num w:numId="16">
    <w:abstractNumId w:val="22"/>
  </w:num>
  <w:num w:numId="17">
    <w:abstractNumId w:val="16"/>
    <w:lvlOverride w:ilvl="0">
      <w:startOverride w:val="1"/>
    </w:lvlOverride>
  </w:num>
  <w:num w:numId="18">
    <w:abstractNumId w:val="23"/>
  </w:num>
  <w:num w:numId="19">
    <w:abstractNumId w:val="11"/>
  </w:num>
  <w:num w:numId="20">
    <w:abstractNumId w:val="24"/>
  </w:num>
  <w:num w:numId="21">
    <w:abstractNumId w:val="16"/>
  </w:num>
  <w:num w:numId="22">
    <w:abstractNumId w:val="15"/>
    <w:lvlOverride w:ilvl="0">
      <w:startOverride w:val="1"/>
    </w:lvlOverride>
  </w:num>
  <w:num w:numId="23">
    <w:abstractNumId w:val="13"/>
  </w:num>
  <w:num w:numId="24">
    <w:abstractNumId w:val="12"/>
  </w:num>
  <w:num w:numId="25">
    <w:abstractNumId w:val="20"/>
  </w:num>
  <w:num w:numId="26">
    <w:abstractNumId w:val="17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21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3F7"/>
    <w:rsid w:val="00001885"/>
    <w:rsid w:val="000039EE"/>
    <w:rsid w:val="00003BDE"/>
    <w:rsid w:val="00006B65"/>
    <w:rsid w:val="00007312"/>
    <w:rsid w:val="00016AC8"/>
    <w:rsid w:val="000266CD"/>
    <w:rsid w:val="00027616"/>
    <w:rsid w:val="00040F7B"/>
    <w:rsid w:val="000417F5"/>
    <w:rsid w:val="00042EC6"/>
    <w:rsid w:val="00044E86"/>
    <w:rsid w:val="00052019"/>
    <w:rsid w:val="00052102"/>
    <w:rsid w:val="00057C12"/>
    <w:rsid w:val="000730B6"/>
    <w:rsid w:val="0007312A"/>
    <w:rsid w:val="00073661"/>
    <w:rsid w:val="00076165"/>
    <w:rsid w:val="00081241"/>
    <w:rsid w:val="00085B14"/>
    <w:rsid w:val="00086597"/>
    <w:rsid w:val="00086EB7"/>
    <w:rsid w:val="00092AEF"/>
    <w:rsid w:val="00097821"/>
    <w:rsid w:val="000B031C"/>
    <w:rsid w:val="000B1BE9"/>
    <w:rsid w:val="000B20A8"/>
    <w:rsid w:val="000B40CD"/>
    <w:rsid w:val="000C6411"/>
    <w:rsid w:val="000D789C"/>
    <w:rsid w:val="000E394A"/>
    <w:rsid w:val="000E49F6"/>
    <w:rsid w:val="000F1086"/>
    <w:rsid w:val="000F20AE"/>
    <w:rsid w:val="000F21B0"/>
    <w:rsid w:val="000F5AF2"/>
    <w:rsid w:val="000F5B08"/>
    <w:rsid w:val="00101FA7"/>
    <w:rsid w:val="00102713"/>
    <w:rsid w:val="001056EB"/>
    <w:rsid w:val="00106A70"/>
    <w:rsid w:val="001077C0"/>
    <w:rsid w:val="00110DCD"/>
    <w:rsid w:val="00127615"/>
    <w:rsid w:val="00130FFB"/>
    <w:rsid w:val="001321C4"/>
    <w:rsid w:val="00132489"/>
    <w:rsid w:val="00132F22"/>
    <w:rsid w:val="00136172"/>
    <w:rsid w:val="00141A18"/>
    <w:rsid w:val="0014235E"/>
    <w:rsid w:val="00144C07"/>
    <w:rsid w:val="00144CAE"/>
    <w:rsid w:val="00146F0C"/>
    <w:rsid w:val="00153B80"/>
    <w:rsid w:val="00161F94"/>
    <w:rsid w:val="0016274E"/>
    <w:rsid w:val="0016535E"/>
    <w:rsid w:val="00166049"/>
    <w:rsid w:val="00166B32"/>
    <w:rsid w:val="00166D22"/>
    <w:rsid w:val="00176158"/>
    <w:rsid w:val="00176DBB"/>
    <w:rsid w:val="0018304B"/>
    <w:rsid w:val="00183BC4"/>
    <w:rsid w:val="001853FD"/>
    <w:rsid w:val="00191B10"/>
    <w:rsid w:val="0019287E"/>
    <w:rsid w:val="001B3D8A"/>
    <w:rsid w:val="001B4A41"/>
    <w:rsid w:val="001C4B07"/>
    <w:rsid w:val="001C593C"/>
    <w:rsid w:val="001D5E29"/>
    <w:rsid w:val="001E2DAA"/>
    <w:rsid w:val="001E384C"/>
    <w:rsid w:val="001E3DCF"/>
    <w:rsid w:val="001E4B6A"/>
    <w:rsid w:val="001F476D"/>
    <w:rsid w:val="00214741"/>
    <w:rsid w:val="00223968"/>
    <w:rsid w:val="002239B9"/>
    <w:rsid w:val="0022711B"/>
    <w:rsid w:val="0022773C"/>
    <w:rsid w:val="0022796A"/>
    <w:rsid w:val="00230D75"/>
    <w:rsid w:val="00235E00"/>
    <w:rsid w:val="002364F5"/>
    <w:rsid w:val="00236F02"/>
    <w:rsid w:val="002410C8"/>
    <w:rsid w:val="00244647"/>
    <w:rsid w:val="00246E17"/>
    <w:rsid w:val="00254F23"/>
    <w:rsid w:val="00256BB3"/>
    <w:rsid w:val="002613BC"/>
    <w:rsid w:val="0026265F"/>
    <w:rsid w:val="002634EE"/>
    <w:rsid w:val="0026445B"/>
    <w:rsid w:val="00265421"/>
    <w:rsid w:val="00270799"/>
    <w:rsid w:val="00271371"/>
    <w:rsid w:val="00271AC0"/>
    <w:rsid w:val="002776B0"/>
    <w:rsid w:val="0028558F"/>
    <w:rsid w:val="0029334C"/>
    <w:rsid w:val="00293BB8"/>
    <w:rsid w:val="00294B2A"/>
    <w:rsid w:val="002A3E6C"/>
    <w:rsid w:val="002A6AD9"/>
    <w:rsid w:val="002A7688"/>
    <w:rsid w:val="002B1CA8"/>
    <w:rsid w:val="002B5306"/>
    <w:rsid w:val="002B7C19"/>
    <w:rsid w:val="002C5DDD"/>
    <w:rsid w:val="002D20DF"/>
    <w:rsid w:val="002D2C24"/>
    <w:rsid w:val="002D573E"/>
    <w:rsid w:val="002D64D5"/>
    <w:rsid w:val="002D788A"/>
    <w:rsid w:val="002F3629"/>
    <w:rsid w:val="002F565F"/>
    <w:rsid w:val="00301357"/>
    <w:rsid w:val="00306B6A"/>
    <w:rsid w:val="0031084D"/>
    <w:rsid w:val="00311434"/>
    <w:rsid w:val="003208AF"/>
    <w:rsid w:val="00325DEF"/>
    <w:rsid w:val="00325ED0"/>
    <w:rsid w:val="003314D0"/>
    <w:rsid w:val="003330D2"/>
    <w:rsid w:val="00333C45"/>
    <w:rsid w:val="00336FA0"/>
    <w:rsid w:val="00342573"/>
    <w:rsid w:val="00351B39"/>
    <w:rsid w:val="00351E28"/>
    <w:rsid w:val="00366222"/>
    <w:rsid w:val="003679B3"/>
    <w:rsid w:val="00371F5C"/>
    <w:rsid w:val="00372F06"/>
    <w:rsid w:val="00375C68"/>
    <w:rsid w:val="00376032"/>
    <w:rsid w:val="00376714"/>
    <w:rsid w:val="00376923"/>
    <w:rsid w:val="00381AD6"/>
    <w:rsid w:val="0038339F"/>
    <w:rsid w:val="00384B81"/>
    <w:rsid w:val="0038681F"/>
    <w:rsid w:val="003874C6"/>
    <w:rsid w:val="0039045A"/>
    <w:rsid w:val="00392137"/>
    <w:rsid w:val="0039687B"/>
    <w:rsid w:val="003A1AAD"/>
    <w:rsid w:val="003A20C2"/>
    <w:rsid w:val="003B26A3"/>
    <w:rsid w:val="003B3F75"/>
    <w:rsid w:val="003C3907"/>
    <w:rsid w:val="003C57F4"/>
    <w:rsid w:val="003D175A"/>
    <w:rsid w:val="003D2ECB"/>
    <w:rsid w:val="003D567B"/>
    <w:rsid w:val="003D7916"/>
    <w:rsid w:val="003E2955"/>
    <w:rsid w:val="003E3ACF"/>
    <w:rsid w:val="003E4DD0"/>
    <w:rsid w:val="003E6472"/>
    <w:rsid w:val="003F01AD"/>
    <w:rsid w:val="003F24C8"/>
    <w:rsid w:val="003F57FC"/>
    <w:rsid w:val="00402D48"/>
    <w:rsid w:val="00403128"/>
    <w:rsid w:val="0040342F"/>
    <w:rsid w:val="00403DD8"/>
    <w:rsid w:val="004061CA"/>
    <w:rsid w:val="0041505B"/>
    <w:rsid w:val="004223E2"/>
    <w:rsid w:val="00422DDC"/>
    <w:rsid w:val="00423B75"/>
    <w:rsid w:val="00424218"/>
    <w:rsid w:val="004251AB"/>
    <w:rsid w:val="004253FC"/>
    <w:rsid w:val="004418D2"/>
    <w:rsid w:val="00445960"/>
    <w:rsid w:val="00446313"/>
    <w:rsid w:val="00452885"/>
    <w:rsid w:val="0046108E"/>
    <w:rsid w:val="00465B76"/>
    <w:rsid w:val="00466503"/>
    <w:rsid w:val="00471ABA"/>
    <w:rsid w:val="00475278"/>
    <w:rsid w:val="004819C5"/>
    <w:rsid w:val="004841C4"/>
    <w:rsid w:val="00485780"/>
    <w:rsid w:val="004A0331"/>
    <w:rsid w:val="004A043C"/>
    <w:rsid w:val="004A1765"/>
    <w:rsid w:val="004A2F98"/>
    <w:rsid w:val="004A6D60"/>
    <w:rsid w:val="004B57E0"/>
    <w:rsid w:val="004B75AA"/>
    <w:rsid w:val="004C392F"/>
    <w:rsid w:val="004C5419"/>
    <w:rsid w:val="004C6D0F"/>
    <w:rsid w:val="004D79AF"/>
    <w:rsid w:val="004E2675"/>
    <w:rsid w:val="004E6F5C"/>
    <w:rsid w:val="004E7E23"/>
    <w:rsid w:val="004F554D"/>
    <w:rsid w:val="005015C7"/>
    <w:rsid w:val="00507EF1"/>
    <w:rsid w:val="00512BA9"/>
    <w:rsid w:val="00515C11"/>
    <w:rsid w:val="005231B6"/>
    <w:rsid w:val="0052445C"/>
    <w:rsid w:val="00526FCC"/>
    <w:rsid w:val="00536E10"/>
    <w:rsid w:val="00540B36"/>
    <w:rsid w:val="00542A8A"/>
    <w:rsid w:val="00544B45"/>
    <w:rsid w:val="00550EDE"/>
    <w:rsid w:val="005511CE"/>
    <w:rsid w:val="00561560"/>
    <w:rsid w:val="00566DD0"/>
    <w:rsid w:val="00573ED1"/>
    <w:rsid w:val="00580900"/>
    <w:rsid w:val="00581ADE"/>
    <w:rsid w:val="00581E9A"/>
    <w:rsid w:val="00582EEA"/>
    <w:rsid w:val="00584180"/>
    <w:rsid w:val="00586D4A"/>
    <w:rsid w:val="00595B47"/>
    <w:rsid w:val="00595C29"/>
    <w:rsid w:val="005A0847"/>
    <w:rsid w:val="005A14AF"/>
    <w:rsid w:val="005A21BB"/>
    <w:rsid w:val="005B34B6"/>
    <w:rsid w:val="005B520A"/>
    <w:rsid w:val="005B64D9"/>
    <w:rsid w:val="005B6566"/>
    <w:rsid w:val="005C158E"/>
    <w:rsid w:val="005C2EB8"/>
    <w:rsid w:val="005D5DF9"/>
    <w:rsid w:val="005D6DFB"/>
    <w:rsid w:val="005E5952"/>
    <w:rsid w:val="005F6263"/>
    <w:rsid w:val="005F6352"/>
    <w:rsid w:val="005F774A"/>
    <w:rsid w:val="00601CD3"/>
    <w:rsid w:val="00611161"/>
    <w:rsid w:val="00611878"/>
    <w:rsid w:val="00614A96"/>
    <w:rsid w:val="00620631"/>
    <w:rsid w:val="00620DF6"/>
    <w:rsid w:val="00621935"/>
    <w:rsid w:val="006249C9"/>
    <w:rsid w:val="00630D7B"/>
    <w:rsid w:val="006334CE"/>
    <w:rsid w:val="00634278"/>
    <w:rsid w:val="00646E50"/>
    <w:rsid w:val="00650724"/>
    <w:rsid w:val="006531AB"/>
    <w:rsid w:val="006533F7"/>
    <w:rsid w:val="0065375F"/>
    <w:rsid w:val="00663C8B"/>
    <w:rsid w:val="00672B64"/>
    <w:rsid w:val="006767C8"/>
    <w:rsid w:val="006767E5"/>
    <w:rsid w:val="006776A7"/>
    <w:rsid w:val="006809B3"/>
    <w:rsid w:val="006840FA"/>
    <w:rsid w:val="0068439A"/>
    <w:rsid w:val="00684B93"/>
    <w:rsid w:val="00684D90"/>
    <w:rsid w:val="00684DFA"/>
    <w:rsid w:val="00692428"/>
    <w:rsid w:val="00696D98"/>
    <w:rsid w:val="006974F9"/>
    <w:rsid w:val="006A0753"/>
    <w:rsid w:val="006A2D4F"/>
    <w:rsid w:val="006B7081"/>
    <w:rsid w:val="006C01C4"/>
    <w:rsid w:val="006C5E23"/>
    <w:rsid w:val="006D2571"/>
    <w:rsid w:val="006D633B"/>
    <w:rsid w:val="006E25C9"/>
    <w:rsid w:val="006E290F"/>
    <w:rsid w:val="006E40EB"/>
    <w:rsid w:val="006E6281"/>
    <w:rsid w:val="006E73ED"/>
    <w:rsid w:val="006F042B"/>
    <w:rsid w:val="00700F63"/>
    <w:rsid w:val="00702E40"/>
    <w:rsid w:val="00711BD1"/>
    <w:rsid w:val="00712769"/>
    <w:rsid w:val="00717020"/>
    <w:rsid w:val="007207CF"/>
    <w:rsid w:val="007237FB"/>
    <w:rsid w:val="00726197"/>
    <w:rsid w:val="0072704A"/>
    <w:rsid w:val="00727563"/>
    <w:rsid w:val="007366C9"/>
    <w:rsid w:val="00754822"/>
    <w:rsid w:val="00755508"/>
    <w:rsid w:val="00757086"/>
    <w:rsid w:val="00761B78"/>
    <w:rsid w:val="00763076"/>
    <w:rsid w:val="00766D5B"/>
    <w:rsid w:val="0077093A"/>
    <w:rsid w:val="00770D5A"/>
    <w:rsid w:val="0077287A"/>
    <w:rsid w:val="00775749"/>
    <w:rsid w:val="007763D3"/>
    <w:rsid w:val="00780EEF"/>
    <w:rsid w:val="00782262"/>
    <w:rsid w:val="00784AC5"/>
    <w:rsid w:val="00786009"/>
    <w:rsid w:val="00791D6B"/>
    <w:rsid w:val="0079299E"/>
    <w:rsid w:val="00793039"/>
    <w:rsid w:val="00793D14"/>
    <w:rsid w:val="00796C5E"/>
    <w:rsid w:val="007A045C"/>
    <w:rsid w:val="007A3275"/>
    <w:rsid w:val="007A52F9"/>
    <w:rsid w:val="007A580F"/>
    <w:rsid w:val="007B43A8"/>
    <w:rsid w:val="007B4F50"/>
    <w:rsid w:val="007B5CAA"/>
    <w:rsid w:val="007B72E9"/>
    <w:rsid w:val="007C6FA4"/>
    <w:rsid w:val="007C7377"/>
    <w:rsid w:val="007D2E58"/>
    <w:rsid w:val="007D36C9"/>
    <w:rsid w:val="007D5268"/>
    <w:rsid w:val="007D53FE"/>
    <w:rsid w:val="007E0AAA"/>
    <w:rsid w:val="007E4094"/>
    <w:rsid w:val="007E7CE4"/>
    <w:rsid w:val="007F2826"/>
    <w:rsid w:val="007F3BBE"/>
    <w:rsid w:val="007F4757"/>
    <w:rsid w:val="007F5BEB"/>
    <w:rsid w:val="007F6710"/>
    <w:rsid w:val="00804164"/>
    <w:rsid w:val="00805D91"/>
    <w:rsid w:val="00811057"/>
    <w:rsid w:val="00813BAE"/>
    <w:rsid w:val="00814666"/>
    <w:rsid w:val="00815C00"/>
    <w:rsid w:val="008218BD"/>
    <w:rsid w:val="0083290C"/>
    <w:rsid w:val="00835FEA"/>
    <w:rsid w:val="00843FCD"/>
    <w:rsid w:val="0084506D"/>
    <w:rsid w:val="00850194"/>
    <w:rsid w:val="00853B73"/>
    <w:rsid w:val="00855099"/>
    <w:rsid w:val="008641FD"/>
    <w:rsid w:val="00870422"/>
    <w:rsid w:val="00873D7F"/>
    <w:rsid w:val="00875FED"/>
    <w:rsid w:val="00876B63"/>
    <w:rsid w:val="00885612"/>
    <w:rsid w:val="00885C20"/>
    <w:rsid w:val="0088760E"/>
    <w:rsid w:val="00891118"/>
    <w:rsid w:val="0089685B"/>
    <w:rsid w:val="008A3C80"/>
    <w:rsid w:val="008C1204"/>
    <w:rsid w:val="008C3F4D"/>
    <w:rsid w:val="008D38B9"/>
    <w:rsid w:val="008E1F82"/>
    <w:rsid w:val="008E21C8"/>
    <w:rsid w:val="008E2210"/>
    <w:rsid w:val="008E364D"/>
    <w:rsid w:val="008F095B"/>
    <w:rsid w:val="008F2D06"/>
    <w:rsid w:val="008F607D"/>
    <w:rsid w:val="008F759D"/>
    <w:rsid w:val="00900007"/>
    <w:rsid w:val="00901935"/>
    <w:rsid w:val="009028E8"/>
    <w:rsid w:val="00902D98"/>
    <w:rsid w:val="0090587B"/>
    <w:rsid w:val="00914A7E"/>
    <w:rsid w:val="0091655F"/>
    <w:rsid w:val="009227FA"/>
    <w:rsid w:val="009250F8"/>
    <w:rsid w:val="009260A7"/>
    <w:rsid w:val="009260B0"/>
    <w:rsid w:val="00926303"/>
    <w:rsid w:val="00927133"/>
    <w:rsid w:val="00933C34"/>
    <w:rsid w:val="009422B7"/>
    <w:rsid w:val="00942D07"/>
    <w:rsid w:val="00947700"/>
    <w:rsid w:val="00947E62"/>
    <w:rsid w:val="0095038B"/>
    <w:rsid w:val="0095432E"/>
    <w:rsid w:val="009568C2"/>
    <w:rsid w:val="00960C95"/>
    <w:rsid w:val="00965445"/>
    <w:rsid w:val="00966EFB"/>
    <w:rsid w:val="0096771A"/>
    <w:rsid w:val="00972C2D"/>
    <w:rsid w:val="00974D53"/>
    <w:rsid w:val="0097548F"/>
    <w:rsid w:val="00981166"/>
    <w:rsid w:val="00984930"/>
    <w:rsid w:val="00986CC2"/>
    <w:rsid w:val="00993718"/>
    <w:rsid w:val="009961E6"/>
    <w:rsid w:val="00996501"/>
    <w:rsid w:val="009A330F"/>
    <w:rsid w:val="009A5B51"/>
    <w:rsid w:val="009A6A10"/>
    <w:rsid w:val="009B1FE4"/>
    <w:rsid w:val="009B693E"/>
    <w:rsid w:val="009D04A0"/>
    <w:rsid w:val="009D1283"/>
    <w:rsid w:val="009D1FBC"/>
    <w:rsid w:val="009D46D8"/>
    <w:rsid w:val="009D560B"/>
    <w:rsid w:val="009E1213"/>
    <w:rsid w:val="009F389C"/>
    <w:rsid w:val="00A00340"/>
    <w:rsid w:val="00A02AF3"/>
    <w:rsid w:val="00A0349F"/>
    <w:rsid w:val="00A0631F"/>
    <w:rsid w:val="00A10079"/>
    <w:rsid w:val="00A230D0"/>
    <w:rsid w:val="00A23762"/>
    <w:rsid w:val="00A25A19"/>
    <w:rsid w:val="00A26656"/>
    <w:rsid w:val="00A30AED"/>
    <w:rsid w:val="00A31741"/>
    <w:rsid w:val="00A3389D"/>
    <w:rsid w:val="00A3743F"/>
    <w:rsid w:val="00A46F12"/>
    <w:rsid w:val="00A5129C"/>
    <w:rsid w:val="00A55C85"/>
    <w:rsid w:val="00A609AF"/>
    <w:rsid w:val="00A616F5"/>
    <w:rsid w:val="00A66FBB"/>
    <w:rsid w:val="00A732C9"/>
    <w:rsid w:val="00A750A5"/>
    <w:rsid w:val="00A865BD"/>
    <w:rsid w:val="00A916E1"/>
    <w:rsid w:val="00A954C1"/>
    <w:rsid w:val="00AA0A59"/>
    <w:rsid w:val="00AB20A2"/>
    <w:rsid w:val="00AB47F2"/>
    <w:rsid w:val="00AB4DD1"/>
    <w:rsid w:val="00AC01F2"/>
    <w:rsid w:val="00AC391A"/>
    <w:rsid w:val="00AC51BB"/>
    <w:rsid w:val="00AD1B36"/>
    <w:rsid w:val="00AD3E38"/>
    <w:rsid w:val="00AD44A3"/>
    <w:rsid w:val="00AE2690"/>
    <w:rsid w:val="00AE3365"/>
    <w:rsid w:val="00AE41A1"/>
    <w:rsid w:val="00AE5144"/>
    <w:rsid w:val="00AE6CC8"/>
    <w:rsid w:val="00AE6FDB"/>
    <w:rsid w:val="00AF10D3"/>
    <w:rsid w:val="00AF197A"/>
    <w:rsid w:val="00B01FF2"/>
    <w:rsid w:val="00B0428E"/>
    <w:rsid w:val="00B04932"/>
    <w:rsid w:val="00B07C45"/>
    <w:rsid w:val="00B11987"/>
    <w:rsid w:val="00B11D12"/>
    <w:rsid w:val="00B14C5C"/>
    <w:rsid w:val="00B163B7"/>
    <w:rsid w:val="00B200E2"/>
    <w:rsid w:val="00B209CF"/>
    <w:rsid w:val="00B26637"/>
    <w:rsid w:val="00B310FC"/>
    <w:rsid w:val="00B34488"/>
    <w:rsid w:val="00B43848"/>
    <w:rsid w:val="00B43863"/>
    <w:rsid w:val="00B53C14"/>
    <w:rsid w:val="00B577BF"/>
    <w:rsid w:val="00B57C72"/>
    <w:rsid w:val="00B60C58"/>
    <w:rsid w:val="00B62665"/>
    <w:rsid w:val="00B65D3D"/>
    <w:rsid w:val="00B6634F"/>
    <w:rsid w:val="00B7182F"/>
    <w:rsid w:val="00B743CF"/>
    <w:rsid w:val="00B80CCA"/>
    <w:rsid w:val="00B80F11"/>
    <w:rsid w:val="00B82E08"/>
    <w:rsid w:val="00B92EEB"/>
    <w:rsid w:val="00B96890"/>
    <w:rsid w:val="00B971DB"/>
    <w:rsid w:val="00BA2421"/>
    <w:rsid w:val="00BA652C"/>
    <w:rsid w:val="00BB4FFF"/>
    <w:rsid w:val="00BB78BB"/>
    <w:rsid w:val="00BC226E"/>
    <w:rsid w:val="00BC78A8"/>
    <w:rsid w:val="00BC7B8D"/>
    <w:rsid w:val="00BE1B41"/>
    <w:rsid w:val="00BE4735"/>
    <w:rsid w:val="00BE529E"/>
    <w:rsid w:val="00BF1176"/>
    <w:rsid w:val="00BF4453"/>
    <w:rsid w:val="00C000F6"/>
    <w:rsid w:val="00C01059"/>
    <w:rsid w:val="00C122E1"/>
    <w:rsid w:val="00C15145"/>
    <w:rsid w:val="00C16999"/>
    <w:rsid w:val="00C262D4"/>
    <w:rsid w:val="00C26685"/>
    <w:rsid w:val="00C274F1"/>
    <w:rsid w:val="00C30627"/>
    <w:rsid w:val="00C5031B"/>
    <w:rsid w:val="00C5417B"/>
    <w:rsid w:val="00C6110D"/>
    <w:rsid w:val="00C61822"/>
    <w:rsid w:val="00C62AC9"/>
    <w:rsid w:val="00C7246F"/>
    <w:rsid w:val="00C73FC5"/>
    <w:rsid w:val="00C80B98"/>
    <w:rsid w:val="00C86466"/>
    <w:rsid w:val="00C8674E"/>
    <w:rsid w:val="00C911C5"/>
    <w:rsid w:val="00C939AD"/>
    <w:rsid w:val="00C95EA0"/>
    <w:rsid w:val="00C9631F"/>
    <w:rsid w:val="00CA12B4"/>
    <w:rsid w:val="00CA71C1"/>
    <w:rsid w:val="00CB39A6"/>
    <w:rsid w:val="00CB3DC4"/>
    <w:rsid w:val="00CB4EA2"/>
    <w:rsid w:val="00CB5856"/>
    <w:rsid w:val="00CC1BE5"/>
    <w:rsid w:val="00CC2E8F"/>
    <w:rsid w:val="00CC7838"/>
    <w:rsid w:val="00CD31BE"/>
    <w:rsid w:val="00CD4F12"/>
    <w:rsid w:val="00CD5DC6"/>
    <w:rsid w:val="00CE4FAF"/>
    <w:rsid w:val="00CF3A25"/>
    <w:rsid w:val="00CF52A8"/>
    <w:rsid w:val="00CF60FA"/>
    <w:rsid w:val="00D0318F"/>
    <w:rsid w:val="00D05B23"/>
    <w:rsid w:val="00D07E8C"/>
    <w:rsid w:val="00D10C8E"/>
    <w:rsid w:val="00D13ADB"/>
    <w:rsid w:val="00D201C1"/>
    <w:rsid w:val="00D204B9"/>
    <w:rsid w:val="00D239C5"/>
    <w:rsid w:val="00D30E58"/>
    <w:rsid w:val="00D32F8C"/>
    <w:rsid w:val="00D35BAD"/>
    <w:rsid w:val="00D442C4"/>
    <w:rsid w:val="00D44AA9"/>
    <w:rsid w:val="00D457E8"/>
    <w:rsid w:val="00D4676A"/>
    <w:rsid w:val="00D47F32"/>
    <w:rsid w:val="00D50AE8"/>
    <w:rsid w:val="00D547BF"/>
    <w:rsid w:val="00D575DE"/>
    <w:rsid w:val="00D6333C"/>
    <w:rsid w:val="00D63536"/>
    <w:rsid w:val="00D66FCB"/>
    <w:rsid w:val="00D67452"/>
    <w:rsid w:val="00D708FD"/>
    <w:rsid w:val="00D74F83"/>
    <w:rsid w:val="00D760F7"/>
    <w:rsid w:val="00D81AB2"/>
    <w:rsid w:val="00D83BF6"/>
    <w:rsid w:val="00D85105"/>
    <w:rsid w:val="00D86A4F"/>
    <w:rsid w:val="00D95103"/>
    <w:rsid w:val="00DB08B9"/>
    <w:rsid w:val="00DB2AE8"/>
    <w:rsid w:val="00DB2DA4"/>
    <w:rsid w:val="00DC7658"/>
    <w:rsid w:val="00DE3001"/>
    <w:rsid w:val="00DE5F78"/>
    <w:rsid w:val="00DE6157"/>
    <w:rsid w:val="00DE79B5"/>
    <w:rsid w:val="00DF670A"/>
    <w:rsid w:val="00E023ED"/>
    <w:rsid w:val="00E044AA"/>
    <w:rsid w:val="00E14950"/>
    <w:rsid w:val="00E150ED"/>
    <w:rsid w:val="00E15B13"/>
    <w:rsid w:val="00E15E16"/>
    <w:rsid w:val="00E16329"/>
    <w:rsid w:val="00E16E08"/>
    <w:rsid w:val="00E17260"/>
    <w:rsid w:val="00E32F4C"/>
    <w:rsid w:val="00E57DFB"/>
    <w:rsid w:val="00E62E74"/>
    <w:rsid w:val="00E632D6"/>
    <w:rsid w:val="00E653A7"/>
    <w:rsid w:val="00E6656C"/>
    <w:rsid w:val="00E7002A"/>
    <w:rsid w:val="00E70823"/>
    <w:rsid w:val="00E7198D"/>
    <w:rsid w:val="00E73BCE"/>
    <w:rsid w:val="00E74751"/>
    <w:rsid w:val="00E767A7"/>
    <w:rsid w:val="00E85AE6"/>
    <w:rsid w:val="00E93C4D"/>
    <w:rsid w:val="00EB1160"/>
    <w:rsid w:val="00EC01B5"/>
    <w:rsid w:val="00EC49B1"/>
    <w:rsid w:val="00EC647A"/>
    <w:rsid w:val="00ED01A1"/>
    <w:rsid w:val="00ED104C"/>
    <w:rsid w:val="00ED3362"/>
    <w:rsid w:val="00ED609D"/>
    <w:rsid w:val="00EE20CB"/>
    <w:rsid w:val="00EE2C38"/>
    <w:rsid w:val="00EE4EBD"/>
    <w:rsid w:val="00EE7532"/>
    <w:rsid w:val="00EF24BF"/>
    <w:rsid w:val="00EF542F"/>
    <w:rsid w:val="00F02A0F"/>
    <w:rsid w:val="00F0656C"/>
    <w:rsid w:val="00F07FCC"/>
    <w:rsid w:val="00F1104C"/>
    <w:rsid w:val="00F127A7"/>
    <w:rsid w:val="00F251D7"/>
    <w:rsid w:val="00F34DFA"/>
    <w:rsid w:val="00F373AD"/>
    <w:rsid w:val="00F44830"/>
    <w:rsid w:val="00F4798D"/>
    <w:rsid w:val="00F47B7E"/>
    <w:rsid w:val="00F52E69"/>
    <w:rsid w:val="00F55E39"/>
    <w:rsid w:val="00F60316"/>
    <w:rsid w:val="00F607E5"/>
    <w:rsid w:val="00F67AE6"/>
    <w:rsid w:val="00F7428B"/>
    <w:rsid w:val="00F7590F"/>
    <w:rsid w:val="00F75926"/>
    <w:rsid w:val="00F777CC"/>
    <w:rsid w:val="00F81691"/>
    <w:rsid w:val="00F81C85"/>
    <w:rsid w:val="00F85A7D"/>
    <w:rsid w:val="00F8706E"/>
    <w:rsid w:val="00F9122C"/>
    <w:rsid w:val="00F9612A"/>
    <w:rsid w:val="00FA1DB0"/>
    <w:rsid w:val="00FA250D"/>
    <w:rsid w:val="00FA31A3"/>
    <w:rsid w:val="00FB156D"/>
    <w:rsid w:val="00FC0322"/>
    <w:rsid w:val="00FC09E2"/>
    <w:rsid w:val="00FD0EE3"/>
    <w:rsid w:val="00FD27D4"/>
    <w:rsid w:val="00FD61FE"/>
    <w:rsid w:val="00FD7DE9"/>
    <w:rsid w:val="00FE5AD1"/>
    <w:rsid w:val="00FF125A"/>
    <w:rsid w:val="00FF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F4E4ACF"/>
  <w15:docId w15:val="{EF6A0B7C-BB62-4E38-9F95-D914E4C51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28E"/>
    <w:rPr>
      <w:rFonts w:ascii="Arial Narrow" w:hAnsi="Arial Narrow"/>
    </w:rPr>
  </w:style>
  <w:style w:type="paragraph" w:styleId="Heading1">
    <w:name w:val="heading 1"/>
    <w:basedOn w:val="Heading2"/>
    <w:next w:val="BodyText"/>
    <w:qFormat/>
    <w:rsid w:val="00B0428E"/>
    <w:pPr>
      <w:numPr>
        <w:ilvl w:val="0"/>
      </w:numPr>
      <w:tabs>
        <w:tab w:val="clear" w:pos="432"/>
        <w:tab w:val="num" w:pos="540"/>
      </w:tabs>
      <w:spacing w:before="280" w:line="400" w:lineRule="atLeast"/>
      <w:ind w:left="547" w:hanging="547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B0428E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B0428E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B0428E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B0428E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B0428E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B0428E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B0428E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B0428E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B0428E"/>
    <w:pPr>
      <w:numPr>
        <w:numId w:val="27"/>
      </w:numPr>
      <w:tabs>
        <w:tab w:val="clear" w:pos="360"/>
        <w:tab w:val="num" w:pos="270"/>
      </w:tabs>
      <w:spacing w:before="60" w:line="240" w:lineRule="atLeast"/>
      <w:ind w:left="274" w:hanging="274"/>
    </w:pPr>
    <w:rPr>
      <w:szCs w:val="24"/>
    </w:rPr>
  </w:style>
  <w:style w:type="paragraph" w:styleId="ListNumber2">
    <w:name w:val="List Number 2"/>
    <w:basedOn w:val="Normal"/>
    <w:rsid w:val="00B0428E"/>
    <w:pPr>
      <w:numPr>
        <w:numId w:val="7"/>
      </w:numPr>
      <w:tabs>
        <w:tab w:val="clear" w:pos="720"/>
        <w:tab w:val="num" w:pos="540"/>
      </w:tabs>
      <w:spacing w:before="60" w:line="240" w:lineRule="atLeast"/>
      <w:ind w:left="548" w:hanging="274"/>
    </w:pPr>
    <w:rPr>
      <w:szCs w:val="24"/>
    </w:rPr>
  </w:style>
  <w:style w:type="paragraph" w:styleId="Header">
    <w:name w:val="header"/>
    <w:basedOn w:val="Normal"/>
    <w:rsid w:val="00B0428E"/>
    <w:pPr>
      <w:spacing w:line="240" w:lineRule="atLeast"/>
    </w:pPr>
    <w:rPr>
      <w:rFonts w:ascii="Times New Roman" w:hAnsi="Times New Roman"/>
      <w:sz w:val="18"/>
      <w:szCs w:val="18"/>
    </w:rPr>
  </w:style>
  <w:style w:type="paragraph" w:styleId="Footer">
    <w:name w:val="footer"/>
    <w:basedOn w:val="Header"/>
    <w:rsid w:val="00B0428E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link w:val="BodyTextChar"/>
    <w:rsid w:val="00B0428E"/>
    <w:pPr>
      <w:spacing w:before="60" w:line="240" w:lineRule="atLeast"/>
    </w:pPr>
  </w:style>
  <w:style w:type="paragraph" w:styleId="ListBullet">
    <w:name w:val="List Bullet"/>
    <w:basedOn w:val="Normal"/>
    <w:autoRedefine/>
    <w:rsid w:val="00B0428E"/>
    <w:pPr>
      <w:numPr>
        <w:numId w:val="1"/>
      </w:numPr>
      <w:tabs>
        <w:tab w:val="clear" w:pos="1080"/>
        <w:tab w:val="num" w:pos="270"/>
      </w:tabs>
      <w:spacing w:before="60" w:line="240" w:lineRule="atLeast"/>
      <w:ind w:left="274" w:hanging="274"/>
    </w:pPr>
  </w:style>
  <w:style w:type="paragraph" w:customStyle="1" w:styleId="ChapterNumber">
    <w:name w:val="Chapter Number"/>
    <w:basedOn w:val="Title"/>
    <w:next w:val="Normal"/>
    <w:rsid w:val="00B0428E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B0428E"/>
    <w:pPr>
      <w:numPr>
        <w:numId w:val="18"/>
      </w:numPr>
      <w:tabs>
        <w:tab w:val="clear" w:pos="1080"/>
        <w:tab w:val="num" w:pos="540"/>
      </w:tabs>
      <w:ind w:left="548" w:hanging="274"/>
    </w:pPr>
  </w:style>
  <w:style w:type="character" w:styleId="Emphasis">
    <w:name w:val="Emphasis"/>
    <w:qFormat/>
    <w:rsid w:val="00B0428E"/>
    <w:rPr>
      <w:b/>
      <w:iCs/>
    </w:rPr>
  </w:style>
  <w:style w:type="character" w:customStyle="1" w:styleId="Citation">
    <w:name w:val="Citation"/>
    <w:rsid w:val="00B0428E"/>
    <w:rPr>
      <w:i/>
    </w:rPr>
  </w:style>
  <w:style w:type="paragraph" w:customStyle="1" w:styleId="TableListBullet">
    <w:name w:val="Table List Bullet"/>
    <w:basedOn w:val="TableText"/>
    <w:rsid w:val="00B0428E"/>
    <w:pPr>
      <w:numPr>
        <w:numId w:val="12"/>
      </w:numPr>
      <w:tabs>
        <w:tab w:val="clear" w:pos="432"/>
        <w:tab w:val="left" w:pos="245"/>
      </w:tabs>
      <w:ind w:left="245" w:hanging="245"/>
    </w:pPr>
  </w:style>
  <w:style w:type="character" w:styleId="PageNumber">
    <w:name w:val="page number"/>
    <w:basedOn w:val="DefaultParagraphFont"/>
    <w:rsid w:val="00B0428E"/>
  </w:style>
  <w:style w:type="paragraph" w:styleId="Title">
    <w:name w:val="Title"/>
    <w:basedOn w:val="Heading1"/>
    <w:next w:val="Normal"/>
    <w:link w:val="TitleChar"/>
    <w:qFormat/>
    <w:rsid w:val="00B0428E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B0428E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B0428E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B0428E"/>
  </w:style>
  <w:style w:type="character" w:styleId="CommentReference">
    <w:name w:val="annotation reference"/>
    <w:semiHidden/>
    <w:rsid w:val="00B0428E"/>
    <w:rPr>
      <w:sz w:val="16"/>
      <w:szCs w:val="16"/>
    </w:rPr>
  </w:style>
  <w:style w:type="character" w:customStyle="1" w:styleId="Term">
    <w:name w:val="Term"/>
    <w:rsid w:val="00B0428E"/>
    <w:rPr>
      <w:i/>
    </w:rPr>
  </w:style>
  <w:style w:type="paragraph" w:customStyle="1" w:styleId="Annotation">
    <w:name w:val="Annotation"/>
    <w:basedOn w:val="Normal"/>
    <w:rsid w:val="00B0428E"/>
    <w:pPr>
      <w:spacing w:before="60" w:line="240" w:lineRule="atLeast"/>
    </w:pPr>
    <w:rPr>
      <w:i/>
    </w:rPr>
  </w:style>
  <w:style w:type="character" w:styleId="FollowedHyperlink">
    <w:name w:val="FollowedHyperlink"/>
    <w:rsid w:val="00B0428E"/>
    <w:rPr>
      <w:color w:val="800080"/>
      <w:u w:val="single"/>
    </w:rPr>
  </w:style>
  <w:style w:type="character" w:customStyle="1" w:styleId="TitleChar">
    <w:name w:val="Title Char"/>
    <w:link w:val="Title"/>
    <w:locked/>
    <w:rsid w:val="009568C2"/>
    <w:rPr>
      <w:rFonts w:ascii="Arial" w:hAnsi="Arial" w:cs="Arial"/>
      <w:kern w:val="32"/>
      <w:sz w:val="36"/>
      <w:szCs w:val="72"/>
    </w:rPr>
  </w:style>
  <w:style w:type="paragraph" w:customStyle="1" w:styleId="Metadata">
    <w:name w:val="Metadata"/>
    <w:basedOn w:val="BodyTextSingle"/>
    <w:rsid w:val="00B0428E"/>
    <w:rPr>
      <w:sz w:val="16"/>
    </w:rPr>
  </w:style>
  <w:style w:type="paragraph" w:styleId="BalloonText">
    <w:name w:val="Balloon Text"/>
    <w:basedOn w:val="Normal"/>
    <w:semiHidden/>
    <w:rsid w:val="00B0428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4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B0428E"/>
    <w:rPr>
      <w:b/>
      <w:bCs/>
    </w:rPr>
  </w:style>
  <w:style w:type="paragraph" w:styleId="ListNumber4">
    <w:name w:val="List Number 4"/>
    <w:basedOn w:val="Normal"/>
    <w:semiHidden/>
    <w:rsid w:val="00B0428E"/>
    <w:pPr>
      <w:numPr>
        <w:numId w:val="9"/>
      </w:numPr>
    </w:pPr>
  </w:style>
  <w:style w:type="paragraph" w:customStyle="1" w:styleId="TableListNumber">
    <w:name w:val="Table List Number"/>
    <w:basedOn w:val="TableText"/>
    <w:rsid w:val="00B0428E"/>
    <w:pPr>
      <w:numPr>
        <w:numId w:val="15"/>
      </w:numPr>
      <w:tabs>
        <w:tab w:val="clear" w:pos="432"/>
        <w:tab w:val="left" w:pos="240"/>
      </w:tabs>
      <w:ind w:left="288" w:hanging="288"/>
    </w:pPr>
  </w:style>
  <w:style w:type="paragraph" w:customStyle="1" w:styleId="TableText">
    <w:name w:val="Table Text"/>
    <w:basedOn w:val="Normal"/>
    <w:autoRedefine/>
    <w:rsid w:val="00B0428E"/>
    <w:pPr>
      <w:spacing w:before="60" w:after="60" w:line="200" w:lineRule="atLeast"/>
    </w:pPr>
    <w:rPr>
      <w:szCs w:val="24"/>
    </w:rPr>
  </w:style>
  <w:style w:type="paragraph" w:styleId="BodyTextIndent">
    <w:name w:val="Body Text Indent"/>
    <w:basedOn w:val="Normal"/>
    <w:rsid w:val="00B0428E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B0428E"/>
    <w:pPr>
      <w:spacing w:after="120" w:line="480" w:lineRule="auto"/>
      <w:ind w:left="360"/>
    </w:pPr>
  </w:style>
  <w:style w:type="paragraph" w:styleId="ListContinue">
    <w:name w:val="List Continue"/>
    <w:basedOn w:val="Normal"/>
    <w:rsid w:val="00B0428E"/>
    <w:pPr>
      <w:spacing w:before="60" w:line="240" w:lineRule="atLeast"/>
      <w:ind w:left="274"/>
    </w:pPr>
  </w:style>
  <w:style w:type="paragraph" w:styleId="Caption">
    <w:name w:val="caption"/>
    <w:basedOn w:val="Normal"/>
    <w:next w:val="Normal"/>
    <w:qFormat/>
    <w:rsid w:val="00B0428E"/>
    <w:pPr>
      <w:spacing w:before="360" w:after="120" w:line="240" w:lineRule="atLeast"/>
    </w:pPr>
    <w:rPr>
      <w:b/>
      <w:bCs/>
    </w:rPr>
  </w:style>
  <w:style w:type="character" w:styleId="FootnoteReference">
    <w:name w:val="footnote reference"/>
    <w:rsid w:val="00B0428E"/>
    <w:rPr>
      <w:vertAlign w:val="superscript"/>
    </w:rPr>
  </w:style>
  <w:style w:type="paragraph" w:styleId="ListContinue5">
    <w:name w:val="List Continue 5"/>
    <w:basedOn w:val="Normal"/>
    <w:semiHidden/>
    <w:rsid w:val="00B0428E"/>
    <w:pPr>
      <w:spacing w:after="120"/>
      <w:ind w:left="1800"/>
    </w:pPr>
  </w:style>
  <w:style w:type="paragraph" w:styleId="FootnoteText">
    <w:name w:val="footnote text"/>
    <w:basedOn w:val="Normal"/>
    <w:rsid w:val="00B0428E"/>
    <w:pPr>
      <w:spacing w:before="120"/>
      <w:ind w:left="360" w:hanging="360"/>
    </w:pPr>
  </w:style>
  <w:style w:type="character" w:customStyle="1" w:styleId="Edit">
    <w:name w:val="Edit"/>
    <w:rsid w:val="00B0428E"/>
    <w:rPr>
      <w:color w:val="FF0000"/>
    </w:rPr>
  </w:style>
  <w:style w:type="paragraph" w:customStyle="1" w:styleId="TableHead">
    <w:name w:val="Table Head"/>
    <w:basedOn w:val="TableText"/>
    <w:rsid w:val="00B0428E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B0428E"/>
    <w:rPr>
      <w:i/>
    </w:rPr>
  </w:style>
  <w:style w:type="character" w:customStyle="1" w:styleId="TableNoteHead">
    <w:name w:val="Table Note Head"/>
    <w:rsid w:val="00B0428E"/>
    <w:rPr>
      <w:i/>
    </w:rPr>
  </w:style>
  <w:style w:type="paragraph" w:customStyle="1" w:styleId="TableStubHead">
    <w:name w:val="Table Stub Head"/>
    <w:basedOn w:val="TableText"/>
    <w:rsid w:val="00B0428E"/>
    <w:rPr>
      <w:szCs w:val="20"/>
    </w:rPr>
  </w:style>
  <w:style w:type="paragraph" w:customStyle="1" w:styleId="Note">
    <w:name w:val="Note"/>
    <w:basedOn w:val="Normal"/>
    <w:next w:val="Normal"/>
    <w:rsid w:val="00B0428E"/>
    <w:pPr>
      <w:spacing w:before="60" w:line="240" w:lineRule="atLeast"/>
      <w:ind w:left="907" w:hanging="907"/>
    </w:pPr>
    <w:rPr>
      <w:i/>
    </w:rPr>
  </w:style>
  <w:style w:type="paragraph" w:customStyle="1" w:styleId="Caution">
    <w:name w:val="Caution"/>
    <w:basedOn w:val="Note"/>
    <w:next w:val="Normal"/>
    <w:rsid w:val="00B0428E"/>
    <w:rPr>
      <w:i w:val="0"/>
    </w:rPr>
  </w:style>
  <w:style w:type="paragraph" w:styleId="NormalWeb">
    <w:name w:val="Normal (Web)"/>
    <w:basedOn w:val="Normal"/>
    <w:semiHidden/>
    <w:rsid w:val="00B0428E"/>
  </w:style>
  <w:style w:type="paragraph" w:styleId="ListContinue2">
    <w:name w:val="List Continue 2"/>
    <w:basedOn w:val="ListContinue"/>
    <w:rsid w:val="00B0428E"/>
    <w:pPr>
      <w:ind w:left="540"/>
    </w:pPr>
  </w:style>
  <w:style w:type="paragraph" w:styleId="TOC1">
    <w:name w:val="toc 1"/>
    <w:basedOn w:val="Normal"/>
    <w:next w:val="Normal"/>
    <w:autoRedefine/>
    <w:rsid w:val="00B0428E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B0428E"/>
  </w:style>
  <w:style w:type="paragraph" w:customStyle="1" w:styleId="BodyLead">
    <w:name w:val="Body Lead"/>
    <w:basedOn w:val="Normal"/>
    <w:next w:val="Normal"/>
    <w:semiHidden/>
    <w:rsid w:val="00B0428E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B0428E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B0428E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B0428E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B0428E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B0428E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B0428E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B0428E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B0428E"/>
    <w:pPr>
      <w:ind w:right="360"/>
      <w:jc w:val="right"/>
    </w:pPr>
  </w:style>
  <w:style w:type="paragraph" w:styleId="ListBullet4">
    <w:name w:val="List Bullet 4"/>
    <w:basedOn w:val="Normal"/>
    <w:semiHidden/>
    <w:rsid w:val="00B0428E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B0428E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B0428E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B0428E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B042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B0428E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B0428E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szCs w:val="24"/>
    </w:rPr>
  </w:style>
  <w:style w:type="paragraph" w:styleId="BlockText">
    <w:name w:val="Block Text"/>
    <w:basedOn w:val="Normal"/>
    <w:semiHidden/>
    <w:rsid w:val="00B0428E"/>
    <w:pPr>
      <w:spacing w:after="120"/>
      <w:ind w:left="1440" w:right="1440"/>
    </w:pPr>
  </w:style>
  <w:style w:type="paragraph" w:styleId="BodyText2">
    <w:name w:val="Body Text 2"/>
    <w:basedOn w:val="Normal"/>
    <w:semiHidden/>
    <w:rsid w:val="00B0428E"/>
    <w:pPr>
      <w:spacing w:after="120" w:line="480" w:lineRule="auto"/>
    </w:pPr>
  </w:style>
  <w:style w:type="paragraph" w:styleId="BodyText3">
    <w:name w:val="Body Text 3"/>
    <w:basedOn w:val="Normal"/>
    <w:semiHidden/>
    <w:rsid w:val="00B0428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B0428E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B0428E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B0428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B0428E"/>
    <w:pPr>
      <w:ind w:left="4320"/>
    </w:pPr>
  </w:style>
  <w:style w:type="paragraph" w:styleId="Date">
    <w:name w:val="Date"/>
    <w:basedOn w:val="Normal"/>
    <w:next w:val="Normal"/>
    <w:semiHidden/>
    <w:rsid w:val="00B0428E"/>
  </w:style>
  <w:style w:type="paragraph" w:styleId="DocumentMap">
    <w:name w:val="Document Map"/>
    <w:basedOn w:val="Normal"/>
    <w:semiHidden/>
    <w:rsid w:val="00B0428E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B0428E"/>
  </w:style>
  <w:style w:type="paragraph" w:styleId="EndnoteText">
    <w:name w:val="endnote text"/>
    <w:basedOn w:val="Normal"/>
    <w:semiHidden/>
    <w:rsid w:val="00B0428E"/>
  </w:style>
  <w:style w:type="paragraph" w:styleId="EnvelopeAddress">
    <w:name w:val="envelope address"/>
    <w:basedOn w:val="Normal"/>
    <w:semiHidden/>
    <w:rsid w:val="00B0428E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B0428E"/>
    <w:rPr>
      <w:rFonts w:ascii="Arial" w:hAnsi="Arial" w:cs="Arial"/>
    </w:rPr>
  </w:style>
  <w:style w:type="paragraph" w:styleId="HTMLAddress">
    <w:name w:val="HTML Address"/>
    <w:basedOn w:val="Normal"/>
    <w:semiHidden/>
    <w:rsid w:val="00B0428E"/>
    <w:rPr>
      <w:i/>
      <w:iCs/>
    </w:rPr>
  </w:style>
  <w:style w:type="paragraph" w:styleId="HTMLPreformatted">
    <w:name w:val="HTML Preformatted"/>
    <w:basedOn w:val="Normal"/>
    <w:semiHidden/>
    <w:rsid w:val="00B0428E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B0428E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B0428E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B0428E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B0428E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B0428E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B0428E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B0428E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B0428E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B0428E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B0428E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B0428E"/>
    <w:pPr>
      <w:ind w:left="360" w:hanging="360"/>
    </w:pPr>
  </w:style>
  <w:style w:type="paragraph" w:styleId="List2">
    <w:name w:val="List 2"/>
    <w:basedOn w:val="Normal"/>
    <w:semiHidden/>
    <w:rsid w:val="00B0428E"/>
    <w:pPr>
      <w:ind w:left="720" w:hanging="360"/>
    </w:pPr>
  </w:style>
  <w:style w:type="paragraph" w:styleId="List3">
    <w:name w:val="List 3"/>
    <w:basedOn w:val="Normal"/>
    <w:semiHidden/>
    <w:rsid w:val="00B0428E"/>
    <w:pPr>
      <w:ind w:left="1080" w:hanging="360"/>
    </w:pPr>
  </w:style>
  <w:style w:type="paragraph" w:styleId="List4">
    <w:name w:val="List 4"/>
    <w:basedOn w:val="Normal"/>
    <w:semiHidden/>
    <w:rsid w:val="00B0428E"/>
    <w:pPr>
      <w:ind w:left="1440" w:hanging="360"/>
    </w:pPr>
  </w:style>
  <w:style w:type="paragraph" w:styleId="List5">
    <w:name w:val="List 5"/>
    <w:basedOn w:val="Normal"/>
    <w:semiHidden/>
    <w:rsid w:val="00B0428E"/>
    <w:pPr>
      <w:ind w:left="1800" w:hanging="360"/>
    </w:pPr>
  </w:style>
  <w:style w:type="paragraph" w:styleId="ListContinue4">
    <w:name w:val="List Continue 4"/>
    <w:basedOn w:val="Normal"/>
    <w:semiHidden/>
    <w:rsid w:val="00B0428E"/>
    <w:pPr>
      <w:spacing w:after="120"/>
      <w:ind w:left="1440"/>
    </w:pPr>
  </w:style>
  <w:style w:type="paragraph" w:styleId="ListNumber5">
    <w:name w:val="List Number 5"/>
    <w:basedOn w:val="Normal"/>
    <w:semiHidden/>
    <w:rsid w:val="00B0428E"/>
    <w:pPr>
      <w:numPr>
        <w:numId w:val="4"/>
      </w:numPr>
    </w:pPr>
  </w:style>
  <w:style w:type="paragraph" w:styleId="MessageHeader">
    <w:name w:val="Message Header"/>
    <w:basedOn w:val="Normal"/>
    <w:semiHidden/>
    <w:rsid w:val="00B042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B0428E"/>
    <w:pPr>
      <w:ind w:left="720"/>
    </w:pPr>
  </w:style>
  <w:style w:type="paragraph" w:styleId="PlainText">
    <w:name w:val="Plain Text"/>
    <w:basedOn w:val="Normal"/>
    <w:semiHidden/>
    <w:rsid w:val="00B0428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B0428E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B0428E"/>
    <w:pPr>
      <w:ind w:left="4320"/>
    </w:pPr>
  </w:style>
  <w:style w:type="paragraph" w:styleId="Subtitle">
    <w:name w:val="Subtitle"/>
    <w:basedOn w:val="Normal"/>
    <w:qFormat/>
    <w:rsid w:val="00B0428E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B0428E"/>
    <w:pPr>
      <w:ind w:left="200" w:hanging="200"/>
    </w:pPr>
  </w:style>
  <w:style w:type="paragraph" w:styleId="TOAHeading">
    <w:name w:val="toa heading"/>
    <w:basedOn w:val="Normal"/>
    <w:next w:val="Normal"/>
    <w:semiHidden/>
    <w:rsid w:val="00B0428E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B0428E"/>
    <w:pPr>
      <w:ind w:left="600"/>
    </w:pPr>
  </w:style>
  <w:style w:type="paragraph" w:styleId="TOC5">
    <w:name w:val="toc 5"/>
    <w:basedOn w:val="Normal"/>
    <w:next w:val="Normal"/>
    <w:autoRedefine/>
    <w:semiHidden/>
    <w:rsid w:val="00B0428E"/>
    <w:pPr>
      <w:ind w:left="800"/>
    </w:pPr>
  </w:style>
  <w:style w:type="paragraph" w:styleId="TOC6">
    <w:name w:val="toc 6"/>
    <w:basedOn w:val="Normal"/>
    <w:next w:val="Normal"/>
    <w:autoRedefine/>
    <w:semiHidden/>
    <w:rsid w:val="00B0428E"/>
    <w:pPr>
      <w:ind w:left="1000"/>
    </w:pPr>
  </w:style>
  <w:style w:type="paragraph" w:styleId="TOC7">
    <w:name w:val="toc 7"/>
    <w:basedOn w:val="Normal"/>
    <w:next w:val="Normal"/>
    <w:autoRedefine/>
    <w:semiHidden/>
    <w:rsid w:val="00B0428E"/>
    <w:pPr>
      <w:ind w:left="1200"/>
    </w:pPr>
  </w:style>
  <w:style w:type="paragraph" w:styleId="TOC8">
    <w:name w:val="toc 8"/>
    <w:basedOn w:val="Normal"/>
    <w:next w:val="Normal"/>
    <w:autoRedefine/>
    <w:semiHidden/>
    <w:rsid w:val="00B0428E"/>
    <w:pPr>
      <w:ind w:left="1400"/>
    </w:pPr>
  </w:style>
  <w:style w:type="paragraph" w:styleId="TOC9">
    <w:name w:val="toc 9"/>
    <w:basedOn w:val="Normal"/>
    <w:next w:val="Normal"/>
    <w:autoRedefine/>
    <w:semiHidden/>
    <w:rsid w:val="00B0428E"/>
    <w:pPr>
      <w:ind w:left="1600"/>
    </w:pPr>
  </w:style>
  <w:style w:type="paragraph" w:customStyle="1" w:styleId="BodyTextSingle">
    <w:name w:val="Body Text Single"/>
    <w:basedOn w:val="Normal"/>
    <w:rsid w:val="00B0428E"/>
    <w:pPr>
      <w:spacing w:line="240" w:lineRule="atLeast"/>
    </w:pPr>
  </w:style>
  <w:style w:type="paragraph" w:customStyle="1" w:styleId="Office">
    <w:name w:val="Office"/>
    <w:basedOn w:val="Normal"/>
    <w:rsid w:val="00B0428E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styleId="Revision">
    <w:name w:val="Revision"/>
    <w:hidden/>
    <w:uiPriority w:val="99"/>
    <w:semiHidden/>
    <w:rsid w:val="0039687B"/>
  </w:style>
  <w:style w:type="character" w:customStyle="1" w:styleId="Button">
    <w:name w:val="Button"/>
    <w:basedOn w:val="DefaultParagraphFont"/>
    <w:qFormat/>
    <w:rsid w:val="00B0428E"/>
    <w:rPr>
      <w:caps/>
    </w:rPr>
  </w:style>
  <w:style w:type="paragraph" w:customStyle="1" w:styleId="Note2">
    <w:name w:val="Note 2"/>
    <w:basedOn w:val="Note"/>
    <w:qFormat/>
    <w:rsid w:val="00B0428E"/>
    <w:pPr>
      <w:ind w:left="1267"/>
    </w:pPr>
  </w:style>
  <w:style w:type="character" w:customStyle="1" w:styleId="CommentTextChar">
    <w:name w:val="Comment Text Char"/>
    <w:basedOn w:val="DefaultParagraphFont"/>
    <w:link w:val="CommentText"/>
    <w:semiHidden/>
    <w:rsid w:val="00B0428E"/>
    <w:rPr>
      <w:rFonts w:ascii="Arial Narrow" w:hAnsi="Arial Narrow"/>
    </w:rPr>
  </w:style>
  <w:style w:type="paragraph" w:customStyle="1" w:styleId="Important">
    <w:name w:val="Important"/>
    <w:basedOn w:val="Warning"/>
    <w:qFormat/>
    <w:rsid w:val="00B0428E"/>
  </w:style>
  <w:style w:type="character" w:customStyle="1" w:styleId="TableAnnotation">
    <w:name w:val="Table Annotation"/>
    <w:basedOn w:val="DefaultParagraphFont"/>
    <w:qFormat/>
    <w:rsid w:val="00B0428E"/>
    <w:rPr>
      <w:i/>
    </w:rPr>
  </w:style>
  <w:style w:type="character" w:customStyle="1" w:styleId="FooterVersion">
    <w:name w:val="FooterVersion"/>
    <w:basedOn w:val="DefaultParagraphFont"/>
    <w:qFormat/>
    <w:rsid w:val="00B0428E"/>
    <w:rPr>
      <w:vanish/>
    </w:rPr>
  </w:style>
  <w:style w:type="character" w:styleId="PlaceholderText">
    <w:name w:val="Placeholder Text"/>
    <w:basedOn w:val="DefaultParagraphFont"/>
    <w:uiPriority w:val="99"/>
    <w:semiHidden/>
    <w:rsid w:val="00B0428E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B0428E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-internal.slac.stanford.edu/esh/docreview/reports/revisions.asp?ProductID=280" TargetMode="External"/><Relationship Id="rId18" Type="http://schemas.openxmlformats.org/officeDocument/2006/relationships/hyperlink" Target="https://ciwqs.waterboards.ca.gov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-group.slac.stanford.edu/esh/environment/spills/" TargetMode="External"/><Relationship Id="rId17" Type="http://schemas.openxmlformats.org/officeDocument/2006/relationships/hyperlink" Target="https://www-group.slac.stanford.edu/esh/eshmanual/references/spillsProcedResponse.pdf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-group.slac.stanford.edu/esh/environment/spills/" TargetMode="External"/><Relationship Id="rId20" Type="http://schemas.openxmlformats.org/officeDocument/2006/relationships/hyperlink" Target="https://www.waterboards.ca.gov/board_decisions/adopted_orders/water_quality/2013/wqo2013_0058exec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ww-group.slac.stanford.edu/esh/eshmanual/references/spillsFormReport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ciwqs.waterboards.ca.gov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-group.slac.stanford.edu/esh/eshmanual/references/spillsFormReport.pdf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ESH\ESH%20Pubs\3_current\system\template\Word\doc_templates\pubsFormTemplate_1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A25BA-799E-41D2-A356-0A3B296081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6988AE-3B36-4C07-A54E-BB2BCA53DF9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3A7E606-A373-44F0-B48C-65F89D432A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EBDA69-A84F-4C3A-8046-69E4462D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pubsFormTemplate_1_1.dotx</Template>
  <TotalTime>2</TotalTime>
  <Pages>2</Pages>
  <Words>425</Words>
  <Characters>4582</Characters>
  <Application>Microsoft Office Word</Application>
  <DocSecurity>0</DocSecurity>
  <Lines>76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Spill Report Form</vt:lpstr>
    </vt:vector>
  </TitlesOfParts>
  <Company>SLAC National Accelerator Laboratory</Company>
  <LinksUpToDate>false</LinksUpToDate>
  <CharactersWithSpaces>4951</CharactersWithSpaces>
  <SharedDoc>false</SharedDoc>
  <HLinks>
    <vt:vector size="54" baseType="variant">
      <vt:variant>
        <vt:i4>6291556</vt:i4>
      </vt:variant>
      <vt:variant>
        <vt:i4>113</vt:i4>
      </vt:variant>
      <vt:variant>
        <vt:i4>0</vt:i4>
      </vt:variant>
      <vt:variant>
        <vt:i4>5</vt:i4>
      </vt:variant>
      <vt:variant>
        <vt:lpwstr>http://www.waterboards.ca.gov/board_decisions/adopted_orders/water_quality/2013/wqo2013_0058exec.pdf</vt:lpwstr>
      </vt:variant>
      <vt:variant>
        <vt:lpwstr/>
      </vt:variant>
      <vt:variant>
        <vt:i4>6160386</vt:i4>
      </vt:variant>
      <vt:variant>
        <vt:i4>110</vt:i4>
      </vt:variant>
      <vt:variant>
        <vt:i4>0</vt:i4>
      </vt:variant>
      <vt:variant>
        <vt:i4>5</vt:i4>
      </vt:variant>
      <vt:variant>
        <vt:lpwstr>http://ciwqs.waterboards.ca.gov/</vt:lpwstr>
      </vt:variant>
      <vt:variant>
        <vt:lpwstr/>
      </vt:variant>
      <vt:variant>
        <vt:i4>1703962</vt:i4>
      </vt:variant>
      <vt:variant>
        <vt:i4>83</vt:i4>
      </vt:variant>
      <vt:variant>
        <vt:i4>0</vt:i4>
      </vt:variant>
      <vt:variant>
        <vt:i4>5</vt:i4>
      </vt:variant>
      <vt:variant>
        <vt:lpwstr>https://ciwqs.waterboards.ca.gov/</vt:lpwstr>
      </vt:variant>
      <vt:variant>
        <vt:lpwstr/>
      </vt:variant>
      <vt:variant>
        <vt:i4>4587610</vt:i4>
      </vt:variant>
      <vt:variant>
        <vt:i4>42</vt:i4>
      </vt:variant>
      <vt:variant>
        <vt:i4>0</vt:i4>
      </vt:variant>
      <vt:variant>
        <vt:i4>5</vt:i4>
      </vt:variant>
      <vt:variant>
        <vt:lpwstr>http://www-group.slac.stanford.edu/esh/eshmanual/references/spillsProcedResponse.pdf</vt:lpwstr>
      </vt:variant>
      <vt:variant>
        <vt:lpwstr/>
      </vt:variant>
      <vt:variant>
        <vt:i4>2359393</vt:i4>
      </vt:variant>
      <vt:variant>
        <vt:i4>39</vt:i4>
      </vt:variant>
      <vt:variant>
        <vt:i4>0</vt:i4>
      </vt:variant>
      <vt:variant>
        <vt:i4>5</vt:i4>
      </vt:variant>
      <vt:variant>
        <vt:lpwstr>http://www-group.slac.stanford.edu/esh/environment/spills/</vt:lpwstr>
      </vt:variant>
      <vt:variant>
        <vt:lpwstr/>
      </vt:variant>
      <vt:variant>
        <vt:i4>4194386</vt:i4>
      </vt:variant>
      <vt:variant>
        <vt:i4>36</vt:i4>
      </vt:variant>
      <vt:variant>
        <vt:i4>0</vt:i4>
      </vt:variant>
      <vt:variant>
        <vt:i4>5</vt:i4>
      </vt:variant>
      <vt:variant>
        <vt:lpwstr>http://www-group.slac.stanford.edu/esh/eshmanual/references/spillsFormReport.doc</vt:lpwstr>
      </vt:variant>
      <vt:variant>
        <vt:lpwstr/>
      </vt:variant>
      <vt:variant>
        <vt:i4>5308505</vt:i4>
      </vt:variant>
      <vt:variant>
        <vt:i4>30</vt:i4>
      </vt:variant>
      <vt:variant>
        <vt:i4>0</vt:i4>
      </vt:variant>
      <vt:variant>
        <vt:i4>5</vt:i4>
      </vt:variant>
      <vt:variant>
        <vt:lpwstr>http://www-group.slac.stanford.edu/esh/eshmanual/references/spillsFormReport.pdf</vt:lpwstr>
      </vt:variant>
      <vt:variant>
        <vt:lpwstr/>
      </vt:variant>
      <vt:variant>
        <vt:i4>983120</vt:i4>
      </vt:variant>
      <vt:variant>
        <vt:i4>15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https://www-internal.slac.stanford.edu/esh/docreview/reports/revisions.asp?ProductID=280</vt:lpwstr>
      </vt:variant>
      <vt:variant>
        <vt:lpwstr/>
      </vt:variant>
      <vt:variant>
        <vt:i4>2359393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http://www-group.slac.stanford.edu/esh/environment/spills/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Spill Report Form</dc:title>
  <dc:subject>Spills</dc:subject>
  <dc:creator>petra</dc:creator>
  <cp:lastModifiedBy>Heiser, Wayne</cp:lastModifiedBy>
  <cp:revision>3</cp:revision>
  <cp:lastPrinted>2015-12-04T19:49:00Z</cp:lastPrinted>
  <dcterms:created xsi:type="dcterms:W3CDTF">2021-06-25T00:23:00Z</dcterms:created>
  <dcterms:modified xsi:type="dcterms:W3CDTF">2021-06-25T00:24:00Z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2021-06-25T07:00:00Z</vt:filetime>
  </property>
  <property fmtid="{D5CDD505-2E9C-101B-9397-08002B2CF9AE}" pid="3" name="DateEffective">
    <vt:filetime>2021-06-25T07:00:00Z</vt:filetime>
  </property>
  <property fmtid="{D5CDD505-2E9C-101B-9397-08002B2CF9AE}" pid="4" name="DateFirstPublished">
    <vt:filetime>2006-11-02T07:00:00Z</vt:filetime>
  </property>
  <property fmtid="{D5CDD505-2E9C-101B-9397-08002B2CF9AE}" pid="5" name="URL">
    <vt:lpwstr>https://www-group.slac.stanford.edu/esh/eshmanual/references/spillsFormReport.pdf</vt:lpwstr>
  </property>
  <property fmtid="{D5CDD505-2E9C-101B-9397-08002B2CF9AE}" pid="6" name="ProductID">
    <vt:i4>280</vt:i4>
  </property>
  <property fmtid="{D5CDD505-2E9C-101B-9397-08002B2CF9AE}" pid="7" name="RevisionID">
    <vt:i4>2231</vt:i4>
  </property>
  <property fmtid="{D5CDD505-2E9C-101B-9397-08002B2CF9AE}" pid="8" name="SLACDocNum">
    <vt:lpwstr>SLAC-I-750-0A16J-003</vt:lpwstr>
  </property>
  <property fmtid="{D5CDD505-2E9C-101B-9397-08002B2CF9AE}" pid="9" name="SLACRevNum">
    <vt:i4>4</vt:i4>
  </property>
  <property fmtid="{D5CDD505-2E9C-101B-9397-08002B2CF9AE}" pid="10" name="SLACVerNum">
    <vt:i4>2</vt:i4>
  </property>
  <property fmtid="{D5CDD505-2E9C-101B-9397-08002B2CF9AE}" pid="11" name="SLACContractNum">
    <vt:lpwstr>DE-AC02-76-SFO0515</vt:lpwstr>
  </property>
  <property fmtid="{D5CDD505-2E9C-101B-9397-08002B2CF9AE}" pid="12" name="Status">
    <vt:lpwstr>Final</vt:lpwstr>
  </property>
  <property fmtid="{D5CDD505-2E9C-101B-9397-08002B2CF9AE}" pid="13" name="Owner">
    <vt:lpwstr>Spills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16</vt:i4>
  </property>
  <property fmtid="{D5CDD505-2E9C-101B-9397-08002B2CF9AE}" pid="17" name="ChapterTitle">
    <vt:lpwstr>Spills</vt:lpwstr>
  </property>
  <property fmtid="{D5CDD505-2E9C-101B-9397-08002B2CF9AE}" pid="18" name="Description">
    <vt:lpwstr>Form for recording spill details and notification</vt:lpwstr>
  </property>
  <property fmtid="{D5CDD505-2E9C-101B-9397-08002B2CF9AE}" pid="19" name="Purpose">
    <vt:lpwstr>Ensure reportinng and regulatory notification requirements are met</vt:lpwstr>
  </property>
  <property fmtid="{D5CDD505-2E9C-101B-9397-08002B2CF9AE}" pid="20" name="Scope">
    <vt:lpwstr>Notification and reporting for all types of spills</vt:lpwstr>
  </property>
  <property fmtid="{D5CDD505-2E9C-101B-9397-08002B2CF9AE}" pid="21" name="Applicability">
    <vt:lpwstr>WM; program manager</vt:lpwstr>
  </property>
</Properties>
</file>