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624"/>
        <w:gridCol w:w="10884"/>
      </w:tblGrid>
      <w:tr w:rsidR="008E2210" w:rsidTr="00864F19">
        <w:tc>
          <w:tcPr>
            <w:tcW w:w="3624" w:type="dxa"/>
            <w:shd w:val="clear" w:color="auto" w:fill="auto"/>
          </w:tcPr>
          <w:p w:rsidR="008E2210" w:rsidRDefault="00D8433B" w:rsidP="00EA3820">
            <w:pPr>
              <w:pStyle w:val="Header"/>
            </w:pPr>
            <w:r>
              <w:rPr>
                <w:noProof/>
              </w:rPr>
              <w:drawing>
                <wp:inline distT="0" distB="0" distL="0" distR="0">
                  <wp:extent cx="1600200" cy="571500"/>
                  <wp:effectExtent l="0" t="0" r="0" b="0"/>
                  <wp:docPr id="2" name="Picture 1" descr="SLAC_Logo_hires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AC_Logo_hires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210" w:rsidRDefault="00F26F83" w:rsidP="00864F19">
            <w:pPr>
              <w:pStyle w:val="Office"/>
              <w:spacing w:before="300"/>
            </w:pPr>
            <w:fldSimple w:instr=" DOCPROPERTY  Office \* MERGEFORMAT ">
              <w:r>
                <w:t>Environment, Safety &amp; Health Division</w:t>
              </w:r>
            </w:fldSimple>
            <w:r w:rsidR="008E2210" w:rsidRPr="007763D3">
              <w:t xml:space="preserve"> </w:t>
            </w:r>
          </w:p>
        </w:tc>
        <w:tc>
          <w:tcPr>
            <w:tcW w:w="10884" w:type="dxa"/>
            <w:shd w:val="clear" w:color="auto" w:fill="auto"/>
          </w:tcPr>
          <w:p w:rsidR="008E2210" w:rsidRDefault="008E2210" w:rsidP="008E2210">
            <w:pPr>
              <w:pStyle w:val="ChapterNumber"/>
            </w:pPr>
            <w:r>
              <w:t xml:space="preserve">Chapter </w:t>
            </w:r>
            <w:fldSimple w:instr=" DOCPROPERTY  ChapterNum  \* MERGEFORMAT ">
              <w:r w:rsidR="00F26F83">
                <w:t>36</w:t>
              </w:r>
            </w:fldSimple>
            <w:r>
              <w:t xml:space="preserve">: </w:t>
            </w:r>
            <w:hyperlink r:id="rId9" w:history="1">
              <w:r w:rsidRPr="00CD5725">
                <w:rPr>
                  <w:rStyle w:val="Hyperlink"/>
                </w:rPr>
                <w:fldChar w:fldCharType="begin"/>
              </w:r>
              <w:r w:rsidRPr="00CD5725">
                <w:rPr>
                  <w:rStyle w:val="Hyperlink"/>
                </w:rPr>
                <w:instrText xml:space="preserve"> DOCPROPERTY  ChapterTitle  \* MERGEFORMAT </w:instrText>
              </w:r>
              <w:r w:rsidRPr="00CD5725">
                <w:rPr>
                  <w:rStyle w:val="Hyperlink"/>
                </w:rPr>
                <w:fldChar w:fldCharType="separate"/>
              </w:r>
              <w:r w:rsidR="00F26F83">
                <w:rPr>
                  <w:rStyle w:val="Hyperlink"/>
                </w:rPr>
                <w:t>Cryogenic and Oxygen Deficiency Hazard Safety</w:t>
              </w:r>
              <w:r w:rsidRPr="00CD5725">
                <w:rPr>
                  <w:rStyle w:val="Hyperlink"/>
                </w:rPr>
                <w:fldChar w:fldCharType="end"/>
              </w:r>
              <w:r w:rsidRPr="00CD5725">
                <w:rPr>
                  <w:rStyle w:val="Hyperlink"/>
                </w:rPr>
                <w:t xml:space="preserve"> </w:t>
              </w:r>
            </w:hyperlink>
          </w:p>
          <w:p w:rsidR="008E2210" w:rsidRPr="009469A3" w:rsidRDefault="00F26F83" w:rsidP="001D5E29">
            <w:pPr>
              <w:pStyle w:val="Title"/>
            </w:pPr>
            <w:fldSimple w:instr=" DOCPROPERTY  &quot;Title&quot;  \* MERGEFORMAT ">
              <w:r>
                <w:t>ODH Hazard Classification Sign Templates</w:t>
              </w:r>
            </w:fldSimple>
            <w:r w:rsidR="008E2210" w:rsidRPr="009469A3">
              <w:t xml:space="preserve"> </w:t>
            </w:r>
          </w:p>
          <w:p w:rsidR="008E2210" w:rsidRPr="00014FC5" w:rsidRDefault="008E2210" w:rsidP="001D5E29">
            <w:pPr>
              <w:pStyle w:val="Metadata"/>
            </w:pPr>
            <w:r w:rsidRPr="00014FC5">
              <w:t xml:space="preserve">Product ID: </w:t>
            </w:r>
            <w:hyperlink r:id="rId10" w:history="1">
              <w:r w:rsidRPr="00014FC5">
                <w:rPr>
                  <w:rStyle w:val="Hyperlink"/>
                </w:rPr>
                <w:fldChar w:fldCharType="begin"/>
              </w:r>
              <w:r w:rsidRPr="00014FC5">
                <w:rPr>
                  <w:rStyle w:val="Hyperlink"/>
                </w:rPr>
                <w:instrText xml:space="preserve"> DOCPROPERTY  "ProductID"  \* MERGEFORMAT </w:instrText>
              </w:r>
              <w:r w:rsidRPr="00014FC5">
                <w:rPr>
                  <w:rStyle w:val="Hyperlink"/>
                </w:rPr>
                <w:fldChar w:fldCharType="separate"/>
              </w:r>
              <w:r w:rsidR="00F26F83">
                <w:rPr>
                  <w:rStyle w:val="Hyperlink"/>
                </w:rPr>
                <w:t>416</w:t>
              </w:r>
              <w:r w:rsidRPr="00014FC5">
                <w:rPr>
                  <w:rStyle w:val="Hyperlink"/>
                </w:rPr>
                <w:fldChar w:fldCharType="end"/>
              </w:r>
            </w:hyperlink>
            <w:r w:rsidRPr="00014FC5">
              <w:t xml:space="preserve"> </w:t>
            </w:r>
            <w:r>
              <w:t>|</w:t>
            </w:r>
            <w:r w:rsidRPr="00014FC5">
              <w:t xml:space="preserve"> Revision ID: </w:t>
            </w:r>
            <w:fldSimple w:instr=" DOCPROPERTY  RevisionID  \* MERGEFORMAT ">
              <w:r w:rsidR="00F26F83">
                <w:t>2264</w:t>
              </w:r>
            </w:fldSimple>
            <w:r w:rsidRPr="00014FC5">
              <w:t xml:space="preserve"> </w:t>
            </w:r>
            <w:r>
              <w:t>|</w:t>
            </w:r>
            <w:r w:rsidRPr="00014FC5">
              <w:t xml:space="preserve"> Date </w:t>
            </w:r>
            <w:r>
              <w:t>Published</w:t>
            </w:r>
            <w:r w:rsidRPr="00014FC5">
              <w:t xml:space="preserve">: </w:t>
            </w:r>
            <w:r w:rsidRPr="00014FC5">
              <w:fldChar w:fldCharType="begin"/>
            </w:r>
            <w:r w:rsidRPr="00014FC5">
              <w:instrText xml:space="preserve"> DOCPROPERTY  "Date</w:instrText>
            </w:r>
            <w:r>
              <w:instrText>Published</w:instrText>
            </w:r>
            <w:r w:rsidRPr="00014FC5">
              <w:instrText>"  \@ "d MMMM yyyy"</w:instrText>
            </w:r>
            <w:r w:rsidRPr="00014FC5">
              <w:fldChar w:fldCharType="separate"/>
            </w:r>
            <w:r w:rsidR="00F26F83">
              <w:t>29 May 2020</w:t>
            </w:r>
            <w:r w:rsidRPr="00014FC5">
              <w:fldChar w:fldCharType="end"/>
            </w:r>
            <w:r>
              <w:t xml:space="preserve"> | </w:t>
            </w:r>
            <w:r w:rsidRPr="00014FC5">
              <w:t xml:space="preserve">Date </w:t>
            </w:r>
            <w:r>
              <w:t>Effective</w:t>
            </w:r>
            <w:r w:rsidRPr="00014FC5">
              <w:t xml:space="preserve">: </w:t>
            </w:r>
            <w:r w:rsidRPr="00014FC5">
              <w:fldChar w:fldCharType="begin"/>
            </w:r>
            <w:r w:rsidRPr="00014FC5">
              <w:instrText xml:space="preserve"> DOCPROPERTY  "Date</w:instrText>
            </w:r>
            <w:r>
              <w:instrText>Effective</w:instrText>
            </w:r>
            <w:r w:rsidRPr="00014FC5">
              <w:instrText>"  \@ "d MMMM yyyy"</w:instrText>
            </w:r>
            <w:r w:rsidRPr="00014FC5">
              <w:fldChar w:fldCharType="separate"/>
            </w:r>
            <w:r w:rsidR="00F26F83">
              <w:t>29 May 2020</w:t>
            </w:r>
            <w:r w:rsidRPr="00014FC5">
              <w:fldChar w:fldCharType="end"/>
            </w:r>
          </w:p>
          <w:p w:rsidR="008E2210" w:rsidRDefault="008E2210" w:rsidP="001D5E29">
            <w:pPr>
              <w:pStyle w:val="Metadata"/>
            </w:pPr>
            <w:r w:rsidRPr="00014FC5">
              <w:t xml:space="preserve">URL: </w:t>
            </w:r>
            <w:hyperlink r:id="rId11" w:history="1">
              <w:r w:rsidRPr="00014FC5">
                <w:rPr>
                  <w:rStyle w:val="Hyperlink"/>
                </w:rPr>
                <w:fldChar w:fldCharType="begin"/>
              </w:r>
              <w:r w:rsidRPr="00014FC5">
                <w:rPr>
                  <w:rStyle w:val="Hyperlink"/>
                </w:rPr>
                <w:instrText xml:space="preserve"> DOCPROPERTY  URL  \* MERGEFORMAT </w:instrText>
              </w:r>
              <w:r w:rsidRPr="00014FC5">
                <w:rPr>
                  <w:rStyle w:val="Hyperlink"/>
                </w:rPr>
                <w:fldChar w:fldCharType="separate"/>
              </w:r>
              <w:r w:rsidR="00F26F83">
                <w:rPr>
                  <w:rStyle w:val="Hyperlink"/>
                </w:rPr>
                <w:t>https://www-group.slac.stanford.edu/esh/eshmanual/references/cryogenicsTemplateSigns.pdf</w:t>
              </w:r>
              <w:r w:rsidRPr="00014FC5">
                <w:rPr>
                  <w:rStyle w:val="Hyperlink"/>
                </w:rPr>
                <w:fldChar w:fldCharType="end"/>
              </w:r>
            </w:hyperlink>
          </w:p>
        </w:tc>
      </w:tr>
    </w:tbl>
    <w:p w:rsidR="00DB08B6" w:rsidRDefault="00DB08B6" w:rsidP="008E2210">
      <w:pPr>
        <w:pStyle w:val="BodyText"/>
      </w:pPr>
      <w:r>
        <w:t xml:space="preserve">These sign templates meet </w:t>
      </w:r>
      <w:r w:rsidR="00B274D2">
        <w:t xml:space="preserve">California Department of </w:t>
      </w:r>
      <w:r w:rsidRPr="005675DD">
        <w:t>Occupational Safety and Health (</w:t>
      </w:r>
      <w:r w:rsidR="00B274D2">
        <w:t>Cal/</w:t>
      </w:r>
      <w:r w:rsidRPr="005675DD">
        <w:t>OSHA)</w:t>
      </w:r>
      <w:r>
        <w:t xml:space="preserve"> requirements (</w:t>
      </w:r>
      <w:hyperlink r:id="rId12" w:history="1">
        <w:r w:rsidR="00B274D2">
          <w:rPr>
            <w:rStyle w:val="Hyperlink"/>
          </w:rPr>
          <w:t>8 CCR 3340</w:t>
        </w:r>
      </w:hyperlink>
      <w:bookmarkStart w:id="0" w:name="_GoBack"/>
      <w:bookmarkEnd w:id="0"/>
      <w:r>
        <w:t xml:space="preserve">). For additional information on sign requirements, see </w:t>
      </w:r>
      <w:hyperlink r:id="rId13" w:history="1">
        <w:r w:rsidRPr="00F027BA">
          <w:rPr>
            <w:rStyle w:val="Hyperlink"/>
          </w:rPr>
          <w:t>Cryogenic and Oxygen Deficiency Hazard Safety: ODH Requirements</w:t>
        </w:r>
      </w:hyperlink>
      <w:r>
        <w:t xml:space="preserve"> (SLAC-I-730-0A06S-002).</w:t>
      </w:r>
    </w:p>
    <w:p w:rsidR="008E2210" w:rsidRDefault="008E2210" w:rsidP="008E2210">
      <w:pPr>
        <w:pStyle w:val="BodyText"/>
      </w:pPr>
    </w:p>
    <w:p w:rsidR="008E2210" w:rsidRPr="00CF33A5" w:rsidRDefault="008E2210" w:rsidP="008E2210">
      <w:pPr>
        <w:pStyle w:val="BodyText"/>
      </w:pPr>
      <w:r>
        <w:br w:type="page"/>
      </w:r>
    </w:p>
    <w:p w:rsidR="00C26685" w:rsidRDefault="00D8433B" w:rsidP="008E2210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8229600" cy="61341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63F" w:rsidRDefault="00D8433B" w:rsidP="008E2210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8229600" cy="6134100"/>
            <wp:effectExtent l="0" t="0" r="0" b="0"/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63F" w:rsidRDefault="00D8433B" w:rsidP="008E2210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8229600" cy="6134100"/>
            <wp:effectExtent l="0" t="0" r="0" b="0"/>
            <wp:docPr id="2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63F" w:rsidRDefault="00F4563F" w:rsidP="008E2210"/>
    <w:p w:rsidR="00F4563F" w:rsidRPr="008E2210" w:rsidRDefault="00D8433B" w:rsidP="008E2210">
      <w:r>
        <w:rPr>
          <w:noProof/>
        </w:rPr>
        <w:lastRenderedPageBreak/>
        <w:drawing>
          <wp:inline distT="0" distB="0" distL="0" distR="0">
            <wp:extent cx="8229600" cy="6134100"/>
            <wp:effectExtent l="0" t="0" r="0" b="0"/>
            <wp:docPr id="2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563F" w:rsidRPr="008E2210" w:rsidSect="00EA382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 w:code="1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ED" w:rsidRDefault="00A655ED">
      <w:r>
        <w:separator/>
      </w:r>
    </w:p>
  </w:endnote>
  <w:endnote w:type="continuationSeparator" w:id="0">
    <w:p w:rsidR="00A655ED" w:rsidRDefault="00A6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5E" w:rsidRDefault="00E46C5E" w:rsidP="00EA3820">
    <w:pPr>
      <w:pStyle w:val="Footer"/>
    </w:pPr>
    <w:r w:rsidRPr="004E66DE">
      <w:rPr>
        <w:rStyle w:val="PageNumber"/>
      </w:rPr>
      <w:fldChar w:fldCharType="begin"/>
    </w:r>
    <w:r w:rsidRPr="004E66DE">
      <w:rPr>
        <w:rStyle w:val="PageNumber"/>
      </w:rPr>
      <w:instrText xml:space="preserve"> PAGE </w:instrText>
    </w:r>
    <w:r w:rsidRPr="004E66DE">
      <w:rPr>
        <w:rStyle w:val="PageNumber"/>
      </w:rPr>
      <w:fldChar w:fldCharType="separate"/>
    </w:r>
    <w:r>
      <w:rPr>
        <w:rStyle w:val="PageNumber"/>
        <w:noProof/>
      </w:rPr>
      <w:t>2</w:t>
    </w:r>
    <w:r w:rsidRPr="004E66DE">
      <w:rPr>
        <w:rStyle w:val="PageNumber"/>
      </w:rPr>
      <w:fldChar w:fldCharType="end"/>
    </w:r>
    <w:r w:rsidRPr="004E66DE">
      <w:rPr>
        <w:rStyle w:val="PageNumber"/>
      </w:rPr>
      <w:tab/>
    </w:r>
    <w:r w:rsidRPr="00A30628">
      <w:fldChar w:fldCharType="begin"/>
    </w:r>
    <w:r w:rsidRPr="00A30628">
      <w:instrText xml:space="preserve"> DOCPROPERTY  "SLAC DocNum"  \* MERGEFORMAT </w:instrText>
    </w:r>
    <w:r w:rsidRPr="00A30628">
      <w:fldChar w:fldCharType="separate"/>
    </w:r>
    <w:r w:rsidR="00F26F83">
      <w:rPr>
        <w:b/>
        <w:bCs/>
      </w:rPr>
      <w:t>Error! Unknown document property name.</w:t>
    </w:r>
    <w:r w:rsidRPr="00A30628">
      <w:fldChar w:fldCharType="end"/>
    </w:r>
    <w:r>
      <w:t>-</w:t>
    </w:r>
    <w:r>
      <w:fldChar w:fldCharType="begin"/>
    </w:r>
    <w:r>
      <w:instrText xml:space="preserve"> DOCPROPERTY  "SLAC RevNum"  \* MERGEFORMAT </w:instrText>
    </w:r>
    <w:r>
      <w:fldChar w:fldCharType="separate"/>
    </w:r>
    <w:r w:rsidR="00F26F83">
      <w:rPr>
        <w:b/>
        <w:bCs/>
      </w:rPr>
      <w:t>Error! Unknown document property name.</w:t>
    </w:r>
    <w:r>
      <w:fldChar w:fldCharType="end"/>
    </w: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DOCPROPERTY  Status  \* MERGEFORMAT </w:instrText>
    </w:r>
    <w:r>
      <w:rPr>
        <w:rStyle w:val="PageNumber"/>
      </w:rPr>
      <w:fldChar w:fldCharType="separate"/>
    </w:r>
    <w:r w:rsidR="00F26F83">
      <w:rPr>
        <w:rStyle w:val="PageNumber"/>
      </w:rPr>
      <w:t>Final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proofErr w:type="spellStart"/>
    <w:r>
      <w:t>v</w:t>
    </w:r>
    <w:r>
      <w:fldChar w:fldCharType="begin"/>
    </w:r>
    <w:r>
      <w:instrText xml:space="preserve"> DOCPROPERTY  "SLAC VerNum"  \* MERGEFORMAT </w:instrText>
    </w:r>
    <w:r>
      <w:fldChar w:fldCharType="separate"/>
    </w:r>
    <w:r w:rsidR="00F26F83">
      <w:rPr>
        <w:b/>
        <w:bCs/>
      </w:rPr>
      <w:t>Error</w:t>
    </w:r>
    <w:proofErr w:type="spellEnd"/>
    <w:r w:rsidR="00F26F83">
      <w:rPr>
        <w:b/>
        <w:bCs/>
      </w:rPr>
      <w:t>! Unknown document property name.</w:t>
    </w:r>
    <w:r>
      <w:fldChar w:fldCharType="end"/>
    </w:r>
    <w:r>
      <w:rPr>
        <w:rStyle w:val="PageNumber"/>
      </w:rPr>
      <w:tab/>
    </w:r>
    <w:r w:rsidRPr="006B7081">
      <w:fldChar w:fldCharType="begin"/>
    </w:r>
    <w:r w:rsidRPr="006B7081">
      <w:instrText xml:space="preserve"> DOCPROPERTY  "Date published" \@ "d MMM yyyy"</w:instrText>
    </w:r>
    <w:r w:rsidRPr="006B7081">
      <w:fldChar w:fldCharType="separate"/>
    </w:r>
    <w:r w:rsidR="00F26F83">
      <w:rPr>
        <w:b/>
        <w:bCs/>
      </w:rPr>
      <w:t>Error! Unknown document property name.</w:t>
    </w:r>
    <w:r w:rsidRPr="006B708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5E" w:rsidRDefault="00E46C5E" w:rsidP="00EA3820">
    <w:pPr>
      <w:pStyle w:val="Footer"/>
    </w:pPr>
    <w:r w:rsidRPr="006B7081">
      <w:fldChar w:fldCharType="begin"/>
    </w:r>
    <w:r w:rsidRPr="006B7081">
      <w:instrText xml:space="preserve"> DOCPROPERTY  "Date</w:instrText>
    </w:r>
    <w:r>
      <w:instrText>P</w:instrText>
    </w:r>
    <w:r w:rsidRPr="006B7081">
      <w:instrText>ublished" \@ "d MMM</w:instrText>
    </w:r>
    <w:r>
      <w:instrText>M</w:instrText>
    </w:r>
    <w:r w:rsidRPr="006B7081">
      <w:instrText xml:space="preserve"> yyyy"</w:instrText>
    </w:r>
    <w:r w:rsidRPr="006B7081">
      <w:fldChar w:fldCharType="separate"/>
    </w:r>
    <w:r w:rsidR="00F26F83">
      <w:t>29 May 2020</w:t>
    </w:r>
    <w:r w:rsidRPr="006B7081">
      <w:fldChar w:fldCharType="end"/>
    </w:r>
    <w:r w:rsidRPr="006B7081">
      <w:rPr>
        <w:rStyle w:val="PageNumber"/>
      </w:rPr>
      <w:tab/>
    </w:r>
    <w:r w:rsidRPr="006B7081">
      <w:fldChar w:fldCharType="begin"/>
    </w:r>
    <w:r w:rsidRPr="006B7081">
      <w:instrText xml:space="preserve"> DO</w:instrText>
    </w:r>
    <w:r>
      <w:instrText>CPROPERTY  "SLAC</w:instrText>
    </w:r>
    <w:r w:rsidRPr="006B7081">
      <w:instrText xml:space="preserve">DocNum"  \* MERGEFORMAT </w:instrText>
    </w:r>
    <w:r w:rsidRPr="006B7081">
      <w:fldChar w:fldCharType="separate"/>
    </w:r>
    <w:r w:rsidR="00F26F83">
      <w:t>SLAC-I-730-0A06S-003</w:t>
    </w:r>
    <w:r w:rsidRPr="006B7081">
      <w:fldChar w:fldCharType="end"/>
    </w:r>
    <w:r w:rsidRPr="006B7081">
      <w:t>-</w:t>
    </w:r>
    <w:r w:rsidR="00F345E2">
      <w:t>R</w:t>
    </w:r>
    <w:r w:rsidR="00F345E2" w:rsidRPr="008E2210">
      <w:fldChar w:fldCharType="begin"/>
    </w:r>
    <w:r w:rsidR="00F345E2" w:rsidRPr="008E2210">
      <w:instrText xml:space="preserve"> DOCPROPERTY  "SLACRevNum"  \</w:instrText>
    </w:r>
    <w:r w:rsidR="00F345E2">
      <w:instrText>#000</w:instrText>
    </w:r>
    <w:r w:rsidR="00F345E2" w:rsidRPr="008E2210">
      <w:instrText xml:space="preserve"> </w:instrText>
    </w:r>
    <w:r w:rsidR="00F345E2" w:rsidRPr="008E2210">
      <w:fldChar w:fldCharType="separate"/>
    </w:r>
    <w:r w:rsidR="00F26F83">
      <w:t>002</w:t>
    </w:r>
    <w:r w:rsidR="00F345E2" w:rsidRPr="008E2210">
      <w:fldChar w:fldCharType="end"/>
    </w:r>
    <w:r w:rsidRPr="006B7081">
      <w:rPr>
        <w:rStyle w:val="PageNumber"/>
      </w:rPr>
      <w:tab/>
    </w:r>
    <w:r w:rsidRPr="004E66DE">
      <w:rPr>
        <w:rStyle w:val="PageNumber"/>
      </w:rPr>
      <w:fldChar w:fldCharType="begin"/>
    </w:r>
    <w:r w:rsidRPr="004E66DE">
      <w:rPr>
        <w:rStyle w:val="PageNumber"/>
      </w:rPr>
      <w:instrText xml:space="preserve"> PAGE </w:instrText>
    </w:r>
    <w:r w:rsidRPr="004E66DE">
      <w:rPr>
        <w:rStyle w:val="PageNumber"/>
      </w:rPr>
      <w:fldChar w:fldCharType="separate"/>
    </w:r>
    <w:r w:rsidR="00437652">
      <w:rPr>
        <w:rStyle w:val="PageNumber"/>
        <w:noProof/>
      </w:rPr>
      <w:t>5</w:t>
    </w:r>
    <w:r w:rsidRPr="004E66DE"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 w:rsidR="00437652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5E" w:rsidRPr="008E2210" w:rsidRDefault="00E46C5E" w:rsidP="00EA3820">
    <w:pPr>
      <w:pStyle w:val="Footer"/>
    </w:pPr>
    <w:r w:rsidRPr="008E2210">
      <w:fldChar w:fldCharType="begin"/>
    </w:r>
    <w:r w:rsidRPr="008E2210">
      <w:instrText xml:space="preserve"> DOCPROPERTY  "DatePublished" \@ "d MMMM yyyy"</w:instrText>
    </w:r>
    <w:r w:rsidRPr="008E2210">
      <w:fldChar w:fldCharType="separate"/>
    </w:r>
    <w:r w:rsidR="00F26F83">
      <w:t>29 May 2020</w:t>
    </w:r>
    <w:r w:rsidRPr="008E2210">
      <w:fldChar w:fldCharType="end"/>
    </w:r>
    <w:r w:rsidRPr="008E2210">
      <w:rPr>
        <w:rStyle w:val="PageNumber"/>
      </w:rPr>
      <w:tab/>
    </w:r>
    <w:fldSimple w:instr=" DOCPROPERTY  &quot;SLACDocNum&quot;  \* MERGEFORMAT ">
      <w:r w:rsidR="00F26F83">
        <w:t>SLAC-I-730-0A06S-003</w:t>
      </w:r>
    </w:fldSimple>
    <w:r w:rsidRPr="008E2210">
      <w:t>-</w:t>
    </w:r>
    <w:r w:rsidR="00F345E2">
      <w:t>R</w:t>
    </w:r>
    <w:r w:rsidRPr="008E2210">
      <w:fldChar w:fldCharType="begin"/>
    </w:r>
    <w:r w:rsidRPr="008E2210">
      <w:instrText xml:space="preserve"> DOCPROPERTY  "SLACRevNum"  \</w:instrText>
    </w:r>
    <w:r w:rsidR="00F345E2">
      <w:instrText>#000</w:instrText>
    </w:r>
    <w:r w:rsidRPr="008E2210">
      <w:instrText xml:space="preserve"> </w:instrText>
    </w:r>
    <w:r w:rsidRPr="008E2210">
      <w:fldChar w:fldCharType="separate"/>
    </w:r>
    <w:r w:rsidR="00F26F83">
      <w:t>002</w:t>
    </w:r>
    <w:r w:rsidRPr="008E2210">
      <w:fldChar w:fldCharType="end"/>
    </w:r>
    <w:r w:rsidRPr="008E2210">
      <w:rPr>
        <w:rStyle w:val="PageNumber"/>
      </w:rPr>
      <w:tab/>
    </w:r>
    <w:r w:rsidRPr="008E2210">
      <w:rPr>
        <w:rStyle w:val="PageNumber"/>
      </w:rPr>
      <w:fldChar w:fldCharType="begin"/>
    </w:r>
    <w:r w:rsidRPr="008E2210">
      <w:rPr>
        <w:rStyle w:val="PageNumber"/>
      </w:rPr>
      <w:instrText xml:space="preserve"> PAGE </w:instrText>
    </w:r>
    <w:r w:rsidRPr="008E2210">
      <w:rPr>
        <w:rStyle w:val="PageNumber"/>
      </w:rPr>
      <w:fldChar w:fldCharType="separate"/>
    </w:r>
    <w:r w:rsidR="00437652">
      <w:rPr>
        <w:rStyle w:val="PageNumber"/>
        <w:noProof/>
      </w:rPr>
      <w:t>1</w:t>
    </w:r>
    <w:r w:rsidRPr="008E2210">
      <w:rPr>
        <w:rStyle w:val="PageNumber"/>
      </w:rPr>
      <w:fldChar w:fldCharType="end"/>
    </w:r>
    <w:r w:rsidRPr="008E2210">
      <w:rPr>
        <w:rStyle w:val="PageNumber"/>
      </w:rPr>
      <w:t xml:space="preserve"> of </w:t>
    </w:r>
    <w:r w:rsidRPr="008E2210">
      <w:rPr>
        <w:rStyle w:val="PageNumber"/>
      </w:rPr>
      <w:fldChar w:fldCharType="begin"/>
    </w:r>
    <w:r w:rsidRPr="008E2210">
      <w:rPr>
        <w:rStyle w:val="PageNumber"/>
      </w:rPr>
      <w:instrText xml:space="preserve"> NUMPAGES   \* MERGEFORMAT </w:instrText>
    </w:r>
    <w:r w:rsidRPr="008E2210">
      <w:rPr>
        <w:rStyle w:val="PageNumber"/>
      </w:rPr>
      <w:fldChar w:fldCharType="separate"/>
    </w:r>
    <w:r w:rsidR="00437652">
      <w:rPr>
        <w:rStyle w:val="PageNumber"/>
        <w:noProof/>
      </w:rPr>
      <w:t>5</w:t>
    </w:r>
    <w:r w:rsidRPr="008E2210">
      <w:rPr>
        <w:rStyle w:val="PageNumber"/>
      </w:rPr>
      <w:fldChar w:fldCharType="end"/>
    </w:r>
    <w:bookmarkStart w:id="1" w:name="_Ref100558426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ED" w:rsidRDefault="00A655ED">
      <w:r>
        <w:separator/>
      </w:r>
    </w:p>
  </w:footnote>
  <w:footnote w:type="continuationSeparator" w:id="0">
    <w:p w:rsidR="00A655ED" w:rsidRDefault="00A65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5E" w:rsidRPr="00FF3D80" w:rsidRDefault="00E46C5E" w:rsidP="00EA3820">
    <w:pPr>
      <w:pStyle w:val="Header"/>
    </w:pPr>
    <w:r w:rsidRPr="00FF3D80">
      <w:t>SLAC Environment, Safety, and Health Manual</w:t>
    </w:r>
    <w:r w:rsidRPr="00FF3D80">
      <w:tab/>
      <w:t xml:space="preserve">Chapter </w:t>
    </w:r>
    <w:r w:rsidRPr="00FF3D80">
      <w:fldChar w:fldCharType="begin"/>
    </w:r>
    <w:r w:rsidRPr="00FF3D80">
      <w:instrText xml:space="preserve"> DOCPROPERTY  "</w:instrText>
    </w:r>
    <w:r>
      <w:instrText>ProgramNum</w:instrText>
    </w:r>
    <w:r w:rsidRPr="00FF3D80">
      <w:instrText xml:space="preserve">"  \* MERGEFORMAT </w:instrText>
    </w:r>
    <w:r w:rsidRPr="00FF3D80">
      <w:fldChar w:fldCharType="separate"/>
    </w:r>
    <w:r w:rsidR="00F26F83">
      <w:rPr>
        <w:b/>
        <w:bCs/>
      </w:rPr>
      <w:t xml:space="preserve">Error! Unknown document property </w:t>
    </w:r>
    <w:proofErr w:type="gramStart"/>
    <w:r w:rsidR="00F26F83">
      <w:rPr>
        <w:b/>
        <w:bCs/>
      </w:rPr>
      <w:t>name.</w:t>
    </w:r>
    <w:r w:rsidRPr="00FF3D80">
      <w:fldChar w:fldCharType="end"/>
    </w:r>
    <w:r w:rsidRPr="00FF3D80">
      <w:t>:</w:t>
    </w:r>
    <w:proofErr w:type="gramEnd"/>
    <w:r w:rsidRPr="00FF3D80">
      <w:t xml:space="preserve"> </w:t>
    </w:r>
    <w:fldSimple w:instr=" DOCPROPERTY  Title  \* MERGEFORMAT ">
      <w:r w:rsidR="00F26F83">
        <w:t>ODH Hazard Classification Sign Templates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5E" w:rsidRDefault="00F26F83" w:rsidP="00EA3820">
    <w:pPr>
      <w:pStyle w:val="Header"/>
    </w:pPr>
    <w:fldSimple w:instr=" DOCPROPERTY  Company  \* MERGEFORMAT ">
      <w:r>
        <w:t>SLAC National Accelerator Laboratory</w:t>
      </w:r>
    </w:fldSimple>
    <w:r w:rsidR="00E46C5E">
      <w:t xml:space="preserve"> | </w:t>
    </w:r>
    <w:fldSimple w:instr=" DOCPROPERTY  Office \* MERGEFORMAT ">
      <w:r>
        <w:t>Environment, Safety &amp; Health Division</w:t>
      </w:r>
    </w:fldSimple>
    <w:r w:rsidR="00E46C5E">
      <w:tab/>
      <w:t xml:space="preserve">Chapter </w:t>
    </w:r>
    <w:fldSimple w:instr=" DOCPROPERTY  ChapterNum  \* MERGEFORMAT ">
      <w:r>
        <w:t>36</w:t>
      </w:r>
    </w:fldSimple>
    <w:r w:rsidR="00E46C5E">
      <w:t xml:space="preserve"> | </w:t>
    </w:r>
    <w:fldSimple w:instr=" DOCPROPERTY  Title  \* MERGEFORMAT ">
      <w:r>
        <w:t>ODH Hazard Classification Sign Templates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5E" w:rsidRPr="008E2210" w:rsidRDefault="00E46C5E" w:rsidP="00EA3820">
    <w:pPr>
      <w:pStyle w:val="Header"/>
    </w:pPr>
    <w:r w:rsidRPr="008E221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90B740"/>
    <w:lvl w:ilvl="0">
      <w:start w:val="1"/>
      <w:numFmt w:val="decimal"/>
      <w:pStyle w:val="Salutation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200BD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6CABA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DCABA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58871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3C953E"/>
    <w:lvl w:ilvl="0">
      <w:start w:val="1"/>
      <w:numFmt w:val="bullet"/>
      <w:pStyle w:val="ListNumber5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9289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7E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D432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6076BC"/>
    <w:lvl w:ilvl="0">
      <w:start w:val="1"/>
      <w:numFmt w:val="bullet"/>
      <w:pStyle w:val="List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0">
    <w:nsid w:val="01FA70C4"/>
    <w:multiLevelType w:val="multilevel"/>
    <w:tmpl w:val="E09A045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6"/>
        <w:szCs w:val="4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37D02CE"/>
    <w:multiLevelType w:val="hybridMultilevel"/>
    <w:tmpl w:val="C44622AA"/>
    <w:lvl w:ilvl="0" w:tplc="128871E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9560DC"/>
    <w:multiLevelType w:val="multilevel"/>
    <w:tmpl w:val="18C229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089F7910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0EF21F39"/>
    <w:multiLevelType w:val="hybridMultilevel"/>
    <w:tmpl w:val="F0E8804A"/>
    <w:lvl w:ilvl="0" w:tplc="3F10B9D8">
      <w:start w:val="1"/>
      <w:numFmt w:val="bullet"/>
      <w:pStyle w:val="Equation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471DC5"/>
    <w:multiLevelType w:val="hybridMultilevel"/>
    <w:tmpl w:val="40240BC0"/>
    <w:lvl w:ilvl="0" w:tplc="44F01F4C">
      <w:start w:val="1"/>
      <w:numFmt w:val="decimal"/>
      <w:pStyle w:val="TableListNumber"/>
      <w:lvlText w:val="%1."/>
      <w:lvlJc w:val="left"/>
      <w:pPr>
        <w:tabs>
          <w:tab w:val="num" w:pos="432"/>
        </w:tabs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6">
    <w:nsid w:val="1C801EF5"/>
    <w:multiLevelType w:val="hybridMultilevel"/>
    <w:tmpl w:val="3BD47C32"/>
    <w:lvl w:ilvl="0" w:tplc="221855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1DBA2D64"/>
    <w:multiLevelType w:val="hybridMultilevel"/>
    <w:tmpl w:val="C7EC3100"/>
    <w:lvl w:ilvl="0" w:tplc="44BC66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F000B4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BD4BB0"/>
    <w:multiLevelType w:val="hybridMultilevel"/>
    <w:tmpl w:val="68389B18"/>
    <w:lvl w:ilvl="0" w:tplc="87DECB92">
      <w:start w:val="1"/>
      <w:numFmt w:val="bullet"/>
      <w:pStyle w:val="TableList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A10C86"/>
    <w:multiLevelType w:val="multilevel"/>
    <w:tmpl w:val="01F448BE"/>
    <w:lvl w:ilvl="0">
      <w:start w:val="1"/>
      <w:numFmt w:val="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682602"/>
    <w:multiLevelType w:val="multilevel"/>
    <w:tmpl w:val="18C229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477402A2"/>
    <w:multiLevelType w:val="multilevel"/>
    <w:tmpl w:val="68CE06F4"/>
    <w:lvl w:ilvl="0">
      <w:start w:val="1"/>
      <w:numFmt w:val="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5D0CCA"/>
    <w:multiLevelType w:val="hybridMultilevel"/>
    <w:tmpl w:val="056AF804"/>
    <w:lvl w:ilvl="0" w:tplc="6066BDD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734F27"/>
    <w:multiLevelType w:val="hybridMultilevel"/>
    <w:tmpl w:val="4E1CEC56"/>
    <w:lvl w:ilvl="0" w:tplc="24E82996">
      <w:start w:val="1"/>
      <w:numFmt w:val="bullet"/>
      <w:pStyle w:val="ListBullet2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CA2BCF"/>
    <w:multiLevelType w:val="multilevel"/>
    <w:tmpl w:val="F78AFCD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8"/>
  </w:num>
  <w:num w:numId="13">
    <w:abstractNumId w:val="14"/>
  </w:num>
  <w:num w:numId="14">
    <w:abstractNumId w:val="15"/>
  </w:num>
  <w:num w:numId="15">
    <w:abstractNumId w:val="15"/>
    <w:lvlOverride w:ilvl="0">
      <w:startOverride w:val="1"/>
    </w:lvlOverride>
  </w:num>
  <w:num w:numId="16">
    <w:abstractNumId w:val="22"/>
  </w:num>
  <w:num w:numId="17">
    <w:abstractNumId w:val="16"/>
    <w:lvlOverride w:ilvl="0">
      <w:startOverride w:val="1"/>
    </w:lvlOverride>
  </w:num>
  <w:num w:numId="18">
    <w:abstractNumId w:val="23"/>
  </w:num>
  <w:num w:numId="19">
    <w:abstractNumId w:val="11"/>
  </w:num>
  <w:num w:numId="20">
    <w:abstractNumId w:val="24"/>
  </w:num>
  <w:num w:numId="21">
    <w:abstractNumId w:val="16"/>
  </w:num>
  <w:num w:numId="22">
    <w:abstractNumId w:val="15"/>
    <w:lvlOverride w:ilvl="0">
      <w:startOverride w:val="1"/>
    </w:lvlOverride>
  </w:num>
  <w:num w:numId="23">
    <w:abstractNumId w:val="13"/>
  </w:num>
  <w:num w:numId="24">
    <w:abstractNumId w:val="12"/>
  </w:num>
  <w:num w:numId="25">
    <w:abstractNumId w:val="20"/>
  </w:num>
  <w:num w:numId="26">
    <w:abstractNumId w:val="17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2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59"/>
    <w:rsid w:val="00001885"/>
    <w:rsid w:val="000266CD"/>
    <w:rsid w:val="00027616"/>
    <w:rsid w:val="00040F7B"/>
    <w:rsid w:val="000417F5"/>
    <w:rsid w:val="00042EC6"/>
    <w:rsid w:val="00044E86"/>
    <w:rsid w:val="00052019"/>
    <w:rsid w:val="00052102"/>
    <w:rsid w:val="00057C12"/>
    <w:rsid w:val="000730B6"/>
    <w:rsid w:val="00073661"/>
    <w:rsid w:val="00081241"/>
    <w:rsid w:val="00085B14"/>
    <w:rsid w:val="00086597"/>
    <w:rsid w:val="00086EB7"/>
    <w:rsid w:val="00097821"/>
    <w:rsid w:val="000B031C"/>
    <w:rsid w:val="000B20A8"/>
    <w:rsid w:val="000C6411"/>
    <w:rsid w:val="000E394A"/>
    <w:rsid w:val="000F1086"/>
    <w:rsid w:val="000F20AE"/>
    <w:rsid w:val="000F5AF2"/>
    <w:rsid w:val="000F5B08"/>
    <w:rsid w:val="00101FA7"/>
    <w:rsid w:val="00102713"/>
    <w:rsid w:val="001056EB"/>
    <w:rsid w:val="001077C0"/>
    <w:rsid w:val="00110DCD"/>
    <w:rsid w:val="00127615"/>
    <w:rsid w:val="00130FFB"/>
    <w:rsid w:val="00132489"/>
    <w:rsid w:val="00132F22"/>
    <w:rsid w:val="00136172"/>
    <w:rsid w:val="00141A18"/>
    <w:rsid w:val="0014235E"/>
    <w:rsid w:val="00144C07"/>
    <w:rsid w:val="00144CAE"/>
    <w:rsid w:val="00146F0C"/>
    <w:rsid w:val="00153B80"/>
    <w:rsid w:val="00161F94"/>
    <w:rsid w:val="0016535E"/>
    <w:rsid w:val="00166049"/>
    <w:rsid w:val="00176DBB"/>
    <w:rsid w:val="0018304B"/>
    <w:rsid w:val="00183BC4"/>
    <w:rsid w:val="001853FD"/>
    <w:rsid w:val="00191B10"/>
    <w:rsid w:val="0019287E"/>
    <w:rsid w:val="001B3D8A"/>
    <w:rsid w:val="001B4A41"/>
    <w:rsid w:val="001C3D71"/>
    <w:rsid w:val="001C4B07"/>
    <w:rsid w:val="001C593C"/>
    <w:rsid w:val="001D5E29"/>
    <w:rsid w:val="001E2DAA"/>
    <w:rsid w:val="001E384C"/>
    <w:rsid w:val="001E3DCF"/>
    <w:rsid w:val="001E4B6A"/>
    <w:rsid w:val="00206495"/>
    <w:rsid w:val="00214741"/>
    <w:rsid w:val="00223968"/>
    <w:rsid w:val="002239B9"/>
    <w:rsid w:val="0022711B"/>
    <w:rsid w:val="0022773C"/>
    <w:rsid w:val="0022796A"/>
    <w:rsid w:val="00230D75"/>
    <w:rsid w:val="00235E00"/>
    <w:rsid w:val="002364F5"/>
    <w:rsid w:val="00236F02"/>
    <w:rsid w:val="002410C8"/>
    <w:rsid w:val="00244647"/>
    <w:rsid w:val="00246E17"/>
    <w:rsid w:val="00254F23"/>
    <w:rsid w:val="002613BC"/>
    <w:rsid w:val="0026265F"/>
    <w:rsid w:val="002634EE"/>
    <w:rsid w:val="0026445B"/>
    <w:rsid w:val="00265421"/>
    <w:rsid w:val="00270799"/>
    <w:rsid w:val="00271371"/>
    <w:rsid w:val="00271AC0"/>
    <w:rsid w:val="002776B0"/>
    <w:rsid w:val="0028558F"/>
    <w:rsid w:val="0029334C"/>
    <w:rsid w:val="00293BB8"/>
    <w:rsid w:val="00294B2A"/>
    <w:rsid w:val="002A3E6C"/>
    <w:rsid w:val="002A6AD9"/>
    <w:rsid w:val="002A7688"/>
    <w:rsid w:val="002B5306"/>
    <w:rsid w:val="002B7C19"/>
    <w:rsid w:val="002C5DDD"/>
    <w:rsid w:val="002D20DF"/>
    <w:rsid w:val="002D2C24"/>
    <w:rsid w:val="002D573E"/>
    <w:rsid w:val="002D64D5"/>
    <w:rsid w:val="002D788A"/>
    <w:rsid w:val="002F3629"/>
    <w:rsid w:val="002F565F"/>
    <w:rsid w:val="00301357"/>
    <w:rsid w:val="00306B6A"/>
    <w:rsid w:val="0031084D"/>
    <w:rsid w:val="00311434"/>
    <w:rsid w:val="003208AF"/>
    <w:rsid w:val="00325ED0"/>
    <w:rsid w:val="003314D0"/>
    <w:rsid w:val="003330D2"/>
    <w:rsid w:val="00342573"/>
    <w:rsid w:val="00351B39"/>
    <w:rsid w:val="00351E28"/>
    <w:rsid w:val="00366222"/>
    <w:rsid w:val="003679B3"/>
    <w:rsid w:val="00371F5C"/>
    <w:rsid w:val="00372F06"/>
    <w:rsid w:val="00375C68"/>
    <w:rsid w:val="00376032"/>
    <w:rsid w:val="00376923"/>
    <w:rsid w:val="00381AD6"/>
    <w:rsid w:val="0038339F"/>
    <w:rsid w:val="00384B81"/>
    <w:rsid w:val="0038681F"/>
    <w:rsid w:val="0039045A"/>
    <w:rsid w:val="003A1AAD"/>
    <w:rsid w:val="003A20C2"/>
    <w:rsid w:val="003B26A3"/>
    <w:rsid w:val="003B3F75"/>
    <w:rsid w:val="003B6AA8"/>
    <w:rsid w:val="003C57F4"/>
    <w:rsid w:val="003D175A"/>
    <w:rsid w:val="003D2ECB"/>
    <w:rsid w:val="003D567B"/>
    <w:rsid w:val="003D7916"/>
    <w:rsid w:val="003E2955"/>
    <w:rsid w:val="003E3ACF"/>
    <w:rsid w:val="003E4DD0"/>
    <w:rsid w:val="003F24C8"/>
    <w:rsid w:val="003F57FC"/>
    <w:rsid w:val="00403128"/>
    <w:rsid w:val="0040342F"/>
    <w:rsid w:val="00403DD8"/>
    <w:rsid w:val="004061CA"/>
    <w:rsid w:val="0041505B"/>
    <w:rsid w:val="004223E2"/>
    <w:rsid w:val="00422DDC"/>
    <w:rsid w:val="00423B75"/>
    <w:rsid w:val="00424218"/>
    <w:rsid w:val="004251AB"/>
    <w:rsid w:val="004253FC"/>
    <w:rsid w:val="00437652"/>
    <w:rsid w:val="00445960"/>
    <w:rsid w:val="0046108E"/>
    <w:rsid w:val="00465B76"/>
    <w:rsid w:val="00466503"/>
    <w:rsid w:val="00471ABA"/>
    <w:rsid w:val="004819C5"/>
    <w:rsid w:val="004841C4"/>
    <w:rsid w:val="00485780"/>
    <w:rsid w:val="004A0331"/>
    <w:rsid w:val="004A043C"/>
    <w:rsid w:val="004A1765"/>
    <w:rsid w:val="004A2F98"/>
    <w:rsid w:val="004A6D60"/>
    <w:rsid w:val="004B57E0"/>
    <w:rsid w:val="004B75AA"/>
    <w:rsid w:val="004C392F"/>
    <w:rsid w:val="004C5419"/>
    <w:rsid w:val="004C6D0F"/>
    <w:rsid w:val="004D79AF"/>
    <w:rsid w:val="004E2675"/>
    <w:rsid w:val="004E6F5C"/>
    <w:rsid w:val="004E7E23"/>
    <w:rsid w:val="005015C7"/>
    <w:rsid w:val="00507EF1"/>
    <w:rsid w:val="00512BA9"/>
    <w:rsid w:val="005231B6"/>
    <w:rsid w:val="0052445C"/>
    <w:rsid w:val="00536E10"/>
    <w:rsid w:val="00540B36"/>
    <w:rsid w:val="00544B45"/>
    <w:rsid w:val="00550EDE"/>
    <w:rsid w:val="005511CE"/>
    <w:rsid w:val="00566DD0"/>
    <w:rsid w:val="00580900"/>
    <w:rsid w:val="00581E9A"/>
    <w:rsid w:val="00582EEA"/>
    <w:rsid w:val="00584180"/>
    <w:rsid w:val="00586D4A"/>
    <w:rsid w:val="00595B47"/>
    <w:rsid w:val="00595C29"/>
    <w:rsid w:val="005A0847"/>
    <w:rsid w:val="005A21BB"/>
    <w:rsid w:val="005B34B6"/>
    <w:rsid w:val="005B6566"/>
    <w:rsid w:val="005C158E"/>
    <w:rsid w:val="005C2EB8"/>
    <w:rsid w:val="005D6DFB"/>
    <w:rsid w:val="005E5952"/>
    <w:rsid w:val="005F6263"/>
    <w:rsid w:val="005F774A"/>
    <w:rsid w:val="00611161"/>
    <w:rsid w:val="00611878"/>
    <w:rsid w:val="00614A96"/>
    <w:rsid w:val="00620631"/>
    <w:rsid w:val="00621935"/>
    <w:rsid w:val="006249C9"/>
    <w:rsid w:val="006334CE"/>
    <w:rsid w:val="00634278"/>
    <w:rsid w:val="00646E50"/>
    <w:rsid w:val="00650724"/>
    <w:rsid w:val="006531AB"/>
    <w:rsid w:val="0065375F"/>
    <w:rsid w:val="00663C8B"/>
    <w:rsid w:val="00672B64"/>
    <w:rsid w:val="006767C8"/>
    <w:rsid w:val="006767E5"/>
    <w:rsid w:val="006809B3"/>
    <w:rsid w:val="006840FA"/>
    <w:rsid w:val="00684B93"/>
    <w:rsid w:val="00684DFA"/>
    <w:rsid w:val="00692428"/>
    <w:rsid w:val="00696D98"/>
    <w:rsid w:val="006974F9"/>
    <w:rsid w:val="006A0753"/>
    <w:rsid w:val="006B7081"/>
    <w:rsid w:val="006C5E23"/>
    <w:rsid w:val="006D2571"/>
    <w:rsid w:val="006D633B"/>
    <w:rsid w:val="006E25C9"/>
    <w:rsid w:val="006E290F"/>
    <w:rsid w:val="006E40EB"/>
    <w:rsid w:val="006E6281"/>
    <w:rsid w:val="006F042B"/>
    <w:rsid w:val="00700F63"/>
    <w:rsid w:val="00702E40"/>
    <w:rsid w:val="00712769"/>
    <w:rsid w:val="00717020"/>
    <w:rsid w:val="00726197"/>
    <w:rsid w:val="00727563"/>
    <w:rsid w:val="007366C9"/>
    <w:rsid w:val="00754822"/>
    <w:rsid w:val="00755508"/>
    <w:rsid w:val="00757086"/>
    <w:rsid w:val="00761B78"/>
    <w:rsid w:val="00763076"/>
    <w:rsid w:val="00766D5B"/>
    <w:rsid w:val="0077093A"/>
    <w:rsid w:val="00770D5A"/>
    <w:rsid w:val="0077287A"/>
    <w:rsid w:val="00775749"/>
    <w:rsid w:val="007763D3"/>
    <w:rsid w:val="00780EEF"/>
    <w:rsid w:val="00782262"/>
    <w:rsid w:val="00784AC5"/>
    <w:rsid w:val="00786009"/>
    <w:rsid w:val="00791D6B"/>
    <w:rsid w:val="0079299E"/>
    <w:rsid w:val="00793039"/>
    <w:rsid w:val="00796C5E"/>
    <w:rsid w:val="007A3275"/>
    <w:rsid w:val="007B72E9"/>
    <w:rsid w:val="007C6FA4"/>
    <w:rsid w:val="007C7377"/>
    <w:rsid w:val="007D2E58"/>
    <w:rsid w:val="007D36C9"/>
    <w:rsid w:val="007D53FE"/>
    <w:rsid w:val="007E0AAA"/>
    <w:rsid w:val="007E4094"/>
    <w:rsid w:val="007E7CE4"/>
    <w:rsid w:val="007F2826"/>
    <w:rsid w:val="007F4757"/>
    <w:rsid w:val="007F5BEB"/>
    <w:rsid w:val="007F6710"/>
    <w:rsid w:val="00802B7E"/>
    <w:rsid w:val="00804164"/>
    <w:rsid w:val="00805D91"/>
    <w:rsid w:val="00811057"/>
    <w:rsid w:val="00813BAE"/>
    <w:rsid w:val="00814666"/>
    <w:rsid w:val="00815C00"/>
    <w:rsid w:val="008218BD"/>
    <w:rsid w:val="0083290C"/>
    <w:rsid w:val="00835FEA"/>
    <w:rsid w:val="00843FCD"/>
    <w:rsid w:val="0084506D"/>
    <w:rsid w:val="00850194"/>
    <w:rsid w:val="00853B73"/>
    <w:rsid w:val="00855099"/>
    <w:rsid w:val="008641FD"/>
    <w:rsid w:val="00864F19"/>
    <w:rsid w:val="00870422"/>
    <w:rsid w:val="00873D7F"/>
    <w:rsid w:val="00875FED"/>
    <w:rsid w:val="00876B63"/>
    <w:rsid w:val="00885612"/>
    <w:rsid w:val="00885C20"/>
    <w:rsid w:val="0088760E"/>
    <w:rsid w:val="0089685B"/>
    <w:rsid w:val="008B6159"/>
    <w:rsid w:val="008C1204"/>
    <w:rsid w:val="008C3F4D"/>
    <w:rsid w:val="008D38B9"/>
    <w:rsid w:val="008E1F82"/>
    <w:rsid w:val="008E2210"/>
    <w:rsid w:val="008F095B"/>
    <w:rsid w:val="008F2D06"/>
    <w:rsid w:val="008F607D"/>
    <w:rsid w:val="00901935"/>
    <w:rsid w:val="00902D98"/>
    <w:rsid w:val="0090587B"/>
    <w:rsid w:val="00914A7E"/>
    <w:rsid w:val="0091655F"/>
    <w:rsid w:val="009227FA"/>
    <w:rsid w:val="009250F8"/>
    <w:rsid w:val="009260A7"/>
    <w:rsid w:val="009260B0"/>
    <w:rsid w:val="00926303"/>
    <w:rsid w:val="00927133"/>
    <w:rsid w:val="00933C34"/>
    <w:rsid w:val="009422B7"/>
    <w:rsid w:val="00942D07"/>
    <w:rsid w:val="0094510A"/>
    <w:rsid w:val="0095038B"/>
    <w:rsid w:val="00960C95"/>
    <w:rsid w:val="00965445"/>
    <w:rsid w:val="00966EFB"/>
    <w:rsid w:val="0096771A"/>
    <w:rsid w:val="00972C2D"/>
    <w:rsid w:val="00974D53"/>
    <w:rsid w:val="0097548F"/>
    <w:rsid w:val="00981166"/>
    <w:rsid w:val="00984930"/>
    <w:rsid w:val="00986CC2"/>
    <w:rsid w:val="00993718"/>
    <w:rsid w:val="009961E6"/>
    <w:rsid w:val="00996501"/>
    <w:rsid w:val="009A5B51"/>
    <w:rsid w:val="009A6A10"/>
    <w:rsid w:val="009B1FE4"/>
    <w:rsid w:val="009B693E"/>
    <w:rsid w:val="009D04A0"/>
    <w:rsid w:val="009D1283"/>
    <w:rsid w:val="009D1FBC"/>
    <w:rsid w:val="009D46D8"/>
    <w:rsid w:val="009D560B"/>
    <w:rsid w:val="009F389C"/>
    <w:rsid w:val="00A00340"/>
    <w:rsid w:val="00A02AF3"/>
    <w:rsid w:val="00A0349F"/>
    <w:rsid w:val="00A0631F"/>
    <w:rsid w:val="00A10079"/>
    <w:rsid w:val="00A230D0"/>
    <w:rsid w:val="00A25A19"/>
    <w:rsid w:val="00A26656"/>
    <w:rsid w:val="00A30AED"/>
    <w:rsid w:val="00A3389D"/>
    <w:rsid w:val="00A3743F"/>
    <w:rsid w:val="00A46F12"/>
    <w:rsid w:val="00A5129C"/>
    <w:rsid w:val="00A55C85"/>
    <w:rsid w:val="00A616F5"/>
    <w:rsid w:val="00A655ED"/>
    <w:rsid w:val="00A66FBB"/>
    <w:rsid w:val="00A732C9"/>
    <w:rsid w:val="00A750A5"/>
    <w:rsid w:val="00A865BD"/>
    <w:rsid w:val="00A916E1"/>
    <w:rsid w:val="00A954C1"/>
    <w:rsid w:val="00AA0A59"/>
    <w:rsid w:val="00AB20A2"/>
    <w:rsid w:val="00AB47F2"/>
    <w:rsid w:val="00AB4DD1"/>
    <w:rsid w:val="00AC01F2"/>
    <w:rsid w:val="00AC391A"/>
    <w:rsid w:val="00AC51BB"/>
    <w:rsid w:val="00AD1B36"/>
    <w:rsid w:val="00AD3E38"/>
    <w:rsid w:val="00AD44A3"/>
    <w:rsid w:val="00AE2690"/>
    <w:rsid w:val="00AE41A1"/>
    <w:rsid w:val="00AE6CC8"/>
    <w:rsid w:val="00AF10D3"/>
    <w:rsid w:val="00B01FF2"/>
    <w:rsid w:val="00B04932"/>
    <w:rsid w:val="00B07C45"/>
    <w:rsid w:val="00B11987"/>
    <w:rsid w:val="00B11D12"/>
    <w:rsid w:val="00B14C5C"/>
    <w:rsid w:val="00B163B7"/>
    <w:rsid w:val="00B200E2"/>
    <w:rsid w:val="00B209CF"/>
    <w:rsid w:val="00B26637"/>
    <w:rsid w:val="00B274D2"/>
    <w:rsid w:val="00B310FC"/>
    <w:rsid w:val="00B43848"/>
    <w:rsid w:val="00B43863"/>
    <w:rsid w:val="00B53C14"/>
    <w:rsid w:val="00B577BF"/>
    <w:rsid w:val="00B57C72"/>
    <w:rsid w:val="00B62665"/>
    <w:rsid w:val="00B65D3D"/>
    <w:rsid w:val="00B743CF"/>
    <w:rsid w:val="00B80CCA"/>
    <w:rsid w:val="00B80F11"/>
    <w:rsid w:val="00B82E08"/>
    <w:rsid w:val="00B92EEB"/>
    <w:rsid w:val="00B96890"/>
    <w:rsid w:val="00B971DB"/>
    <w:rsid w:val="00BB4FFF"/>
    <w:rsid w:val="00BB78BB"/>
    <w:rsid w:val="00BC226E"/>
    <w:rsid w:val="00BC78A8"/>
    <w:rsid w:val="00BD78BD"/>
    <w:rsid w:val="00BE1B41"/>
    <w:rsid w:val="00BE4735"/>
    <w:rsid w:val="00BE529E"/>
    <w:rsid w:val="00BF4453"/>
    <w:rsid w:val="00C01059"/>
    <w:rsid w:val="00C122E1"/>
    <w:rsid w:val="00C15145"/>
    <w:rsid w:val="00C16999"/>
    <w:rsid w:val="00C262D4"/>
    <w:rsid w:val="00C26685"/>
    <w:rsid w:val="00C274F1"/>
    <w:rsid w:val="00C30627"/>
    <w:rsid w:val="00C5031B"/>
    <w:rsid w:val="00C5417B"/>
    <w:rsid w:val="00C6110D"/>
    <w:rsid w:val="00C62AC9"/>
    <w:rsid w:val="00C73FC5"/>
    <w:rsid w:val="00C86466"/>
    <w:rsid w:val="00C8674E"/>
    <w:rsid w:val="00C911C5"/>
    <w:rsid w:val="00C95EA0"/>
    <w:rsid w:val="00CA12B4"/>
    <w:rsid w:val="00CA71C1"/>
    <w:rsid w:val="00CB39A6"/>
    <w:rsid w:val="00CB3DC4"/>
    <w:rsid w:val="00CB4EA2"/>
    <w:rsid w:val="00CB5856"/>
    <w:rsid w:val="00CC1BE5"/>
    <w:rsid w:val="00CC244F"/>
    <w:rsid w:val="00CC2E8F"/>
    <w:rsid w:val="00CC7838"/>
    <w:rsid w:val="00CD31BE"/>
    <w:rsid w:val="00CD4F12"/>
    <w:rsid w:val="00CD5DC6"/>
    <w:rsid w:val="00CE4FAF"/>
    <w:rsid w:val="00CF3A25"/>
    <w:rsid w:val="00CF52A8"/>
    <w:rsid w:val="00CF60FA"/>
    <w:rsid w:val="00D05B23"/>
    <w:rsid w:val="00D07E8C"/>
    <w:rsid w:val="00D10C8E"/>
    <w:rsid w:val="00D13ADB"/>
    <w:rsid w:val="00D201C1"/>
    <w:rsid w:val="00D204B9"/>
    <w:rsid w:val="00D442C4"/>
    <w:rsid w:val="00D44AA9"/>
    <w:rsid w:val="00D47F32"/>
    <w:rsid w:val="00D56959"/>
    <w:rsid w:val="00D6333C"/>
    <w:rsid w:val="00D67452"/>
    <w:rsid w:val="00D74F83"/>
    <w:rsid w:val="00D760F7"/>
    <w:rsid w:val="00D81AB2"/>
    <w:rsid w:val="00D8433B"/>
    <w:rsid w:val="00D85105"/>
    <w:rsid w:val="00D95103"/>
    <w:rsid w:val="00DB08B6"/>
    <w:rsid w:val="00DB08B9"/>
    <w:rsid w:val="00DB2AE8"/>
    <w:rsid w:val="00DB2DA4"/>
    <w:rsid w:val="00DC7658"/>
    <w:rsid w:val="00DE3001"/>
    <w:rsid w:val="00DE5F78"/>
    <w:rsid w:val="00DE79B5"/>
    <w:rsid w:val="00DF670A"/>
    <w:rsid w:val="00E023ED"/>
    <w:rsid w:val="00E044AA"/>
    <w:rsid w:val="00E14950"/>
    <w:rsid w:val="00E150ED"/>
    <w:rsid w:val="00E15B13"/>
    <w:rsid w:val="00E15E16"/>
    <w:rsid w:val="00E16329"/>
    <w:rsid w:val="00E16E08"/>
    <w:rsid w:val="00E17260"/>
    <w:rsid w:val="00E32F4C"/>
    <w:rsid w:val="00E46C5E"/>
    <w:rsid w:val="00E57DFB"/>
    <w:rsid w:val="00E62E74"/>
    <w:rsid w:val="00E632D6"/>
    <w:rsid w:val="00E653A7"/>
    <w:rsid w:val="00E7002A"/>
    <w:rsid w:val="00E70823"/>
    <w:rsid w:val="00E73BCE"/>
    <w:rsid w:val="00E74751"/>
    <w:rsid w:val="00E85AE6"/>
    <w:rsid w:val="00EA3820"/>
    <w:rsid w:val="00EB1160"/>
    <w:rsid w:val="00EC01B5"/>
    <w:rsid w:val="00EC647A"/>
    <w:rsid w:val="00ED01A1"/>
    <w:rsid w:val="00ED104C"/>
    <w:rsid w:val="00ED3362"/>
    <w:rsid w:val="00ED609D"/>
    <w:rsid w:val="00EE20CB"/>
    <w:rsid w:val="00EE2C38"/>
    <w:rsid w:val="00EE4EBD"/>
    <w:rsid w:val="00EE7532"/>
    <w:rsid w:val="00EF24BF"/>
    <w:rsid w:val="00EF542F"/>
    <w:rsid w:val="00F02A0F"/>
    <w:rsid w:val="00F0656C"/>
    <w:rsid w:val="00F07FCC"/>
    <w:rsid w:val="00F1104C"/>
    <w:rsid w:val="00F127A7"/>
    <w:rsid w:val="00F251D7"/>
    <w:rsid w:val="00F26F83"/>
    <w:rsid w:val="00F345E2"/>
    <w:rsid w:val="00F34DFA"/>
    <w:rsid w:val="00F4563F"/>
    <w:rsid w:val="00F47B7E"/>
    <w:rsid w:val="00F52E69"/>
    <w:rsid w:val="00F55E39"/>
    <w:rsid w:val="00F60316"/>
    <w:rsid w:val="00F607E5"/>
    <w:rsid w:val="00F7590F"/>
    <w:rsid w:val="00F75926"/>
    <w:rsid w:val="00F777CC"/>
    <w:rsid w:val="00F81691"/>
    <w:rsid w:val="00F81C85"/>
    <w:rsid w:val="00F85A7D"/>
    <w:rsid w:val="00F8706E"/>
    <w:rsid w:val="00F9612A"/>
    <w:rsid w:val="00FA250D"/>
    <w:rsid w:val="00FA31A3"/>
    <w:rsid w:val="00FB156D"/>
    <w:rsid w:val="00FC0322"/>
    <w:rsid w:val="00FC09E2"/>
    <w:rsid w:val="00FD0EE3"/>
    <w:rsid w:val="00FD27D4"/>
    <w:rsid w:val="00FD61FE"/>
    <w:rsid w:val="00FD7DE9"/>
    <w:rsid w:val="00FE5AD1"/>
    <w:rsid w:val="00FF125A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210"/>
  </w:style>
  <w:style w:type="paragraph" w:styleId="Heading1">
    <w:name w:val="heading 1"/>
    <w:basedOn w:val="Heading2"/>
    <w:next w:val="BodyText"/>
    <w:qFormat/>
    <w:rsid w:val="00EC647A"/>
    <w:pPr>
      <w:numPr>
        <w:ilvl w:val="0"/>
      </w:numPr>
      <w:tabs>
        <w:tab w:val="clear" w:pos="432"/>
        <w:tab w:val="num" w:pos="540"/>
      </w:tabs>
      <w:spacing w:before="400" w:line="400" w:lineRule="atLeast"/>
      <w:ind w:left="540" w:hanging="540"/>
      <w:outlineLvl w:val="0"/>
    </w:pPr>
    <w:rPr>
      <w:bCs w:val="0"/>
      <w:kern w:val="32"/>
      <w:sz w:val="36"/>
      <w:szCs w:val="48"/>
    </w:rPr>
  </w:style>
  <w:style w:type="paragraph" w:styleId="Heading2">
    <w:name w:val="heading 2"/>
    <w:basedOn w:val="Heading3"/>
    <w:next w:val="BodyText"/>
    <w:qFormat/>
    <w:rsid w:val="00B26637"/>
    <w:pPr>
      <w:numPr>
        <w:ilvl w:val="1"/>
      </w:numPr>
      <w:tabs>
        <w:tab w:val="clear" w:pos="576"/>
        <w:tab w:val="num" w:pos="720"/>
      </w:tabs>
      <w:spacing w:before="360" w:line="360" w:lineRule="atLeast"/>
      <w:ind w:left="720" w:hanging="720"/>
      <w:outlineLvl w:val="1"/>
    </w:pPr>
    <w:rPr>
      <w:bCs/>
      <w:iCs/>
      <w:sz w:val="32"/>
      <w:szCs w:val="32"/>
    </w:rPr>
  </w:style>
  <w:style w:type="paragraph" w:styleId="Heading3">
    <w:name w:val="heading 3"/>
    <w:basedOn w:val="Heading4"/>
    <w:next w:val="BodyText"/>
    <w:qFormat/>
    <w:rsid w:val="006767C8"/>
    <w:pPr>
      <w:numPr>
        <w:ilvl w:val="2"/>
      </w:numPr>
      <w:tabs>
        <w:tab w:val="clear" w:pos="720"/>
        <w:tab w:val="num" w:pos="900"/>
      </w:tabs>
      <w:spacing w:before="280" w:line="280" w:lineRule="atLeast"/>
      <w:ind w:left="900" w:hanging="900"/>
      <w:outlineLvl w:val="2"/>
    </w:pPr>
    <w:rPr>
      <w:bCs w:val="0"/>
      <w:sz w:val="24"/>
      <w:szCs w:val="24"/>
    </w:rPr>
  </w:style>
  <w:style w:type="paragraph" w:styleId="Heading4">
    <w:name w:val="heading 4"/>
    <w:basedOn w:val="Normal"/>
    <w:next w:val="BodyText"/>
    <w:qFormat/>
    <w:rsid w:val="006767C8"/>
    <w:pPr>
      <w:keepNext/>
      <w:numPr>
        <w:ilvl w:val="3"/>
        <w:numId w:val="11"/>
      </w:numPr>
      <w:tabs>
        <w:tab w:val="clear" w:pos="864"/>
        <w:tab w:val="num" w:pos="1080"/>
      </w:tabs>
      <w:spacing w:before="240" w:line="240" w:lineRule="atLeast"/>
      <w:ind w:left="1080" w:hanging="1080"/>
      <w:outlineLvl w:val="3"/>
    </w:pPr>
    <w:rPr>
      <w:rFonts w:ascii="Arial" w:hAnsi="Arial" w:cs="Arial"/>
      <w:bCs/>
    </w:rPr>
  </w:style>
  <w:style w:type="paragraph" w:styleId="Heading5">
    <w:name w:val="heading 5"/>
    <w:basedOn w:val="Heading4"/>
    <w:next w:val="BodyText"/>
    <w:qFormat/>
    <w:rsid w:val="00663C8B"/>
    <w:pPr>
      <w:numPr>
        <w:ilvl w:val="0"/>
        <w:numId w:val="0"/>
      </w:numPr>
      <w:outlineLvl w:val="4"/>
    </w:pPr>
    <w:rPr>
      <w:bCs w:val="0"/>
      <w:iCs/>
      <w:szCs w:val="26"/>
    </w:rPr>
  </w:style>
  <w:style w:type="paragraph" w:styleId="Heading6">
    <w:name w:val="heading 6"/>
    <w:basedOn w:val="Normal"/>
    <w:next w:val="Normal"/>
    <w:qFormat/>
    <w:rsid w:val="00663C8B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63C8B"/>
    <w:pPr>
      <w:numPr>
        <w:ilvl w:val="6"/>
        <w:numId w:val="1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63C8B"/>
    <w:pPr>
      <w:numPr>
        <w:ilvl w:val="7"/>
        <w:numId w:val="1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63C8B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366222"/>
    <w:pPr>
      <w:numPr>
        <w:numId w:val="27"/>
      </w:numPr>
      <w:spacing w:before="120" w:line="240" w:lineRule="atLeast"/>
    </w:pPr>
    <w:rPr>
      <w:szCs w:val="24"/>
    </w:rPr>
  </w:style>
  <w:style w:type="paragraph" w:styleId="ListNumber2">
    <w:name w:val="List Number 2"/>
    <w:basedOn w:val="Normal"/>
    <w:rsid w:val="00366222"/>
    <w:pPr>
      <w:numPr>
        <w:numId w:val="7"/>
      </w:numPr>
      <w:spacing w:before="120" w:line="240" w:lineRule="atLeast"/>
    </w:pPr>
    <w:rPr>
      <w:szCs w:val="24"/>
    </w:rPr>
  </w:style>
  <w:style w:type="paragraph" w:styleId="Header">
    <w:name w:val="header"/>
    <w:basedOn w:val="Normal"/>
    <w:rsid w:val="00EA3820"/>
    <w:pPr>
      <w:tabs>
        <w:tab w:val="right" w:pos="14400"/>
      </w:tabs>
      <w:spacing w:line="240" w:lineRule="atLeast"/>
    </w:pPr>
    <w:rPr>
      <w:sz w:val="18"/>
      <w:szCs w:val="18"/>
    </w:rPr>
  </w:style>
  <w:style w:type="paragraph" w:styleId="Footer">
    <w:name w:val="footer"/>
    <w:basedOn w:val="Header"/>
    <w:rsid w:val="00EA3820"/>
    <w:pPr>
      <w:tabs>
        <w:tab w:val="center" w:pos="7200"/>
      </w:tabs>
    </w:pPr>
  </w:style>
  <w:style w:type="paragraph" w:styleId="BodyText">
    <w:name w:val="Body Text"/>
    <w:basedOn w:val="Normal"/>
    <w:rsid w:val="006E40EB"/>
    <w:pPr>
      <w:spacing w:before="240" w:line="240" w:lineRule="atLeast"/>
    </w:pPr>
  </w:style>
  <w:style w:type="paragraph" w:styleId="ListBullet">
    <w:name w:val="List Bullet"/>
    <w:basedOn w:val="Normal"/>
    <w:autoRedefine/>
    <w:rsid w:val="00366222"/>
    <w:pPr>
      <w:numPr>
        <w:numId w:val="1"/>
      </w:numPr>
      <w:tabs>
        <w:tab w:val="clear" w:pos="1080"/>
        <w:tab w:val="num" w:pos="360"/>
      </w:tabs>
      <w:spacing w:before="120" w:line="240" w:lineRule="atLeast"/>
      <w:ind w:left="360"/>
    </w:pPr>
  </w:style>
  <w:style w:type="paragraph" w:customStyle="1" w:styleId="ChapterNumber">
    <w:name w:val="Chapter Number"/>
    <w:basedOn w:val="Title"/>
    <w:next w:val="Normal"/>
    <w:rsid w:val="008E2210"/>
    <w:pPr>
      <w:spacing w:line="280" w:lineRule="atLeast"/>
    </w:pPr>
    <w:rPr>
      <w:i/>
      <w:iCs/>
      <w:sz w:val="24"/>
      <w:szCs w:val="24"/>
    </w:rPr>
  </w:style>
  <w:style w:type="paragraph" w:styleId="ListBullet2">
    <w:name w:val="List Bullet 2"/>
    <w:basedOn w:val="ListBullet"/>
    <w:autoRedefine/>
    <w:rsid w:val="00663C8B"/>
    <w:pPr>
      <w:numPr>
        <w:numId w:val="18"/>
      </w:numPr>
      <w:tabs>
        <w:tab w:val="clear" w:pos="1080"/>
        <w:tab w:val="num" w:pos="720"/>
      </w:tabs>
      <w:ind w:left="720"/>
    </w:pPr>
  </w:style>
  <w:style w:type="character" w:styleId="Emphasis">
    <w:name w:val="Emphasis"/>
    <w:qFormat/>
    <w:rsid w:val="00663C8B"/>
    <w:rPr>
      <w:b/>
      <w:iCs/>
    </w:rPr>
  </w:style>
  <w:style w:type="character" w:customStyle="1" w:styleId="Citation">
    <w:name w:val="Citation"/>
    <w:rsid w:val="00663C8B"/>
    <w:rPr>
      <w:i/>
    </w:rPr>
  </w:style>
  <w:style w:type="paragraph" w:customStyle="1" w:styleId="TableListBullet">
    <w:name w:val="Table List Bullet"/>
    <w:basedOn w:val="TableText"/>
    <w:rsid w:val="0096771A"/>
    <w:pPr>
      <w:numPr>
        <w:numId w:val="12"/>
      </w:numPr>
      <w:tabs>
        <w:tab w:val="clear" w:pos="432"/>
        <w:tab w:val="left" w:pos="360"/>
      </w:tabs>
      <w:ind w:left="360" w:hanging="288"/>
    </w:pPr>
  </w:style>
  <w:style w:type="character" w:styleId="PageNumber">
    <w:name w:val="page number"/>
    <w:basedOn w:val="DefaultParagraphFont"/>
    <w:rsid w:val="00663C8B"/>
  </w:style>
  <w:style w:type="paragraph" w:styleId="Title">
    <w:name w:val="Title"/>
    <w:basedOn w:val="Heading1"/>
    <w:next w:val="Normal"/>
    <w:qFormat/>
    <w:rsid w:val="00663C8B"/>
    <w:pPr>
      <w:numPr>
        <w:numId w:val="0"/>
      </w:numPr>
      <w:spacing w:before="0"/>
    </w:pPr>
    <w:rPr>
      <w:iCs w:val="0"/>
      <w:szCs w:val="72"/>
    </w:rPr>
  </w:style>
  <w:style w:type="paragraph" w:styleId="ListBullet3">
    <w:name w:val="List Bullet 3"/>
    <w:basedOn w:val="Normal"/>
    <w:semiHidden/>
    <w:rsid w:val="00663C8B"/>
    <w:pPr>
      <w:tabs>
        <w:tab w:val="num" w:pos="432"/>
      </w:tabs>
      <w:spacing w:before="120" w:line="240" w:lineRule="atLeast"/>
      <w:ind w:left="432" w:right="360" w:hanging="432"/>
    </w:pPr>
    <w:rPr>
      <w:sz w:val="24"/>
      <w:szCs w:val="24"/>
    </w:rPr>
  </w:style>
  <w:style w:type="character" w:styleId="Hyperlink">
    <w:name w:val="Hyperlink"/>
    <w:rsid w:val="00663C8B"/>
    <w:rPr>
      <w:color w:val="0000FF"/>
      <w:u w:val="single"/>
    </w:rPr>
  </w:style>
  <w:style w:type="paragraph" w:styleId="CommentText">
    <w:name w:val="annotation text"/>
    <w:basedOn w:val="Normal"/>
    <w:semiHidden/>
    <w:rsid w:val="00663C8B"/>
  </w:style>
  <w:style w:type="character" w:styleId="CommentReference">
    <w:name w:val="annotation reference"/>
    <w:semiHidden/>
    <w:rsid w:val="00663C8B"/>
    <w:rPr>
      <w:sz w:val="16"/>
      <w:szCs w:val="16"/>
    </w:rPr>
  </w:style>
  <w:style w:type="character" w:customStyle="1" w:styleId="Term">
    <w:name w:val="Term"/>
    <w:rsid w:val="00663C8B"/>
    <w:rPr>
      <w:i/>
    </w:rPr>
  </w:style>
  <w:style w:type="paragraph" w:customStyle="1" w:styleId="Annotation">
    <w:name w:val="Annotation"/>
    <w:basedOn w:val="Normal"/>
    <w:rsid w:val="00366222"/>
    <w:pPr>
      <w:spacing w:before="240" w:line="240" w:lineRule="atLeast"/>
    </w:pPr>
    <w:rPr>
      <w:i/>
    </w:rPr>
  </w:style>
  <w:style w:type="character" w:styleId="FollowedHyperlink">
    <w:name w:val="FollowedHyperlink"/>
    <w:rsid w:val="00876B63"/>
    <w:rPr>
      <w:color w:val="800080"/>
      <w:u w:val="single"/>
    </w:rPr>
  </w:style>
  <w:style w:type="paragraph" w:styleId="Revision">
    <w:name w:val="Revision"/>
    <w:hidden/>
    <w:uiPriority w:val="99"/>
    <w:semiHidden/>
    <w:rsid w:val="00B274D2"/>
  </w:style>
  <w:style w:type="paragraph" w:customStyle="1" w:styleId="Metadata">
    <w:name w:val="Metadata"/>
    <w:basedOn w:val="BodyTextSingle"/>
    <w:rsid w:val="00F345E2"/>
    <w:rPr>
      <w:rFonts w:ascii="Arial Narrow" w:hAnsi="Arial Narrow"/>
      <w:sz w:val="16"/>
    </w:rPr>
  </w:style>
  <w:style w:type="paragraph" w:styleId="BalloonText">
    <w:name w:val="Balloon Text"/>
    <w:basedOn w:val="Normal"/>
    <w:semiHidden/>
    <w:rsid w:val="00663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semiHidden/>
    <w:rsid w:val="00663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663C8B"/>
    <w:rPr>
      <w:b/>
      <w:bCs/>
    </w:rPr>
  </w:style>
  <w:style w:type="paragraph" w:styleId="ListNumber4">
    <w:name w:val="List Number 4"/>
    <w:basedOn w:val="Normal"/>
    <w:semiHidden/>
    <w:rsid w:val="00663C8B"/>
    <w:pPr>
      <w:numPr>
        <w:numId w:val="9"/>
      </w:numPr>
    </w:pPr>
  </w:style>
  <w:style w:type="paragraph" w:customStyle="1" w:styleId="TableListNumber">
    <w:name w:val="Table List Number"/>
    <w:basedOn w:val="TableText"/>
    <w:rsid w:val="0096771A"/>
    <w:pPr>
      <w:numPr>
        <w:numId w:val="14"/>
      </w:numPr>
      <w:tabs>
        <w:tab w:val="clear" w:pos="432"/>
        <w:tab w:val="left" w:pos="360"/>
      </w:tabs>
      <w:ind w:left="360" w:hanging="288"/>
    </w:pPr>
  </w:style>
  <w:style w:type="paragraph" w:customStyle="1" w:styleId="TableText">
    <w:name w:val="Table Text"/>
    <w:basedOn w:val="Normal"/>
    <w:rsid w:val="00663C8B"/>
    <w:pPr>
      <w:spacing w:before="60" w:after="60" w:line="200" w:lineRule="atLeast"/>
      <w:ind w:left="72"/>
    </w:pPr>
    <w:rPr>
      <w:rFonts w:ascii="Arial Narrow" w:hAnsi="Arial Narrow"/>
      <w:szCs w:val="24"/>
    </w:rPr>
  </w:style>
  <w:style w:type="paragraph" w:styleId="BodyTextIndent">
    <w:name w:val="Body Text Indent"/>
    <w:basedOn w:val="Normal"/>
    <w:rsid w:val="00663C8B"/>
    <w:pPr>
      <w:spacing w:before="120" w:line="240" w:lineRule="atLeast"/>
      <w:ind w:left="360"/>
    </w:pPr>
  </w:style>
  <w:style w:type="paragraph" w:styleId="BodyTextIndent2">
    <w:name w:val="Body Text Indent 2"/>
    <w:basedOn w:val="Normal"/>
    <w:semiHidden/>
    <w:rsid w:val="00663C8B"/>
    <w:pPr>
      <w:spacing w:after="120" w:line="480" w:lineRule="auto"/>
      <w:ind w:left="360"/>
    </w:pPr>
  </w:style>
  <w:style w:type="paragraph" w:styleId="ListContinue">
    <w:name w:val="List Continue"/>
    <w:basedOn w:val="Normal"/>
    <w:rsid w:val="00366222"/>
    <w:pPr>
      <w:spacing w:before="120" w:line="240" w:lineRule="atLeast"/>
      <w:ind w:left="360"/>
    </w:pPr>
  </w:style>
  <w:style w:type="paragraph" w:styleId="Caption">
    <w:name w:val="caption"/>
    <w:basedOn w:val="Normal"/>
    <w:next w:val="Normal"/>
    <w:qFormat/>
    <w:rsid w:val="00663C8B"/>
    <w:pPr>
      <w:spacing w:before="360" w:after="120" w:line="240" w:lineRule="atLeast"/>
    </w:pPr>
    <w:rPr>
      <w:rFonts w:ascii="Arial Narrow" w:hAnsi="Arial Narrow"/>
      <w:b/>
      <w:bCs/>
    </w:rPr>
  </w:style>
  <w:style w:type="character" w:styleId="FootnoteReference">
    <w:name w:val="footnote reference"/>
    <w:rsid w:val="00663C8B"/>
    <w:rPr>
      <w:vertAlign w:val="superscript"/>
    </w:rPr>
  </w:style>
  <w:style w:type="paragraph" w:styleId="ListContinue5">
    <w:name w:val="List Continue 5"/>
    <w:basedOn w:val="Normal"/>
    <w:semiHidden/>
    <w:rsid w:val="00663C8B"/>
    <w:pPr>
      <w:spacing w:after="120"/>
      <w:ind w:left="1800"/>
    </w:pPr>
  </w:style>
  <w:style w:type="paragraph" w:styleId="FootnoteText">
    <w:name w:val="footnote text"/>
    <w:basedOn w:val="Normal"/>
    <w:rsid w:val="00663C8B"/>
    <w:pPr>
      <w:spacing w:before="120"/>
      <w:ind w:left="360" w:hanging="360"/>
    </w:pPr>
  </w:style>
  <w:style w:type="character" w:customStyle="1" w:styleId="Edit">
    <w:name w:val="Edit"/>
    <w:rsid w:val="00663C8B"/>
    <w:rPr>
      <w:color w:val="FF0000"/>
    </w:rPr>
  </w:style>
  <w:style w:type="paragraph" w:customStyle="1" w:styleId="TableHead">
    <w:name w:val="Table Head"/>
    <w:basedOn w:val="TableText"/>
    <w:rsid w:val="00663C8B"/>
    <w:pPr>
      <w:spacing w:before="240"/>
    </w:pPr>
    <w:rPr>
      <w:bCs/>
      <w:szCs w:val="20"/>
    </w:rPr>
  </w:style>
  <w:style w:type="paragraph" w:customStyle="1" w:styleId="TableNote">
    <w:name w:val="Table Note"/>
    <w:basedOn w:val="TableText"/>
    <w:rsid w:val="0096771A"/>
    <w:rPr>
      <w:i/>
    </w:rPr>
  </w:style>
  <w:style w:type="character" w:customStyle="1" w:styleId="TableNoteHead">
    <w:name w:val="Table Note Head"/>
    <w:rsid w:val="00663C8B"/>
    <w:rPr>
      <w:i/>
    </w:rPr>
  </w:style>
  <w:style w:type="paragraph" w:customStyle="1" w:styleId="TableStubHead">
    <w:name w:val="Table Stub Head"/>
    <w:basedOn w:val="TableText"/>
    <w:rsid w:val="00663C8B"/>
    <w:rPr>
      <w:szCs w:val="20"/>
    </w:rPr>
  </w:style>
  <w:style w:type="paragraph" w:customStyle="1" w:styleId="Note">
    <w:name w:val="Note"/>
    <w:basedOn w:val="Normal"/>
    <w:next w:val="Normal"/>
    <w:rsid w:val="00366222"/>
    <w:pPr>
      <w:spacing w:before="240" w:line="240" w:lineRule="atLeast"/>
      <w:ind w:left="900" w:hanging="900"/>
    </w:pPr>
    <w:rPr>
      <w:i/>
      <w:lang w:val="it-IT"/>
    </w:rPr>
  </w:style>
  <w:style w:type="paragraph" w:customStyle="1" w:styleId="Caution">
    <w:name w:val="Caution"/>
    <w:basedOn w:val="Note"/>
    <w:next w:val="Normal"/>
    <w:rsid w:val="00663C8B"/>
    <w:rPr>
      <w:i w:val="0"/>
    </w:rPr>
  </w:style>
  <w:style w:type="paragraph" w:styleId="NormalWeb">
    <w:name w:val="Normal (Web)"/>
    <w:basedOn w:val="Normal"/>
    <w:semiHidden/>
    <w:rsid w:val="00663C8B"/>
  </w:style>
  <w:style w:type="paragraph" w:styleId="ListContinue2">
    <w:name w:val="List Continue 2"/>
    <w:basedOn w:val="ListContinue"/>
    <w:rsid w:val="00663C8B"/>
    <w:pPr>
      <w:ind w:left="720"/>
    </w:pPr>
  </w:style>
  <w:style w:type="paragraph" w:styleId="TOC1">
    <w:name w:val="toc 1"/>
    <w:basedOn w:val="Normal"/>
    <w:next w:val="Normal"/>
    <w:autoRedefine/>
    <w:rsid w:val="00663C8B"/>
    <w:pPr>
      <w:tabs>
        <w:tab w:val="left" w:pos="1440"/>
        <w:tab w:val="right" w:pos="8640"/>
      </w:tabs>
      <w:spacing w:before="120" w:line="240" w:lineRule="atLeast"/>
      <w:ind w:left="1440" w:hanging="720"/>
    </w:pPr>
    <w:rPr>
      <w:bCs/>
      <w:noProof/>
    </w:rPr>
  </w:style>
  <w:style w:type="paragraph" w:customStyle="1" w:styleId="Warning">
    <w:name w:val="Warning"/>
    <w:basedOn w:val="Caution"/>
    <w:next w:val="Normal"/>
    <w:rsid w:val="00663C8B"/>
  </w:style>
  <w:style w:type="paragraph" w:customStyle="1" w:styleId="BodyLead">
    <w:name w:val="Body Lead"/>
    <w:basedOn w:val="Normal"/>
    <w:next w:val="Normal"/>
    <w:semiHidden/>
    <w:rsid w:val="00663C8B"/>
    <w:pPr>
      <w:spacing w:before="240" w:line="240" w:lineRule="atLeast"/>
    </w:pPr>
    <w:rPr>
      <w:sz w:val="24"/>
      <w:szCs w:val="24"/>
    </w:rPr>
  </w:style>
  <w:style w:type="paragraph" w:styleId="TOC2">
    <w:name w:val="toc 2"/>
    <w:basedOn w:val="Normal"/>
    <w:next w:val="Normal"/>
    <w:autoRedefine/>
    <w:rsid w:val="00663C8B"/>
    <w:pPr>
      <w:tabs>
        <w:tab w:val="left" w:pos="1980"/>
        <w:tab w:val="right" w:pos="8640"/>
      </w:tabs>
      <w:spacing w:before="120"/>
      <w:ind w:left="1980" w:hanging="540"/>
    </w:pPr>
    <w:rPr>
      <w:noProof/>
    </w:rPr>
  </w:style>
  <w:style w:type="paragraph" w:styleId="TOC3">
    <w:name w:val="toc 3"/>
    <w:basedOn w:val="Normal"/>
    <w:next w:val="Normal"/>
    <w:autoRedefine/>
    <w:rsid w:val="00663C8B"/>
    <w:pPr>
      <w:tabs>
        <w:tab w:val="left" w:pos="2700"/>
        <w:tab w:val="right" w:pos="8640"/>
      </w:tabs>
      <w:spacing w:line="240" w:lineRule="atLeast"/>
      <w:ind w:left="2707" w:hanging="720"/>
    </w:pPr>
    <w:rPr>
      <w:noProof/>
    </w:rPr>
  </w:style>
  <w:style w:type="character" w:customStyle="1" w:styleId="Toc1Text">
    <w:name w:val="Toc1 Text"/>
    <w:rsid w:val="00663C8B"/>
    <w:rPr>
      <w:rFonts w:ascii="Arial Narrow" w:hAnsi="Arial Narrow"/>
      <w:b/>
    </w:rPr>
  </w:style>
  <w:style w:type="paragraph" w:customStyle="1" w:styleId="TitleClient">
    <w:name w:val="TitleClient"/>
    <w:basedOn w:val="TitleSub"/>
    <w:semiHidden/>
    <w:rsid w:val="00663C8B"/>
    <w:pPr>
      <w:spacing w:before="0"/>
      <w:ind w:right="360"/>
      <w:jc w:val="right"/>
    </w:pPr>
    <w:rPr>
      <w:b/>
    </w:rPr>
  </w:style>
  <w:style w:type="paragraph" w:customStyle="1" w:styleId="TitleSub">
    <w:name w:val="TitleSub"/>
    <w:basedOn w:val="TitleSubmittal"/>
    <w:semiHidden/>
    <w:rsid w:val="00663C8B"/>
    <w:pPr>
      <w:spacing w:line="360" w:lineRule="exact"/>
    </w:pPr>
    <w:rPr>
      <w:bCs/>
      <w:sz w:val="28"/>
      <w:szCs w:val="28"/>
    </w:rPr>
  </w:style>
  <w:style w:type="paragraph" w:customStyle="1" w:styleId="TitleSubmittal">
    <w:name w:val="TitleSubmittal"/>
    <w:semiHidden/>
    <w:rsid w:val="00663C8B"/>
    <w:pPr>
      <w:spacing w:before="280" w:line="280" w:lineRule="exact"/>
      <w:ind w:left="360"/>
    </w:pPr>
    <w:rPr>
      <w:rFonts w:ascii="Arial" w:hAnsi="Arial"/>
      <w:sz w:val="24"/>
    </w:rPr>
  </w:style>
  <w:style w:type="paragraph" w:customStyle="1" w:styleId="TitleDate">
    <w:name w:val="TitleDate"/>
    <w:basedOn w:val="TitleSubmittal"/>
    <w:semiHidden/>
    <w:rsid w:val="00663C8B"/>
    <w:rPr>
      <w:b/>
      <w:bCs/>
      <w:caps/>
    </w:rPr>
  </w:style>
  <w:style w:type="paragraph" w:customStyle="1" w:styleId="TitleSubmittedTo">
    <w:name w:val="TitleSubmittedTo"/>
    <w:basedOn w:val="TitleSubmittal"/>
    <w:semiHidden/>
    <w:rsid w:val="00663C8B"/>
    <w:pPr>
      <w:ind w:right="360"/>
      <w:jc w:val="right"/>
    </w:pPr>
  </w:style>
  <w:style w:type="paragraph" w:styleId="ListBullet4">
    <w:name w:val="List Bullet 4"/>
    <w:basedOn w:val="Normal"/>
    <w:semiHidden/>
    <w:rsid w:val="00663C8B"/>
    <w:pPr>
      <w:tabs>
        <w:tab w:val="num" w:pos="1440"/>
      </w:tabs>
      <w:ind w:left="1440" w:hanging="360"/>
    </w:pPr>
    <w:rPr>
      <w:sz w:val="24"/>
      <w:szCs w:val="24"/>
    </w:rPr>
  </w:style>
  <w:style w:type="paragraph" w:styleId="ListBullet5">
    <w:name w:val="List Bullet 5"/>
    <w:basedOn w:val="Normal"/>
    <w:semiHidden/>
    <w:rsid w:val="00663C8B"/>
    <w:pPr>
      <w:tabs>
        <w:tab w:val="num" w:pos="1800"/>
      </w:tabs>
      <w:ind w:left="1800" w:hanging="360"/>
    </w:pPr>
    <w:rPr>
      <w:sz w:val="24"/>
      <w:szCs w:val="24"/>
    </w:rPr>
  </w:style>
  <w:style w:type="paragraph" w:styleId="TableofFigures">
    <w:name w:val="table of figures"/>
    <w:basedOn w:val="Normal"/>
    <w:next w:val="Normal"/>
    <w:rsid w:val="00663C8B"/>
    <w:pPr>
      <w:tabs>
        <w:tab w:val="right" w:pos="8630"/>
      </w:tabs>
      <w:spacing w:before="120"/>
      <w:ind w:left="1440"/>
    </w:pPr>
    <w:rPr>
      <w:noProof/>
      <w:szCs w:val="24"/>
    </w:rPr>
  </w:style>
  <w:style w:type="paragraph" w:styleId="ListNumber3">
    <w:name w:val="List Number 3"/>
    <w:basedOn w:val="Normal"/>
    <w:semiHidden/>
    <w:rsid w:val="00663C8B"/>
    <w:pPr>
      <w:tabs>
        <w:tab w:val="num" w:pos="1080"/>
      </w:tabs>
      <w:spacing w:before="120" w:line="240" w:lineRule="atLeast"/>
      <w:ind w:left="1080" w:right="360" w:hanging="360"/>
    </w:pPr>
    <w:rPr>
      <w:sz w:val="24"/>
      <w:szCs w:val="24"/>
    </w:rPr>
  </w:style>
  <w:style w:type="paragraph" w:styleId="MacroText">
    <w:name w:val="macro"/>
    <w:semiHidden/>
    <w:rsid w:val="00663C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ListContinue3">
    <w:name w:val="List Continue 3"/>
    <w:basedOn w:val="ListContinue"/>
    <w:semiHidden/>
    <w:rsid w:val="00663C8B"/>
    <w:pPr>
      <w:spacing w:after="120"/>
      <w:ind w:right="360"/>
    </w:pPr>
    <w:rPr>
      <w:sz w:val="24"/>
      <w:szCs w:val="24"/>
    </w:rPr>
  </w:style>
  <w:style w:type="paragraph" w:customStyle="1" w:styleId="Equation">
    <w:name w:val="Equation"/>
    <w:basedOn w:val="Normal"/>
    <w:semiHidden/>
    <w:rsid w:val="00663C8B"/>
    <w:pPr>
      <w:numPr>
        <w:numId w:val="13"/>
      </w:numPr>
      <w:tabs>
        <w:tab w:val="left" w:pos="720"/>
        <w:tab w:val="left" w:pos="1080"/>
      </w:tabs>
      <w:spacing w:before="200" w:line="200" w:lineRule="atLeast"/>
      <w:ind w:left="360" w:firstLine="0"/>
    </w:pPr>
    <w:rPr>
      <w:rFonts w:ascii="Arial Narrow" w:hAnsi="Arial Narrow"/>
      <w:szCs w:val="24"/>
    </w:rPr>
  </w:style>
  <w:style w:type="paragraph" w:styleId="BlockText">
    <w:name w:val="Block Text"/>
    <w:basedOn w:val="Normal"/>
    <w:semiHidden/>
    <w:rsid w:val="00663C8B"/>
    <w:pPr>
      <w:spacing w:after="120"/>
      <w:ind w:left="1440" w:right="1440"/>
    </w:pPr>
  </w:style>
  <w:style w:type="paragraph" w:styleId="BodyText2">
    <w:name w:val="Body Text 2"/>
    <w:basedOn w:val="Normal"/>
    <w:semiHidden/>
    <w:rsid w:val="00663C8B"/>
    <w:pPr>
      <w:spacing w:after="120" w:line="480" w:lineRule="auto"/>
    </w:pPr>
  </w:style>
  <w:style w:type="paragraph" w:styleId="BodyText3">
    <w:name w:val="Body Text 3"/>
    <w:basedOn w:val="Normal"/>
    <w:semiHidden/>
    <w:rsid w:val="00663C8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semiHidden/>
    <w:rsid w:val="00663C8B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663C8B"/>
    <w:pPr>
      <w:spacing w:before="0" w:after="120" w:line="240" w:lineRule="auto"/>
      <w:ind w:firstLine="210"/>
    </w:pPr>
  </w:style>
  <w:style w:type="paragraph" w:styleId="BodyTextIndent3">
    <w:name w:val="Body Text Indent 3"/>
    <w:basedOn w:val="Normal"/>
    <w:semiHidden/>
    <w:rsid w:val="00663C8B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663C8B"/>
    <w:pPr>
      <w:ind w:left="4320"/>
    </w:pPr>
  </w:style>
  <w:style w:type="paragraph" w:styleId="Date">
    <w:name w:val="Date"/>
    <w:basedOn w:val="Normal"/>
    <w:next w:val="Normal"/>
    <w:semiHidden/>
    <w:rsid w:val="00663C8B"/>
  </w:style>
  <w:style w:type="paragraph" w:styleId="DocumentMap">
    <w:name w:val="Document Map"/>
    <w:basedOn w:val="Normal"/>
    <w:semiHidden/>
    <w:rsid w:val="00663C8B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663C8B"/>
  </w:style>
  <w:style w:type="paragraph" w:styleId="EndnoteText">
    <w:name w:val="endnote text"/>
    <w:basedOn w:val="Normal"/>
    <w:semiHidden/>
    <w:rsid w:val="00663C8B"/>
  </w:style>
  <w:style w:type="paragraph" w:styleId="EnvelopeAddress">
    <w:name w:val="envelope address"/>
    <w:basedOn w:val="Normal"/>
    <w:semiHidden/>
    <w:rsid w:val="00663C8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663C8B"/>
    <w:rPr>
      <w:rFonts w:ascii="Arial" w:hAnsi="Arial" w:cs="Arial"/>
    </w:rPr>
  </w:style>
  <w:style w:type="paragraph" w:styleId="HTMLAddress">
    <w:name w:val="HTML Address"/>
    <w:basedOn w:val="Normal"/>
    <w:semiHidden/>
    <w:rsid w:val="00663C8B"/>
    <w:rPr>
      <w:i/>
      <w:iCs/>
    </w:rPr>
  </w:style>
  <w:style w:type="paragraph" w:styleId="HTMLPreformatted">
    <w:name w:val="HTML Preformatted"/>
    <w:basedOn w:val="Normal"/>
    <w:semiHidden/>
    <w:rsid w:val="00663C8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663C8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663C8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663C8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663C8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663C8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663C8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663C8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663C8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663C8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663C8B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663C8B"/>
    <w:pPr>
      <w:ind w:left="360" w:hanging="360"/>
    </w:pPr>
  </w:style>
  <w:style w:type="paragraph" w:styleId="List2">
    <w:name w:val="List 2"/>
    <w:basedOn w:val="Normal"/>
    <w:semiHidden/>
    <w:rsid w:val="00663C8B"/>
    <w:pPr>
      <w:ind w:left="720" w:hanging="360"/>
    </w:pPr>
  </w:style>
  <w:style w:type="paragraph" w:styleId="List3">
    <w:name w:val="List 3"/>
    <w:basedOn w:val="Normal"/>
    <w:semiHidden/>
    <w:rsid w:val="00663C8B"/>
    <w:pPr>
      <w:ind w:left="1080" w:hanging="360"/>
    </w:pPr>
  </w:style>
  <w:style w:type="paragraph" w:styleId="List4">
    <w:name w:val="List 4"/>
    <w:basedOn w:val="Normal"/>
    <w:semiHidden/>
    <w:rsid w:val="00663C8B"/>
    <w:pPr>
      <w:ind w:left="1440" w:hanging="360"/>
    </w:pPr>
  </w:style>
  <w:style w:type="paragraph" w:styleId="List5">
    <w:name w:val="List 5"/>
    <w:basedOn w:val="Normal"/>
    <w:semiHidden/>
    <w:rsid w:val="00663C8B"/>
    <w:pPr>
      <w:ind w:left="1800" w:hanging="360"/>
    </w:pPr>
  </w:style>
  <w:style w:type="paragraph" w:styleId="ListContinue4">
    <w:name w:val="List Continue 4"/>
    <w:basedOn w:val="Normal"/>
    <w:semiHidden/>
    <w:rsid w:val="00663C8B"/>
    <w:pPr>
      <w:spacing w:after="120"/>
      <w:ind w:left="1440"/>
    </w:pPr>
  </w:style>
  <w:style w:type="paragraph" w:styleId="ListNumber5">
    <w:name w:val="List Number 5"/>
    <w:basedOn w:val="Normal"/>
    <w:semiHidden/>
    <w:rsid w:val="00663C8B"/>
    <w:pPr>
      <w:numPr>
        <w:numId w:val="4"/>
      </w:numPr>
    </w:pPr>
  </w:style>
  <w:style w:type="paragraph" w:styleId="MessageHeader">
    <w:name w:val="Message Header"/>
    <w:basedOn w:val="Normal"/>
    <w:semiHidden/>
    <w:rsid w:val="00663C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rsid w:val="00663C8B"/>
    <w:pPr>
      <w:ind w:left="720"/>
    </w:pPr>
  </w:style>
  <w:style w:type="paragraph" w:styleId="PlainText">
    <w:name w:val="Plain Text"/>
    <w:basedOn w:val="Normal"/>
    <w:semiHidden/>
    <w:rsid w:val="00663C8B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663C8B"/>
    <w:pPr>
      <w:numPr>
        <w:numId w:val="10"/>
      </w:numPr>
      <w:tabs>
        <w:tab w:val="clear" w:pos="1800"/>
      </w:tabs>
      <w:ind w:left="0" w:firstLine="0"/>
    </w:pPr>
  </w:style>
  <w:style w:type="paragraph" w:styleId="Signature">
    <w:name w:val="Signature"/>
    <w:basedOn w:val="Normal"/>
    <w:semiHidden/>
    <w:rsid w:val="00663C8B"/>
    <w:pPr>
      <w:ind w:left="4320"/>
    </w:pPr>
  </w:style>
  <w:style w:type="paragraph" w:styleId="Subtitle">
    <w:name w:val="Subtitle"/>
    <w:basedOn w:val="Normal"/>
    <w:qFormat/>
    <w:rsid w:val="00663C8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63C8B"/>
    <w:pPr>
      <w:ind w:left="200" w:hanging="200"/>
    </w:pPr>
  </w:style>
  <w:style w:type="paragraph" w:styleId="TOAHeading">
    <w:name w:val="toa heading"/>
    <w:basedOn w:val="Normal"/>
    <w:next w:val="Normal"/>
    <w:semiHidden/>
    <w:rsid w:val="00663C8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663C8B"/>
    <w:pPr>
      <w:ind w:left="600"/>
    </w:pPr>
  </w:style>
  <w:style w:type="paragraph" w:styleId="TOC5">
    <w:name w:val="toc 5"/>
    <w:basedOn w:val="Normal"/>
    <w:next w:val="Normal"/>
    <w:autoRedefine/>
    <w:semiHidden/>
    <w:rsid w:val="00663C8B"/>
    <w:pPr>
      <w:ind w:left="800"/>
    </w:pPr>
  </w:style>
  <w:style w:type="paragraph" w:styleId="TOC6">
    <w:name w:val="toc 6"/>
    <w:basedOn w:val="Normal"/>
    <w:next w:val="Normal"/>
    <w:autoRedefine/>
    <w:semiHidden/>
    <w:rsid w:val="00663C8B"/>
    <w:pPr>
      <w:ind w:left="1000"/>
    </w:pPr>
  </w:style>
  <w:style w:type="paragraph" w:styleId="TOC7">
    <w:name w:val="toc 7"/>
    <w:basedOn w:val="Normal"/>
    <w:next w:val="Normal"/>
    <w:autoRedefine/>
    <w:semiHidden/>
    <w:rsid w:val="00663C8B"/>
    <w:pPr>
      <w:ind w:left="1200"/>
    </w:pPr>
  </w:style>
  <w:style w:type="paragraph" w:styleId="TOC8">
    <w:name w:val="toc 8"/>
    <w:basedOn w:val="Normal"/>
    <w:next w:val="Normal"/>
    <w:autoRedefine/>
    <w:semiHidden/>
    <w:rsid w:val="00663C8B"/>
    <w:pPr>
      <w:ind w:left="1400"/>
    </w:pPr>
  </w:style>
  <w:style w:type="paragraph" w:styleId="TOC9">
    <w:name w:val="toc 9"/>
    <w:basedOn w:val="Normal"/>
    <w:next w:val="Normal"/>
    <w:autoRedefine/>
    <w:semiHidden/>
    <w:rsid w:val="00663C8B"/>
    <w:pPr>
      <w:ind w:left="1600"/>
    </w:pPr>
  </w:style>
  <w:style w:type="paragraph" w:customStyle="1" w:styleId="BodyTextSingle">
    <w:name w:val="Body Text Single"/>
    <w:basedOn w:val="Normal"/>
    <w:rsid w:val="00366222"/>
    <w:pPr>
      <w:spacing w:line="240" w:lineRule="atLeast"/>
    </w:pPr>
  </w:style>
  <w:style w:type="paragraph" w:customStyle="1" w:styleId="Office">
    <w:name w:val="Office"/>
    <w:basedOn w:val="Normal"/>
    <w:rsid w:val="00E16E08"/>
    <w:pPr>
      <w:spacing w:before="150" w:after="300" w:line="150" w:lineRule="atLeast"/>
    </w:pPr>
    <w:rPr>
      <w:rFonts w:ascii="Arial" w:hAnsi="Arial"/>
      <w:b/>
      <w:caps/>
      <w:color w:val="A4001D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210"/>
  </w:style>
  <w:style w:type="paragraph" w:styleId="Heading1">
    <w:name w:val="heading 1"/>
    <w:basedOn w:val="Heading2"/>
    <w:next w:val="BodyText"/>
    <w:qFormat/>
    <w:rsid w:val="00EC647A"/>
    <w:pPr>
      <w:numPr>
        <w:ilvl w:val="0"/>
      </w:numPr>
      <w:tabs>
        <w:tab w:val="clear" w:pos="432"/>
        <w:tab w:val="num" w:pos="540"/>
      </w:tabs>
      <w:spacing w:before="400" w:line="400" w:lineRule="atLeast"/>
      <w:ind w:left="540" w:hanging="540"/>
      <w:outlineLvl w:val="0"/>
    </w:pPr>
    <w:rPr>
      <w:bCs w:val="0"/>
      <w:kern w:val="32"/>
      <w:sz w:val="36"/>
      <w:szCs w:val="48"/>
    </w:rPr>
  </w:style>
  <w:style w:type="paragraph" w:styleId="Heading2">
    <w:name w:val="heading 2"/>
    <w:basedOn w:val="Heading3"/>
    <w:next w:val="BodyText"/>
    <w:qFormat/>
    <w:rsid w:val="00B26637"/>
    <w:pPr>
      <w:numPr>
        <w:ilvl w:val="1"/>
      </w:numPr>
      <w:tabs>
        <w:tab w:val="clear" w:pos="576"/>
        <w:tab w:val="num" w:pos="720"/>
      </w:tabs>
      <w:spacing w:before="360" w:line="360" w:lineRule="atLeast"/>
      <w:ind w:left="720" w:hanging="720"/>
      <w:outlineLvl w:val="1"/>
    </w:pPr>
    <w:rPr>
      <w:bCs/>
      <w:iCs/>
      <w:sz w:val="32"/>
      <w:szCs w:val="32"/>
    </w:rPr>
  </w:style>
  <w:style w:type="paragraph" w:styleId="Heading3">
    <w:name w:val="heading 3"/>
    <w:basedOn w:val="Heading4"/>
    <w:next w:val="BodyText"/>
    <w:qFormat/>
    <w:rsid w:val="006767C8"/>
    <w:pPr>
      <w:numPr>
        <w:ilvl w:val="2"/>
      </w:numPr>
      <w:tabs>
        <w:tab w:val="clear" w:pos="720"/>
        <w:tab w:val="num" w:pos="900"/>
      </w:tabs>
      <w:spacing w:before="280" w:line="280" w:lineRule="atLeast"/>
      <w:ind w:left="900" w:hanging="900"/>
      <w:outlineLvl w:val="2"/>
    </w:pPr>
    <w:rPr>
      <w:bCs w:val="0"/>
      <w:sz w:val="24"/>
      <w:szCs w:val="24"/>
    </w:rPr>
  </w:style>
  <w:style w:type="paragraph" w:styleId="Heading4">
    <w:name w:val="heading 4"/>
    <w:basedOn w:val="Normal"/>
    <w:next w:val="BodyText"/>
    <w:qFormat/>
    <w:rsid w:val="006767C8"/>
    <w:pPr>
      <w:keepNext/>
      <w:numPr>
        <w:ilvl w:val="3"/>
        <w:numId w:val="11"/>
      </w:numPr>
      <w:tabs>
        <w:tab w:val="clear" w:pos="864"/>
        <w:tab w:val="num" w:pos="1080"/>
      </w:tabs>
      <w:spacing w:before="240" w:line="240" w:lineRule="atLeast"/>
      <w:ind w:left="1080" w:hanging="1080"/>
      <w:outlineLvl w:val="3"/>
    </w:pPr>
    <w:rPr>
      <w:rFonts w:ascii="Arial" w:hAnsi="Arial" w:cs="Arial"/>
      <w:bCs/>
    </w:rPr>
  </w:style>
  <w:style w:type="paragraph" w:styleId="Heading5">
    <w:name w:val="heading 5"/>
    <w:basedOn w:val="Heading4"/>
    <w:next w:val="BodyText"/>
    <w:qFormat/>
    <w:rsid w:val="00663C8B"/>
    <w:pPr>
      <w:numPr>
        <w:ilvl w:val="0"/>
        <w:numId w:val="0"/>
      </w:numPr>
      <w:outlineLvl w:val="4"/>
    </w:pPr>
    <w:rPr>
      <w:bCs w:val="0"/>
      <w:iCs/>
      <w:szCs w:val="26"/>
    </w:rPr>
  </w:style>
  <w:style w:type="paragraph" w:styleId="Heading6">
    <w:name w:val="heading 6"/>
    <w:basedOn w:val="Normal"/>
    <w:next w:val="Normal"/>
    <w:qFormat/>
    <w:rsid w:val="00663C8B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63C8B"/>
    <w:pPr>
      <w:numPr>
        <w:ilvl w:val="6"/>
        <w:numId w:val="1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63C8B"/>
    <w:pPr>
      <w:numPr>
        <w:ilvl w:val="7"/>
        <w:numId w:val="1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63C8B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366222"/>
    <w:pPr>
      <w:numPr>
        <w:numId w:val="27"/>
      </w:numPr>
      <w:spacing w:before="120" w:line="240" w:lineRule="atLeast"/>
    </w:pPr>
    <w:rPr>
      <w:szCs w:val="24"/>
    </w:rPr>
  </w:style>
  <w:style w:type="paragraph" w:styleId="ListNumber2">
    <w:name w:val="List Number 2"/>
    <w:basedOn w:val="Normal"/>
    <w:rsid w:val="00366222"/>
    <w:pPr>
      <w:numPr>
        <w:numId w:val="7"/>
      </w:numPr>
      <w:spacing w:before="120" w:line="240" w:lineRule="atLeast"/>
    </w:pPr>
    <w:rPr>
      <w:szCs w:val="24"/>
    </w:rPr>
  </w:style>
  <w:style w:type="paragraph" w:styleId="Header">
    <w:name w:val="header"/>
    <w:basedOn w:val="Normal"/>
    <w:rsid w:val="00EA3820"/>
    <w:pPr>
      <w:tabs>
        <w:tab w:val="right" w:pos="14400"/>
      </w:tabs>
      <w:spacing w:line="240" w:lineRule="atLeast"/>
    </w:pPr>
    <w:rPr>
      <w:sz w:val="18"/>
      <w:szCs w:val="18"/>
    </w:rPr>
  </w:style>
  <w:style w:type="paragraph" w:styleId="Footer">
    <w:name w:val="footer"/>
    <w:basedOn w:val="Header"/>
    <w:rsid w:val="00EA3820"/>
    <w:pPr>
      <w:tabs>
        <w:tab w:val="center" w:pos="7200"/>
      </w:tabs>
    </w:pPr>
  </w:style>
  <w:style w:type="paragraph" w:styleId="BodyText">
    <w:name w:val="Body Text"/>
    <w:basedOn w:val="Normal"/>
    <w:rsid w:val="006E40EB"/>
    <w:pPr>
      <w:spacing w:before="240" w:line="240" w:lineRule="atLeast"/>
    </w:pPr>
  </w:style>
  <w:style w:type="paragraph" w:styleId="ListBullet">
    <w:name w:val="List Bullet"/>
    <w:basedOn w:val="Normal"/>
    <w:autoRedefine/>
    <w:rsid w:val="00366222"/>
    <w:pPr>
      <w:numPr>
        <w:numId w:val="1"/>
      </w:numPr>
      <w:tabs>
        <w:tab w:val="clear" w:pos="1080"/>
        <w:tab w:val="num" w:pos="360"/>
      </w:tabs>
      <w:spacing w:before="120" w:line="240" w:lineRule="atLeast"/>
      <w:ind w:left="360"/>
    </w:pPr>
  </w:style>
  <w:style w:type="paragraph" w:customStyle="1" w:styleId="ChapterNumber">
    <w:name w:val="Chapter Number"/>
    <w:basedOn w:val="Title"/>
    <w:next w:val="Normal"/>
    <w:rsid w:val="008E2210"/>
    <w:pPr>
      <w:spacing w:line="280" w:lineRule="atLeast"/>
    </w:pPr>
    <w:rPr>
      <w:i/>
      <w:iCs/>
      <w:sz w:val="24"/>
      <w:szCs w:val="24"/>
    </w:rPr>
  </w:style>
  <w:style w:type="paragraph" w:styleId="ListBullet2">
    <w:name w:val="List Bullet 2"/>
    <w:basedOn w:val="ListBullet"/>
    <w:autoRedefine/>
    <w:rsid w:val="00663C8B"/>
    <w:pPr>
      <w:numPr>
        <w:numId w:val="18"/>
      </w:numPr>
      <w:tabs>
        <w:tab w:val="clear" w:pos="1080"/>
        <w:tab w:val="num" w:pos="720"/>
      </w:tabs>
      <w:ind w:left="720"/>
    </w:pPr>
  </w:style>
  <w:style w:type="character" w:styleId="Emphasis">
    <w:name w:val="Emphasis"/>
    <w:qFormat/>
    <w:rsid w:val="00663C8B"/>
    <w:rPr>
      <w:b/>
      <w:iCs/>
    </w:rPr>
  </w:style>
  <w:style w:type="character" w:customStyle="1" w:styleId="Citation">
    <w:name w:val="Citation"/>
    <w:rsid w:val="00663C8B"/>
    <w:rPr>
      <w:i/>
    </w:rPr>
  </w:style>
  <w:style w:type="paragraph" w:customStyle="1" w:styleId="TableListBullet">
    <w:name w:val="Table List Bullet"/>
    <w:basedOn w:val="TableText"/>
    <w:rsid w:val="0096771A"/>
    <w:pPr>
      <w:numPr>
        <w:numId w:val="12"/>
      </w:numPr>
      <w:tabs>
        <w:tab w:val="clear" w:pos="432"/>
        <w:tab w:val="left" w:pos="360"/>
      </w:tabs>
      <w:ind w:left="360" w:hanging="288"/>
    </w:pPr>
  </w:style>
  <w:style w:type="character" w:styleId="PageNumber">
    <w:name w:val="page number"/>
    <w:basedOn w:val="DefaultParagraphFont"/>
    <w:rsid w:val="00663C8B"/>
  </w:style>
  <w:style w:type="paragraph" w:styleId="Title">
    <w:name w:val="Title"/>
    <w:basedOn w:val="Heading1"/>
    <w:next w:val="Normal"/>
    <w:qFormat/>
    <w:rsid w:val="00663C8B"/>
    <w:pPr>
      <w:numPr>
        <w:numId w:val="0"/>
      </w:numPr>
      <w:spacing w:before="0"/>
    </w:pPr>
    <w:rPr>
      <w:iCs w:val="0"/>
      <w:szCs w:val="72"/>
    </w:rPr>
  </w:style>
  <w:style w:type="paragraph" w:styleId="ListBullet3">
    <w:name w:val="List Bullet 3"/>
    <w:basedOn w:val="Normal"/>
    <w:semiHidden/>
    <w:rsid w:val="00663C8B"/>
    <w:pPr>
      <w:tabs>
        <w:tab w:val="num" w:pos="432"/>
      </w:tabs>
      <w:spacing w:before="120" w:line="240" w:lineRule="atLeast"/>
      <w:ind w:left="432" w:right="360" w:hanging="432"/>
    </w:pPr>
    <w:rPr>
      <w:sz w:val="24"/>
      <w:szCs w:val="24"/>
    </w:rPr>
  </w:style>
  <w:style w:type="character" w:styleId="Hyperlink">
    <w:name w:val="Hyperlink"/>
    <w:rsid w:val="00663C8B"/>
    <w:rPr>
      <w:color w:val="0000FF"/>
      <w:u w:val="single"/>
    </w:rPr>
  </w:style>
  <w:style w:type="paragraph" w:styleId="CommentText">
    <w:name w:val="annotation text"/>
    <w:basedOn w:val="Normal"/>
    <w:semiHidden/>
    <w:rsid w:val="00663C8B"/>
  </w:style>
  <w:style w:type="character" w:styleId="CommentReference">
    <w:name w:val="annotation reference"/>
    <w:semiHidden/>
    <w:rsid w:val="00663C8B"/>
    <w:rPr>
      <w:sz w:val="16"/>
      <w:szCs w:val="16"/>
    </w:rPr>
  </w:style>
  <w:style w:type="character" w:customStyle="1" w:styleId="Term">
    <w:name w:val="Term"/>
    <w:rsid w:val="00663C8B"/>
    <w:rPr>
      <w:i/>
    </w:rPr>
  </w:style>
  <w:style w:type="paragraph" w:customStyle="1" w:styleId="Annotation">
    <w:name w:val="Annotation"/>
    <w:basedOn w:val="Normal"/>
    <w:rsid w:val="00366222"/>
    <w:pPr>
      <w:spacing w:before="240" w:line="240" w:lineRule="atLeast"/>
    </w:pPr>
    <w:rPr>
      <w:i/>
    </w:rPr>
  </w:style>
  <w:style w:type="character" w:styleId="FollowedHyperlink">
    <w:name w:val="FollowedHyperlink"/>
    <w:rsid w:val="00876B63"/>
    <w:rPr>
      <w:color w:val="800080"/>
      <w:u w:val="single"/>
    </w:rPr>
  </w:style>
  <w:style w:type="paragraph" w:styleId="Revision">
    <w:name w:val="Revision"/>
    <w:hidden/>
    <w:uiPriority w:val="99"/>
    <w:semiHidden/>
    <w:rsid w:val="00B274D2"/>
  </w:style>
  <w:style w:type="paragraph" w:customStyle="1" w:styleId="Metadata">
    <w:name w:val="Metadata"/>
    <w:basedOn w:val="BodyTextSingle"/>
    <w:rsid w:val="00F345E2"/>
    <w:rPr>
      <w:rFonts w:ascii="Arial Narrow" w:hAnsi="Arial Narrow"/>
      <w:sz w:val="16"/>
    </w:rPr>
  </w:style>
  <w:style w:type="paragraph" w:styleId="BalloonText">
    <w:name w:val="Balloon Text"/>
    <w:basedOn w:val="Normal"/>
    <w:semiHidden/>
    <w:rsid w:val="00663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semiHidden/>
    <w:rsid w:val="00663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663C8B"/>
    <w:rPr>
      <w:b/>
      <w:bCs/>
    </w:rPr>
  </w:style>
  <w:style w:type="paragraph" w:styleId="ListNumber4">
    <w:name w:val="List Number 4"/>
    <w:basedOn w:val="Normal"/>
    <w:semiHidden/>
    <w:rsid w:val="00663C8B"/>
    <w:pPr>
      <w:numPr>
        <w:numId w:val="9"/>
      </w:numPr>
    </w:pPr>
  </w:style>
  <w:style w:type="paragraph" w:customStyle="1" w:styleId="TableListNumber">
    <w:name w:val="Table List Number"/>
    <w:basedOn w:val="TableText"/>
    <w:rsid w:val="0096771A"/>
    <w:pPr>
      <w:numPr>
        <w:numId w:val="14"/>
      </w:numPr>
      <w:tabs>
        <w:tab w:val="clear" w:pos="432"/>
        <w:tab w:val="left" w:pos="360"/>
      </w:tabs>
      <w:ind w:left="360" w:hanging="288"/>
    </w:pPr>
  </w:style>
  <w:style w:type="paragraph" w:customStyle="1" w:styleId="TableText">
    <w:name w:val="Table Text"/>
    <w:basedOn w:val="Normal"/>
    <w:rsid w:val="00663C8B"/>
    <w:pPr>
      <w:spacing w:before="60" w:after="60" w:line="200" w:lineRule="atLeast"/>
      <w:ind w:left="72"/>
    </w:pPr>
    <w:rPr>
      <w:rFonts w:ascii="Arial Narrow" w:hAnsi="Arial Narrow"/>
      <w:szCs w:val="24"/>
    </w:rPr>
  </w:style>
  <w:style w:type="paragraph" w:styleId="BodyTextIndent">
    <w:name w:val="Body Text Indent"/>
    <w:basedOn w:val="Normal"/>
    <w:rsid w:val="00663C8B"/>
    <w:pPr>
      <w:spacing w:before="120" w:line="240" w:lineRule="atLeast"/>
      <w:ind w:left="360"/>
    </w:pPr>
  </w:style>
  <w:style w:type="paragraph" w:styleId="BodyTextIndent2">
    <w:name w:val="Body Text Indent 2"/>
    <w:basedOn w:val="Normal"/>
    <w:semiHidden/>
    <w:rsid w:val="00663C8B"/>
    <w:pPr>
      <w:spacing w:after="120" w:line="480" w:lineRule="auto"/>
      <w:ind w:left="360"/>
    </w:pPr>
  </w:style>
  <w:style w:type="paragraph" w:styleId="ListContinue">
    <w:name w:val="List Continue"/>
    <w:basedOn w:val="Normal"/>
    <w:rsid w:val="00366222"/>
    <w:pPr>
      <w:spacing w:before="120" w:line="240" w:lineRule="atLeast"/>
      <w:ind w:left="360"/>
    </w:pPr>
  </w:style>
  <w:style w:type="paragraph" w:styleId="Caption">
    <w:name w:val="caption"/>
    <w:basedOn w:val="Normal"/>
    <w:next w:val="Normal"/>
    <w:qFormat/>
    <w:rsid w:val="00663C8B"/>
    <w:pPr>
      <w:spacing w:before="360" w:after="120" w:line="240" w:lineRule="atLeast"/>
    </w:pPr>
    <w:rPr>
      <w:rFonts w:ascii="Arial Narrow" w:hAnsi="Arial Narrow"/>
      <w:b/>
      <w:bCs/>
    </w:rPr>
  </w:style>
  <w:style w:type="character" w:styleId="FootnoteReference">
    <w:name w:val="footnote reference"/>
    <w:rsid w:val="00663C8B"/>
    <w:rPr>
      <w:vertAlign w:val="superscript"/>
    </w:rPr>
  </w:style>
  <w:style w:type="paragraph" w:styleId="ListContinue5">
    <w:name w:val="List Continue 5"/>
    <w:basedOn w:val="Normal"/>
    <w:semiHidden/>
    <w:rsid w:val="00663C8B"/>
    <w:pPr>
      <w:spacing w:after="120"/>
      <w:ind w:left="1800"/>
    </w:pPr>
  </w:style>
  <w:style w:type="paragraph" w:styleId="FootnoteText">
    <w:name w:val="footnote text"/>
    <w:basedOn w:val="Normal"/>
    <w:rsid w:val="00663C8B"/>
    <w:pPr>
      <w:spacing w:before="120"/>
      <w:ind w:left="360" w:hanging="360"/>
    </w:pPr>
  </w:style>
  <w:style w:type="character" w:customStyle="1" w:styleId="Edit">
    <w:name w:val="Edit"/>
    <w:rsid w:val="00663C8B"/>
    <w:rPr>
      <w:color w:val="FF0000"/>
    </w:rPr>
  </w:style>
  <w:style w:type="paragraph" w:customStyle="1" w:styleId="TableHead">
    <w:name w:val="Table Head"/>
    <w:basedOn w:val="TableText"/>
    <w:rsid w:val="00663C8B"/>
    <w:pPr>
      <w:spacing w:before="240"/>
    </w:pPr>
    <w:rPr>
      <w:bCs/>
      <w:szCs w:val="20"/>
    </w:rPr>
  </w:style>
  <w:style w:type="paragraph" w:customStyle="1" w:styleId="TableNote">
    <w:name w:val="Table Note"/>
    <w:basedOn w:val="TableText"/>
    <w:rsid w:val="0096771A"/>
    <w:rPr>
      <w:i/>
    </w:rPr>
  </w:style>
  <w:style w:type="character" w:customStyle="1" w:styleId="TableNoteHead">
    <w:name w:val="Table Note Head"/>
    <w:rsid w:val="00663C8B"/>
    <w:rPr>
      <w:i/>
    </w:rPr>
  </w:style>
  <w:style w:type="paragraph" w:customStyle="1" w:styleId="TableStubHead">
    <w:name w:val="Table Stub Head"/>
    <w:basedOn w:val="TableText"/>
    <w:rsid w:val="00663C8B"/>
    <w:rPr>
      <w:szCs w:val="20"/>
    </w:rPr>
  </w:style>
  <w:style w:type="paragraph" w:customStyle="1" w:styleId="Note">
    <w:name w:val="Note"/>
    <w:basedOn w:val="Normal"/>
    <w:next w:val="Normal"/>
    <w:rsid w:val="00366222"/>
    <w:pPr>
      <w:spacing w:before="240" w:line="240" w:lineRule="atLeast"/>
      <w:ind w:left="900" w:hanging="900"/>
    </w:pPr>
    <w:rPr>
      <w:i/>
      <w:lang w:val="it-IT"/>
    </w:rPr>
  </w:style>
  <w:style w:type="paragraph" w:customStyle="1" w:styleId="Caution">
    <w:name w:val="Caution"/>
    <w:basedOn w:val="Note"/>
    <w:next w:val="Normal"/>
    <w:rsid w:val="00663C8B"/>
    <w:rPr>
      <w:i w:val="0"/>
    </w:rPr>
  </w:style>
  <w:style w:type="paragraph" w:styleId="NormalWeb">
    <w:name w:val="Normal (Web)"/>
    <w:basedOn w:val="Normal"/>
    <w:semiHidden/>
    <w:rsid w:val="00663C8B"/>
  </w:style>
  <w:style w:type="paragraph" w:styleId="ListContinue2">
    <w:name w:val="List Continue 2"/>
    <w:basedOn w:val="ListContinue"/>
    <w:rsid w:val="00663C8B"/>
    <w:pPr>
      <w:ind w:left="720"/>
    </w:pPr>
  </w:style>
  <w:style w:type="paragraph" w:styleId="TOC1">
    <w:name w:val="toc 1"/>
    <w:basedOn w:val="Normal"/>
    <w:next w:val="Normal"/>
    <w:autoRedefine/>
    <w:rsid w:val="00663C8B"/>
    <w:pPr>
      <w:tabs>
        <w:tab w:val="left" w:pos="1440"/>
        <w:tab w:val="right" w:pos="8640"/>
      </w:tabs>
      <w:spacing w:before="120" w:line="240" w:lineRule="atLeast"/>
      <w:ind w:left="1440" w:hanging="720"/>
    </w:pPr>
    <w:rPr>
      <w:bCs/>
      <w:noProof/>
    </w:rPr>
  </w:style>
  <w:style w:type="paragraph" w:customStyle="1" w:styleId="Warning">
    <w:name w:val="Warning"/>
    <w:basedOn w:val="Caution"/>
    <w:next w:val="Normal"/>
    <w:rsid w:val="00663C8B"/>
  </w:style>
  <w:style w:type="paragraph" w:customStyle="1" w:styleId="BodyLead">
    <w:name w:val="Body Lead"/>
    <w:basedOn w:val="Normal"/>
    <w:next w:val="Normal"/>
    <w:semiHidden/>
    <w:rsid w:val="00663C8B"/>
    <w:pPr>
      <w:spacing w:before="240" w:line="240" w:lineRule="atLeast"/>
    </w:pPr>
    <w:rPr>
      <w:sz w:val="24"/>
      <w:szCs w:val="24"/>
    </w:rPr>
  </w:style>
  <w:style w:type="paragraph" w:styleId="TOC2">
    <w:name w:val="toc 2"/>
    <w:basedOn w:val="Normal"/>
    <w:next w:val="Normal"/>
    <w:autoRedefine/>
    <w:rsid w:val="00663C8B"/>
    <w:pPr>
      <w:tabs>
        <w:tab w:val="left" w:pos="1980"/>
        <w:tab w:val="right" w:pos="8640"/>
      </w:tabs>
      <w:spacing w:before="120"/>
      <w:ind w:left="1980" w:hanging="540"/>
    </w:pPr>
    <w:rPr>
      <w:noProof/>
    </w:rPr>
  </w:style>
  <w:style w:type="paragraph" w:styleId="TOC3">
    <w:name w:val="toc 3"/>
    <w:basedOn w:val="Normal"/>
    <w:next w:val="Normal"/>
    <w:autoRedefine/>
    <w:rsid w:val="00663C8B"/>
    <w:pPr>
      <w:tabs>
        <w:tab w:val="left" w:pos="2700"/>
        <w:tab w:val="right" w:pos="8640"/>
      </w:tabs>
      <w:spacing w:line="240" w:lineRule="atLeast"/>
      <w:ind w:left="2707" w:hanging="720"/>
    </w:pPr>
    <w:rPr>
      <w:noProof/>
    </w:rPr>
  </w:style>
  <w:style w:type="character" w:customStyle="1" w:styleId="Toc1Text">
    <w:name w:val="Toc1 Text"/>
    <w:rsid w:val="00663C8B"/>
    <w:rPr>
      <w:rFonts w:ascii="Arial Narrow" w:hAnsi="Arial Narrow"/>
      <w:b/>
    </w:rPr>
  </w:style>
  <w:style w:type="paragraph" w:customStyle="1" w:styleId="TitleClient">
    <w:name w:val="TitleClient"/>
    <w:basedOn w:val="TitleSub"/>
    <w:semiHidden/>
    <w:rsid w:val="00663C8B"/>
    <w:pPr>
      <w:spacing w:before="0"/>
      <w:ind w:right="360"/>
      <w:jc w:val="right"/>
    </w:pPr>
    <w:rPr>
      <w:b/>
    </w:rPr>
  </w:style>
  <w:style w:type="paragraph" w:customStyle="1" w:styleId="TitleSub">
    <w:name w:val="TitleSub"/>
    <w:basedOn w:val="TitleSubmittal"/>
    <w:semiHidden/>
    <w:rsid w:val="00663C8B"/>
    <w:pPr>
      <w:spacing w:line="360" w:lineRule="exact"/>
    </w:pPr>
    <w:rPr>
      <w:bCs/>
      <w:sz w:val="28"/>
      <w:szCs w:val="28"/>
    </w:rPr>
  </w:style>
  <w:style w:type="paragraph" w:customStyle="1" w:styleId="TitleSubmittal">
    <w:name w:val="TitleSubmittal"/>
    <w:semiHidden/>
    <w:rsid w:val="00663C8B"/>
    <w:pPr>
      <w:spacing w:before="280" w:line="280" w:lineRule="exact"/>
      <w:ind w:left="360"/>
    </w:pPr>
    <w:rPr>
      <w:rFonts w:ascii="Arial" w:hAnsi="Arial"/>
      <w:sz w:val="24"/>
    </w:rPr>
  </w:style>
  <w:style w:type="paragraph" w:customStyle="1" w:styleId="TitleDate">
    <w:name w:val="TitleDate"/>
    <w:basedOn w:val="TitleSubmittal"/>
    <w:semiHidden/>
    <w:rsid w:val="00663C8B"/>
    <w:rPr>
      <w:b/>
      <w:bCs/>
      <w:caps/>
    </w:rPr>
  </w:style>
  <w:style w:type="paragraph" w:customStyle="1" w:styleId="TitleSubmittedTo">
    <w:name w:val="TitleSubmittedTo"/>
    <w:basedOn w:val="TitleSubmittal"/>
    <w:semiHidden/>
    <w:rsid w:val="00663C8B"/>
    <w:pPr>
      <w:ind w:right="360"/>
      <w:jc w:val="right"/>
    </w:pPr>
  </w:style>
  <w:style w:type="paragraph" w:styleId="ListBullet4">
    <w:name w:val="List Bullet 4"/>
    <w:basedOn w:val="Normal"/>
    <w:semiHidden/>
    <w:rsid w:val="00663C8B"/>
    <w:pPr>
      <w:tabs>
        <w:tab w:val="num" w:pos="1440"/>
      </w:tabs>
      <w:ind w:left="1440" w:hanging="360"/>
    </w:pPr>
    <w:rPr>
      <w:sz w:val="24"/>
      <w:szCs w:val="24"/>
    </w:rPr>
  </w:style>
  <w:style w:type="paragraph" w:styleId="ListBullet5">
    <w:name w:val="List Bullet 5"/>
    <w:basedOn w:val="Normal"/>
    <w:semiHidden/>
    <w:rsid w:val="00663C8B"/>
    <w:pPr>
      <w:tabs>
        <w:tab w:val="num" w:pos="1800"/>
      </w:tabs>
      <w:ind w:left="1800" w:hanging="360"/>
    </w:pPr>
    <w:rPr>
      <w:sz w:val="24"/>
      <w:szCs w:val="24"/>
    </w:rPr>
  </w:style>
  <w:style w:type="paragraph" w:styleId="TableofFigures">
    <w:name w:val="table of figures"/>
    <w:basedOn w:val="Normal"/>
    <w:next w:val="Normal"/>
    <w:rsid w:val="00663C8B"/>
    <w:pPr>
      <w:tabs>
        <w:tab w:val="right" w:pos="8630"/>
      </w:tabs>
      <w:spacing w:before="120"/>
      <w:ind w:left="1440"/>
    </w:pPr>
    <w:rPr>
      <w:noProof/>
      <w:szCs w:val="24"/>
    </w:rPr>
  </w:style>
  <w:style w:type="paragraph" w:styleId="ListNumber3">
    <w:name w:val="List Number 3"/>
    <w:basedOn w:val="Normal"/>
    <w:semiHidden/>
    <w:rsid w:val="00663C8B"/>
    <w:pPr>
      <w:tabs>
        <w:tab w:val="num" w:pos="1080"/>
      </w:tabs>
      <w:spacing w:before="120" w:line="240" w:lineRule="atLeast"/>
      <w:ind w:left="1080" w:right="360" w:hanging="360"/>
    </w:pPr>
    <w:rPr>
      <w:sz w:val="24"/>
      <w:szCs w:val="24"/>
    </w:rPr>
  </w:style>
  <w:style w:type="paragraph" w:styleId="MacroText">
    <w:name w:val="macro"/>
    <w:semiHidden/>
    <w:rsid w:val="00663C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ListContinue3">
    <w:name w:val="List Continue 3"/>
    <w:basedOn w:val="ListContinue"/>
    <w:semiHidden/>
    <w:rsid w:val="00663C8B"/>
    <w:pPr>
      <w:spacing w:after="120"/>
      <w:ind w:right="360"/>
    </w:pPr>
    <w:rPr>
      <w:sz w:val="24"/>
      <w:szCs w:val="24"/>
    </w:rPr>
  </w:style>
  <w:style w:type="paragraph" w:customStyle="1" w:styleId="Equation">
    <w:name w:val="Equation"/>
    <w:basedOn w:val="Normal"/>
    <w:semiHidden/>
    <w:rsid w:val="00663C8B"/>
    <w:pPr>
      <w:numPr>
        <w:numId w:val="13"/>
      </w:numPr>
      <w:tabs>
        <w:tab w:val="left" w:pos="720"/>
        <w:tab w:val="left" w:pos="1080"/>
      </w:tabs>
      <w:spacing w:before="200" w:line="200" w:lineRule="atLeast"/>
      <w:ind w:left="360" w:firstLine="0"/>
    </w:pPr>
    <w:rPr>
      <w:rFonts w:ascii="Arial Narrow" w:hAnsi="Arial Narrow"/>
      <w:szCs w:val="24"/>
    </w:rPr>
  </w:style>
  <w:style w:type="paragraph" w:styleId="BlockText">
    <w:name w:val="Block Text"/>
    <w:basedOn w:val="Normal"/>
    <w:semiHidden/>
    <w:rsid w:val="00663C8B"/>
    <w:pPr>
      <w:spacing w:after="120"/>
      <w:ind w:left="1440" w:right="1440"/>
    </w:pPr>
  </w:style>
  <w:style w:type="paragraph" w:styleId="BodyText2">
    <w:name w:val="Body Text 2"/>
    <w:basedOn w:val="Normal"/>
    <w:semiHidden/>
    <w:rsid w:val="00663C8B"/>
    <w:pPr>
      <w:spacing w:after="120" w:line="480" w:lineRule="auto"/>
    </w:pPr>
  </w:style>
  <w:style w:type="paragraph" w:styleId="BodyText3">
    <w:name w:val="Body Text 3"/>
    <w:basedOn w:val="Normal"/>
    <w:semiHidden/>
    <w:rsid w:val="00663C8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semiHidden/>
    <w:rsid w:val="00663C8B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663C8B"/>
    <w:pPr>
      <w:spacing w:before="0" w:after="120" w:line="240" w:lineRule="auto"/>
      <w:ind w:firstLine="210"/>
    </w:pPr>
  </w:style>
  <w:style w:type="paragraph" w:styleId="BodyTextIndent3">
    <w:name w:val="Body Text Indent 3"/>
    <w:basedOn w:val="Normal"/>
    <w:semiHidden/>
    <w:rsid w:val="00663C8B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663C8B"/>
    <w:pPr>
      <w:ind w:left="4320"/>
    </w:pPr>
  </w:style>
  <w:style w:type="paragraph" w:styleId="Date">
    <w:name w:val="Date"/>
    <w:basedOn w:val="Normal"/>
    <w:next w:val="Normal"/>
    <w:semiHidden/>
    <w:rsid w:val="00663C8B"/>
  </w:style>
  <w:style w:type="paragraph" w:styleId="DocumentMap">
    <w:name w:val="Document Map"/>
    <w:basedOn w:val="Normal"/>
    <w:semiHidden/>
    <w:rsid w:val="00663C8B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663C8B"/>
  </w:style>
  <w:style w:type="paragraph" w:styleId="EndnoteText">
    <w:name w:val="endnote text"/>
    <w:basedOn w:val="Normal"/>
    <w:semiHidden/>
    <w:rsid w:val="00663C8B"/>
  </w:style>
  <w:style w:type="paragraph" w:styleId="EnvelopeAddress">
    <w:name w:val="envelope address"/>
    <w:basedOn w:val="Normal"/>
    <w:semiHidden/>
    <w:rsid w:val="00663C8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663C8B"/>
    <w:rPr>
      <w:rFonts w:ascii="Arial" w:hAnsi="Arial" w:cs="Arial"/>
    </w:rPr>
  </w:style>
  <w:style w:type="paragraph" w:styleId="HTMLAddress">
    <w:name w:val="HTML Address"/>
    <w:basedOn w:val="Normal"/>
    <w:semiHidden/>
    <w:rsid w:val="00663C8B"/>
    <w:rPr>
      <w:i/>
      <w:iCs/>
    </w:rPr>
  </w:style>
  <w:style w:type="paragraph" w:styleId="HTMLPreformatted">
    <w:name w:val="HTML Preformatted"/>
    <w:basedOn w:val="Normal"/>
    <w:semiHidden/>
    <w:rsid w:val="00663C8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663C8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663C8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663C8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663C8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663C8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663C8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663C8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663C8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663C8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663C8B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663C8B"/>
    <w:pPr>
      <w:ind w:left="360" w:hanging="360"/>
    </w:pPr>
  </w:style>
  <w:style w:type="paragraph" w:styleId="List2">
    <w:name w:val="List 2"/>
    <w:basedOn w:val="Normal"/>
    <w:semiHidden/>
    <w:rsid w:val="00663C8B"/>
    <w:pPr>
      <w:ind w:left="720" w:hanging="360"/>
    </w:pPr>
  </w:style>
  <w:style w:type="paragraph" w:styleId="List3">
    <w:name w:val="List 3"/>
    <w:basedOn w:val="Normal"/>
    <w:semiHidden/>
    <w:rsid w:val="00663C8B"/>
    <w:pPr>
      <w:ind w:left="1080" w:hanging="360"/>
    </w:pPr>
  </w:style>
  <w:style w:type="paragraph" w:styleId="List4">
    <w:name w:val="List 4"/>
    <w:basedOn w:val="Normal"/>
    <w:semiHidden/>
    <w:rsid w:val="00663C8B"/>
    <w:pPr>
      <w:ind w:left="1440" w:hanging="360"/>
    </w:pPr>
  </w:style>
  <w:style w:type="paragraph" w:styleId="List5">
    <w:name w:val="List 5"/>
    <w:basedOn w:val="Normal"/>
    <w:semiHidden/>
    <w:rsid w:val="00663C8B"/>
    <w:pPr>
      <w:ind w:left="1800" w:hanging="360"/>
    </w:pPr>
  </w:style>
  <w:style w:type="paragraph" w:styleId="ListContinue4">
    <w:name w:val="List Continue 4"/>
    <w:basedOn w:val="Normal"/>
    <w:semiHidden/>
    <w:rsid w:val="00663C8B"/>
    <w:pPr>
      <w:spacing w:after="120"/>
      <w:ind w:left="1440"/>
    </w:pPr>
  </w:style>
  <w:style w:type="paragraph" w:styleId="ListNumber5">
    <w:name w:val="List Number 5"/>
    <w:basedOn w:val="Normal"/>
    <w:semiHidden/>
    <w:rsid w:val="00663C8B"/>
    <w:pPr>
      <w:numPr>
        <w:numId w:val="4"/>
      </w:numPr>
    </w:pPr>
  </w:style>
  <w:style w:type="paragraph" w:styleId="MessageHeader">
    <w:name w:val="Message Header"/>
    <w:basedOn w:val="Normal"/>
    <w:semiHidden/>
    <w:rsid w:val="00663C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rsid w:val="00663C8B"/>
    <w:pPr>
      <w:ind w:left="720"/>
    </w:pPr>
  </w:style>
  <w:style w:type="paragraph" w:styleId="PlainText">
    <w:name w:val="Plain Text"/>
    <w:basedOn w:val="Normal"/>
    <w:semiHidden/>
    <w:rsid w:val="00663C8B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663C8B"/>
    <w:pPr>
      <w:numPr>
        <w:numId w:val="10"/>
      </w:numPr>
      <w:tabs>
        <w:tab w:val="clear" w:pos="1800"/>
      </w:tabs>
      <w:ind w:left="0" w:firstLine="0"/>
    </w:pPr>
  </w:style>
  <w:style w:type="paragraph" w:styleId="Signature">
    <w:name w:val="Signature"/>
    <w:basedOn w:val="Normal"/>
    <w:semiHidden/>
    <w:rsid w:val="00663C8B"/>
    <w:pPr>
      <w:ind w:left="4320"/>
    </w:pPr>
  </w:style>
  <w:style w:type="paragraph" w:styleId="Subtitle">
    <w:name w:val="Subtitle"/>
    <w:basedOn w:val="Normal"/>
    <w:qFormat/>
    <w:rsid w:val="00663C8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63C8B"/>
    <w:pPr>
      <w:ind w:left="200" w:hanging="200"/>
    </w:pPr>
  </w:style>
  <w:style w:type="paragraph" w:styleId="TOAHeading">
    <w:name w:val="toa heading"/>
    <w:basedOn w:val="Normal"/>
    <w:next w:val="Normal"/>
    <w:semiHidden/>
    <w:rsid w:val="00663C8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663C8B"/>
    <w:pPr>
      <w:ind w:left="600"/>
    </w:pPr>
  </w:style>
  <w:style w:type="paragraph" w:styleId="TOC5">
    <w:name w:val="toc 5"/>
    <w:basedOn w:val="Normal"/>
    <w:next w:val="Normal"/>
    <w:autoRedefine/>
    <w:semiHidden/>
    <w:rsid w:val="00663C8B"/>
    <w:pPr>
      <w:ind w:left="800"/>
    </w:pPr>
  </w:style>
  <w:style w:type="paragraph" w:styleId="TOC6">
    <w:name w:val="toc 6"/>
    <w:basedOn w:val="Normal"/>
    <w:next w:val="Normal"/>
    <w:autoRedefine/>
    <w:semiHidden/>
    <w:rsid w:val="00663C8B"/>
    <w:pPr>
      <w:ind w:left="1000"/>
    </w:pPr>
  </w:style>
  <w:style w:type="paragraph" w:styleId="TOC7">
    <w:name w:val="toc 7"/>
    <w:basedOn w:val="Normal"/>
    <w:next w:val="Normal"/>
    <w:autoRedefine/>
    <w:semiHidden/>
    <w:rsid w:val="00663C8B"/>
    <w:pPr>
      <w:ind w:left="1200"/>
    </w:pPr>
  </w:style>
  <w:style w:type="paragraph" w:styleId="TOC8">
    <w:name w:val="toc 8"/>
    <w:basedOn w:val="Normal"/>
    <w:next w:val="Normal"/>
    <w:autoRedefine/>
    <w:semiHidden/>
    <w:rsid w:val="00663C8B"/>
    <w:pPr>
      <w:ind w:left="1400"/>
    </w:pPr>
  </w:style>
  <w:style w:type="paragraph" w:styleId="TOC9">
    <w:name w:val="toc 9"/>
    <w:basedOn w:val="Normal"/>
    <w:next w:val="Normal"/>
    <w:autoRedefine/>
    <w:semiHidden/>
    <w:rsid w:val="00663C8B"/>
    <w:pPr>
      <w:ind w:left="1600"/>
    </w:pPr>
  </w:style>
  <w:style w:type="paragraph" w:customStyle="1" w:styleId="BodyTextSingle">
    <w:name w:val="Body Text Single"/>
    <w:basedOn w:val="Normal"/>
    <w:rsid w:val="00366222"/>
    <w:pPr>
      <w:spacing w:line="240" w:lineRule="atLeast"/>
    </w:pPr>
  </w:style>
  <w:style w:type="paragraph" w:customStyle="1" w:styleId="Office">
    <w:name w:val="Office"/>
    <w:basedOn w:val="Normal"/>
    <w:rsid w:val="00E16E08"/>
    <w:pPr>
      <w:spacing w:before="150" w:after="300" w:line="150" w:lineRule="atLeast"/>
    </w:pPr>
    <w:rPr>
      <w:rFonts w:ascii="Arial" w:hAnsi="Arial"/>
      <w:b/>
      <w:caps/>
      <w:color w:val="A4001D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-group.slac.stanford.edu/esh/eshmanual/references/cryogenicsReqODH.pdf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dir.ca.gov/title8/3340.html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-group.slac.stanford.edu/esh/eshmanual/references/cryogenicsTemplateSigns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oter" Target="footer3.xml"/><Relationship Id="rId10" Type="http://schemas.openxmlformats.org/officeDocument/2006/relationships/hyperlink" Target="https://www-internal.slac.stanford.edu/esh/docreview/reports/revisions.asp?ProductID=416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-group.slac.stanford.edu/esh/hazardous_substances/cryogenic/" TargetMode="External"/><Relationship Id="rId14" Type="http://schemas.openxmlformats.org/officeDocument/2006/relationships/image" Target="media/image2.jpeg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eiser\Documents\@computer\3_current\system\template\Word\doc_templates\pubsFormTemplateLS_0_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pubsFormTemplateLS_0_2.dot</Template>
  <TotalTime>1</TotalTime>
  <Pages>5</Pages>
  <Words>217</Words>
  <Characters>1236</Characters>
  <Application>Microsoft Office Word</Application>
  <DocSecurity>0</DocSecurity>
  <Lines>26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ODH Hazard Classification Sign Templates</vt:lpstr>
    </vt:vector>
  </TitlesOfParts>
  <Company>SLAC National Accelerator Laboratory</Company>
  <LinksUpToDate>false</LinksUpToDate>
  <CharactersWithSpaces>1434</CharactersWithSpaces>
  <SharedDoc>false</SharedDoc>
  <HLinks>
    <vt:vector size="18" baseType="variant">
      <vt:variant>
        <vt:i4>4522055</vt:i4>
      </vt:variant>
      <vt:variant>
        <vt:i4>30</vt:i4>
      </vt:variant>
      <vt:variant>
        <vt:i4>0</vt:i4>
      </vt:variant>
      <vt:variant>
        <vt:i4>5</vt:i4>
      </vt:variant>
      <vt:variant>
        <vt:lpwstr>http://www-group.slac.stanford.edu/esh/eshmanual/pdfs/ESHch01.pdf</vt:lpwstr>
      </vt:variant>
      <vt:variant>
        <vt:lpwstr/>
      </vt:variant>
      <vt:variant>
        <vt:i4>4128872</vt:i4>
      </vt:variant>
      <vt:variant>
        <vt:i4>15</vt:i4>
      </vt:variant>
      <vt:variant>
        <vt:i4>0</vt:i4>
      </vt:variant>
      <vt:variant>
        <vt:i4>5</vt:i4>
      </vt:variant>
      <vt:variant>
        <vt:lpwstr>https://www-internal.slac.stanford.edu/esh/docreview/reports/revisions.asp?ProductID=2</vt:lpwstr>
      </vt:variant>
      <vt:variant>
        <vt:lpwstr/>
      </vt:variant>
      <vt:variant>
        <vt:i4>2752517</vt:i4>
      </vt:variant>
      <vt:variant>
        <vt:i4>6</vt:i4>
      </vt:variant>
      <vt:variant>
        <vt:i4>0</vt:i4>
      </vt:variant>
      <vt:variant>
        <vt:i4>5</vt:i4>
      </vt:variant>
      <vt:variant>
        <vt:lpwstr>http://www-group.slac.stanford.edu/esh/general/general_policy/policies.htm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ODH Hazard Classification Sign Templates</dc:title>
  <dc:subject>Cryogenic and Oxygen Deficiency Hazard Safety</dc:subject>
  <dc:creator>wheiser</dc:creator>
  <cp:lastModifiedBy>wheiser</cp:lastModifiedBy>
  <cp:revision>4</cp:revision>
  <dcterms:created xsi:type="dcterms:W3CDTF">2020-05-29T17:34:00Z</dcterms:created>
  <dcterms:modified xsi:type="dcterms:W3CDTF">2020-05-29T22:28:00Z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Published">
    <vt:filetime>2020-05-29T07:00:00Z</vt:filetime>
  </property>
  <property fmtid="{D5CDD505-2E9C-101B-9397-08002B2CF9AE}" pid="3" name="DateEffective">
    <vt:filetime>2020-05-29T07:00:00Z</vt:filetime>
  </property>
  <property fmtid="{D5CDD505-2E9C-101B-9397-08002B2CF9AE}" pid="4" name="DateFirstPublished">
    <vt:filetime>2006-02-27T07:00:00Z</vt:filetime>
  </property>
  <property fmtid="{D5CDD505-2E9C-101B-9397-08002B2CF9AE}" pid="5" name="URL">
    <vt:lpwstr>https://www-group.slac.stanford.edu/esh/eshmanual/references/cryogenicsTemplateSigns.pdf</vt:lpwstr>
  </property>
  <property fmtid="{D5CDD505-2E9C-101B-9397-08002B2CF9AE}" pid="6" name="ProductID">
    <vt:i4>416</vt:i4>
  </property>
  <property fmtid="{D5CDD505-2E9C-101B-9397-08002B2CF9AE}" pid="7" name="RevisionID">
    <vt:i4>2264</vt:i4>
  </property>
  <property fmtid="{D5CDD505-2E9C-101B-9397-08002B2CF9AE}" pid="8" name="SLACDocNum">
    <vt:lpwstr>SLAC-I-730-0A06S-003</vt:lpwstr>
  </property>
  <property fmtid="{D5CDD505-2E9C-101B-9397-08002B2CF9AE}" pid="9" name="SLACRevNum">
    <vt:i4>2</vt:i4>
  </property>
  <property fmtid="{D5CDD505-2E9C-101B-9397-08002B2CF9AE}" pid="10" name="SLACVerNum">
    <vt:i4>2</vt:i4>
  </property>
  <property fmtid="{D5CDD505-2E9C-101B-9397-08002B2CF9AE}" pid="11" name="SLACContractNum">
    <vt:lpwstr>DE-AC02-76-SFO0515</vt:lpwstr>
  </property>
  <property fmtid="{D5CDD505-2E9C-101B-9397-08002B2CF9AE}" pid="12" name="Status">
    <vt:lpwstr>Final</vt:lpwstr>
  </property>
  <property fmtid="{D5CDD505-2E9C-101B-9397-08002B2CF9AE}" pid="13" name="Owner">
    <vt:lpwstr>Cryogenic and Oxygen Deficiency Hazard Safety</vt:lpwstr>
  </property>
  <property fmtid="{D5CDD505-2E9C-101B-9397-08002B2CF9AE}" pid="14" name="Publisher">
    <vt:lpwstr>ESH Publishing</vt:lpwstr>
  </property>
  <property fmtid="{D5CDD505-2E9C-101B-9397-08002B2CF9AE}" pid="15" name="Office">
    <vt:lpwstr>Environment, Safety &amp; Health Division</vt:lpwstr>
  </property>
  <property fmtid="{D5CDD505-2E9C-101B-9397-08002B2CF9AE}" pid="16" name="ChapterNum">
    <vt:i4>36</vt:i4>
  </property>
  <property fmtid="{D5CDD505-2E9C-101B-9397-08002B2CF9AE}" pid="17" name="ChapterTitle">
    <vt:lpwstr>Cryogenic and Oxygen Deficiency Hazard Safety</vt:lpwstr>
  </property>
  <property fmtid="{D5CDD505-2E9C-101B-9397-08002B2CF9AE}" pid="18" name="Description">
    <vt:lpwstr>Templates for creating ODH warning signs</vt:lpwstr>
  </property>
  <property fmtid="{D5CDD505-2E9C-101B-9397-08002B2CF9AE}" pid="19" name="Purpose">
    <vt:lpwstr>Ensure ODH warning signs meet meet California Department of Occupational Safety and Health (Cal/OSHA) requirements (8 CCR 3340)</vt:lpwstr>
  </property>
  <property fmtid="{D5CDD505-2E9C-101B-9397-08002B2CF9AE}" pid="20" name="Scope">
    <vt:lpwstr>Creating ODH warning signs</vt:lpwstr>
  </property>
  <property fmtid="{D5CDD505-2E9C-101B-9397-08002B2CF9AE}" pid="21" name="Applicability">
    <vt:lpwstr>Responsible person; program manager</vt:lpwstr>
  </property>
</Properties>
</file>