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820FD4" w:rsidP="00820FD4">
            <w:pPr>
              <w:spacing w:after="40" w:line="360" w:lineRule="exact"/>
              <w:jc w:val="center"/>
              <w:rPr>
                <w:szCs w:val="24"/>
              </w:rPr>
            </w:pPr>
            <w:r>
              <w:rPr>
                <w:szCs w:val="24"/>
              </w:rPr>
              <w:t>6</w:t>
            </w:r>
            <w:r w:rsidR="00F915B0">
              <w:rPr>
                <w:szCs w:val="24"/>
              </w:rPr>
              <w:t>/</w:t>
            </w:r>
            <w:r>
              <w:rPr>
                <w:szCs w:val="24"/>
              </w:rPr>
              <w:t>23</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820FD4" w:rsidP="007C65DB">
            <w:pPr>
              <w:spacing w:after="40" w:line="360" w:lineRule="exact"/>
              <w:jc w:val="center"/>
              <w:rPr>
                <w:szCs w:val="24"/>
              </w:rPr>
            </w:pPr>
            <w:r>
              <w:rPr>
                <w:szCs w:val="24"/>
              </w:rPr>
              <w:t>4079</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820FD4" w:rsidP="007C65DB">
            <w:pPr>
              <w:spacing w:after="40" w:line="360" w:lineRule="exact"/>
              <w:jc w:val="center"/>
              <w:rPr>
                <w:szCs w:val="24"/>
              </w:rPr>
            </w:pPr>
            <w:r>
              <w:rPr>
                <w:szCs w:val="24"/>
              </w:rPr>
              <w:t>010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820FD4">
              <w:rPr>
                <w:sz w:val="18"/>
                <w:szCs w:val="18"/>
              </w:rPr>
              <w:t>4079</w:t>
            </w:r>
            <w:r w:rsidR="00A138FD">
              <w:rPr>
                <w:sz w:val="18"/>
                <w:szCs w:val="18"/>
              </w:rPr>
              <w:t>/</w:t>
            </w:r>
            <w:r w:rsidR="00820FD4">
              <w:rPr>
                <w:sz w:val="18"/>
                <w:szCs w:val="18"/>
              </w:rPr>
              <w:t>4079</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820FD4">
              <w:rPr>
                <w:sz w:val="18"/>
                <w:szCs w:val="18"/>
              </w:rPr>
              <w:t>4079</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811121" w:rsidP="00E16E07">
            <w:pPr>
              <w:spacing w:after="40" w:line="360" w:lineRule="exact"/>
              <w:jc w:val="right"/>
              <w:rPr>
                <w:szCs w:val="24"/>
              </w:rPr>
            </w:pPr>
            <w:r>
              <w:rPr>
                <w:szCs w:val="24"/>
              </w:rPr>
              <w:t>54.2</w:t>
            </w:r>
            <w:r w:rsidR="00DE2C27">
              <w:rPr>
                <w:szCs w:val="24"/>
              </w:rPr>
              <w:t>3</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811121"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E2C27" w:rsidP="00D91CC7">
            <w:pPr>
              <w:spacing w:after="40" w:line="360" w:lineRule="exact"/>
              <w:jc w:val="right"/>
              <w:rPr>
                <w:szCs w:val="24"/>
              </w:rPr>
            </w:pPr>
            <w:r>
              <w:rPr>
                <w:szCs w:val="24"/>
              </w:rPr>
              <w:t xml:space="preserve"> 2.36</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811121"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DE2C27" w:rsidP="007C65DB">
            <w:pPr>
              <w:spacing w:after="40" w:line="360" w:lineRule="exact"/>
              <w:jc w:val="right"/>
              <w:rPr>
                <w:szCs w:val="24"/>
              </w:rPr>
            </w:pPr>
            <w:r>
              <w:rPr>
                <w:szCs w:val="24"/>
              </w:rPr>
              <w:t>2.34</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811121"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A72E44" w:rsidP="003E2900">
            <w:pPr>
              <w:spacing w:after="40" w:line="360" w:lineRule="exact"/>
              <w:jc w:val="right"/>
            </w:pPr>
            <w:r>
              <w:t xml:space="preserve">27.4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A72E44" w:rsidP="007C65DB">
            <w:pPr>
              <w:spacing w:after="40" w:line="360" w:lineRule="exact"/>
              <w:jc w:val="right"/>
            </w:pPr>
            <w:r>
              <w:t xml:space="preserve">32.9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A72E44" w:rsidP="007C65DB">
            <w:pPr>
              <w:spacing w:after="40" w:line="360" w:lineRule="exact"/>
              <w:jc w:val="right"/>
            </w:pPr>
            <w:r>
              <w:t xml:space="preserve"> 30.7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A72E44" w:rsidP="007C65DB">
            <w:pPr>
              <w:spacing w:after="40" w:line="360" w:lineRule="exact"/>
              <w:jc w:val="right"/>
            </w:pPr>
            <w:r>
              <w:t xml:space="preserve">21.4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A72E44" w:rsidP="007C65DB">
            <w:pPr>
              <w:spacing w:after="40" w:line="360" w:lineRule="exact"/>
              <w:jc w:val="right"/>
            </w:pPr>
            <w:r>
              <w:t xml:space="preserve">24.5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A72E44" w:rsidP="005200AE">
            <w:pPr>
              <w:spacing w:after="40" w:line="360" w:lineRule="exact"/>
              <w:jc w:val="right"/>
            </w:pPr>
            <w:r>
              <w:t>-45.1</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A72E44">
              <w:t>212.6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A72E44">
              <w:t>-264.1</w:t>
            </w:r>
            <w:r>
              <w:t xml:space="preserve"> </w:t>
            </w:r>
            <w:r w:rsidR="003A3DE9" w:rsidRPr="00B67DD8">
              <w:t>µ</w:t>
            </w:r>
            <w:r w:rsidR="003A3DE9">
              <w:t>m</w:t>
            </w:r>
          </w:p>
        </w:tc>
        <w:tc>
          <w:tcPr>
            <w:tcW w:w="1238" w:type="dxa"/>
          </w:tcPr>
          <w:p w:rsidR="003A3DE9" w:rsidRDefault="00A72E44" w:rsidP="007C65DB">
            <w:pPr>
              <w:spacing w:after="40" w:line="360" w:lineRule="exact"/>
              <w:jc w:val="right"/>
            </w:pPr>
            <w:r>
              <w:t>29.6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A72E44" w:rsidP="005200AE">
            <w:pPr>
              <w:spacing w:after="40" w:line="360" w:lineRule="exact"/>
              <w:jc w:val="right"/>
            </w:pPr>
            <w:r>
              <w:t xml:space="preserve">-234.2 </w:t>
            </w:r>
            <w:r w:rsidR="003A3DE9" w:rsidRPr="00B67DD8">
              <w:t>µ</w:t>
            </w:r>
            <w:r w:rsidR="003A3DE9">
              <w:t>m</w:t>
            </w:r>
          </w:p>
        </w:tc>
        <w:tc>
          <w:tcPr>
            <w:tcW w:w="1238" w:type="dxa"/>
          </w:tcPr>
          <w:p w:rsidR="003A3DE9" w:rsidRDefault="00A72E44" w:rsidP="007C65DB">
            <w:pPr>
              <w:spacing w:after="40" w:line="360" w:lineRule="exact"/>
              <w:jc w:val="right"/>
            </w:pPr>
            <w:r>
              <w:t>422.2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A72E44" w:rsidP="007C65DB">
            <w:pPr>
              <w:spacing w:after="40" w:line="360" w:lineRule="exact"/>
              <w:jc w:val="right"/>
            </w:pPr>
            <w:r>
              <w:t xml:space="preserve">165.9 </w:t>
            </w:r>
            <w:r w:rsidR="003A3DE9" w:rsidRPr="00B67DD8">
              <w:t>µ</w:t>
            </w:r>
            <w:r w:rsidR="003A3DE9">
              <w:t>m</w:t>
            </w:r>
          </w:p>
        </w:tc>
        <w:tc>
          <w:tcPr>
            <w:tcW w:w="1238" w:type="dxa"/>
          </w:tcPr>
          <w:p w:rsidR="003A3DE9" w:rsidRDefault="00A72E44" w:rsidP="007C65DB">
            <w:pPr>
              <w:spacing w:after="40" w:line="360" w:lineRule="exact"/>
              <w:jc w:val="right"/>
            </w:pPr>
            <w:r>
              <w:t>393.8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A72E44" w:rsidP="007C65DB">
            <w:pPr>
              <w:spacing w:after="40" w:line="360" w:lineRule="exact"/>
              <w:jc w:val="right"/>
            </w:pPr>
            <w:r>
              <w:t>137.1</w:t>
            </w:r>
            <w:r w:rsidR="003A3DE9" w:rsidRPr="00B67DD8">
              <w:t>µ</w:t>
            </w:r>
            <w:r w:rsidR="003A3DE9">
              <w:t>m</w:t>
            </w:r>
          </w:p>
        </w:tc>
        <w:tc>
          <w:tcPr>
            <w:tcW w:w="1238" w:type="dxa"/>
          </w:tcPr>
          <w:p w:rsidR="003A3DE9" w:rsidRDefault="00A72E44" w:rsidP="007C65DB">
            <w:pPr>
              <w:spacing w:after="40" w:line="360" w:lineRule="exact"/>
              <w:jc w:val="right"/>
            </w:pPr>
            <w:r>
              <w:t>-0.8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A72E44" w:rsidP="007C65DB">
            <w:pPr>
              <w:spacing w:after="40" w:line="360" w:lineRule="exact"/>
              <w:jc w:val="right"/>
            </w:pPr>
            <w:r>
              <w:t>-45.9</w:t>
            </w:r>
            <w:r w:rsidR="003A3DE9" w:rsidRPr="00B67DD8">
              <w:t>µ</w:t>
            </w:r>
            <w:r w:rsidR="003A3DE9">
              <w:t>m</w:t>
            </w:r>
          </w:p>
        </w:tc>
        <w:tc>
          <w:tcPr>
            <w:tcW w:w="1238" w:type="dxa"/>
          </w:tcPr>
          <w:p w:rsidR="003A3DE9" w:rsidRDefault="00A72E44" w:rsidP="005200AE">
            <w:pPr>
              <w:spacing w:after="40" w:line="360" w:lineRule="exact"/>
              <w:jc w:val="right"/>
            </w:pPr>
            <w:r>
              <w:t>207.4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A72E44" w:rsidP="00270692">
            <w:pPr>
              <w:spacing w:after="40" w:line="360" w:lineRule="exact"/>
              <w:jc w:val="right"/>
            </w:pPr>
            <w:r>
              <w:t>-48.8</w:t>
            </w:r>
            <w:r w:rsidR="008558AD" w:rsidRPr="00B67DD8">
              <w:t>µ</w:t>
            </w:r>
            <w:r w:rsidR="008558AD">
              <w:t>m</w:t>
            </w:r>
          </w:p>
        </w:tc>
        <w:tc>
          <w:tcPr>
            <w:tcW w:w="1238" w:type="dxa"/>
          </w:tcPr>
          <w:p w:rsidR="008558AD" w:rsidRDefault="00A72E44" w:rsidP="00270692">
            <w:pPr>
              <w:spacing w:after="40" w:line="360" w:lineRule="exact"/>
              <w:jc w:val="right"/>
            </w:pPr>
            <w:r>
              <w:t>204.1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A72E44" w:rsidP="00270692">
            <w:pPr>
              <w:spacing w:after="40" w:line="360" w:lineRule="exact"/>
              <w:jc w:val="right"/>
            </w:pPr>
            <w:r>
              <w:t>-158.4</w:t>
            </w:r>
            <w:r w:rsidR="008558AD" w:rsidRPr="00B67DD8">
              <w:t>µ</w:t>
            </w:r>
            <w:r w:rsidR="008558AD">
              <w:t>m</w:t>
            </w:r>
          </w:p>
        </w:tc>
        <w:tc>
          <w:tcPr>
            <w:tcW w:w="1238" w:type="dxa"/>
          </w:tcPr>
          <w:p w:rsidR="008558AD" w:rsidRDefault="00A72E44" w:rsidP="00270692">
            <w:pPr>
              <w:spacing w:after="40" w:line="360" w:lineRule="exact"/>
              <w:jc w:val="right"/>
            </w:pPr>
            <w:r>
              <w:t>112.7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A72E44">
              <w:t>-143.6</w:t>
            </w:r>
            <w:r w:rsidR="008558AD" w:rsidRPr="00B67DD8">
              <w:t>µ</w:t>
            </w:r>
            <w:r w:rsidR="008558AD">
              <w:t>m</w:t>
            </w:r>
          </w:p>
        </w:tc>
        <w:tc>
          <w:tcPr>
            <w:tcW w:w="1238" w:type="dxa"/>
          </w:tcPr>
          <w:p w:rsidR="008558AD" w:rsidRDefault="00A72E44" w:rsidP="00270692">
            <w:pPr>
              <w:spacing w:after="40" w:line="360" w:lineRule="exact"/>
              <w:jc w:val="right"/>
            </w:pPr>
            <w:r>
              <w:t>308.5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A72E44">
              <w:t>55.4</w:t>
            </w:r>
            <w:r w:rsidR="008558AD" w:rsidRPr="00B67DD8">
              <w:t>µ</w:t>
            </w:r>
            <w:r w:rsidR="008558AD">
              <w:t>m</w:t>
            </w:r>
          </w:p>
        </w:tc>
        <w:tc>
          <w:tcPr>
            <w:tcW w:w="1238" w:type="dxa"/>
          </w:tcPr>
          <w:p w:rsidR="008558AD" w:rsidRDefault="00A72E44" w:rsidP="00270692">
            <w:pPr>
              <w:spacing w:after="40" w:line="360" w:lineRule="exact"/>
              <w:jc w:val="right"/>
            </w:pPr>
            <w:r>
              <w:t>292.3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A72E44" w:rsidP="00270692">
            <w:pPr>
              <w:spacing w:after="40" w:line="360" w:lineRule="exact"/>
              <w:jc w:val="right"/>
            </w:pPr>
            <w:r>
              <w:t>40.5</w:t>
            </w:r>
            <w:r w:rsidR="008558AD" w:rsidRPr="00B67DD8">
              <w:t>µ</w:t>
            </w:r>
            <w:r w:rsidR="008558AD">
              <w:t>m</w:t>
            </w:r>
          </w:p>
        </w:tc>
        <w:tc>
          <w:tcPr>
            <w:tcW w:w="1238" w:type="dxa"/>
          </w:tcPr>
          <w:p w:rsidR="008558AD" w:rsidRDefault="00A72E44" w:rsidP="003A33B2">
            <w:pPr>
              <w:spacing w:after="40" w:line="360" w:lineRule="exact"/>
              <w:jc w:val="right"/>
            </w:pPr>
            <w:r>
              <w:t>95.8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A72E44" w:rsidP="00270692">
            <w:pPr>
              <w:spacing w:after="40" w:line="360" w:lineRule="exact"/>
              <w:jc w:val="right"/>
            </w:pPr>
            <w:r>
              <w:t>-50.4</w:t>
            </w:r>
            <w:r w:rsidR="008558AD" w:rsidRPr="00B67DD8">
              <w:t>µ</w:t>
            </w:r>
            <w:r w:rsidR="008558AD">
              <w:t>m</w:t>
            </w:r>
          </w:p>
        </w:tc>
        <w:tc>
          <w:tcPr>
            <w:tcW w:w="1238" w:type="dxa"/>
          </w:tcPr>
          <w:p w:rsidR="008558AD" w:rsidRDefault="00A72E44" w:rsidP="003A33B2">
            <w:pPr>
              <w:spacing w:after="40" w:line="360" w:lineRule="exact"/>
              <w:jc w:val="right"/>
            </w:pPr>
            <w:r>
              <w:t>199.1</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A72E44" w:rsidP="00202C93">
            <w:pPr>
              <w:spacing w:after="40" w:line="360" w:lineRule="exact"/>
              <w:jc w:val="right"/>
            </w:pPr>
            <w:r>
              <w:t>-161.9</w:t>
            </w:r>
            <w:r w:rsidR="00202C93">
              <w:t xml:space="preserve"> </w:t>
            </w:r>
            <w:r w:rsidR="003A3DE9" w:rsidRPr="00B67DD8">
              <w:t>µ</w:t>
            </w:r>
            <w:r w:rsidR="003A3DE9">
              <w:t>m</w:t>
            </w:r>
          </w:p>
        </w:tc>
        <w:tc>
          <w:tcPr>
            <w:tcW w:w="1238" w:type="dxa"/>
          </w:tcPr>
          <w:p w:rsidR="003A3DE9" w:rsidRDefault="00A72E44" w:rsidP="007C65DB">
            <w:pPr>
              <w:spacing w:after="40" w:line="360" w:lineRule="exact"/>
              <w:jc w:val="right"/>
            </w:pPr>
            <w:r>
              <w:t>105.1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A72E44" w:rsidP="00652D62">
            <w:pPr>
              <w:spacing w:after="40" w:line="360" w:lineRule="exact"/>
              <w:jc w:val="right"/>
            </w:pPr>
            <w:r>
              <w:t>-182.9</w:t>
            </w:r>
            <w:r w:rsidR="00652D62">
              <w:t xml:space="preserve"> </w:t>
            </w:r>
            <w:r w:rsidR="003A3DE9" w:rsidRPr="00B67DD8">
              <w:t>µ</w:t>
            </w:r>
            <w:r w:rsidR="003A3DE9">
              <w:t>m</w:t>
            </w:r>
          </w:p>
        </w:tc>
        <w:tc>
          <w:tcPr>
            <w:tcW w:w="1238" w:type="dxa"/>
          </w:tcPr>
          <w:p w:rsidR="003A3DE9" w:rsidRDefault="00A72E44" w:rsidP="007C65DB">
            <w:pPr>
              <w:spacing w:after="40" w:line="360" w:lineRule="exact"/>
              <w:jc w:val="right"/>
            </w:pPr>
            <w:r>
              <w:t>86.4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A72E44" w:rsidP="00652D62">
            <w:pPr>
              <w:spacing w:after="40" w:line="360" w:lineRule="exact"/>
              <w:jc w:val="right"/>
            </w:pPr>
            <w:r>
              <w:t>-180.6</w:t>
            </w:r>
            <w:r w:rsidR="003A3DE9" w:rsidRPr="00B67DD8">
              <w:t>µ</w:t>
            </w:r>
            <w:r w:rsidR="003A3DE9">
              <w:t>m</w:t>
            </w:r>
          </w:p>
        </w:tc>
        <w:tc>
          <w:tcPr>
            <w:tcW w:w="1238" w:type="dxa"/>
          </w:tcPr>
          <w:p w:rsidR="003A3DE9" w:rsidRDefault="00A72E44" w:rsidP="007C65DB">
            <w:pPr>
              <w:spacing w:after="40" w:line="360" w:lineRule="exact"/>
              <w:jc w:val="right"/>
            </w:pPr>
            <w:r>
              <w:t>124.3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A72E44">
              <w:t>-141.6</w:t>
            </w:r>
            <w:r w:rsidR="003A3DE9" w:rsidRPr="00B67DD8">
              <w:t>µ</w:t>
            </w:r>
            <w:r w:rsidR="003A3DE9">
              <w:t>m</w:t>
            </w:r>
          </w:p>
        </w:tc>
        <w:tc>
          <w:tcPr>
            <w:tcW w:w="1238" w:type="dxa"/>
          </w:tcPr>
          <w:p w:rsidR="003A3DE9" w:rsidRDefault="00A72E44" w:rsidP="007C65DB">
            <w:pPr>
              <w:spacing w:after="40" w:line="360" w:lineRule="exact"/>
              <w:jc w:val="right"/>
            </w:pPr>
            <w:r>
              <w:t>120.5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A72E44">
              <w:t>-144.6</w:t>
            </w:r>
            <w:r w:rsidR="003A3DE9" w:rsidRPr="00B67DD8">
              <w:t>µ</w:t>
            </w:r>
            <w:r w:rsidR="003A3DE9">
              <w:t>m</w:t>
            </w:r>
          </w:p>
        </w:tc>
        <w:tc>
          <w:tcPr>
            <w:tcW w:w="1238" w:type="dxa"/>
          </w:tcPr>
          <w:p w:rsidR="003A3DE9" w:rsidRDefault="00A72E44" w:rsidP="00202C93">
            <w:pPr>
              <w:spacing w:after="40" w:line="360" w:lineRule="exact"/>
              <w:jc w:val="right"/>
            </w:pPr>
            <w:r>
              <w:t>81.6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A72E44">
              <w:t>-162.7</w:t>
            </w:r>
            <w:r w:rsidR="003A3DE9" w:rsidRPr="00B67DD8">
              <w:t>µ</w:t>
            </w:r>
            <w:r w:rsidR="003A3DE9">
              <w:t>m</w:t>
            </w:r>
          </w:p>
        </w:tc>
        <w:tc>
          <w:tcPr>
            <w:tcW w:w="1238" w:type="dxa"/>
          </w:tcPr>
          <w:p w:rsidR="003A3DE9" w:rsidRDefault="00A72E44" w:rsidP="007C65DB">
            <w:pPr>
              <w:spacing w:after="40" w:line="360" w:lineRule="exact"/>
              <w:jc w:val="right"/>
            </w:pPr>
            <w:r>
              <w:t>101.6</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111266">
              <w:t>628</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111266" w:rsidP="00F20F1E">
            <w:pPr>
              <w:spacing w:after="40" w:line="360" w:lineRule="exact"/>
              <w:jc w:val="right"/>
            </w:pPr>
            <w:r>
              <w:t>0.001049</w:t>
            </w:r>
            <w:r w:rsidR="00910143">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111266">
              <w:t>715</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111266">
              <w:t>227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111266" w:rsidP="00252AC3">
            <w:pPr>
              <w:spacing w:after="40" w:line="360" w:lineRule="exact"/>
              <w:jc w:val="right"/>
            </w:pPr>
            <w:r>
              <w:t>0.001231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111266">
              <w:t>866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111266">
              <w:t>1489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111266" w:rsidP="00252AC3">
            <w:pPr>
              <w:spacing w:after="40" w:line="360" w:lineRule="exact"/>
              <w:jc w:val="right"/>
            </w:pPr>
            <w:r>
              <w:t>0.001280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111266">
              <w:t>411</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E8695E">
            <w:pPr>
              <w:spacing w:after="40" w:line="360" w:lineRule="exact"/>
              <w:jc w:val="both"/>
              <w:rPr>
                <w:szCs w:val="24"/>
              </w:rPr>
            </w:pPr>
            <w:bookmarkStart w:id="1" w:name="_GoBack" w:colFirst="1" w:colLast="1"/>
            <w:r>
              <w:rPr>
                <w:szCs w:val="24"/>
              </w:rPr>
              <w:t xml:space="preserve">Fiducialization </w:t>
            </w:r>
            <w:r w:rsidR="00E8695E">
              <w:rPr>
                <w:szCs w:val="24"/>
              </w:rPr>
              <w:t>complete</w:t>
            </w:r>
            <w:r>
              <w:rPr>
                <w:szCs w:val="24"/>
              </w:rPr>
              <w:t>:</w:t>
            </w:r>
          </w:p>
        </w:tc>
        <w:tc>
          <w:tcPr>
            <w:tcW w:w="5049" w:type="dxa"/>
          </w:tcPr>
          <w:p w:rsidR="003A3DE9" w:rsidRPr="0003679C" w:rsidRDefault="00E8695E" w:rsidP="00F62168">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E8695E" w:rsidP="00F62168">
            <w:pPr>
              <w:tabs>
                <w:tab w:val="left" w:pos="1704"/>
              </w:tabs>
              <w:spacing w:after="40" w:line="360" w:lineRule="exact"/>
              <w:jc w:val="center"/>
              <w:rPr>
                <w:szCs w:val="24"/>
              </w:rPr>
            </w:pPr>
            <w:r>
              <w:rPr>
                <w:szCs w:val="24"/>
              </w:rPr>
              <w:t>Quad 4079</w:t>
            </w:r>
            <w:r w:rsidRPr="00E8695E">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BA" w:rsidRDefault="003D0FBA" w:rsidP="00AF3BFD">
      <w:r>
        <w:separator/>
      </w:r>
    </w:p>
  </w:endnote>
  <w:endnote w:type="continuationSeparator" w:id="0">
    <w:p w:rsidR="003D0FBA" w:rsidRDefault="003D0FB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62168">
          <w:rPr>
            <w:noProof/>
          </w:rPr>
          <w:t>9</w:t>
        </w:r>
        <w:r w:rsidR="002112D7">
          <w:rPr>
            <w:noProof/>
          </w:rPr>
          <w:fldChar w:fldCharType="end"/>
        </w:r>
        <w:r w:rsidRPr="00006E07">
          <w:t xml:space="preserve"> of </w:t>
        </w:r>
        <w:r w:rsidR="003D0FBA">
          <w:fldChar w:fldCharType="begin"/>
        </w:r>
        <w:r w:rsidR="003D0FBA">
          <w:instrText xml:space="preserve"> NUMPAGES  </w:instrText>
        </w:r>
        <w:r w:rsidR="003D0FBA">
          <w:fldChar w:fldCharType="separate"/>
        </w:r>
        <w:r w:rsidR="00F62168">
          <w:rPr>
            <w:noProof/>
          </w:rPr>
          <w:t>9</w:t>
        </w:r>
        <w:r w:rsidR="003D0FB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62168">
          <w:rPr>
            <w:noProof/>
          </w:rPr>
          <w:t>1</w:t>
        </w:r>
        <w:r w:rsidR="002112D7">
          <w:rPr>
            <w:noProof/>
          </w:rPr>
          <w:fldChar w:fldCharType="end"/>
        </w:r>
        <w:r w:rsidRPr="00006E07">
          <w:t xml:space="preserve"> of </w:t>
        </w:r>
        <w:r w:rsidR="003D0FBA">
          <w:fldChar w:fldCharType="begin"/>
        </w:r>
        <w:r w:rsidR="003D0FBA">
          <w:instrText xml:space="preserve"> NUMPAGES  </w:instrText>
        </w:r>
        <w:r w:rsidR="003D0FBA">
          <w:fldChar w:fldCharType="separate"/>
        </w:r>
        <w:r w:rsidR="00F62168">
          <w:rPr>
            <w:noProof/>
          </w:rPr>
          <w:t>9</w:t>
        </w:r>
        <w:r w:rsidR="003D0FB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BA" w:rsidRDefault="003D0FBA" w:rsidP="00AF3BFD">
      <w:r>
        <w:separator/>
      </w:r>
    </w:p>
  </w:footnote>
  <w:footnote w:type="continuationSeparator" w:id="0">
    <w:p w:rsidR="003D0FBA" w:rsidRDefault="003D0FB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1266"/>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0FBA"/>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1121"/>
    <w:rsid w:val="0081258E"/>
    <w:rsid w:val="00812E4F"/>
    <w:rsid w:val="00820FD4"/>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40892"/>
    <w:rsid w:val="00A52118"/>
    <w:rsid w:val="00A5349D"/>
    <w:rsid w:val="00A535D4"/>
    <w:rsid w:val="00A5435A"/>
    <w:rsid w:val="00A54DBC"/>
    <w:rsid w:val="00A5545B"/>
    <w:rsid w:val="00A575B5"/>
    <w:rsid w:val="00A602CC"/>
    <w:rsid w:val="00A6055D"/>
    <w:rsid w:val="00A6205A"/>
    <w:rsid w:val="00A66F0D"/>
    <w:rsid w:val="00A72E44"/>
    <w:rsid w:val="00A7644F"/>
    <w:rsid w:val="00A76A1C"/>
    <w:rsid w:val="00A76BCB"/>
    <w:rsid w:val="00A82144"/>
    <w:rsid w:val="00A8430F"/>
    <w:rsid w:val="00A85FB5"/>
    <w:rsid w:val="00A87B7B"/>
    <w:rsid w:val="00AA019C"/>
    <w:rsid w:val="00AA43FE"/>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1984"/>
    <w:rsid w:val="00D63FB2"/>
    <w:rsid w:val="00D64411"/>
    <w:rsid w:val="00D85AA0"/>
    <w:rsid w:val="00D91CC7"/>
    <w:rsid w:val="00D91ED2"/>
    <w:rsid w:val="00D935D6"/>
    <w:rsid w:val="00DB36FF"/>
    <w:rsid w:val="00DC0C63"/>
    <w:rsid w:val="00DC26DC"/>
    <w:rsid w:val="00DC3F65"/>
    <w:rsid w:val="00DC6EA4"/>
    <w:rsid w:val="00DD2514"/>
    <w:rsid w:val="00DE2C27"/>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5E"/>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2168"/>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F9A40"/>
  <w15:docId w15:val="{735CAE37-03B1-4536-8CC8-B9D5F0E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94EDD90E-0F03-430E-9AA4-9E1D32CA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35</TotalTime>
  <Pages>9</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