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AD22D7" w:rsidP="007C65DB">
            <w:pPr>
              <w:spacing w:after="40" w:line="360" w:lineRule="exact"/>
              <w:jc w:val="center"/>
              <w:rPr>
                <w:szCs w:val="24"/>
              </w:rPr>
            </w:pPr>
            <w:r>
              <w:rPr>
                <w:szCs w:val="24"/>
              </w:rPr>
              <w:t>12/15</w:t>
            </w:r>
            <w:r w:rsidR="00A138FD">
              <w:rPr>
                <w:szCs w:val="24"/>
              </w:rPr>
              <w:t>/2016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AD22D7" w:rsidP="007C65DB">
            <w:pPr>
              <w:spacing w:after="40" w:line="360" w:lineRule="exact"/>
              <w:jc w:val="center"/>
              <w:rPr>
                <w:szCs w:val="24"/>
              </w:rPr>
            </w:pPr>
            <w:r>
              <w:rPr>
                <w:szCs w:val="24"/>
              </w:rPr>
              <w:t>4075</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AD22D7" w:rsidP="007C65DB">
            <w:pPr>
              <w:spacing w:after="40" w:line="360" w:lineRule="exact"/>
              <w:jc w:val="center"/>
              <w:rPr>
                <w:szCs w:val="24"/>
              </w:rPr>
            </w:pPr>
            <w:r>
              <w:rPr>
                <w:szCs w:val="24"/>
              </w:rPr>
              <w:t>005</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AD22D7">
              <w:rPr>
                <w:sz w:val="18"/>
                <w:szCs w:val="18"/>
              </w:rPr>
              <w:t>4075</w:t>
            </w:r>
            <w:r w:rsidR="00A138FD">
              <w:rPr>
                <w:sz w:val="18"/>
                <w:szCs w:val="18"/>
              </w:rPr>
              <w:t>/</w:t>
            </w:r>
            <w:r w:rsidR="00AD22D7">
              <w:rPr>
                <w:sz w:val="18"/>
                <w:szCs w:val="18"/>
              </w:rPr>
              <w:t>4075</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AD22D7">
              <w:rPr>
                <w:sz w:val="18"/>
                <w:szCs w:val="18"/>
              </w:rPr>
              <w:t>4075</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B04934" w:rsidP="00E16E07">
            <w:pPr>
              <w:spacing w:after="40" w:line="360" w:lineRule="exact"/>
              <w:jc w:val="right"/>
              <w:rPr>
                <w:szCs w:val="24"/>
              </w:rPr>
            </w:pPr>
            <w:r>
              <w:rPr>
                <w:szCs w:val="24"/>
              </w:rPr>
              <w:t>55.4</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402419"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B04934" w:rsidP="00E16E07">
            <w:pPr>
              <w:spacing w:after="40" w:line="360" w:lineRule="exact"/>
              <w:jc w:val="right"/>
              <w:rPr>
                <w:szCs w:val="24"/>
              </w:rPr>
            </w:pPr>
            <w:r>
              <w:rPr>
                <w:szCs w:val="24"/>
              </w:rPr>
              <w:t xml:space="preserve"> 2.33</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1201FB"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B04934" w:rsidP="007C65DB">
            <w:pPr>
              <w:spacing w:after="40" w:line="360" w:lineRule="exact"/>
              <w:jc w:val="right"/>
              <w:rPr>
                <w:szCs w:val="24"/>
              </w:rPr>
            </w:pPr>
            <w:r>
              <w:rPr>
                <w:szCs w:val="24"/>
              </w:rPr>
              <w:t>2.29</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1201FB"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F92380" w:rsidP="003E2900">
            <w:pPr>
              <w:spacing w:after="40" w:line="360" w:lineRule="exact"/>
              <w:jc w:val="right"/>
            </w:pPr>
            <w:r>
              <w:t xml:space="preserve">21.98 </w:t>
            </w:r>
            <w:r w:rsidR="0091130A">
              <w:t xml:space="preserve">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F92380" w:rsidP="007C65DB">
            <w:pPr>
              <w:spacing w:after="40" w:line="360" w:lineRule="exact"/>
              <w:jc w:val="right"/>
            </w:pPr>
            <w:r w:rsidRPr="00F92380">
              <w:t>24.07</w:t>
            </w:r>
            <w:r w:rsidR="0091130A">
              <w:t xml:space="preserve">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F92380" w:rsidP="007C65DB">
            <w:pPr>
              <w:spacing w:after="40" w:line="360" w:lineRule="exact"/>
              <w:jc w:val="right"/>
            </w:pPr>
            <w:r w:rsidRPr="00F92380">
              <w:t>25.92</w:t>
            </w:r>
            <w:r>
              <w:t xml:space="preserve">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623808" w:rsidP="007C65DB">
            <w:pPr>
              <w:spacing w:after="40" w:line="360" w:lineRule="exact"/>
              <w:jc w:val="right"/>
            </w:pPr>
            <w:r>
              <w:t xml:space="preserve">18.9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623808" w:rsidP="007C65DB">
            <w:pPr>
              <w:spacing w:after="40" w:line="360" w:lineRule="exact"/>
              <w:jc w:val="right"/>
            </w:pPr>
            <w:r>
              <w:t xml:space="preserve">19.0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B93AA6" w:rsidP="007C65DB">
            <w:pPr>
              <w:spacing w:after="40" w:line="360" w:lineRule="exact"/>
              <w:jc w:val="right"/>
            </w:pPr>
            <w:r>
              <w:t>-54.0</w:t>
            </w:r>
            <w:r w:rsidR="00284308">
              <w:t xml:space="preserve"> </w:t>
            </w:r>
            <w:r w:rsidR="003A3DE9" w:rsidRPr="00B67DD8">
              <w:t>µ</w:t>
            </w:r>
            <w:r w:rsidR="003A3DE9">
              <w:t>m</w:t>
            </w:r>
          </w:p>
        </w:tc>
        <w:tc>
          <w:tcPr>
            <w:tcW w:w="1238" w:type="dxa"/>
          </w:tcPr>
          <w:p w:rsidR="003A3DE9" w:rsidRDefault="00B93AA6" w:rsidP="007C65DB">
            <w:pPr>
              <w:spacing w:after="40" w:line="360" w:lineRule="exact"/>
              <w:jc w:val="right"/>
            </w:pPr>
            <w:r>
              <w:t>8.6</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B93AA6">
            <w:pPr>
              <w:spacing w:after="40" w:line="360" w:lineRule="exact"/>
              <w:jc w:val="right"/>
            </w:pPr>
            <w:r>
              <w:t xml:space="preserve"> </w:t>
            </w:r>
            <w:r w:rsidR="00B93AA6">
              <w:t>-255.2</w:t>
            </w:r>
            <w:r>
              <w:t xml:space="preserve"> </w:t>
            </w:r>
            <w:r w:rsidR="003A3DE9" w:rsidRPr="00B67DD8">
              <w:t>µ</w:t>
            </w:r>
            <w:r w:rsidR="003A3DE9">
              <w:t>m</w:t>
            </w:r>
          </w:p>
        </w:tc>
        <w:tc>
          <w:tcPr>
            <w:tcW w:w="1238" w:type="dxa"/>
          </w:tcPr>
          <w:p w:rsidR="003A3DE9" w:rsidRDefault="00B93AA6" w:rsidP="007C65DB">
            <w:pPr>
              <w:spacing w:after="40" w:line="360" w:lineRule="exact"/>
              <w:jc w:val="right"/>
            </w:pPr>
            <w:r>
              <w:t>-166.8</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93AA6" w:rsidP="007C65DB">
            <w:pPr>
              <w:spacing w:after="40" w:line="360" w:lineRule="exact"/>
              <w:jc w:val="right"/>
            </w:pPr>
            <w:r>
              <w:t>-233.3</w:t>
            </w:r>
            <w:r w:rsidR="00284308">
              <w:t xml:space="preserve"> </w:t>
            </w:r>
            <w:r w:rsidR="003A3DE9" w:rsidRPr="00B67DD8">
              <w:t>µ</w:t>
            </w:r>
            <w:r w:rsidR="003A3DE9">
              <w:t>m</w:t>
            </w:r>
          </w:p>
        </w:tc>
        <w:tc>
          <w:tcPr>
            <w:tcW w:w="1238" w:type="dxa"/>
          </w:tcPr>
          <w:p w:rsidR="003A3DE9" w:rsidRDefault="00B93AA6" w:rsidP="007C65DB">
            <w:pPr>
              <w:spacing w:after="40" w:line="360" w:lineRule="exact"/>
              <w:jc w:val="right"/>
            </w:pPr>
            <w:r>
              <w:t>201.1</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93AA6" w:rsidP="007C65DB">
            <w:pPr>
              <w:spacing w:after="40" w:line="360" w:lineRule="exact"/>
              <w:jc w:val="right"/>
            </w:pPr>
            <w:r>
              <w:t>140.0</w:t>
            </w:r>
            <w:r w:rsidR="00284308">
              <w:t xml:space="preserve"> </w:t>
            </w:r>
            <w:r w:rsidR="003A3DE9" w:rsidRPr="00B67DD8">
              <w:t>µ</w:t>
            </w:r>
            <w:r w:rsidR="003A3DE9">
              <w:t>m</w:t>
            </w:r>
          </w:p>
        </w:tc>
        <w:tc>
          <w:tcPr>
            <w:tcW w:w="1238" w:type="dxa"/>
          </w:tcPr>
          <w:p w:rsidR="003A3DE9" w:rsidRDefault="00B93AA6" w:rsidP="007C65DB">
            <w:pPr>
              <w:spacing w:after="40" w:line="360" w:lineRule="exact"/>
              <w:jc w:val="right"/>
            </w:pPr>
            <w:r>
              <w:t>184.5</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93AA6" w:rsidP="007C65DB">
            <w:pPr>
              <w:spacing w:after="40" w:line="360" w:lineRule="exact"/>
              <w:jc w:val="right"/>
            </w:pPr>
            <w:r>
              <w:t>120.1</w:t>
            </w:r>
            <w:r w:rsidR="003A3DE9" w:rsidRPr="00B67DD8">
              <w:t>µ</w:t>
            </w:r>
            <w:r w:rsidR="003A3DE9">
              <w:t>m</w:t>
            </w:r>
          </w:p>
        </w:tc>
        <w:tc>
          <w:tcPr>
            <w:tcW w:w="1238" w:type="dxa"/>
          </w:tcPr>
          <w:p w:rsidR="003A3DE9" w:rsidRDefault="00B93AA6" w:rsidP="007C65DB">
            <w:pPr>
              <w:spacing w:after="40" w:line="360" w:lineRule="exact"/>
              <w:jc w:val="right"/>
            </w:pPr>
            <w:r>
              <w:t>-183.7</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B93AA6" w:rsidP="007C65DB">
            <w:pPr>
              <w:spacing w:after="40" w:line="360" w:lineRule="exact"/>
              <w:jc w:val="right"/>
            </w:pPr>
            <w:r>
              <w:t>-53.5</w:t>
            </w:r>
            <w:r w:rsidR="00284308">
              <w:t xml:space="preserve"> </w:t>
            </w:r>
            <w:r w:rsidR="003A3DE9" w:rsidRPr="00B67DD8">
              <w:t>µ</w:t>
            </w:r>
            <w:r w:rsidR="003A3DE9">
              <w:t>m</w:t>
            </w:r>
          </w:p>
        </w:tc>
        <w:tc>
          <w:tcPr>
            <w:tcW w:w="1238" w:type="dxa"/>
          </w:tcPr>
          <w:p w:rsidR="003A3DE9" w:rsidRDefault="00B93AA6" w:rsidP="00B93AA6">
            <w:pPr>
              <w:spacing w:after="40" w:line="360" w:lineRule="exact"/>
              <w:jc w:val="center"/>
            </w:pPr>
            <w:r>
              <w:t>6.0</w:t>
            </w:r>
            <w:r w:rsidR="00284308">
              <w:t xml:space="preserve"> </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A33B2" w:rsidP="00270692">
            <w:pPr>
              <w:spacing w:after="40" w:line="360" w:lineRule="exact"/>
              <w:jc w:val="right"/>
            </w:pPr>
            <w:r>
              <w:t>-55.0</w:t>
            </w:r>
            <w:r w:rsidR="00351EE7">
              <w:t xml:space="preserve"> </w:t>
            </w:r>
            <w:r w:rsidR="008558AD" w:rsidRPr="00B67DD8">
              <w:t>µ</w:t>
            </w:r>
            <w:r w:rsidR="008558AD">
              <w:t>m</w:t>
            </w:r>
          </w:p>
        </w:tc>
        <w:tc>
          <w:tcPr>
            <w:tcW w:w="1238" w:type="dxa"/>
          </w:tcPr>
          <w:p w:rsidR="008558AD" w:rsidRDefault="003A33B2" w:rsidP="00270692">
            <w:pPr>
              <w:spacing w:after="40" w:line="360" w:lineRule="exact"/>
              <w:jc w:val="right"/>
            </w:pPr>
            <w:r>
              <w:t>6.7</w:t>
            </w:r>
            <w:r w:rsidR="00351EE7">
              <w:t xml:space="preserve">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3A33B2" w:rsidP="00270692">
            <w:pPr>
              <w:spacing w:after="40" w:line="360" w:lineRule="exact"/>
              <w:jc w:val="right"/>
            </w:pPr>
            <w:r>
              <w:t>-155.1</w:t>
            </w:r>
            <w:r w:rsidR="00351EE7">
              <w:t xml:space="preserve"> </w:t>
            </w:r>
            <w:r w:rsidR="008558AD" w:rsidRPr="00B67DD8">
              <w:t>µ</w:t>
            </w:r>
            <w:r w:rsidR="008558AD">
              <w:t>m</w:t>
            </w:r>
          </w:p>
        </w:tc>
        <w:tc>
          <w:tcPr>
            <w:tcW w:w="1238" w:type="dxa"/>
          </w:tcPr>
          <w:p w:rsidR="008558AD" w:rsidRDefault="003A33B2" w:rsidP="00270692">
            <w:pPr>
              <w:spacing w:after="40" w:line="360" w:lineRule="exact"/>
              <w:jc w:val="right"/>
            </w:pPr>
            <w:r>
              <w:t>-80.6</w:t>
            </w:r>
            <w:r w:rsidR="00351EE7">
              <w:t xml:space="preserve">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A33B2" w:rsidP="00270692">
            <w:pPr>
              <w:spacing w:after="40" w:line="360" w:lineRule="exact"/>
              <w:jc w:val="right"/>
            </w:pPr>
            <w:r>
              <w:t>-144.6</w:t>
            </w:r>
            <w:r w:rsidR="00351EE7">
              <w:t xml:space="preserve"> </w:t>
            </w:r>
            <w:r w:rsidR="008558AD" w:rsidRPr="00B67DD8">
              <w:t>µ</w:t>
            </w:r>
            <w:r w:rsidR="008558AD">
              <w:t>m</w:t>
            </w:r>
          </w:p>
        </w:tc>
        <w:tc>
          <w:tcPr>
            <w:tcW w:w="1238" w:type="dxa"/>
          </w:tcPr>
          <w:p w:rsidR="008558AD" w:rsidRDefault="003A33B2" w:rsidP="00270692">
            <w:pPr>
              <w:spacing w:after="40" w:line="360" w:lineRule="exact"/>
              <w:jc w:val="right"/>
            </w:pPr>
            <w:r>
              <w:t>102.5</w:t>
            </w:r>
            <w:r w:rsidR="00351EE7">
              <w:t xml:space="preserve">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A33B2" w:rsidP="00270692">
            <w:pPr>
              <w:spacing w:after="40" w:line="360" w:lineRule="exact"/>
              <w:jc w:val="right"/>
            </w:pPr>
            <w:r>
              <w:t>41.7</w:t>
            </w:r>
            <w:r w:rsidR="00351EE7">
              <w:t xml:space="preserve"> </w:t>
            </w:r>
            <w:r w:rsidR="008558AD" w:rsidRPr="00B67DD8">
              <w:t>µ</w:t>
            </w:r>
            <w:r w:rsidR="008558AD">
              <w:t>m</w:t>
            </w:r>
          </w:p>
        </w:tc>
        <w:tc>
          <w:tcPr>
            <w:tcW w:w="1238" w:type="dxa"/>
          </w:tcPr>
          <w:p w:rsidR="008558AD" w:rsidRDefault="003A33B2" w:rsidP="00270692">
            <w:pPr>
              <w:spacing w:after="40" w:line="360" w:lineRule="exact"/>
              <w:jc w:val="right"/>
            </w:pPr>
            <w:r>
              <w:t>94.5</w:t>
            </w:r>
            <w:r w:rsidR="00351EE7">
              <w:t xml:space="preserve">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A33B2" w:rsidP="00270692">
            <w:pPr>
              <w:spacing w:after="40" w:line="360" w:lineRule="exact"/>
              <w:jc w:val="right"/>
            </w:pPr>
            <w:r>
              <w:t>31.9</w:t>
            </w:r>
            <w:r w:rsidR="008558AD" w:rsidRPr="00B67DD8">
              <w:t>µ</w:t>
            </w:r>
            <w:r w:rsidR="008558AD">
              <w:t>m</w:t>
            </w:r>
          </w:p>
        </w:tc>
        <w:tc>
          <w:tcPr>
            <w:tcW w:w="1238" w:type="dxa"/>
          </w:tcPr>
          <w:p w:rsidR="008558AD" w:rsidRDefault="00351EE7" w:rsidP="003A33B2">
            <w:pPr>
              <w:spacing w:after="40" w:line="360" w:lineRule="exact"/>
              <w:jc w:val="right"/>
            </w:pPr>
            <w:r>
              <w:t>-</w:t>
            </w:r>
            <w:r w:rsidR="003A33B2">
              <w:t>89.1</w:t>
            </w:r>
            <w:r>
              <w:t xml:space="preserve">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A33B2" w:rsidP="00270692">
            <w:pPr>
              <w:spacing w:after="40" w:line="360" w:lineRule="exact"/>
              <w:jc w:val="right"/>
            </w:pPr>
            <w:r>
              <w:t xml:space="preserve">-54.6 </w:t>
            </w:r>
            <w:r w:rsidR="008558AD" w:rsidRPr="00B67DD8">
              <w:t>µ</w:t>
            </w:r>
            <w:r w:rsidR="008558AD">
              <w:t>m</w:t>
            </w:r>
          </w:p>
        </w:tc>
        <w:tc>
          <w:tcPr>
            <w:tcW w:w="1238" w:type="dxa"/>
          </w:tcPr>
          <w:p w:rsidR="008558AD" w:rsidRDefault="003A33B2" w:rsidP="003A33B2">
            <w:pPr>
              <w:spacing w:after="40" w:line="360" w:lineRule="exact"/>
              <w:jc w:val="right"/>
            </w:pPr>
            <w:r>
              <w:t>6.1</w:t>
            </w:r>
            <w:r w:rsidR="00351EE7">
              <w:t xml:space="preserve"> </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202C93" w:rsidP="00202C93">
            <w:pPr>
              <w:spacing w:after="40" w:line="360" w:lineRule="exact"/>
              <w:jc w:val="right"/>
            </w:pPr>
            <w:r>
              <w:t xml:space="preserve">-156.0 </w:t>
            </w:r>
            <w:r w:rsidR="003A3DE9" w:rsidRPr="00B67DD8">
              <w:t>µ</w:t>
            </w:r>
            <w:r w:rsidR="003A3DE9">
              <w:t>m</w:t>
            </w:r>
          </w:p>
        </w:tc>
        <w:tc>
          <w:tcPr>
            <w:tcW w:w="1238" w:type="dxa"/>
          </w:tcPr>
          <w:p w:rsidR="003A3DE9" w:rsidRDefault="00202C93" w:rsidP="007C65DB">
            <w:pPr>
              <w:spacing w:after="40" w:line="360" w:lineRule="exact"/>
              <w:jc w:val="right"/>
            </w:pPr>
            <w:r>
              <w:t>-81.0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202C93" w:rsidP="007C65DB">
            <w:pPr>
              <w:spacing w:after="40" w:line="360" w:lineRule="exact"/>
              <w:jc w:val="right"/>
            </w:pPr>
            <w:r>
              <w:t>-175.9</w:t>
            </w:r>
            <w:r w:rsidR="003A3DE9" w:rsidRPr="00B67DD8">
              <w:t>µ</w:t>
            </w:r>
            <w:r w:rsidR="003A3DE9">
              <w:t>m</w:t>
            </w:r>
          </w:p>
        </w:tc>
        <w:tc>
          <w:tcPr>
            <w:tcW w:w="1238" w:type="dxa"/>
          </w:tcPr>
          <w:p w:rsidR="003A3DE9" w:rsidRDefault="00202C93" w:rsidP="007C65DB">
            <w:pPr>
              <w:spacing w:after="40" w:line="360" w:lineRule="exact"/>
              <w:jc w:val="right"/>
            </w:pPr>
            <w:r>
              <w:t>-98.5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202C93" w:rsidP="007C65DB">
            <w:pPr>
              <w:spacing w:after="40" w:line="360" w:lineRule="exact"/>
              <w:jc w:val="right"/>
            </w:pPr>
            <w:r>
              <w:t>-173.4</w:t>
            </w:r>
            <w:r w:rsidR="003A3DE9" w:rsidRPr="00B67DD8">
              <w:t>µ</w:t>
            </w:r>
            <w:r w:rsidR="003A3DE9">
              <w:t>m</w:t>
            </w:r>
          </w:p>
        </w:tc>
        <w:tc>
          <w:tcPr>
            <w:tcW w:w="1238" w:type="dxa"/>
          </w:tcPr>
          <w:p w:rsidR="003A3DE9" w:rsidRDefault="00202C93" w:rsidP="007C65DB">
            <w:pPr>
              <w:spacing w:after="40" w:line="360" w:lineRule="exact"/>
              <w:jc w:val="right"/>
            </w:pPr>
            <w:r>
              <w:t>-62.5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202C93" w:rsidP="007C65DB">
            <w:pPr>
              <w:spacing w:after="40" w:line="360" w:lineRule="exact"/>
              <w:jc w:val="right"/>
            </w:pPr>
            <w:r>
              <w:t>-136.9</w:t>
            </w:r>
            <w:r w:rsidR="00771E7D">
              <w:t xml:space="preserve"> </w:t>
            </w:r>
            <w:r w:rsidR="003A3DE9" w:rsidRPr="00B67DD8">
              <w:t>µ</w:t>
            </w:r>
            <w:r w:rsidR="003A3DE9">
              <w:t>m</w:t>
            </w:r>
          </w:p>
        </w:tc>
        <w:tc>
          <w:tcPr>
            <w:tcW w:w="1238" w:type="dxa"/>
          </w:tcPr>
          <w:p w:rsidR="003A3DE9" w:rsidRDefault="00202C93" w:rsidP="007C65DB">
            <w:pPr>
              <w:spacing w:after="40" w:line="360" w:lineRule="exact"/>
              <w:jc w:val="right"/>
            </w:pPr>
            <w:r>
              <w:t>-64.1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202C93" w:rsidP="007C65DB">
            <w:pPr>
              <w:spacing w:after="40" w:line="360" w:lineRule="exact"/>
              <w:jc w:val="right"/>
            </w:pPr>
            <w:r>
              <w:t>-139.1</w:t>
            </w:r>
            <w:r w:rsidR="00771E7D">
              <w:t xml:space="preserve"> </w:t>
            </w:r>
            <w:r w:rsidR="003A3DE9" w:rsidRPr="00B67DD8">
              <w:t>µ</w:t>
            </w:r>
            <w:r w:rsidR="003A3DE9">
              <w:t>m</w:t>
            </w:r>
          </w:p>
        </w:tc>
        <w:tc>
          <w:tcPr>
            <w:tcW w:w="1238" w:type="dxa"/>
          </w:tcPr>
          <w:p w:rsidR="003A3DE9" w:rsidRDefault="00202C93" w:rsidP="00202C93">
            <w:pPr>
              <w:spacing w:after="40" w:line="360" w:lineRule="exact"/>
              <w:jc w:val="right"/>
            </w:pPr>
            <w:r>
              <w:t>-100.6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202C93" w:rsidP="007C65DB">
            <w:pPr>
              <w:spacing w:after="40" w:line="360" w:lineRule="exact"/>
              <w:jc w:val="right"/>
            </w:pPr>
            <w:r>
              <w:t>-156.0</w:t>
            </w:r>
            <w:r w:rsidR="00771E7D">
              <w:t xml:space="preserve"> </w:t>
            </w:r>
            <w:r w:rsidR="003A3DE9" w:rsidRPr="00B67DD8">
              <w:t>µ</w:t>
            </w:r>
            <w:r w:rsidR="003A3DE9">
              <w:t>m</w:t>
            </w:r>
          </w:p>
        </w:tc>
        <w:tc>
          <w:tcPr>
            <w:tcW w:w="1238" w:type="dxa"/>
          </w:tcPr>
          <w:p w:rsidR="003A3DE9" w:rsidRDefault="00202C93" w:rsidP="007C65DB">
            <w:pPr>
              <w:spacing w:after="40" w:line="360" w:lineRule="exact"/>
              <w:jc w:val="right"/>
            </w:pPr>
            <w:r>
              <w:t>-81.9</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3A177B" w:rsidP="007C65DB">
            <w:pPr>
              <w:spacing w:after="40" w:line="360" w:lineRule="exact"/>
              <w:jc w:val="right"/>
            </w:pPr>
            <w:r>
              <w:t>0.000188</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C62D1D">
            <w:pPr>
              <w:tabs>
                <w:tab w:val="center" w:pos="745"/>
                <w:tab w:val="right" w:pos="1491"/>
              </w:tabs>
              <w:spacing w:after="40" w:line="360" w:lineRule="exact"/>
            </w:pPr>
            <w:r>
              <w:tab/>
            </w:r>
            <w:r w:rsidR="003A177B">
              <w:t>0.000827</w:t>
            </w:r>
            <w:r>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3A177B" w:rsidP="007C65DB">
            <w:pPr>
              <w:spacing w:after="40" w:line="360" w:lineRule="exact"/>
              <w:jc w:val="right"/>
            </w:pPr>
            <w:r>
              <w:t>0.000441</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C65DB">
            <w:pPr>
              <w:spacing w:after="40" w:line="360" w:lineRule="exact"/>
              <w:jc w:val="right"/>
            </w:pPr>
            <w:r>
              <w:t>0.000641</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C65DB">
            <w:pPr>
              <w:spacing w:after="40" w:line="360" w:lineRule="exact"/>
              <w:jc w:val="right"/>
            </w:pPr>
            <w:r>
              <w:t>0.000659</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C65DB">
            <w:pPr>
              <w:spacing w:after="40" w:line="360" w:lineRule="exact"/>
              <w:jc w:val="right"/>
            </w:pPr>
            <w:r>
              <w:t>0.001028</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C65DB">
            <w:pPr>
              <w:spacing w:after="40" w:line="360" w:lineRule="exact"/>
              <w:jc w:val="right"/>
            </w:pPr>
            <w:r>
              <w:t>0.001034</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C65DB">
            <w:pPr>
              <w:spacing w:after="40" w:line="360" w:lineRule="exact"/>
              <w:jc w:val="right"/>
            </w:pPr>
            <w:r>
              <w:t>0.000781</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C65DB">
            <w:pPr>
              <w:spacing w:after="40" w:line="360" w:lineRule="exact"/>
              <w:jc w:val="right"/>
            </w:pPr>
            <w:r>
              <w:t xml:space="preserve">0.000746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D452E0">
            <w:pPr>
              <w:spacing w:after="40" w:line="360" w:lineRule="exact"/>
              <w:jc w:val="both"/>
              <w:rPr>
                <w:szCs w:val="24"/>
              </w:rPr>
            </w:pPr>
            <w:bookmarkStart w:id="1" w:name="_GoBack" w:colFirst="1" w:colLast="1"/>
            <w:r>
              <w:rPr>
                <w:szCs w:val="24"/>
              </w:rPr>
              <w:t xml:space="preserve">Fiducialization </w:t>
            </w:r>
            <w:r w:rsidR="00D452E0">
              <w:rPr>
                <w:szCs w:val="24"/>
              </w:rPr>
              <w:t>complete</w:t>
            </w:r>
            <w:r>
              <w:rPr>
                <w:szCs w:val="24"/>
              </w:rPr>
              <w:t>:</w:t>
            </w:r>
          </w:p>
        </w:tc>
        <w:tc>
          <w:tcPr>
            <w:tcW w:w="5049" w:type="dxa"/>
          </w:tcPr>
          <w:p w:rsidR="003A3DE9" w:rsidRPr="0003679C" w:rsidRDefault="00D452E0" w:rsidP="00D452E0">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D452E0" w:rsidP="00D452E0">
            <w:pPr>
              <w:spacing w:after="40" w:line="360" w:lineRule="exact"/>
              <w:jc w:val="center"/>
              <w:rPr>
                <w:szCs w:val="24"/>
              </w:rPr>
            </w:pPr>
            <w:r>
              <w:rPr>
                <w:szCs w:val="24"/>
              </w:rPr>
              <w:t>Quad 4075</w:t>
            </w:r>
            <w:r w:rsidRPr="00D452E0">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E6" w:rsidRDefault="005027E6" w:rsidP="00AF3BFD">
      <w:r>
        <w:separator/>
      </w:r>
    </w:p>
  </w:endnote>
  <w:endnote w:type="continuationSeparator" w:id="0">
    <w:p w:rsidR="005027E6" w:rsidRDefault="005027E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D452E0">
          <w:rPr>
            <w:noProof/>
          </w:rPr>
          <w:t>9</w:t>
        </w:r>
        <w:r w:rsidR="002112D7">
          <w:rPr>
            <w:noProof/>
          </w:rPr>
          <w:fldChar w:fldCharType="end"/>
        </w:r>
        <w:r w:rsidRPr="00006E07">
          <w:t xml:space="preserve"> of </w:t>
        </w:r>
        <w:fldSimple w:instr=" NUMPAGES  ">
          <w:r w:rsidR="00D452E0">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D452E0">
          <w:rPr>
            <w:noProof/>
          </w:rPr>
          <w:t>1</w:t>
        </w:r>
        <w:r w:rsidR="002112D7">
          <w:rPr>
            <w:noProof/>
          </w:rPr>
          <w:fldChar w:fldCharType="end"/>
        </w:r>
        <w:r w:rsidRPr="00006E07">
          <w:t xml:space="preserve"> of </w:t>
        </w:r>
        <w:fldSimple w:instr=" NUMPAGES  ">
          <w:r w:rsidR="00D452E0">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E6" w:rsidRDefault="005027E6" w:rsidP="00AF3BFD">
      <w:r>
        <w:separator/>
      </w:r>
    </w:p>
  </w:footnote>
  <w:footnote w:type="continuationSeparator" w:id="0">
    <w:p w:rsidR="005027E6" w:rsidRDefault="005027E6"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027E6"/>
    <w:rsid w:val="0051164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3283"/>
    <w:rsid w:val="00655B72"/>
    <w:rsid w:val="0065658A"/>
    <w:rsid w:val="006566C3"/>
    <w:rsid w:val="00656AFF"/>
    <w:rsid w:val="00656C5D"/>
    <w:rsid w:val="0066082F"/>
    <w:rsid w:val="00661F4B"/>
    <w:rsid w:val="00662698"/>
    <w:rsid w:val="006637AB"/>
    <w:rsid w:val="00673432"/>
    <w:rsid w:val="00673A85"/>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804DC2"/>
    <w:rsid w:val="00804E43"/>
    <w:rsid w:val="00806071"/>
    <w:rsid w:val="0081258E"/>
    <w:rsid w:val="00830950"/>
    <w:rsid w:val="00830B7B"/>
    <w:rsid w:val="0084666B"/>
    <w:rsid w:val="00847512"/>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B02771"/>
    <w:rsid w:val="00B04934"/>
    <w:rsid w:val="00B14BFF"/>
    <w:rsid w:val="00B16566"/>
    <w:rsid w:val="00B34EF2"/>
    <w:rsid w:val="00B40A7E"/>
    <w:rsid w:val="00B43931"/>
    <w:rsid w:val="00B52E3B"/>
    <w:rsid w:val="00B57A2F"/>
    <w:rsid w:val="00B67FB8"/>
    <w:rsid w:val="00B84863"/>
    <w:rsid w:val="00B901C3"/>
    <w:rsid w:val="00B93AA6"/>
    <w:rsid w:val="00BA2805"/>
    <w:rsid w:val="00BB1B40"/>
    <w:rsid w:val="00BB78D2"/>
    <w:rsid w:val="00BC0FE4"/>
    <w:rsid w:val="00BC422F"/>
    <w:rsid w:val="00BD3DA4"/>
    <w:rsid w:val="00BD557F"/>
    <w:rsid w:val="00BE0916"/>
    <w:rsid w:val="00BE1EAF"/>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B1788"/>
    <w:rsid w:val="00CC132B"/>
    <w:rsid w:val="00CD25BE"/>
    <w:rsid w:val="00CE5813"/>
    <w:rsid w:val="00CE79AD"/>
    <w:rsid w:val="00CF2AF6"/>
    <w:rsid w:val="00D05331"/>
    <w:rsid w:val="00D0698C"/>
    <w:rsid w:val="00D449C2"/>
    <w:rsid w:val="00D452E0"/>
    <w:rsid w:val="00D46EAE"/>
    <w:rsid w:val="00D54C32"/>
    <w:rsid w:val="00D63FB2"/>
    <w:rsid w:val="00D64411"/>
    <w:rsid w:val="00D85AA0"/>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CF30"/>
  <w15:docId w15:val="{E1AD736F-A951-4A10-9226-A651AF5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E5B32693-58C1-441C-8B8B-1B7B741F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1221</TotalTime>
  <Pages>9</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25</cp:revision>
  <cp:lastPrinted>2013-08-13T00:37:00Z</cp:lastPrinted>
  <dcterms:created xsi:type="dcterms:W3CDTF">2016-12-06T19:29:00Z</dcterms:created>
  <dcterms:modified xsi:type="dcterms:W3CDTF">2020-04-20T23:38:00Z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