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0" w:rsidRPr="00E869E7" w:rsidRDefault="00084336">
      <w:pPr>
        <w:spacing w:after="200" w:line="276" w:lineRule="auto"/>
        <w:rPr>
          <w:rFonts w:asciiTheme="minorHAnsi" w:hAnsiTheme="minorHAnsi" w:cs="Arial"/>
          <w:sz w:val="28"/>
          <w:szCs w:val="28"/>
        </w:rPr>
      </w:pPr>
      <w:r w:rsidRPr="00E869E7">
        <w:rPr>
          <w:rFonts w:asciiTheme="minorHAnsi" w:hAnsiTheme="minorHAnsi" w:cs="Arial"/>
          <w:sz w:val="28"/>
          <w:szCs w:val="28"/>
        </w:rPr>
        <w:t xml:space="preserve">SLAC Magnetic Measurement Plan and Traveller for </w:t>
      </w:r>
      <w:r w:rsidR="0013330C" w:rsidRPr="00E869E7">
        <w:rPr>
          <w:rFonts w:asciiTheme="minorHAnsi" w:hAnsiTheme="minorHAnsi" w:cs="Arial"/>
          <w:sz w:val="28"/>
          <w:szCs w:val="28"/>
        </w:rPr>
        <w:t xml:space="preserve">LCLS-II Injector Quadrupole </w:t>
      </w:r>
      <w:r w:rsidRPr="00E869E7">
        <w:rPr>
          <w:rFonts w:asciiTheme="minorHAnsi" w:hAnsiTheme="minorHAnsi" w:cs="Arial"/>
          <w:sz w:val="28"/>
          <w:szCs w:val="28"/>
        </w:rPr>
        <w:t>of Type 1.26Q3.5 . Revision 1, dated 2</w:t>
      </w:r>
      <w:r w:rsidR="00A03254">
        <w:rPr>
          <w:rFonts w:asciiTheme="minorHAnsi" w:hAnsiTheme="minorHAnsi" w:cs="Arial"/>
          <w:sz w:val="28"/>
          <w:szCs w:val="28"/>
        </w:rPr>
        <w:t>7</w:t>
      </w:r>
      <w:r w:rsidR="00A03254" w:rsidRPr="00A03254">
        <w:rPr>
          <w:rFonts w:asciiTheme="minorHAnsi" w:hAnsiTheme="minorHAnsi" w:cs="Arial"/>
          <w:sz w:val="28"/>
          <w:szCs w:val="28"/>
          <w:vertAlign w:val="superscript"/>
        </w:rPr>
        <w:t>th</w:t>
      </w:r>
      <w:r w:rsidR="00A03254">
        <w:rPr>
          <w:rFonts w:asciiTheme="minorHAnsi" w:hAnsiTheme="minorHAnsi" w:cs="Arial"/>
          <w:sz w:val="28"/>
          <w:szCs w:val="28"/>
        </w:rPr>
        <w:t xml:space="preserve"> </w:t>
      </w:r>
      <w:r w:rsidRPr="00E869E7">
        <w:rPr>
          <w:rFonts w:asciiTheme="minorHAnsi" w:hAnsiTheme="minorHAnsi" w:cs="Arial"/>
          <w:sz w:val="28"/>
          <w:szCs w:val="28"/>
        </w:rPr>
        <w:t xml:space="preserve"> June 2013</w:t>
      </w:r>
    </w:p>
    <w:p w:rsidR="00EC68C0" w:rsidRDefault="00EC68C0">
      <w:pPr>
        <w:spacing w:after="200" w:line="276" w:lineRule="auto"/>
        <w:rPr>
          <w:rFonts w:asciiTheme="minorHAnsi" w:hAnsiTheme="minorHAnsi" w:cs="Arial"/>
        </w:rPr>
      </w:pPr>
      <w:r w:rsidRPr="00E869E7">
        <w:rPr>
          <w:rFonts w:asciiTheme="minorHAnsi" w:hAnsiTheme="minorHAnsi" w:cs="Arial"/>
        </w:rPr>
        <w:t xml:space="preserve">This magnetic measurement plan and traveller is for the style of solid wire quadrupole called 1.26Q3.5 that will be used in the injector of the LCLS-II. There are 12 of these quadrupoles and they will be delivered to the Magnetic Measurements Group already fiducialized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Each quad will have been fiducialized by the CMM in Bld 25 and the fiducialization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A03254">
        <w:rPr>
          <w:bCs/>
        </w:rPr>
        <w:t>Each magnet’s</w:t>
      </w:r>
      <w:r>
        <w:rPr>
          <w:bCs/>
        </w:rPr>
        <w:t xml:space="preserve"> measurement plan and </w:t>
      </w:r>
      <w:r w:rsidRPr="00A03254">
        <w:rPr>
          <w:bCs/>
        </w:rPr>
        <w:t xml:space="preserve"> trave</w:t>
      </w:r>
      <w:r>
        <w:rPr>
          <w:bCs/>
        </w:rPr>
        <w:t>l</w:t>
      </w:r>
      <w:r w:rsidRPr="00A03254">
        <w:rPr>
          <w:bCs/>
        </w:rPr>
        <w:t xml:space="preserve">ler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MstTravName of magnet type_</w:t>
      </w:r>
      <w:r w:rsidR="00F66692">
        <w:rPr>
          <w:bCs/>
        </w:rPr>
        <w:t>B</w:t>
      </w:r>
      <w:r>
        <w:rPr>
          <w:bCs/>
        </w:rPr>
        <w:t xml:space="preserve">eamline name of quad, e.g. MstTrav1.26Q3.5_QA01B.docx . </w:t>
      </w:r>
    </w:p>
    <w:tbl>
      <w:tblPr>
        <w:tblW w:w="0" w:type="auto"/>
        <w:tblInd w:w="93" w:type="dxa"/>
        <w:tblLayout w:type="fixed"/>
        <w:tblLook w:val="0000" w:firstRow="0" w:lastRow="0" w:firstColumn="0" w:lastColumn="0" w:noHBand="0" w:noVBand="0"/>
      </w:tblPr>
      <w:tblGrid>
        <w:gridCol w:w="4245"/>
        <w:gridCol w:w="4905"/>
      </w:tblGrid>
      <w:tr w:rsidR="00F66692" w:rsidTr="00986C86">
        <w:tc>
          <w:tcPr>
            <w:tcW w:w="4245" w:type="dxa"/>
            <w:tcBorders>
              <w:top w:val="single" w:sz="4" w:space="0" w:color="000000"/>
              <w:left w:val="single" w:sz="4" w:space="0" w:color="000000"/>
              <w:bottom w:val="single" w:sz="4" w:space="0" w:color="000000"/>
            </w:tcBorders>
            <w:shd w:val="clear" w:color="auto" w:fill="auto"/>
          </w:tcPr>
          <w:p w:rsidR="00F66692" w:rsidRDefault="00F66692" w:rsidP="00986C86">
            <w:pPr>
              <w:snapToGrid w:val="0"/>
              <w:spacing w:after="40" w:line="360" w:lineRule="exact"/>
              <w:jc w:val="both"/>
              <w:rPr>
                <w:szCs w:val="24"/>
              </w:rPr>
            </w:pPr>
            <w:r>
              <w:rPr>
                <w:szCs w:val="24"/>
              </w:rPr>
              <w:t>Unique file name of this WORD document</w:t>
            </w:r>
            <w:r w:rsidR="00E9300A">
              <w:rPr>
                <w:szCs w:val="24"/>
              </w:rPr>
              <w:t xml:space="preserve">: </w:t>
            </w:r>
            <w:r>
              <w:rPr>
                <w:szCs w:val="24"/>
              </w:rPr>
              <w:t xml:space="preserve">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26495C" w:rsidP="001550B6">
            <w:pPr>
              <w:snapToGrid w:val="0"/>
              <w:spacing w:after="40" w:line="360" w:lineRule="exact"/>
              <w:jc w:val="both"/>
              <w:rPr>
                <w:szCs w:val="24"/>
              </w:rPr>
            </w:pPr>
            <w:r w:rsidRPr="0026495C">
              <w:rPr>
                <w:i/>
                <w:szCs w:val="24"/>
              </w:rPr>
              <w:t>LCLS-II 2735 1.26Q3.5.docx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7D0ACE"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(dd-mm-yyyy):</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7D0ACE">
            <w:pPr>
              <w:snapToGrid w:val="0"/>
              <w:spacing w:after="40" w:line="360" w:lineRule="exact"/>
              <w:rPr>
                <w:szCs w:val="24"/>
              </w:rPr>
            </w:pPr>
            <w:r>
              <w:rPr>
                <w:szCs w:val="24"/>
              </w:rPr>
              <w:t xml:space="preserve">         </w:t>
            </w:r>
            <w:r w:rsidR="007D0ACE">
              <w:rPr>
                <w:szCs w:val="24"/>
              </w:rPr>
              <w:t>6-28-</w:t>
            </w:r>
            <w:r>
              <w:rPr>
                <w:szCs w:val="24"/>
              </w:rPr>
              <w:t>201</w:t>
            </w:r>
            <w:r w:rsidR="00ED4D5C">
              <w:rPr>
                <w:szCs w:val="24"/>
              </w:rPr>
              <w:t>3</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 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7D0ACE" w:rsidP="00EC68C0">
            <w:pPr>
              <w:snapToGrid w:val="0"/>
              <w:spacing w:after="40" w:line="360" w:lineRule="exact"/>
              <w:rPr>
                <w:szCs w:val="24"/>
              </w:rPr>
            </w:pPr>
            <w:r>
              <w:rPr>
                <w:szCs w:val="24"/>
              </w:rPr>
              <w:t>003</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7D0ACE" w:rsidP="00EC68C0">
            <w:pPr>
              <w:snapToGrid w:val="0"/>
              <w:spacing w:after="40" w:line="360" w:lineRule="exact"/>
              <w:rPr>
                <w:szCs w:val="24"/>
              </w:rPr>
            </w:pPr>
            <w:r>
              <w:rPr>
                <w:szCs w:val="24"/>
              </w:rPr>
              <w:t>002735</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required, it must work in a </w:t>
      </w:r>
      <w:r w:rsidR="007B7430">
        <w:t xml:space="preserve">smooth </w:t>
      </w:r>
      <w:r w:rsidR="00BC0FE4">
        <w:t>bipolar m</w:t>
      </w:r>
      <w:r w:rsidR="007B7430">
        <w:t>od</w:t>
      </w:r>
      <w:r w:rsidR="00BC0FE4">
        <w:t xml:space="preserve">e from -12 A to +12 A. The </w:t>
      </w:r>
      <w:r w:rsidR="007B7430">
        <w:t xml:space="preserve">beamline </w:t>
      </w:r>
      <w:r w:rsidR="00BC0FE4">
        <w:t>PS will be controlled in a  "3-Linear trim"</w:t>
      </w:r>
      <w:r w:rsidR="007B7430">
        <w:t xml:space="preserve"> mode (will be described below) and 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t xml:space="preserve">    </w:t>
      </w:r>
    </w:p>
    <w:p w:rsidR="00ED4D5C" w:rsidRPr="009B75AD" w:rsidRDefault="00ED4D5C" w:rsidP="00ED4D5C">
      <w:pPr>
        <w:jc w:val="both"/>
        <w:rPr>
          <w:rFonts w:cs="Arial"/>
          <w:b/>
        </w:rPr>
      </w:pPr>
      <w:r w:rsidRPr="009B75AD">
        <w:rPr>
          <w:rFonts w:cs="Arial"/>
          <w:b/>
        </w:rPr>
        <w:lastRenderedPageBreak/>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then you are looking downbeam.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8158A2" w:rsidP="009C6716">
            <w:pPr>
              <w:snapToGrid w:val="0"/>
              <w:spacing w:after="40" w:line="360" w:lineRule="exact"/>
              <w:jc w:val="both"/>
              <w:rPr>
                <w:szCs w:val="24"/>
              </w:rPr>
            </w:pPr>
            <w:r>
              <w:rPr>
                <w:szCs w:val="24"/>
              </w:rPr>
              <w:t>SDA</w:t>
            </w:r>
          </w:p>
        </w:tc>
      </w:tr>
    </w:tbl>
    <w:p w:rsidR="00555BCA" w:rsidRDefault="00555BCA"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BD09A3" w:rsidP="0036316F">
            <w:pPr>
              <w:autoSpaceDE w:val="0"/>
              <w:autoSpaceDN w:val="0"/>
              <w:adjustRightInd w:val="0"/>
              <w:spacing w:after="80" w:line="280" w:lineRule="exact"/>
              <w:rPr>
                <w:rFonts w:asciiTheme="minorHAnsi" w:eastAsia="MS Mincho" w:hAnsiTheme="minorHAnsi"/>
                <w:color w:val="0000FF"/>
                <w:sz w:val="18"/>
                <w:szCs w:val="18"/>
                <w:lang w:eastAsia="ja-JP"/>
              </w:rPr>
            </w:pPr>
            <w:hyperlink r:id="rId14" w:history="1">
              <w:r w:rsidR="00BC0FE4" w:rsidRPr="00BB78D2">
                <w:rPr>
                  <w:rStyle w:val="Hyperlink"/>
                  <w:rFonts w:asciiTheme="minorHAnsi" w:eastAsia="MS Mincho" w:hAnsiTheme="minorHAnsi"/>
                  <w:sz w:val="18"/>
                  <w:szCs w:val="18"/>
                  <w:lang w:eastAsia="ja-JP"/>
                </w:rPr>
                <w:t>http://www-group.slac.stanford.edu/met/MagMeas/MAGDATA/LCLS</w:t>
              </w:r>
              <w:r w:rsidR="009C6716" w:rsidRPr="00BB78D2">
                <w:rPr>
                  <w:rStyle w:val="Hyperlink"/>
                  <w:rFonts w:asciiTheme="minorHAnsi" w:eastAsia="MS Mincho" w:hAnsiTheme="minorHAnsi"/>
                  <w:sz w:val="18"/>
                  <w:szCs w:val="18"/>
                  <w:lang w:eastAsia="ja-JP"/>
                </w:rPr>
                <w:t>2</w:t>
              </w:r>
              <w:r w:rsidR="00BC0FE4" w:rsidRPr="00BB78D2">
                <w:rPr>
                  <w:rStyle w:val="Hyperlink"/>
                  <w:rFonts w:asciiTheme="minorHAnsi" w:eastAsia="MS Mincho" w:hAnsiTheme="minorHAnsi"/>
                  <w:sz w:val="18"/>
                  <w:szCs w:val="18"/>
                  <w:lang w:eastAsia="ja-JP"/>
                </w:rPr>
                <w:t>/quad/</w:t>
              </w:r>
            </w:hyperlink>
            <w:r w:rsidR="0036316F">
              <w:rPr>
                <w:rStyle w:val="Hyperlink"/>
                <w:rFonts w:asciiTheme="minorHAnsi" w:eastAsia="MS Mincho" w:hAnsiTheme="minorHAnsi"/>
                <w:sz w:val="18"/>
                <w:szCs w:val="18"/>
                <w:lang w:eastAsia="ja-JP"/>
              </w:rPr>
              <w:t>2735</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 xml:space="preserve">This magnet has sockets for 4 tooling balls (TBs), </w:t>
      </w:r>
      <w:r w:rsidR="00D54C32">
        <w:t>it will come to MMG already</w:t>
      </w:r>
      <w:r>
        <w:t xml:space="preserve"> fiducialized</w:t>
      </w:r>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A54DBC" w:rsidRPr="00490B0F" w:rsidTr="00F151FF">
        <w:trPr>
          <w:jc w:val="center"/>
        </w:trPr>
        <w:tc>
          <w:tcPr>
            <w:tcW w:w="9018" w:type="dxa"/>
          </w:tcPr>
          <w:p w:rsidR="00BB78D2" w:rsidRPr="00BB78D2" w:rsidRDefault="00F06D5E" w:rsidP="00F151FF">
            <w:pPr>
              <w:spacing w:after="40" w:line="360" w:lineRule="exact"/>
              <w:jc w:val="both"/>
              <w:rPr>
                <w:sz w:val="18"/>
                <w:szCs w:val="18"/>
              </w:rPr>
            </w:pPr>
            <w:hyperlink r:id="rId15" w:history="1">
              <w:r>
                <w:rPr>
                  <w:rStyle w:val="Hyperlink"/>
                  <w:rFonts w:asciiTheme="minorHAnsi" w:eastAsia="MS Mincho" w:hAnsiTheme="minorHAnsi"/>
                  <w:sz w:val="18"/>
                  <w:szCs w:val="18"/>
                  <w:lang w:eastAsia="ja-JP"/>
                </w:rPr>
                <w:t>http://www-group.slac.stanford.edu/met/MagMeas/MAGDATA/LCLS2/quad/</w:t>
              </w:r>
            </w:hyperlink>
            <w:r>
              <w:rPr>
                <w:rStyle w:val="Hyperlink"/>
                <w:rFonts w:asciiTheme="minorHAnsi" w:eastAsia="MS Mincho" w:hAnsiTheme="minorHAnsi"/>
                <w:sz w:val="18"/>
                <w:szCs w:val="18"/>
                <w:lang w:eastAsia="ja-JP"/>
              </w:rPr>
              <w:t>2735</w:t>
            </w:r>
            <w:bookmarkStart w:id="0" w:name="_GoBack"/>
            <w:bookmarkEnd w:id="0"/>
            <w:r>
              <w:rPr>
                <w:rStyle w:val="Hyperlink"/>
                <w:rFonts w:asciiTheme="minorHAnsi" w:eastAsia="MS Mincho" w:hAnsiTheme="minorHAnsi"/>
                <w:sz w:val="18"/>
                <w:szCs w:val="18"/>
                <w:lang w:eastAsia="ja-JP"/>
              </w:rPr>
              <w:t>/2735</w:t>
            </w:r>
            <w:r>
              <w:rPr>
                <w:rStyle w:val="Hyperlink"/>
                <w:rFonts w:asciiTheme="minorHAnsi" w:eastAsia="MS Mincho" w:hAnsiTheme="minorHAnsi"/>
                <w:sz w:val="18"/>
                <w:szCs w:val="18"/>
                <w:lang w:eastAsia="ja-JP"/>
              </w:rPr>
              <w:t>_Fiducial_Report.pdf</w:t>
            </w:r>
          </w:p>
        </w:tc>
      </w:tr>
    </w:tbl>
    <w:p w:rsidR="00D54C32" w:rsidRDefault="00D54C32" w:rsidP="00ED4D5C">
      <w:pPr>
        <w:jc w:val="both"/>
      </w:pPr>
    </w:p>
    <w:p w:rsidR="00ED4D5C" w:rsidRDefault="00ED4D5C" w:rsidP="00ED4D5C">
      <w:pPr>
        <w:jc w:val="both"/>
      </w:pPr>
      <w:r>
        <w:t xml:space="preserve">Alignment crew should do set up on measurement stand , and use the x,y,z axes of the whole magnet (as defined by TB measurements) such that the roll angle (angle of horizontal axis) is less than </w:t>
      </w:r>
      <w:r w:rsidR="0072033C">
        <w:t>1.0</w:t>
      </w:r>
      <w:r>
        <w:t xml:space="preserve"> milliradian </w:t>
      </w:r>
      <w:r w:rsidR="0072033C">
        <w:t>for all these injector quadrupoles, except for QS01B and QS</w:t>
      </w:r>
      <w:r w:rsidR="005A7A0E">
        <w:t>02B whose roll</w:t>
      </w:r>
      <w:r>
        <w:t xml:space="preserve"> </w:t>
      </w:r>
      <w:r w:rsidR="005A7A0E">
        <w:t>angles must be less than 0.</w:t>
      </w:r>
      <w:r w:rsidR="00C627BF">
        <w:t>2</w:t>
      </w:r>
      <w:r w:rsidR="005A7A0E">
        <w:t xml:space="preserve"> mr.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ayout w:type="fixed"/>
        <w:tblLook w:val="0000" w:firstRow="0" w:lastRow="0" w:firstColumn="0" w:lastColumn="0" w:noHBand="0" w:noVBand="0"/>
      </w:tblPr>
      <w:tblGrid>
        <w:gridCol w:w="7964"/>
        <w:gridCol w:w="1186"/>
      </w:tblGrid>
      <w:tr w:rsidR="00ED4D5C" w:rsidTr="009C6716">
        <w:tc>
          <w:tcPr>
            <w:tcW w:w="7964"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rPr>
                <w:szCs w:val="24"/>
              </w:rPr>
              <w:t>Alignment completed, Roll Angle = ________millirad  (Alignment Initials:)</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ED4D5C" w:rsidP="009C6716">
            <w:pPr>
              <w:snapToGrid w:val="0"/>
              <w:spacing w:after="40" w:line="360" w:lineRule="exact"/>
              <w:jc w:val="both"/>
              <w:rPr>
                <w:szCs w:val="24"/>
              </w:rPr>
            </w:pPr>
          </w:p>
        </w:tc>
      </w:tr>
    </w:tbl>
    <w:p w:rsidR="00ED4D5C" w:rsidRDefault="00ED4D5C" w:rsidP="00ED4D5C">
      <w:pPr>
        <w:jc w:val="both"/>
      </w:pPr>
    </w:p>
    <w:p w:rsidR="00ED4D5C" w:rsidRDefault="00ED4D5C" w:rsidP="00ED4D5C">
      <w:pPr>
        <w:jc w:val="both"/>
      </w:pPr>
      <w:r>
        <w:t>The rotating coil should have its windings oriented that a 'zero' angle quoted for a pole is indeed zero relative to the horizontal axis defined by the alignment crew. (Angle of first south pole,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Use an HP inductance meter to measure the inductance of the quad at room temperature. Use the Keithley Micro-ohmeter to measure the magnet’s resistance at room temperature. Write values and ambient temp below.</w:t>
      </w:r>
    </w:p>
    <w:p w:rsidR="00A7644F" w:rsidRDefault="00A7644F" w:rsidP="00ED4D5C">
      <w:pPr>
        <w:jc w:val="both"/>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(mH):</w:t>
            </w:r>
          </w:p>
        </w:tc>
        <w:tc>
          <w:tcPr>
            <w:tcW w:w="3510" w:type="dxa"/>
          </w:tcPr>
          <w:p w:rsidR="00A7644F" w:rsidRPr="0003679C" w:rsidRDefault="00321393" w:rsidP="00A7644F">
            <w:pPr>
              <w:spacing w:after="40" w:line="360" w:lineRule="exact"/>
              <w:jc w:val="right"/>
              <w:rPr>
                <w:szCs w:val="24"/>
              </w:rPr>
            </w:pPr>
            <w:r>
              <w:rPr>
                <w:szCs w:val="24"/>
              </w:rPr>
              <w:t xml:space="preserve">10.6 </w:t>
            </w:r>
            <w:r w:rsidR="00A7644F" w:rsidRPr="0003679C">
              <w:rPr>
                <w:szCs w:val="24"/>
              </w:rPr>
              <w:t>mH</w:t>
            </w:r>
            <w:r>
              <w:rPr>
                <w:szCs w:val="24"/>
              </w:rPr>
              <w:t xml:space="preserve"> @ 1000 Hz</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Pr>
                <w:szCs w:val="24"/>
              </w:rPr>
              <w:t>coil (Milli-Ohms):</w:t>
            </w:r>
          </w:p>
        </w:tc>
        <w:tc>
          <w:tcPr>
            <w:tcW w:w="3510" w:type="dxa"/>
          </w:tcPr>
          <w:p w:rsidR="00A7644F" w:rsidRPr="0003679C" w:rsidRDefault="00563C06" w:rsidP="00A7644F">
            <w:pPr>
              <w:spacing w:after="40" w:line="360" w:lineRule="exact"/>
              <w:jc w:val="right"/>
              <w:rPr>
                <w:rFonts w:ascii="Symbol" w:hAnsi="Symbol"/>
                <w:szCs w:val="24"/>
              </w:rPr>
            </w:pPr>
            <w:r>
              <w:rPr>
                <w:szCs w:val="24"/>
              </w:rPr>
              <w:t xml:space="preserve">389.5 </w:t>
            </w:r>
            <w:r w:rsidR="00A7644F">
              <w:rPr>
                <w:szCs w:val="24"/>
              </w:rPr>
              <w:t>m</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t>Ambient temperature in degrees C</w:t>
            </w:r>
          </w:p>
        </w:tc>
        <w:tc>
          <w:tcPr>
            <w:tcW w:w="3510" w:type="dxa"/>
          </w:tcPr>
          <w:p w:rsidR="00A7644F" w:rsidRPr="0003679C" w:rsidRDefault="00563C06" w:rsidP="00A7644F">
            <w:pPr>
              <w:spacing w:after="40" w:line="360" w:lineRule="exact"/>
              <w:jc w:val="right"/>
              <w:rPr>
                <w:szCs w:val="24"/>
              </w:rPr>
            </w:pPr>
            <w:r>
              <w:rPr>
                <w:szCs w:val="24"/>
              </w:rPr>
              <w:t xml:space="preserve"> 26.2 </w:t>
            </w:r>
            <w:r w:rsidR="00A7644F">
              <w:rPr>
                <w:szCs w:val="24"/>
              </w:rPr>
              <w:t>°C</w:t>
            </w:r>
          </w:p>
        </w:tc>
      </w:tr>
    </w:tbl>
    <w:p w:rsidR="00C627BF" w:rsidRPr="009B75AD" w:rsidRDefault="005955BC" w:rsidP="009B75AD">
      <w:pPr>
        <w:jc w:val="both"/>
        <w:rPr>
          <w:rFonts w:cs="Arial"/>
          <w:b/>
        </w:rPr>
      </w:pPr>
      <w:r>
        <w:rPr>
          <w:rFonts w:cs="Arial"/>
          <w:b/>
        </w:rPr>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lastRenderedPageBreak/>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ds will be run in a bipolar mode and so the focussing ones will use the positive current and the defocussing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941BCA">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3212465</wp:posOffset>
                </wp:positionH>
                <wp:positionV relativeFrom="paragraph">
                  <wp:posOffset>1543685</wp:posOffset>
                </wp:positionV>
                <wp:extent cx="1271905" cy="445135"/>
                <wp:effectExtent l="12065" t="10160" r="114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1550B6" w:rsidRDefault="001550B6">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Bj6bP3KgIAAFAEAAAOAAAAAAAAAAAAAAAAAC4CAABk&#10;cnMvZTJvRG9jLnhtbFBLAQItABQABgAIAAAAIQAQW0Ra4gAAAAsBAAAPAAAAAAAAAAAAAAAAAIQE&#10;AABkcnMvZG93bnJldi54bWxQSwUGAAAAAAQABADzAAAAkwUAAAAA&#10;">
                <v:textbox>
                  <w:txbxContent>
                    <w:p w:rsidR="001550B6" w:rsidRDefault="001550B6">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r>
        <w:rPr>
          <w:rFonts w:ascii="Arial" w:hAnsi="Arial" w:cs="Arial"/>
        </w:rPr>
        <w:t>Figure 1</w:t>
      </w:r>
      <w:r w:rsidR="002A0559">
        <w:rPr>
          <w:rFonts w:ascii="Arial" w:hAnsi="Arial" w:cs="Arial"/>
        </w:rPr>
        <w:t>.</w:t>
      </w:r>
      <w:r>
        <w:rPr>
          <w:rFonts w:ascii="Arial" w:hAnsi="Arial" w:cs="Arial"/>
        </w:rPr>
        <w:t xml:space="preserve"> </w:t>
      </w:r>
      <w:r w:rsidR="00E5247B">
        <w:rPr>
          <w:rFonts w:ascii="Arial" w:hAnsi="Arial" w:cs="Arial"/>
        </w:rPr>
        <w:t>1.26Q3.5 injector quadrupole internal wiring connections.</w:t>
      </w:r>
    </w:p>
    <w:p w:rsidR="00EC68C0" w:rsidRDefault="00ED4D5C">
      <w:pPr>
        <w:spacing w:after="200" w:line="276" w:lineRule="auto"/>
        <w:rPr>
          <w:rFonts w:ascii="Arial" w:hAnsi="Arial" w:cs="Arial"/>
        </w:rPr>
      </w:pPr>
      <w:r>
        <w:rPr>
          <w:noProof/>
        </w:rPr>
        <w:lastRenderedPageBreak/>
        <w:drawing>
          <wp:inline distT="0" distB="0" distL="0" distR="0">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r>
        <w:rPr>
          <w:rFonts w:ascii="Arial" w:hAnsi="Arial" w:cs="Arial"/>
        </w:rPr>
        <w:t>Figure 2.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  labels.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852FBB"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So set the first quad up for a typical magnet thermal test: put thermocouples on the outer surface of one of the coils, on the steel of a poletip, on the top surface of its T1 support and in the ambient air (total of 4 thermocouples).  Run the current up to 12 amps and measure</w:t>
      </w:r>
      <w:r w:rsidR="00422AC8">
        <w:rPr>
          <w:rFonts w:asciiTheme="minorHAnsi" w:hAnsiTheme="minorHAnsi" w:cs="Arial"/>
        </w:rPr>
        <w:t xml:space="preserve"> and record </w:t>
      </w:r>
      <w:r>
        <w:rPr>
          <w:rFonts w:asciiTheme="minorHAnsi" w:hAnsiTheme="minorHAnsi" w:cs="Arial"/>
        </w:rPr>
        <w:t xml:space="preserve"> the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often </w:t>
      </w:r>
      <w:r w:rsidR="00422AC8">
        <w:rPr>
          <w:rFonts w:asciiTheme="minorHAnsi" w:hAnsiTheme="minorHAnsi" w:cs="Arial"/>
        </w:rPr>
        <w:t xml:space="preserve"> and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Run  the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Put the rtdat.rnn data file on the MMG’s webpage for the first quad and let the Magnet Engineer know it  is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852FBB" w:rsidP="00A458A8">
            <w:pPr>
              <w:snapToGrid w:val="0"/>
              <w:spacing w:after="40" w:line="360" w:lineRule="exact"/>
              <w:jc w:val="both"/>
              <w:rPr>
                <w:szCs w:val="24"/>
              </w:rPr>
            </w:pPr>
            <w:r>
              <w:rPr>
                <w:szCs w:val="24"/>
              </w:rPr>
              <w:t xml:space="preserve">Thermal test completed in  6 </w:t>
            </w:r>
            <w:r w:rsidR="005A7966">
              <w:rPr>
                <w:szCs w:val="24"/>
              </w:rPr>
              <w:t xml:space="preserve">hours on </w:t>
            </w:r>
            <w:r>
              <w:rPr>
                <w:szCs w:val="24"/>
              </w:rPr>
              <w:t xml:space="preserve"> 6/28/2013</w:t>
            </w:r>
            <w:r w:rsidR="005A7966">
              <w:rPr>
                <w:szCs w:val="24"/>
              </w:rPr>
              <w:t>. Data in run</w:t>
            </w:r>
            <w:r w:rsidR="00A458A8">
              <w:rPr>
                <w:szCs w:val="24"/>
              </w:rPr>
              <w:t>:</w:t>
            </w:r>
            <w:r>
              <w:rPr>
                <w:szCs w:val="24"/>
              </w:rPr>
              <w:t xml:space="preserve">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A458A8" w:rsidP="005A7966">
            <w:pPr>
              <w:snapToGrid w:val="0"/>
              <w:spacing w:after="40" w:line="360" w:lineRule="exact"/>
              <w:jc w:val="both"/>
              <w:rPr>
                <w:szCs w:val="24"/>
              </w:rPr>
            </w:pPr>
            <w:r>
              <w:rPr>
                <w:szCs w:val="24"/>
              </w:rPr>
              <w:t>rtdat.ru1</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magnets  which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seven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at </w:t>
      </w:r>
      <w:r w:rsidR="00C7724F">
        <w:rPr>
          <w:rFonts w:asciiTheme="minorHAnsi" w:hAnsiTheme="minorHAnsi" w:cs="Arial"/>
        </w:rPr>
        <w:t xml:space="preserve"> every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7305"/>
        <w:gridCol w:w="1845"/>
      </w:tblGrid>
      <w:tr w:rsidR="00332694" w:rsidTr="002B4669">
        <w:tc>
          <w:tcPr>
            <w:tcW w:w="7305" w:type="dxa"/>
            <w:tcBorders>
              <w:top w:val="single" w:sz="4" w:space="0" w:color="000000"/>
              <w:left w:val="single" w:sz="4" w:space="0" w:color="000000"/>
              <w:bottom w:val="single" w:sz="4" w:space="0" w:color="000000"/>
            </w:tcBorders>
            <w:shd w:val="clear" w:color="auto" w:fill="auto"/>
          </w:tcPr>
          <w:p w:rsidR="00332694" w:rsidRDefault="00332694" w:rsidP="002B4669">
            <w:pPr>
              <w:snapToGrid w:val="0"/>
              <w:spacing w:after="40" w:line="360" w:lineRule="exact"/>
              <w:jc w:val="both"/>
              <w:rPr>
                <w:szCs w:val="24"/>
              </w:rPr>
            </w:pPr>
            <w:r>
              <w:rPr>
                <w:szCs w:val="24"/>
              </w:rPr>
              <w:t>Initialization completed on date. By</w:t>
            </w:r>
            <w:r w:rsidR="008F7EFE">
              <w:rPr>
                <w:szCs w:val="24"/>
              </w:rPr>
              <w:t xml:space="preserve"> </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2B4669" w:rsidP="00A5349D">
            <w:pPr>
              <w:snapToGrid w:val="0"/>
              <w:spacing w:after="40" w:line="360" w:lineRule="exact"/>
              <w:jc w:val="both"/>
              <w:rPr>
                <w:szCs w:val="24"/>
              </w:rPr>
            </w:pPr>
            <w:r>
              <w:rPr>
                <w:szCs w:val="24"/>
              </w:rPr>
              <w:t xml:space="preserve">7-2-2013 - SDA </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Trim" capability which LCLS-II will use on all 1.26Q3.5 quadrupoles to minimize overshooting the operating current.  </w:t>
      </w:r>
      <w:r w:rsidR="009A35B5">
        <w:rPr>
          <w:rFonts w:asciiTheme="minorHAnsi" w:hAnsiTheme="minorHAnsi" w:cs="Arial"/>
        </w:rPr>
        <w:t>Here is how it works,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Magnetic  Measurements</w:t>
      </w:r>
    </w:p>
    <w:p w:rsidR="00332694" w:rsidRPr="00332694" w:rsidRDefault="00625417">
      <w:pPr>
        <w:spacing w:after="200" w:line="276" w:lineRule="auto"/>
        <w:rPr>
          <w:rFonts w:asciiTheme="minorHAnsi" w:hAnsiTheme="minorHAnsi" w:cs="Arial"/>
        </w:rPr>
      </w:pPr>
      <w:r>
        <w:rPr>
          <w:rFonts w:asciiTheme="minorHAnsi" w:hAnsiTheme="minorHAnsi" w:cs="Arial"/>
        </w:rPr>
        <w:t>If the half-circle Al pieces attached to adjacent poletips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poletip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details) , with the current at -12A,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poletip</w:t>
      </w:r>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585"/>
        <w:gridCol w:w="3330"/>
      </w:tblGrid>
      <w:tr w:rsidR="0066082F" w:rsidTr="009B238C">
        <w:tc>
          <w:tcPr>
            <w:tcW w:w="6585" w:type="dxa"/>
            <w:tcBorders>
              <w:top w:val="single" w:sz="4" w:space="0" w:color="000000"/>
              <w:left w:val="single" w:sz="4" w:space="0" w:color="000000"/>
              <w:bottom w:val="single" w:sz="4" w:space="0" w:color="000000"/>
            </w:tcBorders>
            <w:shd w:val="clear" w:color="auto" w:fill="auto"/>
          </w:tcPr>
          <w:p w:rsidR="0066082F" w:rsidRDefault="0066082F" w:rsidP="009B238C">
            <w:pPr>
              <w:snapToGrid w:val="0"/>
              <w:spacing w:after="40" w:line="360" w:lineRule="exact"/>
              <w:jc w:val="both"/>
              <w:rPr>
                <w:szCs w:val="24"/>
              </w:rPr>
            </w:pPr>
            <w:r>
              <w:rPr>
                <w:szCs w:val="24"/>
              </w:rPr>
              <w:t>Standarization completed on</w:t>
            </w:r>
            <w:r w:rsidR="007B639A">
              <w:rPr>
                <w:szCs w:val="24"/>
              </w:rPr>
              <w:t xml:space="preserve"> </w:t>
            </w:r>
            <w:r w:rsidR="009B238C">
              <w:rPr>
                <w:szCs w:val="24"/>
              </w:rPr>
              <w:t>date, time, by</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9B238C" w:rsidP="009B238C">
            <w:pPr>
              <w:snapToGrid w:val="0"/>
              <w:spacing w:after="40" w:line="360" w:lineRule="exact"/>
              <w:jc w:val="both"/>
              <w:rPr>
                <w:szCs w:val="24"/>
              </w:rPr>
            </w:pPr>
            <w:r>
              <w:rPr>
                <w:szCs w:val="24"/>
              </w:rPr>
              <w:t>7/2/2013, 17:10, SDA</w:t>
            </w:r>
          </w:p>
        </w:tc>
      </w:tr>
      <w:tr w:rsidR="00D85AA0" w:rsidTr="009B238C">
        <w:tc>
          <w:tcPr>
            <w:tcW w:w="6585" w:type="dxa"/>
            <w:tcBorders>
              <w:top w:val="single" w:sz="4" w:space="0" w:color="000000"/>
              <w:left w:val="single" w:sz="4" w:space="0" w:color="000000"/>
              <w:bottom w:val="single" w:sz="4" w:space="0" w:color="000000"/>
            </w:tcBorders>
            <w:shd w:val="clear" w:color="auto" w:fill="auto"/>
          </w:tcPr>
          <w:p w:rsidR="00CC132B" w:rsidRDefault="00852FBB" w:rsidP="00CC132B">
            <w:pPr>
              <w:snapToGrid w:val="0"/>
              <w:spacing w:after="40" w:line="360" w:lineRule="exact"/>
              <w:jc w:val="both"/>
              <w:rPr>
                <w:szCs w:val="24"/>
              </w:rPr>
            </w:pPr>
            <w:r>
              <w:rPr>
                <w:szCs w:val="24"/>
              </w:rPr>
              <w:lastRenderedPageBreak/>
              <w:t xml:space="preserve">Actual current  </w:t>
            </w:r>
            <w:r w:rsidR="007964EA" w:rsidRPr="007964EA">
              <w:rPr>
                <w:szCs w:val="24"/>
              </w:rPr>
              <w:t>-12.01597</w:t>
            </w:r>
            <w:r w:rsidR="007964EA">
              <w:rPr>
                <w:szCs w:val="24"/>
              </w:rPr>
              <w:t xml:space="preserve"> </w:t>
            </w:r>
            <w:r w:rsidR="00CC132B">
              <w:rPr>
                <w:szCs w:val="24"/>
              </w:rPr>
              <w:t>A when measurements taken (nominal -12A)</w:t>
            </w:r>
          </w:p>
          <w:p w:rsidR="00D85AA0" w:rsidRDefault="00CC132B" w:rsidP="007F7DA7">
            <w:pPr>
              <w:snapToGrid w:val="0"/>
              <w:spacing w:after="40" w:line="360" w:lineRule="exact"/>
              <w:jc w:val="both"/>
              <w:rPr>
                <w:szCs w:val="24"/>
              </w:rPr>
            </w:pPr>
            <w:r>
              <w:rPr>
                <w:szCs w:val="24"/>
              </w:rPr>
              <w:t xml:space="preserve">Corrected poletip field  mean value    </w:t>
            </w:r>
            <w:r w:rsidR="008F7EFE">
              <w:rPr>
                <w:szCs w:val="24"/>
              </w:rPr>
              <w:t xml:space="preserve"> </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7F7DA7" w:rsidP="007F7DA7">
            <w:pPr>
              <w:snapToGrid w:val="0"/>
              <w:spacing w:after="40" w:line="360" w:lineRule="exact"/>
              <w:jc w:val="both"/>
              <w:rPr>
                <w:szCs w:val="24"/>
              </w:rPr>
            </w:pPr>
            <w:r>
              <w:rPr>
                <w:szCs w:val="24"/>
              </w:rPr>
              <w:t xml:space="preserve">0.292 T </w:t>
            </w:r>
          </w:p>
        </w:tc>
      </w:tr>
      <w:tr w:rsidR="00625417" w:rsidTr="009B238C">
        <w:tc>
          <w:tcPr>
            <w:tcW w:w="6585" w:type="dxa"/>
            <w:tcBorders>
              <w:top w:val="single" w:sz="4" w:space="0" w:color="000000"/>
              <w:left w:val="single" w:sz="4" w:space="0" w:color="000000"/>
              <w:bottom w:val="single" w:sz="4" w:space="0" w:color="000000"/>
            </w:tcBorders>
            <w:shd w:val="clear" w:color="auto" w:fill="auto"/>
          </w:tcPr>
          <w:p w:rsidR="00625417" w:rsidRDefault="00DC26DC" w:rsidP="007F7DA7">
            <w:pPr>
              <w:snapToGrid w:val="0"/>
              <w:spacing w:after="40" w:line="360" w:lineRule="exact"/>
              <w:jc w:val="both"/>
              <w:rPr>
                <w:szCs w:val="24"/>
              </w:rPr>
            </w:pPr>
            <w:r>
              <w:rPr>
                <w:szCs w:val="24"/>
              </w:rPr>
              <w:t>Experimental error in measuring a poletip field on this quad</w:t>
            </w:r>
            <w:r w:rsidR="007964EA">
              <w:rPr>
                <w:szCs w:val="24"/>
              </w:rPr>
              <w:t xml:space="preserve"> </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7F7DA7" w:rsidP="00A5349D">
            <w:pPr>
              <w:snapToGrid w:val="0"/>
              <w:spacing w:after="40" w:line="360" w:lineRule="exact"/>
              <w:jc w:val="both"/>
              <w:rPr>
                <w:szCs w:val="24"/>
              </w:rPr>
            </w:pPr>
            <w:r>
              <w:rPr>
                <w:szCs w:val="24"/>
              </w:rPr>
              <w:t>+/- 0.003 T</w:t>
            </w:r>
          </w:p>
        </w:tc>
      </w:tr>
    </w:tbl>
    <w:p w:rsidR="00D85AA0" w:rsidRDefault="00D85AA0">
      <w:pPr>
        <w:spacing w:after="200" w:line="276" w:lineRule="auto"/>
        <w:rPr>
          <w:rFonts w:asciiTheme="minorHAnsi" w:hAnsiTheme="minorHAnsi" w:cs="Arial"/>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84666B" w:rsidRDefault="00C65DF9">
      <w:pPr>
        <w:spacing w:after="200" w:line="276" w:lineRule="auto"/>
        <w:rPr>
          <w:rFonts w:asciiTheme="minorHAnsi" w:hAnsiTheme="minorHAnsi" w:cs="Arial"/>
        </w:rPr>
      </w:pPr>
      <w:r>
        <w:rPr>
          <w:rFonts w:asciiTheme="minorHAnsi" w:hAnsiTheme="minorHAnsi" w:cs="Arial"/>
        </w:rPr>
        <w:t xml:space="preserve"> (i) </w:t>
      </w:r>
      <w:r w:rsidR="00466E49" w:rsidRPr="00466E49">
        <w:rPr>
          <w:rFonts w:asciiTheme="minorHAnsi" w:hAnsiTheme="minorHAnsi" w:cs="Arial"/>
        </w:rPr>
        <w:t>After</w:t>
      </w:r>
      <w:r w:rsidR="00466E49">
        <w:rPr>
          <w:rFonts w:asciiTheme="minorHAnsi" w:hAnsiTheme="minorHAnsi" w:cs="Arial"/>
        </w:rPr>
        <w:t xml:space="preserve"> looking at the thermal test run and some discussions I will decide if each quad needs to be "warmed up" before it is measured by the rotating coil. If so it will be done just before the standardization that proceeds the rotating coil measurements and instructions will be </w:t>
      </w:r>
      <w:r w:rsidR="00DC26DC">
        <w:rPr>
          <w:rFonts w:asciiTheme="minorHAnsi" w:hAnsiTheme="minorHAnsi" w:cs="Arial"/>
        </w:rPr>
        <w:t>p</w:t>
      </w:r>
      <w:r w:rsidR="00466E49">
        <w:rPr>
          <w:rFonts w:asciiTheme="minorHAnsi" w:hAnsiTheme="minorHAnsi" w:cs="Arial"/>
        </w:rPr>
        <w:t>ut here in the next version of this plan.</w:t>
      </w:r>
    </w:p>
    <w:p w:rsidR="007E39AC" w:rsidRDefault="007E39AC">
      <w:pPr>
        <w:spacing w:after="200" w:line="276" w:lineRule="auto"/>
        <w:rPr>
          <w:rFonts w:asciiTheme="minorHAnsi" w:hAnsiTheme="minorHAnsi" w:cs="Arial"/>
        </w:rPr>
      </w:pPr>
      <w:r>
        <w:rPr>
          <w:rFonts w:asciiTheme="minorHAnsi" w:hAnsiTheme="minorHAnsi" w:cs="Arial"/>
        </w:rPr>
        <w:t>(ii) Insert a rotating coil in the quad’s aperture and align it to be on the mechanical center of the quad as defined by the fiducialization data. Align the rotation of  the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CC132B" w:rsidTr="00A34DF1">
        <w:tc>
          <w:tcPr>
            <w:tcW w:w="4590" w:type="dxa"/>
            <w:tcBorders>
              <w:top w:val="single" w:sz="1" w:space="0" w:color="000000"/>
              <w:left w:val="single" w:sz="1" w:space="0" w:color="000000"/>
              <w:bottom w:val="single" w:sz="1" w:space="0" w:color="000000"/>
            </w:tcBorders>
            <w:shd w:val="clear" w:color="auto" w:fill="auto"/>
          </w:tcPr>
          <w:p w:rsidR="00CC132B" w:rsidRPr="00CC132B" w:rsidRDefault="00CC132B" w:rsidP="0081258E">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CC132B" w:rsidRDefault="007F7DA7" w:rsidP="0081258E">
            <w:pPr>
              <w:pStyle w:val="TableContents"/>
              <w:jc w:val="both"/>
            </w:pPr>
            <w:r>
              <w:t>1_124DQB22_4_Layer</w:t>
            </w:r>
          </w:p>
        </w:tc>
      </w:tr>
      <w:tr w:rsidR="00CC132B" w:rsidTr="00A34DF1">
        <w:tc>
          <w:tcPr>
            <w:tcW w:w="4590" w:type="dxa"/>
            <w:tcBorders>
              <w:left w:val="single" w:sz="1" w:space="0" w:color="000000"/>
              <w:bottom w:val="single" w:sz="1" w:space="0" w:color="000000"/>
            </w:tcBorders>
            <w:shd w:val="clear" w:color="auto" w:fill="auto"/>
          </w:tcPr>
          <w:p w:rsidR="00CC132B" w:rsidRPr="00CC132B" w:rsidRDefault="00CC132B" w:rsidP="0081258E">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CC132B" w:rsidRDefault="007F7DA7" w:rsidP="0081258E">
            <w:pPr>
              <w:pStyle w:val="TableContents"/>
              <w:jc w:val="both"/>
            </w:pPr>
            <w:r w:rsidRPr="007F7DA7">
              <w:t>0.0140208</w:t>
            </w:r>
          </w:p>
        </w:tc>
      </w:tr>
    </w:tbl>
    <w:p w:rsidR="008C6496" w:rsidRPr="007C0688" w:rsidRDefault="007C0688" w:rsidP="00C65DF9">
      <w:pPr>
        <w:pStyle w:val="BodyText"/>
        <w:autoSpaceDE w:val="0"/>
        <w:autoSpaceDN w:val="0"/>
        <w:spacing w:beforeLines="0" w:afterLines="0" w:line="300" w:lineRule="exact"/>
        <w:jc w:val="both"/>
        <w:rPr>
          <w:rFonts w:cs="Arial"/>
          <w:color w:val="FF0000"/>
        </w:rPr>
      </w:pPr>
      <w:r>
        <w:rPr>
          <w:rFonts w:cs="Arial"/>
          <w:color w:val="FF0000"/>
        </w:rPr>
        <w:t>Magnet warmed up at 6 amps for 30 minutes before standardization and measurements</w:t>
      </w:r>
    </w:p>
    <w:p w:rsidR="00C65DF9" w:rsidRPr="00834AB1" w:rsidRDefault="00C65DF9" w:rsidP="00C65DF9">
      <w:pPr>
        <w:pStyle w:val="BodyText"/>
        <w:autoSpaceDE w:val="0"/>
        <w:autoSpaceDN w:val="0"/>
        <w:spacing w:beforeLines="0" w:afterLines="0" w:line="300" w:lineRule="exact"/>
        <w:jc w:val="both"/>
        <w:rPr>
          <w:szCs w:val="24"/>
        </w:rPr>
      </w:pPr>
      <w:r>
        <w:rPr>
          <w:rFonts w:cs="Arial"/>
        </w:rPr>
        <w:t>(i</w:t>
      </w:r>
      <w:r w:rsidR="0081258E">
        <w:rPr>
          <w:rFonts w:cs="Arial"/>
        </w:rPr>
        <w:t>i</w:t>
      </w:r>
      <w:r>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r w:rsidRPr="002F2FF5">
        <w:rPr>
          <w:iCs/>
        </w:rPr>
        <w:t>Gdl</w:t>
      </w:r>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7E39AC">
            <w:pPr>
              <w:spacing w:after="40" w:line="360" w:lineRule="exact"/>
              <w:jc w:val="both"/>
            </w:pPr>
            <w:r>
              <w:t xml:space="preserve">Filename &amp; run number of </w:t>
            </w:r>
            <w:r w:rsidR="00A34DF1">
              <w:t xml:space="preserve">best </w:t>
            </w:r>
            <w:r>
              <w:t xml:space="preserve"> </w:t>
            </w:r>
            <w:r>
              <w:sym w:font="Symbol" w:char="F0F2"/>
            </w:r>
            <w:r w:rsidRPr="002F2FF5">
              <w:t xml:space="preserve">Gdl </w:t>
            </w:r>
            <w:r>
              <w:t>up &amp; down data:</w:t>
            </w:r>
            <w:r w:rsidR="002F2FF5">
              <w:t xml:space="preserve"> ______________</w:t>
            </w:r>
          </w:p>
        </w:tc>
        <w:tc>
          <w:tcPr>
            <w:tcW w:w="2794" w:type="dxa"/>
          </w:tcPr>
          <w:p w:rsidR="0066082F" w:rsidRDefault="00C86612" w:rsidP="007E39AC">
            <w:pPr>
              <w:spacing w:after="40" w:line="360" w:lineRule="exact"/>
              <w:jc w:val="both"/>
            </w:pPr>
            <w:r>
              <w:t>Strdat.ru2</w:t>
            </w:r>
          </w:p>
        </w:tc>
      </w:tr>
      <w:tr w:rsidR="00EF507E" w:rsidTr="008C6496">
        <w:trPr>
          <w:jc w:val="center"/>
        </w:trPr>
        <w:tc>
          <w:tcPr>
            <w:tcW w:w="6755" w:type="dxa"/>
          </w:tcPr>
          <w:p w:rsidR="00EF507E" w:rsidRDefault="00EF507E" w:rsidP="005B18AB">
            <w:pPr>
              <w:spacing w:after="40" w:line="360" w:lineRule="exact"/>
              <w:jc w:val="both"/>
            </w:pPr>
            <w:r>
              <w:t xml:space="preserve">Date of this measurement  </w:t>
            </w:r>
            <w:r w:rsidR="005B18AB">
              <w:t>-</w:t>
            </w:r>
            <w:r>
              <w:t xml:space="preserve">  Operator’s initials:</w:t>
            </w:r>
          </w:p>
        </w:tc>
        <w:tc>
          <w:tcPr>
            <w:tcW w:w="2794" w:type="dxa"/>
          </w:tcPr>
          <w:p w:rsidR="00EF507E" w:rsidRDefault="00EF507E" w:rsidP="00F56929">
            <w:pPr>
              <w:spacing w:after="40" w:line="360" w:lineRule="exact"/>
              <w:jc w:val="both"/>
            </w:pPr>
            <w:r>
              <w:t>8/9/2013  -  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r w:rsidRPr="002F2FF5">
        <w:rPr>
          <w:iCs/>
        </w:rPr>
        <w:t>Gdl</w:t>
      </w:r>
      <w:r>
        <w:rPr>
          <w:iCs/>
        </w:rPr>
        <w:t xml:space="preserve"> </w:t>
      </w:r>
      <w:r>
        <w:rPr>
          <w:rFonts w:asciiTheme="minorHAnsi" w:hAnsiTheme="minorHAnsi" w:cs="Arial"/>
        </w:rPr>
        <w:t xml:space="preserve"> measurement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C86612">
            <w:pPr>
              <w:spacing w:after="40" w:line="360" w:lineRule="exact"/>
              <w:jc w:val="both"/>
            </w:pPr>
            <w:r>
              <w:t xml:space="preserve">Filename &amp; run number of best  </w:t>
            </w:r>
            <w:r w:rsidR="005C0579">
              <w:t>harmonics</w:t>
            </w:r>
            <w:r>
              <w:t xml:space="preserve"> data: </w:t>
            </w:r>
          </w:p>
        </w:tc>
        <w:tc>
          <w:tcPr>
            <w:tcW w:w="2794" w:type="dxa"/>
          </w:tcPr>
          <w:p w:rsidR="002F2FF5" w:rsidRDefault="00C86612" w:rsidP="002F2FF5">
            <w:pPr>
              <w:spacing w:after="40" w:line="360" w:lineRule="exact"/>
              <w:jc w:val="both"/>
            </w:pPr>
            <w:r>
              <w:t>Hardat.ru2</w:t>
            </w:r>
          </w:p>
        </w:tc>
      </w:tr>
      <w:tr w:rsidR="002F2FF5" w:rsidTr="002F2FF5">
        <w:trPr>
          <w:jc w:val="center"/>
        </w:trPr>
        <w:tc>
          <w:tcPr>
            <w:tcW w:w="6755" w:type="dxa"/>
          </w:tcPr>
          <w:p w:rsidR="002F2FF5" w:rsidRDefault="002F2FF5" w:rsidP="005B18AB">
            <w:pPr>
              <w:spacing w:after="40" w:line="360" w:lineRule="exact"/>
              <w:jc w:val="both"/>
            </w:pPr>
            <w:r>
              <w:t>Date of this measurement</w:t>
            </w:r>
            <w:r w:rsidR="00C86612">
              <w:t xml:space="preserve">: </w:t>
            </w:r>
            <w:r w:rsidR="005B18AB">
              <w:t xml:space="preserve">- </w:t>
            </w:r>
            <w:r>
              <w:t>Operator’s initials</w:t>
            </w:r>
            <w:r w:rsidR="005B18AB">
              <w:t xml:space="preserve">: </w:t>
            </w:r>
          </w:p>
        </w:tc>
        <w:tc>
          <w:tcPr>
            <w:tcW w:w="2794" w:type="dxa"/>
          </w:tcPr>
          <w:p w:rsidR="002F2FF5" w:rsidRDefault="00C86612" w:rsidP="002F2FF5">
            <w:pPr>
              <w:spacing w:after="40" w:line="360" w:lineRule="exact"/>
              <w:jc w:val="both"/>
            </w:pPr>
            <w:r>
              <w:t>8/9/2013  -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lastRenderedPageBreak/>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(i)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that  subdirectory,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Do not disconnect or remove the magnet from your measurement stand until you receive word from the cognizant Magnet Engineer that they have reviewed and analyzed the data and are satisfied with it.</w:t>
      </w:r>
    </w:p>
    <w:tbl>
      <w:tblPr>
        <w:tblW w:w="0" w:type="auto"/>
        <w:tblInd w:w="93"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964"/>
      </w:tblGrid>
      <w:tr w:rsidR="00AA06DE" w:rsidTr="00AA06DE">
        <w:tc>
          <w:tcPr>
            <w:tcW w:w="7964" w:type="dxa"/>
            <w:shd w:val="clear" w:color="auto" w:fill="auto"/>
          </w:tcPr>
          <w:p w:rsidR="00AA06DE" w:rsidRDefault="00AA06DE" w:rsidP="00CE5813">
            <w:pPr>
              <w:snapToGrid w:val="0"/>
              <w:spacing w:after="40" w:line="360" w:lineRule="exact"/>
              <w:jc w:val="both"/>
              <w:rPr>
                <w:szCs w:val="24"/>
              </w:rPr>
            </w:pPr>
            <w:r>
              <w:rPr>
                <w:szCs w:val="24"/>
              </w:rPr>
              <w:t>Permission to remove magnet received from Cherrill Spencer</w:t>
            </w:r>
          </w:p>
          <w:p w:rsidR="00AA06DE" w:rsidRDefault="00AA06DE" w:rsidP="00AA06DE">
            <w:pPr>
              <w:snapToGrid w:val="0"/>
              <w:spacing w:after="40" w:line="360" w:lineRule="exact"/>
              <w:jc w:val="both"/>
              <w:rPr>
                <w:szCs w:val="24"/>
              </w:rPr>
            </w:pPr>
            <w:r>
              <w:rPr>
                <w:szCs w:val="24"/>
              </w:rPr>
              <w:t>On date:  8/13/2013   MMG Operator’s initials SDA</w:t>
            </w: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send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r w:rsidR="00F66692">
        <w:rPr>
          <w:bCs/>
        </w:rPr>
        <w:t>MstTravName of magnet type_</w:t>
      </w:r>
      <w:r w:rsidR="001550B6">
        <w:rPr>
          <w:bCs/>
        </w:rPr>
        <w:t>B</w:t>
      </w:r>
      <w:r w:rsidR="00F66692">
        <w:rPr>
          <w:bCs/>
        </w:rPr>
        <w:t>eamline name of quad</w:t>
      </w:r>
      <w:r w:rsidR="001550B6">
        <w:rPr>
          <w:bCs/>
        </w:rPr>
        <w:t>.</w:t>
      </w:r>
    </w:p>
    <w:tbl>
      <w:tblPr>
        <w:tblW w:w="0" w:type="auto"/>
        <w:tblInd w:w="93" w:type="dxa"/>
        <w:tblLayout w:type="fixed"/>
        <w:tblLook w:val="0000" w:firstRow="0" w:lastRow="0" w:firstColumn="0" w:lastColumn="0" w:noHBand="0" w:noVBand="0"/>
      </w:tblPr>
      <w:tblGrid>
        <w:gridCol w:w="7964"/>
        <w:gridCol w:w="1186"/>
      </w:tblGrid>
      <w:tr w:rsidR="003E0EAD" w:rsidTr="0043551D">
        <w:tc>
          <w:tcPr>
            <w:tcW w:w="7964" w:type="dxa"/>
            <w:tcBorders>
              <w:top w:val="single" w:sz="4" w:space="0" w:color="000000"/>
              <w:left w:val="single" w:sz="4" w:space="0" w:color="000000"/>
              <w:bottom w:val="single" w:sz="4" w:space="0" w:color="000000"/>
            </w:tcBorders>
            <w:shd w:val="clear" w:color="auto" w:fill="auto"/>
          </w:tcPr>
          <w:p w:rsidR="003E0EAD" w:rsidRDefault="003E0EAD" w:rsidP="0043551D">
            <w:pPr>
              <w:snapToGrid w:val="0"/>
              <w:spacing w:after="40" w:line="360" w:lineRule="exact"/>
              <w:jc w:val="both"/>
              <w:rPr>
                <w:szCs w:val="24"/>
              </w:rPr>
            </w:pPr>
            <w:r>
              <w:rPr>
                <w:szCs w:val="24"/>
              </w:rPr>
              <w:t>Magnet removed from MMG stand and left outside MMG’s cage door for MFD to take</w:t>
            </w:r>
          </w:p>
          <w:p w:rsidR="003E0EAD" w:rsidRDefault="003E0EAD" w:rsidP="0043551D">
            <w:pPr>
              <w:snapToGrid w:val="0"/>
              <w:spacing w:after="40" w:line="360" w:lineRule="exact"/>
              <w:jc w:val="both"/>
              <w:rPr>
                <w:szCs w:val="24"/>
              </w:rPr>
            </w:pPr>
            <w:r>
              <w:rPr>
                <w:szCs w:val="24"/>
              </w:rPr>
              <w:t>On date___________________________MMG Operator’s initials_________</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C86B66" w:rsidP="0043551D">
            <w:pPr>
              <w:snapToGrid w:val="0"/>
              <w:spacing w:after="40" w:line="360" w:lineRule="exact"/>
              <w:jc w:val="both"/>
              <w:rPr>
                <w:szCs w:val="24"/>
              </w:rPr>
            </w:pPr>
            <w:r>
              <w:rPr>
                <w:szCs w:val="24"/>
              </w:rPr>
              <w:t>SDA</w:t>
            </w:r>
          </w:p>
          <w:p w:rsidR="00C86B66" w:rsidRDefault="00C86B66" w:rsidP="0043551D">
            <w:pPr>
              <w:snapToGrid w:val="0"/>
              <w:spacing w:after="40" w:line="360" w:lineRule="exact"/>
              <w:jc w:val="both"/>
              <w:rPr>
                <w:szCs w:val="24"/>
              </w:rPr>
            </w:pPr>
            <w:r>
              <w:rPr>
                <w:szCs w:val="24"/>
              </w:rPr>
              <w:t>8/13/2013</w:t>
            </w: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7964"/>
        <w:gridCol w:w="1186"/>
      </w:tblGrid>
      <w:tr w:rsidR="003E0EAD" w:rsidTr="0043551D">
        <w:tc>
          <w:tcPr>
            <w:tcW w:w="7964" w:type="dxa"/>
            <w:tcBorders>
              <w:top w:val="single" w:sz="4" w:space="0" w:color="000000"/>
              <w:left w:val="single" w:sz="4" w:space="0" w:color="000000"/>
              <w:bottom w:val="single" w:sz="4" w:space="0" w:color="000000"/>
            </w:tcBorders>
            <w:shd w:val="clear" w:color="auto" w:fill="auto"/>
          </w:tcPr>
          <w:p w:rsidR="003E0EAD" w:rsidRDefault="003E0EAD" w:rsidP="0043551D">
            <w:pPr>
              <w:snapToGrid w:val="0"/>
              <w:spacing w:after="40" w:line="360" w:lineRule="exact"/>
              <w:jc w:val="both"/>
              <w:rPr>
                <w:szCs w:val="24"/>
              </w:rPr>
            </w:pPr>
            <w:r>
              <w:rPr>
                <w:szCs w:val="24"/>
              </w:rPr>
              <w:t xml:space="preserve">This WORD file named </w:t>
            </w:r>
            <w:r w:rsidR="0036316F" w:rsidRPr="0036316F">
              <w:rPr>
                <w:i/>
                <w:szCs w:val="24"/>
              </w:rPr>
              <w:t>LCLS-II 2735 1.26Q3.5.docx</w:t>
            </w:r>
            <w:r w:rsidR="0036316F">
              <w:rPr>
                <w:i/>
                <w:szCs w:val="24"/>
              </w:rPr>
              <w:t xml:space="preserve"> </w:t>
            </w:r>
            <w:r>
              <w:rPr>
                <w:szCs w:val="24"/>
              </w:rPr>
              <w:t>sent to</w:t>
            </w:r>
          </w:p>
          <w:p w:rsidR="003E0EAD" w:rsidRDefault="003E0EAD" w:rsidP="0043551D">
            <w:pPr>
              <w:snapToGrid w:val="0"/>
              <w:spacing w:after="40" w:line="360" w:lineRule="exact"/>
              <w:jc w:val="both"/>
              <w:rPr>
                <w:szCs w:val="24"/>
              </w:rPr>
            </w:pPr>
            <w:r>
              <w:rPr>
                <w:szCs w:val="24"/>
              </w:rPr>
              <w:t>Name of Magnet Engineer</w:t>
            </w:r>
            <w:r w:rsidR="00A24CC4">
              <w:rPr>
                <w:szCs w:val="24"/>
              </w:rPr>
              <w:t xml:space="preserve"> Cherrill Spencer</w:t>
            </w:r>
            <w:r>
              <w:rPr>
                <w:szCs w:val="24"/>
              </w:rPr>
              <w:t xml:space="preserve"> on date</w:t>
            </w:r>
            <w:r w:rsidR="00A24CC4">
              <w:rPr>
                <w:szCs w:val="24"/>
              </w:rPr>
              <w:t xml:space="preserve"> 8/13/2013</w:t>
            </w:r>
          </w:p>
          <w:p w:rsidR="003E0EAD" w:rsidRDefault="003E0EAD" w:rsidP="00A24CC4">
            <w:pPr>
              <w:snapToGrid w:val="0"/>
              <w:spacing w:after="40" w:line="360" w:lineRule="exact"/>
              <w:jc w:val="both"/>
              <w:rPr>
                <w:szCs w:val="24"/>
              </w:rPr>
            </w:pPr>
            <w:r>
              <w:rPr>
                <w:szCs w:val="24"/>
              </w:rPr>
              <w:t xml:space="preserve"> by MMG Operator’s initials</w:t>
            </w:r>
            <w:r w:rsidR="00A24CC4">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43551D">
            <w:pPr>
              <w:snapToGrid w:val="0"/>
              <w:spacing w:after="40" w:line="360" w:lineRule="exact"/>
              <w:jc w:val="both"/>
              <w:rPr>
                <w:szCs w:val="24"/>
              </w:rPr>
            </w:pPr>
          </w:p>
        </w:tc>
      </w:tr>
    </w:tbl>
    <w:p w:rsidR="003E0EAD" w:rsidRDefault="003E0EAD">
      <w:pPr>
        <w:spacing w:after="200" w:line="276" w:lineRule="auto"/>
        <w:rPr>
          <w:rFonts w:asciiTheme="minorHAnsi" w:hAnsiTheme="minorHAnsi" w:cs="Arial"/>
        </w:rPr>
      </w:pPr>
    </w:p>
    <w:p w:rsidR="00CE5813" w:rsidRPr="00012381" w:rsidRDefault="00CE5813">
      <w:pPr>
        <w:spacing w:after="200" w:line="276" w:lineRule="auto"/>
        <w:rPr>
          <w:rFonts w:asciiTheme="minorHAnsi" w:hAnsiTheme="minorHAnsi" w:cs="Arial"/>
        </w:rPr>
      </w:pPr>
    </w:p>
    <w:p w:rsidR="00EC68C0" w:rsidRDefault="00EC68C0">
      <w:pPr>
        <w:spacing w:after="200" w:line="276" w:lineRule="auto"/>
        <w:rPr>
          <w:rFonts w:ascii="Arial" w:hAnsi="Arial" w:cs="Arial"/>
        </w:rPr>
      </w:pPr>
    </w:p>
    <w:p w:rsidR="00EC68C0" w:rsidRDefault="00EC68C0">
      <w:pPr>
        <w:spacing w:after="200" w:line="276" w:lineRule="auto"/>
        <w:rPr>
          <w:rFonts w:ascii="Arial" w:hAnsi="Arial" w:cs="Arial"/>
        </w:rPr>
      </w:pPr>
    </w:p>
    <w:p w:rsidR="00EC68C0" w:rsidRDefault="00EC68C0">
      <w:pPr>
        <w:spacing w:after="200" w:line="276" w:lineRule="auto"/>
        <w:rPr>
          <w:rFonts w:ascii="Arial" w:hAnsi="Arial" w:cs="Arial"/>
        </w:rPr>
      </w:pPr>
    </w:p>
    <w:p w:rsidR="00EC68C0" w:rsidRDefault="00EC68C0">
      <w:pPr>
        <w:spacing w:after="200" w:line="276" w:lineRule="auto"/>
        <w:rPr>
          <w:rFonts w:ascii="Arial" w:hAnsi="Arial" w:cs="Arial"/>
        </w:rPr>
      </w:pPr>
    </w:p>
    <w:p w:rsidR="00EC68C0" w:rsidRDefault="00EC68C0">
      <w:pPr>
        <w:spacing w:after="200" w:line="276" w:lineRule="auto"/>
        <w:rPr>
          <w:rFonts w:ascii="Arial" w:hAnsi="Arial" w:cs="Arial"/>
        </w:rPr>
      </w:pPr>
    </w:p>
    <w:p w:rsidR="00EC68C0" w:rsidRDefault="00EC68C0">
      <w:pPr>
        <w:spacing w:after="200" w:line="276" w:lineRule="auto"/>
        <w:rPr>
          <w:rFonts w:ascii="Arial" w:hAnsi="Arial" w:cs="Arial"/>
        </w:rPr>
      </w:pPr>
    </w:p>
    <w:sectPr w:rsidR="00EC68C0" w:rsidSect="00830950">
      <w:headerReference w:type="default" r:id="rId18"/>
      <w:footerReference w:type="default" r:id="rId19"/>
      <w:headerReference w:type="first" r:id="rId20"/>
      <w:footerReference w:type="first" r:id="rId21"/>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9A3" w:rsidRDefault="00BD09A3" w:rsidP="00AF3BFD">
      <w:r>
        <w:separator/>
      </w:r>
    </w:p>
  </w:endnote>
  <w:endnote w:type="continuationSeparator" w:id="0">
    <w:p w:rsidR="00BD09A3" w:rsidRDefault="00BD09A3"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0B6" w:rsidRPr="000E74B3" w:rsidRDefault="001550B6"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4B0AFD">
          <w:fldChar w:fldCharType="begin"/>
        </w:r>
        <w:r w:rsidR="004B0AFD">
          <w:instrText xml:space="preserve"> PAGE </w:instrText>
        </w:r>
        <w:r w:rsidR="004B0AFD">
          <w:fldChar w:fldCharType="separate"/>
        </w:r>
        <w:r w:rsidR="00F06D5E">
          <w:rPr>
            <w:noProof/>
          </w:rPr>
          <w:t>2</w:t>
        </w:r>
        <w:r w:rsidR="004B0AFD">
          <w:rPr>
            <w:noProof/>
          </w:rPr>
          <w:fldChar w:fldCharType="end"/>
        </w:r>
        <w:r w:rsidRPr="00006E07">
          <w:t xml:space="preserve"> of </w:t>
        </w:r>
        <w:r w:rsidR="00BD09A3">
          <w:fldChar w:fldCharType="begin"/>
        </w:r>
        <w:r w:rsidR="00BD09A3">
          <w:instrText xml:space="preserve"> NUMPAGES  </w:instrText>
        </w:r>
        <w:r w:rsidR="00BD09A3">
          <w:fldChar w:fldCharType="separate"/>
        </w:r>
        <w:r w:rsidR="00F06D5E">
          <w:rPr>
            <w:noProof/>
          </w:rPr>
          <w:t>7</w:t>
        </w:r>
        <w:r w:rsidR="00BD09A3">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0B6" w:rsidRPr="000E74B3" w:rsidRDefault="001550B6"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AD57E7">
          <w:t>SLAC-I-</w:t>
        </w:r>
        <w:r>
          <w:t>060-403-xxx</w:t>
        </w:r>
        <w:r w:rsidRPr="00006E07">
          <w:t>-00</w:t>
        </w:r>
        <w:r w:rsidRPr="00AD57E7">
          <w:t>-R0</w:t>
        </w:r>
        <w:r>
          <w:t>00</w:t>
        </w:r>
        <w:r w:rsidRPr="00006E07">
          <w:tab/>
          <w:t xml:space="preserve">Page </w:t>
        </w:r>
        <w:r w:rsidR="004B0AFD">
          <w:fldChar w:fldCharType="begin"/>
        </w:r>
        <w:r w:rsidR="004B0AFD">
          <w:instrText xml:space="preserve"> PAGE </w:instrText>
        </w:r>
        <w:r w:rsidR="004B0AFD">
          <w:fldChar w:fldCharType="separate"/>
        </w:r>
        <w:r w:rsidR="00F06D5E">
          <w:rPr>
            <w:noProof/>
          </w:rPr>
          <w:t>1</w:t>
        </w:r>
        <w:r w:rsidR="004B0AFD">
          <w:rPr>
            <w:noProof/>
          </w:rPr>
          <w:fldChar w:fldCharType="end"/>
        </w:r>
        <w:r w:rsidRPr="00006E07">
          <w:t xml:space="preserve"> of </w:t>
        </w:r>
        <w:r w:rsidR="00BD09A3">
          <w:fldChar w:fldCharType="begin"/>
        </w:r>
        <w:r w:rsidR="00BD09A3">
          <w:instrText xml:space="preserve"> NUMPAGES  </w:instrText>
        </w:r>
        <w:r w:rsidR="00BD09A3">
          <w:fldChar w:fldCharType="separate"/>
        </w:r>
        <w:r w:rsidR="00F06D5E">
          <w:rPr>
            <w:noProof/>
          </w:rPr>
          <w:t>7</w:t>
        </w:r>
        <w:r w:rsidR="00BD09A3">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9A3" w:rsidRDefault="00BD09A3" w:rsidP="00AF3BFD">
      <w:r>
        <w:separator/>
      </w:r>
    </w:p>
  </w:footnote>
  <w:footnote w:type="continuationSeparator" w:id="0">
    <w:p w:rsidR="00BD09A3" w:rsidRDefault="00BD09A3"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4"/>
      <w:gridCol w:w="436"/>
      <w:gridCol w:w="3456"/>
      <w:gridCol w:w="4575"/>
    </w:tblGrid>
    <w:tr w:rsidR="001550B6" w:rsidTr="003A6F88">
      <w:trPr>
        <w:trHeight w:val="452"/>
      </w:trPr>
      <w:tc>
        <w:tcPr>
          <w:tcW w:w="1786" w:type="dxa"/>
          <w:vAlign w:val="center"/>
        </w:tcPr>
        <w:p w:rsidR="001550B6" w:rsidRDefault="001550B6" w:rsidP="003A6F88">
          <w:pPr>
            <w:pStyle w:val="Header"/>
            <w:spacing w:before="144" w:after="144"/>
          </w:pPr>
          <w:r w:rsidRPr="00286662">
            <w:rPr>
              <w:noProof/>
            </w:rPr>
            <w:drawing>
              <wp:inline distT="0" distB="0" distL="0" distR="0">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550B6" w:rsidRDefault="001550B6" w:rsidP="003A6F88">
          <w:pPr>
            <w:pStyle w:val="Header"/>
            <w:spacing w:before="144" w:after="144"/>
          </w:pPr>
        </w:p>
      </w:tc>
      <w:tc>
        <w:tcPr>
          <w:tcW w:w="3240" w:type="dxa"/>
          <w:vAlign w:val="center"/>
        </w:tcPr>
        <w:p w:rsidR="001550B6" w:rsidRPr="00823447" w:rsidRDefault="001550B6" w:rsidP="003A6F88">
          <w:pPr>
            <w:pStyle w:val="Header"/>
            <w:spacing w:before="144" w:after="144"/>
            <w:jc w:val="center"/>
          </w:pPr>
          <w:r w:rsidRPr="0030183B">
            <w:rPr>
              <w:rFonts w:cs="Arial"/>
              <w:noProof/>
            </w:rPr>
            <w:drawing>
              <wp:inline distT="0" distB="0" distL="0" distR="0">
                <wp:extent cx="1952625" cy="406797"/>
                <wp:effectExtent l="57150" t="38100" r="47625" b="12303"/>
                <wp:docPr id="7"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c>
        <w:tcPr>
          <w:tcW w:w="4775" w:type="dxa"/>
          <w:vAlign w:val="bottom"/>
        </w:tcPr>
        <w:p w:rsidR="001550B6" w:rsidRPr="00EC68C0" w:rsidRDefault="001550B6" w:rsidP="00C65DF9">
          <w:pPr>
            <w:pStyle w:val="CDMOHeadingTitle2"/>
            <w:rPr>
              <w:b/>
              <w:sz w:val="20"/>
              <w:szCs w:val="20"/>
            </w:rPr>
          </w:pPr>
          <w:r w:rsidRPr="00EC68C0">
            <w:rPr>
              <w:rFonts w:cs="Arial"/>
              <w:sz w:val="20"/>
              <w:szCs w:val="20"/>
            </w:rPr>
            <w:t>SLAC Magnetic Measurement Plan and Traveller for LCLS-II Injector Quadrupole of Type 1.26Q3.5 . Revision 1, dated 2</w:t>
          </w:r>
          <w:r>
            <w:rPr>
              <w:rFonts w:cs="Arial"/>
              <w:sz w:val="20"/>
              <w:szCs w:val="20"/>
            </w:rPr>
            <w:t>7</w:t>
          </w:r>
          <w:r w:rsidRPr="00C65DF9">
            <w:rPr>
              <w:rFonts w:cs="Arial"/>
              <w:sz w:val="20"/>
              <w:szCs w:val="20"/>
              <w:vertAlign w:val="superscript"/>
            </w:rPr>
            <w:t>th</w:t>
          </w:r>
          <w:r>
            <w:rPr>
              <w:rFonts w:cs="Arial"/>
              <w:sz w:val="20"/>
              <w:szCs w:val="20"/>
            </w:rPr>
            <w:t xml:space="preserve"> </w:t>
          </w:r>
          <w:r w:rsidRPr="00EC68C0">
            <w:rPr>
              <w:rFonts w:cs="Arial"/>
              <w:sz w:val="20"/>
              <w:szCs w:val="20"/>
            </w:rPr>
            <w:t>June 2013</w:t>
          </w:r>
        </w:p>
      </w:tc>
    </w:tr>
  </w:tbl>
  <w:p w:rsidR="001550B6" w:rsidRPr="00830950" w:rsidRDefault="001550B6"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550B6" w:rsidRPr="00BC6213" w:rsidTr="003A6F88">
      <w:trPr>
        <w:trHeight w:val="1780"/>
      </w:trPr>
      <w:tc>
        <w:tcPr>
          <w:tcW w:w="3066" w:type="dxa"/>
          <w:vAlign w:val="center"/>
        </w:tcPr>
        <w:p w:rsidR="001550B6" w:rsidRPr="00BC6213" w:rsidRDefault="001550B6" w:rsidP="003A6F88">
          <w:pPr>
            <w:rPr>
              <w:rFonts w:cs="Arial"/>
            </w:rPr>
          </w:pPr>
          <w:r w:rsidRPr="00BC6213">
            <w:rPr>
              <w:rFonts w:cs="Arial"/>
              <w:noProof/>
            </w:rPr>
            <w:drawing>
              <wp:inline distT="0" distB="0" distL="0" distR="0">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550B6" w:rsidRPr="00BC6213" w:rsidRDefault="001550B6" w:rsidP="003A6F88">
          <w:pPr>
            <w:rPr>
              <w:rFonts w:cs="Arial"/>
            </w:rPr>
          </w:pPr>
        </w:p>
      </w:tc>
      <w:tc>
        <w:tcPr>
          <w:tcW w:w="3780" w:type="dxa"/>
          <w:vAlign w:val="center"/>
        </w:tcPr>
        <w:p w:rsidR="001550B6" w:rsidRPr="00BC6213" w:rsidRDefault="001550B6" w:rsidP="003A6F88">
          <w:pPr>
            <w:ind w:right="-2232"/>
            <w:rPr>
              <w:rFonts w:cs="Arial"/>
            </w:rPr>
          </w:pPr>
          <w:r w:rsidRPr="0030183B">
            <w:rPr>
              <w:rFonts w:cs="Arial"/>
              <w:noProof/>
            </w:rPr>
            <w:drawing>
              <wp:inline distT="0" distB="0" distL="0" distR="0">
                <wp:extent cx="1952625" cy="406797"/>
                <wp:effectExtent l="57150" t="38100" r="47625" b="12303"/>
                <wp:docPr id="3"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r>
  </w:tbl>
  <w:p w:rsidR="001550B6" w:rsidRPr="008D24B7" w:rsidRDefault="001550B6"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4502D"/>
    <w:rsid w:val="00051E45"/>
    <w:rsid w:val="000533BC"/>
    <w:rsid w:val="00071DFF"/>
    <w:rsid w:val="0007275D"/>
    <w:rsid w:val="000735B7"/>
    <w:rsid w:val="00084336"/>
    <w:rsid w:val="0008693C"/>
    <w:rsid w:val="000B5F59"/>
    <w:rsid w:val="000C62B7"/>
    <w:rsid w:val="000E61B4"/>
    <w:rsid w:val="000E70F7"/>
    <w:rsid w:val="000E7269"/>
    <w:rsid w:val="00115871"/>
    <w:rsid w:val="001249B2"/>
    <w:rsid w:val="00131DCD"/>
    <w:rsid w:val="0013330C"/>
    <w:rsid w:val="001440C1"/>
    <w:rsid w:val="001523DF"/>
    <w:rsid w:val="001550B6"/>
    <w:rsid w:val="001812D0"/>
    <w:rsid w:val="001873A0"/>
    <w:rsid w:val="001906CA"/>
    <w:rsid w:val="001C5455"/>
    <w:rsid w:val="001C734B"/>
    <w:rsid w:val="001D29C2"/>
    <w:rsid w:val="001D47E6"/>
    <w:rsid w:val="001E1401"/>
    <w:rsid w:val="001E3F1F"/>
    <w:rsid w:val="001F1393"/>
    <w:rsid w:val="00205B99"/>
    <w:rsid w:val="002128A5"/>
    <w:rsid w:val="002461F7"/>
    <w:rsid w:val="00260807"/>
    <w:rsid w:val="0026495C"/>
    <w:rsid w:val="00266F38"/>
    <w:rsid w:val="00276684"/>
    <w:rsid w:val="002906D4"/>
    <w:rsid w:val="00295A17"/>
    <w:rsid w:val="002A0559"/>
    <w:rsid w:val="002A63AC"/>
    <w:rsid w:val="002A7416"/>
    <w:rsid w:val="002B3EAE"/>
    <w:rsid w:val="002B4669"/>
    <w:rsid w:val="002B6540"/>
    <w:rsid w:val="002D0983"/>
    <w:rsid w:val="002D21A8"/>
    <w:rsid w:val="002E3501"/>
    <w:rsid w:val="002F2FF5"/>
    <w:rsid w:val="00305D99"/>
    <w:rsid w:val="003130F2"/>
    <w:rsid w:val="00314E26"/>
    <w:rsid w:val="00317B13"/>
    <w:rsid w:val="00321393"/>
    <w:rsid w:val="003244DF"/>
    <w:rsid w:val="00332694"/>
    <w:rsid w:val="003418FD"/>
    <w:rsid w:val="00342EB9"/>
    <w:rsid w:val="003433C4"/>
    <w:rsid w:val="003478F1"/>
    <w:rsid w:val="003512DB"/>
    <w:rsid w:val="00353E0A"/>
    <w:rsid w:val="0036316F"/>
    <w:rsid w:val="003731BF"/>
    <w:rsid w:val="00381B92"/>
    <w:rsid w:val="00383028"/>
    <w:rsid w:val="003858AE"/>
    <w:rsid w:val="00386D83"/>
    <w:rsid w:val="003933A7"/>
    <w:rsid w:val="00393A2D"/>
    <w:rsid w:val="003A5821"/>
    <w:rsid w:val="003A6F88"/>
    <w:rsid w:val="003D44E3"/>
    <w:rsid w:val="003E0EAD"/>
    <w:rsid w:val="003E2CEC"/>
    <w:rsid w:val="003E56BF"/>
    <w:rsid w:val="003E60A6"/>
    <w:rsid w:val="00400813"/>
    <w:rsid w:val="00402640"/>
    <w:rsid w:val="00422AC8"/>
    <w:rsid w:val="00456274"/>
    <w:rsid w:val="00456989"/>
    <w:rsid w:val="00457FB1"/>
    <w:rsid w:val="00460AA5"/>
    <w:rsid w:val="00462AAC"/>
    <w:rsid w:val="00466E49"/>
    <w:rsid w:val="00480291"/>
    <w:rsid w:val="004809CC"/>
    <w:rsid w:val="00492742"/>
    <w:rsid w:val="004A0288"/>
    <w:rsid w:val="004B0AFD"/>
    <w:rsid w:val="004D06FF"/>
    <w:rsid w:val="004D6594"/>
    <w:rsid w:val="004D6674"/>
    <w:rsid w:val="004D6832"/>
    <w:rsid w:val="004D6DAB"/>
    <w:rsid w:val="004E3EAF"/>
    <w:rsid w:val="004F28F3"/>
    <w:rsid w:val="0052671B"/>
    <w:rsid w:val="00555BCA"/>
    <w:rsid w:val="00563C06"/>
    <w:rsid w:val="005733B9"/>
    <w:rsid w:val="005752F1"/>
    <w:rsid w:val="005824A7"/>
    <w:rsid w:val="005931BF"/>
    <w:rsid w:val="005955BC"/>
    <w:rsid w:val="005A25C9"/>
    <w:rsid w:val="005A7966"/>
    <w:rsid w:val="005A7A0E"/>
    <w:rsid w:val="005B18AB"/>
    <w:rsid w:val="005B423E"/>
    <w:rsid w:val="005B4869"/>
    <w:rsid w:val="005C0579"/>
    <w:rsid w:val="005D3AA3"/>
    <w:rsid w:val="005D7DC8"/>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2698"/>
    <w:rsid w:val="00673432"/>
    <w:rsid w:val="00673A85"/>
    <w:rsid w:val="0068583B"/>
    <w:rsid w:val="00697F61"/>
    <w:rsid w:val="006A0BD4"/>
    <w:rsid w:val="006B5062"/>
    <w:rsid w:val="006C1B3A"/>
    <w:rsid w:val="006C4604"/>
    <w:rsid w:val="006D67A7"/>
    <w:rsid w:val="006E4CA1"/>
    <w:rsid w:val="006F5606"/>
    <w:rsid w:val="0071155F"/>
    <w:rsid w:val="007165F3"/>
    <w:rsid w:val="0072033C"/>
    <w:rsid w:val="007333E5"/>
    <w:rsid w:val="00736F24"/>
    <w:rsid w:val="00737A36"/>
    <w:rsid w:val="007427AE"/>
    <w:rsid w:val="00746962"/>
    <w:rsid w:val="00757270"/>
    <w:rsid w:val="007726A7"/>
    <w:rsid w:val="00772894"/>
    <w:rsid w:val="00773C77"/>
    <w:rsid w:val="00776FEF"/>
    <w:rsid w:val="0078459A"/>
    <w:rsid w:val="007964EA"/>
    <w:rsid w:val="007A7515"/>
    <w:rsid w:val="007B4218"/>
    <w:rsid w:val="007B460F"/>
    <w:rsid w:val="007B639A"/>
    <w:rsid w:val="007B7430"/>
    <w:rsid w:val="007C0688"/>
    <w:rsid w:val="007D0ACE"/>
    <w:rsid w:val="007D30BF"/>
    <w:rsid w:val="007E36EA"/>
    <w:rsid w:val="007E39AC"/>
    <w:rsid w:val="007E5695"/>
    <w:rsid w:val="007F7DA7"/>
    <w:rsid w:val="00804DC2"/>
    <w:rsid w:val="00804E43"/>
    <w:rsid w:val="0081258E"/>
    <w:rsid w:val="008158A2"/>
    <w:rsid w:val="00830950"/>
    <w:rsid w:val="00830B7B"/>
    <w:rsid w:val="0084666B"/>
    <w:rsid w:val="00847512"/>
    <w:rsid w:val="00852FBB"/>
    <w:rsid w:val="00862E6A"/>
    <w:rsid w:val="0086419F"/>
    <w:rsid w:val="008666AF"/>
    <w:rsid w:val="00867C34"/>
    <w:rsid w:val="00870C5B"/>
    <w:rsid w:val="00873464"/>
    <w:rsid w:val="00880DC2"/>
    <w:rsid w:val="00883D19"/>
    <w:rsid w:val="00897011"/>
    <w:rsid w:val="008A7538"/>
    <w:rsid w:val="008B30B4"/>
    <w:rsid w:val="008B431F"/>
    <w:rsid w:val="008B7A09"/>
    <w:rsid w:val="008C3A3A"/>
    <w:rsid w:val="008C6496"/>
    <w:rsid w:val="008D05F1"/>
    <w:rsid w:val="008D24B7"/>
    <w:rsid w:val="008D25D8"/>
    <w:rsid w:val="008E00B2"/>
    <w:rsid w:val="008F2A33"/>
    <w:rsid w:val="008F7EFE"/>
    <w:rsid w:val="009056B5"/>
    <w:rsid w:val="00910297"/>
    <w:rsid w:val="009126A4"/>
    <w:rsid w:val="009138C2"/>
    <w:rsid w:val="00914026"/>
    <w:rsid w:val="009209E5"/>
    <w:rsid w:val="00921837"/>
    <w:rsid w:val="00930073"/>
    <w:rsid w:val="009336B0"/>
    <w:rsid w:val="00941BCA"/>
    <w:rsid w:val="0094437D"/>
    <w:rsid w:val="009453EE"/>
    <w:rsid w:val="00945B20"/>
    <w:rsid w:val="00965419"/>
    <w:rsid w:val="0096601B"/>
    <w:rsid w:val="00971F16"/>
    <w:rsid w:val="009758F6"/>
    <w:rsid w:val="00975A87"/>
    <w:rsid w:val="009843BC"/>
    <w:rsid w:val="00986C86"/>
    <w:rsid w:val="0099068C"/>
    <w:rsid w:val="0099770C"/>
    <w:rsid w:val="009A35B5"/>
    <w:rsid w:val="009B238C"/>
    <w:rsid w:val="009B75AD"/>
    <w:rsid w:val="009B7FE2"/>
    <w:rsid w:val="009C6716"/>
    <w:rsid w:val="009D2821"/>
    <w:rsid w:val="009D47B3"/>
    <w:rsid w:val="009F7942"/>
    <w:rsid w:val="00A03254"/>
    <w:rsid w:val="00A07F8E"/>
    <w:rsid w:val="00A24CC4"/>
    <w:rsid w:val="00A26A01"/>
    <w:rsid w:val="00A3397E"/>
    <w:rsid w:val="00A34DF1"/>
    <w:rsid w:val="00A366B8"/>
    <w:rsid w:val="00A458A8"/>
    <w:rsid w:val="00A52118"/>
    <w:rsid w:val="00A5349D"/>
    <w:rsid w:val="00A5435A"/>
    <w:rsid w:val="00A54DBC"/>
    <w:rsid w:val="00A6055D"/>
    <w:rsid w:val="00A66F0D"/>
    <w:rsid w:val="00A7644F"/>
    <w:rsid w:val="00A76A1C"/>
    <w:rsid w:val="00A76BCB"/>
    <w:rsid w:val="00A82144"/>
    <w:rsid w:val="00A8430F"/>
    <w:rsid w:val="00A85FB5"/>
    <w:rsid w:val="00A87B7B"/>
    <w:rsid w:val="00AA06DE"/>
    <w:rsid w:val="00AB5ABB"/>
    <w:rsid w:val="00AD57E7"/>
    <w:rsid w:val="00AE4F5E"/>
    <w:rsid w:val="00AF14AE"/>
    <w:rsid w:val="00AF3028"/>
    <w:rsid w:val="00AF36E3"/>
    <w:rsid w:val="00AF3BFD"/>
    <w:rsid w:val="00AF594A"/>
    <w:rsid w:val="00B14BFF"/>
    <w:rsid w:val="00B16566"/>
    <w:rsid w:val="00B34EF2"/>
    <w:rsid w:val="00B43931"/>
    <w:rsid w:val="00B52E3B"/>
    <w:rsid w:val="00B67FB8"/>
    <w:rsid w:val="00B901C3"/>
    <w:rsid w:val="00BA2805"/>
    <w:rsid w:val="00BB1B40"/>
    <w:rsid w:val="00BB78D2"/>
    <w:rsid w:val="00BC0FE4"/>
    <w:rsid w:val="00BC422F"/>
    <w:rsid w:val="00BD09A3"/>
    <w:rsid w:val="00BD557F"/>
    <w:rsid w:val="00BE1EAF"/>
    <w:rsid w:val="00C03B8F"/>
    <w:rsid w:val="00C0451E"/>
    <w:rsid w:val="00C05020"/>
    <w:rsid w:val="00C05BA7"/>
    <w:rsid w:val="00C10241"/>
    <w:rsid w:val="00C1665A"/>
    <w:rsid w:val="00C179BB"/>
    <w:rsid w:val="00C21B2F"/>
    <w:rsid w:val="00C27592"/>
    <w:rsid w:val="00C46351"/>
    <w:rsid w:val="00C46EA3"/>
    <w:rsid w:val="00C505C2"/>
    <w:rsid w:val="00C627BF"/>
    <w:rsid w:val="00C65634"/>
    <w:rsid w:val="00C65DF9"/>
    <w:rsid w:val="00C66DC7"/>
    <w:rsid w:val="00C7724F"/>
    <w:rsid w:val="00C847EC"/>
    <w:rsid w:val="00C86612"/>
    <w:rsid w:val="00C86B66"/>
    <w:rsid w:val="00CB1788"/>
    <w:rsid w:val="00CC132B"/>
    <w:rsid w:val="00CD25BE"/>
    <w:rsid w:val="00CE5813"/>
    <w:rsid w:val="00CE79AD"/>
    <w:rsid w:val="00CF2AF6"/>
    <w:rsid w:val="00D05331"/>
    <w:rsid w:val="00D0698C"/>
    <w:rsid w:val="00D449C2"/>
    <w:rsid w:val="00D46EAE"/>
    <w:rsid w:val="00D54C32"/>
    <w:rsid w:val="00D64411"/>
    <w:rsid w:val="00D85AA0"/>
    <w:rsid w:val="00D91ED2"/>
    <w:rsid w:val="00DB36FF"/>
    <w:rsid w:val="00DC0C63"/>
    <w:rsid w:val="00DC26DC"/>
    <w:rsid w:val="00DC3F65"/>
    <w:rsid w:val="00DC6EA4"/>
    <w:rsid w:val="00DF335F"/>
    <w:rsid w:val="00E13EDC"/>
    <w:rsid w:val="00E17C22"/>
    <w:rsid w:val="00E4066B"/>
    <w:rsid w:val="00E40A85"/>
    <w:rsid w:val="00E4525B"/>
    <w:rsid w:val="00E47C5B"/>
    <w:rsid w:val="00E5247B"/>
    <w:rsid w:val="00E70015"/>
    <w:rsid w:val="00E81D78"/>
    <w:rsid w:val="00E81EE0"/>
    <w:rsid w:val="00E84642"/>
    <w:rsid w:val="00E84703"/>
    <w:rsid w:val="00E869E7"/>
    <w:rsid w:val="00E9300A"/>
    <w:rsid w:val="00E943C8"/>
    <w:rsid w:val="00EA6E98"/>
    <w:rsid w:val="00EB5BC4"/>
    <w:rsid w:val="00EC1454"/>
    <w:rsid w:val="00EC68C0"/>
    <w:rsid w:val="00ED4D5C"/>
    <w:rsid w:val="00ED6164"/>
    <w:rsid w:val="00EF507E"/>
    <w:rsid w:val="00EF775C"/>
    <w:rsid w:val="00F06D5E"/>
    <w:rsid w:val="00F10F18"/>
    <w:rsid w:val="00F151FF"/>
    <w:rsid w:val="00F21125"/>
    <w:rsid w:val="00F23D48"/>
    <w:rsid w:val="00F403A8"/>
    <w:rsid w:val="00F42656"/>
    <w:rsid w:val="00F45382"/>
    <w:rsid w:val="00F5622D"/>
    <w:rsid w:val="00F66692"/>
    <w:rsid w:val="00F81356"/>
    <w:rsid w:val="00F83A3A"/>
    <w:rsid w:val="00F92898"/>
    <w:rsid w:val="00F93721"/>
    <w:rsid w:val="00FA574C"/>
    <w:rsid w:val="00FA57BF"/>
    <w:rsid w:val="00FC116A"/>
    <w:rsid w:val="00FC3ADD"/>
    <w:rsid w:val="00FD0D74"/>
    <w:rsid w:val="00FD3DF6"/>
    <w:rsid w:val="00FE4949"/>
    <w:rsid w:val="00FE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group.slac.stanford.edu/met/MagMeas/MAGDATA/LCLS/quad/"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qua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5.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6.xml><?xml version="1.0" encoding="utf-8"?>
<ds:datastoreItem xmlns:ds="http://schemas.openxmlformats.org/officeDocument/2006/customXml" ds:itemID="{040EFE05-773F-4040-8AEB-2F40D632E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3258</TotalTime>
  <Pages>7</Pages>
  <Words>2095</Words>
  <Characters>11946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sda</dc:creator>
  <cp:lastModifiedBy>Anderson, Scott D.</cp:lastModifiedBy>
  <cp:revision>28</cp:revision>
  <cp:lastPrinted>2013-06-28T06:17:00Z</cp:lastPrinted>
  <dcterms:created xsi:type="dcterms:W3CDTF">2013-06-28T17:37:00Z</dcterms:created>
  <dcterms:modified xsi:type="dcterms:W3CDTF">2016-11-22T00:42:00Z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