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FC5873">
        <w:rPr>
          <w:rFonts w:cs="Arial"/>
          <w:color w:val="FF0000"/>
          <w:sz w:val="36"/>
          <w:szCs w:val="36"/>
        </w:rPr>
        <w:t>M-24881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FC5873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CORONA SHIELD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8/11/15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5873">
              <w:rPr>
                <w:rFonts w:asciiTheme="minorHAnsi" w:hAnsiTheme="minorHAnsi" w:cs="Arial"/>
                <w:b/>
                <w:sz w:val="24"/>
                <w:szCs w:val="24"/>
              </w:rPr>
              <w:t>PF-700-914-29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M-24881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HAASE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FC5873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8612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  <w:tc>
          <w:tcPr>
            <w:tcW w:w="1704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SHELLEY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DD11A7" w:rsidRPr="00424160" w:rsidRDefault="00FC5873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D0CD773" wp14:editId="00B22C80">
            <wp:extent cx="342900" cy="152401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7" cy="1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 .005 measures 0.1833 – 0.1836 on 6 of 7 parts.</w:t>
      </w:r>
      <w:bookmarkStart w:id="0" w:name="_GoBack"/>
      <w:bookmarkEnd w:id="0"/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77" w:rsidRDefault="00625477" w:rsidP="00E0272C">
      <w:pPr>
        <w:spacing w:after="0" w:line="240" w:lineRule="auto"/>
      </w:pPr>
      <w:r>
        <w:separator/>
      </w:r>
    </w:p>
  </w:endnote>
  <w:endnote w:type="continuationSeparator" w:id="0">
    <w:p w:rsidR="00625477" w:rsidRDefault="00625477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77" w:rsidRDefault="00625477" w:rsidP="00E0272C">
      <w:pPr>
        <w:spacing w:after="0" w:line="240" w:lineRule="auto"/>
      </w:pPr>
      <w:r>
        <w:separator/>
      </w:r>
    </w:p>
  </w:footnote>
  <w:footnote w:type="continuationSeparator" w:id="0">
    <w:p w:rsidR="00625477" w:rsidRDefault="00625477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3"/>
    <w:rsid w:val="00075793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25477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2015-04-29T20:12:00Z</cp:lastPrinted>
  <dcterms:created xsi:type="dcterms:W3CDTF">2015-08-11T20:16:00Z</dcterms:created>
  <dcterms:modified xsi:type="dcterms:W3CDTF">2015-08-11T20:19:00Z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