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902233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>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6C7BEE">
        <w:rPr>
          <w:rFonts w:cs="Arial"/>
          <w:color w:val="FF0000"/>
          <w:sz w:val="36"/>
          <w:szCs w:val="36"/>
        </w:rPr>
        <w:t>M-24760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6C7BEE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MALE SKARPAAS TRANSITION FLANGE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6C7BEE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1/26/15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6C7BEE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PF-701-267-08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6C7BEE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6C7BEE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M-24760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6C7BEE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A. KRASNYKH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6C7BEE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2444</w:t>
            </w:r>
          </w:p>
        </w:tc>
        <w:bookmarkStart w:id="0" w:name="_GoBack"/>
        <w:bookmarkEnd w:id="0"/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6C7BEE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MFD/KLYSTRON MACHINE SHOP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6C7BEE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6C7BEE" w:rsidRDefault="006C7BEE" w:rsidP="006C7BEE">
      <w:pPr>
        <w:rPr>
          <w:sz w:val="24"/>
          <w:szCs w:val="24"/>
        </w:rPr>
      </w:pPr>
      <w:r>
        <w:rPr>
          <w:sz w:val="24"/>
          <w:szCs w:val="24"/>
        </w:rPr>
        <w:t>10 out of 14 parts were rejected out of tolerance.</w:t>
      </w:r>
    </w:p>
    <w:p w:rsidR="006C7BEE" w:rsidRDefault="006C7BEE" w:rsidP="006C7B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E600E74" wp14:editId="79CA63D1">
            <wp:extent cx="1002323" cy="171450"/>
            <wp:effectExtent l="0" t="0" r="762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2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82648">
        <w:rPr>
          <w:sz w:val="24"/>
          <w:szCs w:val="24"/>
        </w:rPr>
        <w:t>of</w:t>
      </w:r>
      <w:proofErr w:type="gramEnd"/>
      <w:r w:rsidR="00982648">
        <w:rPr>
          <w:sz w:val="24"/>
          <w:szCs w:val="24"/>
        </w:rPr>
        <w:t xml:space="preserve"> length 2.845 is out of position on 4 parts (SN 111, 114, 115 &amp; 118) ranging from</w:t>
      </w:r>
      <w:r w:rsidR="00982648">
        <w:rPr>
          <w:sz w:val="24"/>
          <w:szCs w:val="24"/>
        </w:rPr>
        <w:br/>
        <w:t>0.0021” to 0.0028”.</w:t>
      </w:r>
    </w:p>
    <w:p w:rsidR="00982648" w:rsidRDefault="00982648" w:rsidP="006C7B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85DEB74" wp14:editId="461ECBD5">
            <wp:extent cx="1002323" cy="171450"/>
            <wp:effectExtent l="0" t="0" r="762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2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length 1.345 is out of position on 10 parts (SN 107, 108, 111, 114, 115, 116, 117, 118, &amp; 120</w:t>
      </w:r>
      <w:r>
        <w:rPr>
          <w:sz w:val="24"/>
          <w:szCs w:val="24"/>
        </w:rPr>
        <w:br/>
        <w:t>ranging from 0.0030” to 0.0101”.</w:t>
      </w:r>
    </w:p>
    <w:p w:rsidR="00982648" w:rsidRDefault="00982648" w:rsidP="006C7B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C6305DD" wp14:editId="1FFE6007">
            <wp:extent cx="533400" cy="161925"/>
            <wp:effectExtent l="0" t="0" r="0" b="9525"/>
            <wp:docPr id="24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surface .187 is out of parallelism on 4 parts (SN 111, 116, 118 &amp; 120) ranging from </w:t>
      </w:r>
      <w:r>
        <w:rPr>
          <w:sz w:val="24"/>
          <w:szCs w:val="24"/>
        </w:rPr>
        <w:br/>
        <w:t>0.0026” – 0.0030”.</w:t>
      </w:r>
    </w:p>
    <w:p w:rsidR="00982648" w:rsidRDefault="00982648" w:rsidP="006C7B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F8AF958" wp14:editId="14A1EB9E">
            <wp:extent cx="533400" cy="161925"/>
            <wp:effectExtent l="0" t="0" r="0" b="9525"/>
            <wp:docPr id="4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of surface .627 is out of parallelism on 6 parts (SN 107, 113, 114, 116, 118 &amp; 120) ranging</w:t>
      </w:r>
      <w:r>
        <w:rPr>
          <w:sz w:val="24"/>
          <w:szCs w:val="24"/>
        </w:rPr>
        <w:br/>
        <w:t>from 0.0021” to 0.0031”</w:t>
      </w:r>
    </w:p>
    <w:p w:rsidR="00982648" w:rsidRPr="006C7BEE" w:rsidRDefault="00982648" w:rsidP="00982648">
      <w:pPr>
        <w:pStyle w:val="ListParagraph"/>
        <w:rPr>
          <w:sz w:val="24"/>
          <w:szCs w:val="24"/>
        </w:rPr>
      </w:pPr>
    </w:p>
    <w:p w:rsidR="006523D0" w:rsidRPr="00D76E20" w:rsidRDefault="006523D0" w:rsidP="00D76E20">
      <w:pPr>
        <w:rPr>
          <w:sz w:val="24"/>
          <w:szCs w:val="24"/>
        </w:rPr>
      </w:pPr>
    </w:p>
    <w:sectPr w:rsidR="006523D0" w:rsidRPr="00D76E20" w:rsidSect="00E0272C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AF" w:rsidRDefault="006021AF" w:rsidP="00E0272C">
      <w:pPr>
        <w:spacing w:after="0" w:line="240" w:lineRule="auto"/>
      </w:pPr>
      <w:r>
        <w:separator/>
      </w:r>
    </w:p>
  </w:endnote>
  <w:endnote w:type="continuationSeparator" w:id="0">
    <w:p w:rsidR="006021AF" w:rsidRDefault="006021AF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AF" w:rsidRDefault="006021AF" w:rsidP="00E0272C">
      <w:pPr>
        <w:spacing w:after="0" w:line="240" w:lineRule="auto"/>
      </w:pPr>
      <w:r>
        <w:separator/>
      </w:r>
    </w:p>
  </w:footnote>
  <w:footnote w:type="continuationSeparator" w:id="0">
    <w:p w:rsidR="006021AF" w:rsidRDefault="006021AF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8A5D23" w:rsidP="00E0272C">
    <w:pPr>
      <w:pStyle w:val="Header"/>
      <w:jc w:val="center"/>
    </w:pPr>
    <w:r>
      <w:rPr>
        <w:noProof/>
      </w:rPr>
      <w:drawing>
        <wp:inline distT="0" distB="0" distL="0" distR="0">
          <wp:extent cx="1162050" cy="5605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6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3E82"/>
    <w:multiLevelType w:val="hybridMultilevel"/>
    <w:tmpl w:val="91F4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23"/>
    <w:rsid w:val="000C7A53"/>
    <w:rsid w:val="001502DD"/>
    <w:rsid w:val="00203804"/>
    <w:rsid w:val="0044118C"/>
    <w:rsid w:val="004844EF"/>
    <w:rsid w:val="004D07CF"/>
    <w:rsid w:val="006021AF"/>
    <w:rsid w:val="006523D0"/>
    <w:rsid w:val="006C7BEE"/>
    <w:rsid w:val="008513F5"/>
    <w:rsid w:val="008A5D23"/>
    <w:rsid w:val="00902233"/>
    <w:rsid w:val="00956BA2"/>
    <w:rsid w:val="00982648"/>
    <w:rsid w:val="00A46734"/>
    <w:rsid w:val="00C7693E"/>
    <w:rsid w:val="00CF3C73"/>
    <w:rsid w:val="00D76E20"/>
    <w:rsid w:val="00DA5C9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NCR M-24760</Template>
  <TotalTime>2</TotalTime>
  <Pages>1</Pages>
  <Words>145</Words>
  <Characters>685</Characters>
  <Application>Microsoft Office Word</Application>
  <DocSecurity>0</DocSecurity>
  <Lines>31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3</cp:revision>
  <cp:lastPrinted>2015-01-26T17:32:00Z</cp:lastPrinted>
  <dcterms:created xsi:type="dcterms:W3CDTF">2015-01-26T17:32:00Z</dcterms:created>
  <dcterms:modified xsi:type="dcterms:W3CDTF">2015-01-26T17:33:00Z</dcterms:modified>
</cp:coreProperties>
</file>