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B85EF9">
        <w:rPr>
          <w:rFonts w:cs="Arial"/>
          <w:color w:val="FF0000"/>
          <w:sz w:val="36"/>
          <w:szCs w:val="36"/>
        </w:rPr>
        <w:t>33413-25 &amp; -26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B85EF9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MIRROR Z STOP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B85EF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12/2/16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B85EF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PF-382-907-43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163E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B85EF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33413-25 &amp; -26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B85EF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C. HARDIN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B85EF9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2494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B85EF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ALTAMONT</w:t>
            </w:r>
          </w:p>
        </w:tc>
        <w:tc>
          <w:tcPr>
            <w:tcW w:w="1704" w:type="dxa"/>
            <w:vAlign w:val="center"/>
          </w:tcPr>
          <w:p w:rsidR="00E0272C" w:rsidRPr="00CF3C73" w:rsidRDefault="009F5841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B85EF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D. TIBBETTS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B85EF9" w:rsidRDefault="00B85EF9" w:rsidP="00B85E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F41EB83" wp14:editId="4EF4E871">
            <wp:extent cx="1276350" cy="152400"/>
            <wp:effectExtent l="0" t="0" r="0" b="0"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95560C4" wp14:editId="69001576">
            <wp:extent cx="409575" cy="152400"/>
            <wp:effectExtent l="0" t="0" r="9525" b="0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position on all parts ranging from  0.0028 - 0.0061.</w:t>
      </w:r>
    </w:p>
    <w:p w:rsidR="00B85EF9" w:rsidRDefault="00B85EF9" w:rsidP="00B85EF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248FC218" wp14:editId="70783CCC">
            <wp:extent cx="571500" cy="180975"/>
            <wp:effectExtent l="0" t="0" r="0" b="9525"/>
            <wp:docPr id="7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distance</w:t>
      </w:r>
      <w:proofErr w:type="gramEnd"/>
      <w:r>
        <w:rPr>
          <w:sz w:val="24"/>
          <w:szCs w:val="24"/>
        </w:rPr>
        <w:t xml:space="preserve"> from Datum -B- measurement ranges from  0.5499 - 0.5512.</w:t>
      </w:r>
    </w:p>
    <w:p w:rsidR="00B85EF9" w:rsidRDefault="00B85EF9" w:rsidP="00B85EF9">
      <w:pPr>
        <w:pStyle w:val="ListParagraph"/>
        <w:ind w:left="1440"/>
        <w:rPr>
          <w:sz w:val="24"/>
          <w:szCs w:val="24"/>
        </w:rPr>
      </w:pPr>
    </w:p>
    <w:p w:rsidR="00B85EF9" w:rsidRDefault="00B85EF9" w:rsidP="00B85E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0011C43" wp14:editId="5E06EF0C">
            <wp:extent cx="1181100" cy="161925"/>
            <wp:effectExtent l="0" t="0" r="0" b="9525"/>
            <wp:docPr id="19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slot  </w:t>
      </w:r>
      <w:r>
        <w:rPr>
          <w:noProof/>
        </w:rPr>
        <w:drawing>
          <wp:inline distT="0" distB="0" distL="0" distR="0" wp14:anchorId="567B34DC" wp14:editId="6F737154">
            <wp:extent cx="361950" cy="142875"/>
            <wp:effectExtent l="0" t="0" r="0" b="9525"/>
            <wp:docPr id="18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position on all parts ranging from 0.0019 -  0.0053.</w:t>
      </w:r>
    </w:p>
    <w:p w:rsidR="00B85EF9" w:rsidRDefault="00B85EF9" w:rsidP="00B85EF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9FB4C4A" wp14:editId="18AAABBF">
            <wp:extent cx="571500" cy="180975"/>
            <wp:effectExtent l="0" t="0" r="0" b="952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distance</w:t>
      </w:r>
      <w:proofErr w:type="gramEnd"/>
      <w:r>
        <w:rPr>
          <w:sz w:val="24"/>
          <w:szCs w:val="24"/>
        </w:rPr>
        <w:t xml:space="preserve"> from Datum</w:t>
      </w:r>
      <w:r>
        <w:rPr>
          <w:sz w:val="24"/>
          <w:szCs w:val="24"/>
        </w:rPr>
        <w:t xml:space="preserve"> -B- measurement ranges from  0</w:t>
      </w:r>
      <w:r>
        <w:rPr>
          <w:sz w:val="24"/>
          <w:szCs w:val="24"/>
        </w:rPr>
        <w:t>.</w:t>
      </w:r>
      <w:r>
        <w:rPr>
          <w:sz w:val="24"/>
          <w:szCs w:val="24"/>
        </w:rPr>
        <w:t>5490 - 0.5501.</w:t>
      </w:r>
    </w:p>
    <w:p w:rsidR="00DD11A7" w:rsidRPr="00B85EF9" w:rsidRDefault="00B85EF9" w:rsidP="00B85EF9">
      <w:pPr>
        <w:pStyle w:val="ListParagraph"/>
        <w:ind w:left="1440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00C8E43" wp14:editId="2392E613">
            <wp:extent cx="5419725" cy="207292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7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D11A7" w:rsidRPr="00B85EF9">
        <w:rPr>
          <w:sz w:val="24"/>
          <w:szCs w:val="24"/>
        </w:rPr>
        <w:br/>
      </w:r>
    </w:p>
    <w:sectPr w:rsidR="00DD11A7" w:rsidRPr="00B85EF9" w:rsidSect="00E0272C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F9" w:rsidRDefault="00696AF9" w:rsidP="00E0272C">
      <w:pPr>
        <w:spacing w:after="0" w:line="240" w:lineRule="auto"/>
      </w:pPr>
      <w:r>
        <w:separator/>
      </w:r>
    </w:p>
  </w:endnote>
  <w:endnote w:type="continuationSeparator" w:id="0">
    <w:p w:rsidR="00696AF9" w:rsidRDefault="00696AF9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F9" w:rsidRDefault="00696AF9" w:rsidP="00E0272C">
      <w:pPr>
        <w:spacing w:after="0" w:line="240" w:lineRule="auto"/>
      </w:pPr>
      <w:r>
        <w:separator/>
      </w:r>
    </w:p>
  </w:footnote>
  <w:footnote w:type="continuationSeparator" w:id="0">
    <w:p w:rsidR="00696AF9" w:rsidRDefault="00696AF9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92F37"/>
    <w:multiLevelType w:val="hybridMultilevel"/>
    <w:tmpl w:val="0D6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7"/>
    <w:rsid w:val="00075793"/>
    <w:rsid w:val="000C7A53"/>
    <w:rsid w:val="001502DD"/>
    <w:rsid w:val="00163EA7"/>
    <w:rsid w:val="00167080"/>
    <w:rsid w:val="001B05B2"/>
    <w:rsid w:val="00203804"/>
    <w:rsid w:val="00424160"/>
    <w:rsid w:val="0044118C"/>
    <w:rsid w:val="004844EF"/>
    <w:rsid w:val="004D07CF"/>
    <w:rsid w:val="004F113E"/>
    <w:rsid w:val="00520978"/>
    <w:rsid w:val="0057274E"/>
    <w:rsid w:val="005B1BBD"/>
    <w:rsid w:val="005B71D0"/>
    <w:rsid w:val="006063A1"/>
    <w:rsid w:val="006523D0"/>
    <w:rsid w:val="006831F2"/>
    <w:rsid w:val="00696AF9"/>
    <w:rsid w:val="0069759A"/>
    <w:rsid w:val="007D3E72"/>
    <w:rsid w:val="008513F5"/>
    <w:rsid w:val="008553F8"/>
    <w:rsid w:val="00861EA6"/>
    <w:rsid w:val="00891AFD"/>
    <w:rsid w:val="008949BA"/>
    <w:rsid w:val="00947C25"/>
    <w:rsid w:val="00956BA2"/>
    <w:rsid w:val="009F5841"/>
    <w:rsid w:val="00A46734"/>
    <w:rsid w:val="00B85EF9"/>
    <w:rsid w:val="00BC48D4"/>
    <w:rsid w:val="00C51391"/>
    <w:rsid w:val="00C7693E"/>
    <w:rsid w:val="00CF3C73"/>
    <w:rsid w:val="00D71E36"/>
    <w:rsid w:val="00D73110"/>
    <w:rsid w:val="00D76E20"/>
    <w:rsid w:val="00DA5C97"/>
    <w:rsid w:val="00DD11A7"/>
    <w:rsid w:val="00E0272C"/>
    <w:rsid w:val="00E147DD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v1.4</Template>
  <TotalTime>84</TotalTime>
  <Pages>1</Pages>
  <Words>95</Words>
  <Characters>475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5</cp:revision>
  <cp:lastPrinted>2016-12-06T17:17:00Z</cp:lastPrinted>
  <dcterms:created xsi:type="dcterms:W3CDTF">2016-11-18T20:43:00Z</dcterms:created>
  <dcterms:modified xsi:type="dcterms:W3CDTF">2016-12-06T18:03:00Z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