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EB5C0A">
        <w:rPr>
          <w:rFonts w:cs="Arial"/>
          <w:color w:val="FF0000"/>
          <w:sz w:val="36"/>
          <w:szCs w:val="36"/>
        </w:rPr>
        <w:t>33413-39, 33413-110 &amp; 33415-9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EB5C0A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KINEMATIC VEE SUPPORT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B5C0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12/13/16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EB5C0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PF-382-909-47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B5C0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EB5C0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B5C0A">
              <w:rPr>
                <w:rFonts w:asciiTheme="minorHAnsi" w:hAnsiTheme="minorHAnsi" w:cs="Arial"/>
                <w:b/>
                <w:sz w:val="24"/>
                <w:szCs w:val="24"/>
              </w:rPr>
              <w:t>33413-39, 33413-110 &amp; 33415-9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EB5C0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C. HARDIN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B5C0A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2494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EB5C0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GIVMAR</w:t>
            </w:r>
          </w:p>
        </w:tc>
        <w:tc>
          <w:tcPr>
            <w:tcW w:w="1704" w:type="dxa"/>
            <w:vAlign w:val="center"/>
          </w:tcPr>
          <w:p w:rsidR="00E0272C" w:rsidRPr="00CF3C73" w:rsidRDefault="009F5841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B5C0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 T.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153D40" w:rsidRDefault="00EB5C0A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DCC1907" wp14:editId="49E90C2A">
            <wp:extent cx="1304925" cy="26645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763" cy="26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OF </w:t>
      </w:r>
      <w:r>
        <w:rPr>
          <w:noProof/>
        </w:rPr>
        <w:drawing>
          <wp:inline distT="0" distB="0" distL="0" distR="0" wp14:anchorId="51F6BA90" wp14:editId="01600926">
            <wp:extent cx="523810" cy="180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(DETAIL B) is out of position on all 12 parts ranging from </w:t>
      </w:r>
      <w:r w:rsidR="00153D40">
        <w:rPr>
          <w:sz w:val="24"/>
          <w:szCs w:val="24"/>
        </w:rPr>
        <w:t>0.0036 - 0.0079”.</w:t>
      </w:r>
    </w:p>
    <w:p w:rsidR="00153D40" w:rsidRDefault="00153D40" w:rsidP="00153D4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 symmetry of .1260 measures between -0.0018 </w:t>
      </w:r>
      <w:proofErr w:type="gramStart"/>
      <w:r>
        <w:rPr>
          <w:sz w:val="24"/>
          <w:szCs w:val="24"/>
        </w:rPr>
        <w:t>to  -</w:t>
      </w:r>
      <w:proofErr w:type="gramEnd"/>
      <w:r>
        <w:rPr>
          <w:sz w:val="24"/>
          <w:szCs w:val="24"/>
        </w:rPr>
        <w:t>0.0039 (all on the -Y direction)</w:t>
      </w:r>
      <w:r w:rsidR="00623694">
        <w:rPr>
          <w:sz w:val="24"/>
          <w:szCs w:val="24"/>
        </w:rPr>
        <w:t>.</w:t>
      </w:r>
      <w:bookmarkStart w:id="0" w:name="_GoBack"/>
      <w:bookmarkEnd w:id="0"/>
    </w:p>
    <w:p w:rsidR="00153D40" w:rsidRDefault="00153D40" w:rsidP="00153D40">
      <w:pPr>
        <w:rPr>
          <w:sz w:val="24"/>
          <w:szCs w:val="24"/>
        </w:rPr>
      </w:pPr>
    </w:p>
    <w:p w:rsidR="00153D40" w:rsidRDefault="00153D40" w:rsidP="00153D4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51EF1" wp14:editId="531102C8">
                <wp:simplePos x="0" y="0"/>
                <wp:positionH relativeFrom="column">
                  <wp:posOffset>2676525</wp:posOffset>
                </wp:positionH>
                <wp:positionV relativeFrom="paragraph">
                  <wp:posOffset>1704340</wp:posOffset>
                </wp:positionV>
                <wp:extent cx="0" cy="523875"/>
                <wp:effectExtent l="13335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0.75pt;margin-top:134.2pt;width:0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" strokecolor="red" strokeweight="3pt">
                <v:stroke dashstyle="3 1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A1A17" wp14:editId="01C7CB76">
                <wp:simplePos x="0" y="0"/>
                <wp:positionH relativeFrom="column">
                  <wp:posOffset>2809875</wp:posOffset>
                </wp:positionH>
                <wp:positionV relativeFrom="paragraph">
                  <wp:posOffset>1504315</wp:posOffset>
                </wp:positionV>
                <wp:extent cx="371475" cy="457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1.25pt;margin-top:118.45pt;width:2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1079500</wp:posOffset>
                </wp:positionV>
                <wp:extent cx="1457325" cy="4286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5.25pt;margin-top:85pt;width:114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FCCB26" wp14:editId="6FE68AC5">
            <wp:extent cx="5943600" cy="2401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D40" w:rsidSect="00E0272C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2A" w:rsidRDefault="00706E2A" w:rsidP="00E0272C">
      <w:pPr>
        <w:spacing w:after="0" w:line="240" w:lineRule="auto"/>
      </w:pPr>
      <w:r>
        <w:separator/>
      </w:r>
    </w:p>
  </w:endnote>
  <w:endnote w:type="continuationSeparator" w:id="0">
    <w:p w:rsidR="00706E2A" w:rsidRDefault="00706E2A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2A" w:rsidRDefault="00706E2A" w:rsidP="00E0272C">
      <w:pPr>
        <w:spacing w:after="0" w:line="240" w:lineRule="auto"/>
      </w:pPr>
      <w:r>
        <w:separator/>
      </w:r>
    </w:p>
  </w:footnote>
  <w:footnote w:type="continuationSeparator" w:id="0">
    <w:p w:rsidR="00706E2A" w:rsidRDefault="00706E2A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A"/>
    <w:rsid w:val="00075793"/>
    <w:rsid w:val="000C7A53"/>
    <w:rsid w:val="001502DD"/>
    <w:rsid w:val="00153D40"/>
    <w:rsid w:val="00167080"/>
    <w:rsid w:val="001B05B2"/>
    <w:rsid w:val="00203804"/>
    <w:rsid w:val="00424160"/>
    <w:rsid w:val="0044118C"/>
    <w:rsid w:val="004844EF"/>
    <w:rsid w:val="004D07CF"/>
    <w:rsid w:val="004F113E"/>
    <w:rsid w:val="00520978"/>
    <w:rsid w:val="0057274E"/>
    <w:rsid w:val="005B1BBD"/>
    <w:rsid w:val="005B71D0"/>
    <w:rsid w:val="00623694"/>
    <w:rsid w:val="006523D0"/>
    <w:rsid w:val="006831F2"/>
    <w:rsid w:val="0069759A"/>
    <w:rsid w:val="00706E2A"/>
    <w:rsid w:val="007D3E72"/>
    <w:rsid w:val="008513F5"/>
    <w:rsid w:val="00861EA6"/>
    <w:rsid w:val="00891AFD"/>
    <w:rsid w:val="00947C25"/>
    <w:rsid w:val="00956BA2"/>
    <w:rsid w:val="009F5841"/>
    <w:rsid w:val="00A46734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  <w:rsid w:val="00E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28BD7C-20E2-4397-92B9-D39207BA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v1.4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1</cp:revision>
  <cp:lastPrinted>2015-04-29T20:12:00Z</cp:lastPrinted>
  <dcterms:created xsi:type="dcterms:W3CDTF">2016-12-14T20:19:00Z</dcterms:created>
  <dcterms:modified xsi:type="dcterms:W3CDTF">2016-12-14T20:46:00Z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