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9D07EC">
        <w:rPr>
          <w:rFonts w:cs="Arial"/>
          <w:color w:val="FF0000"/>
          <w:sz w:val="36"/>
          <w:szCs w:val="36"/>
        </w:rPr>
        <w:t>33260-55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9D07EC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YAG MIRROR MOUNT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D07E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11/1/16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9D07EC" w:rsidP="006352E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PF-380-520-11 R1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73110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9D07E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33260-55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9D07E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M. KRAFT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9D07EC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2061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9D07E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SYNTEC OPTICS</w:t>
            </w:r>
          </w:p>
        </w:tc>
        <w:tc>
          <w:tcPr>
            <w:tcW w:w="1704" w:type="dxa"/>
            <w:vAlign w:val="center"/>
          </w:tcPr>
          <w:p w:rsidR="00E0272C" w:rsidRPr="00CF3C73" w:rsidRDefault="00447D3D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PLANNER</w:t>
            </w:r>
            <w:r w:rsidR="00E0272C" w:rsidRPr="00CF3C73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9D07E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B. MISSON</w:t>
            </w: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1F640D" w:rsidRDefault="009D07EC" w:rsidP="001C69E2">
      <w:pPr>
        <w:rPr>
          <w:i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309880</wp:posOffset>
                </wp:positionV>
                <wp:extent cx="781050" cy="3810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4772" w:rsidRDefault="00634772" w:rsidP="006347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79.5pt;margin-top:24.4pt;width:61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" filled="f" strokecolor="red" strokeweight="2pt">
                <v:textbox>
                  <w:txbxContent>
                    <w:p w:rsidR="00634772" w:rsidRDefault="00634772" w:rsidP="0063477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A82852" wp14:editId="211FBF1D">
            <wp:simplePos x="0" y="0"/>
            <wp:positionH relativeFrom="column">
              <wp:posOffset>4819650</wp:posOffset>
            </wp:positionH>
            <wp:positionV relativeFrom="paragraph">
              <wp:posOffset>728345</wp:posOffset>
            </wp:positionV>
            <wp:extent cx="2076450" cy="2947670"/>
            <wp:effectExtent l="0" t="0" r="0" b="5080"/>
            <wp:wrapTight wrapText="bothSides">
              <wp:wrapPolygon edited="0">
                <wp:start x="0" y="0"/>
                <wp:lineTo x="0" y="21498"/>
                <wp:lineTo x="21402" y="21498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59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AF" w:rsidRPr="00E16B9B" w:rsidRDefault="009D07EC" w:rsidP="00852FAF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A27D3">
        <w:pict>
          <v:shape id="Picture 1" o:spid="_x0000_i1025" type="#_x0000_t75" style="width:23.25pt;height:15pt;visibility:visible;mso-wrap-style:square">
            <v:imagedata r:id="rId12" o:title=""/>
          </v:shape>
        </w:pict>
      </w:r>
      <w:r w:rsidR="00877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± 0.005” </w:t>
      </w:r>
      <w:r w:rsidR="00943A0F">
        <w:rPr>
          <w:sz w:val="24"/>
          <w:szCs w:val="24"/>
        </w:rPr>
        <w:t xml:space="preserve">measures </w:t>
      </w:r>
      <w:r>
        <w:rPr>
          <w:sz w:val="24"/>
          <w:szCs w:val="24"/>
        </w:rPr>
        <w:t>0.0451 (+0.0101 out of tolerance</w:t>
      </w:r>
      <w:proofErr w:type="gramStart"/>
      <w:r>
        <w:rPr>
          <w:sz w:val="24"/>
          <w:szCs w:val="24"/>
        </w:rPr>
        <w:t>)</w:t>
      </w:r>
      <w:r w:rsidR="00943A0F" w:rsidRPr="00943A0F">
        <w:rPr>
          <w:noProof/>
        </w:rPr>
        <w:t xml:space="preserve"> </w:t>
      </w:r>
      <w:r w:rsidR="00943A0F">
        <w:rPr>
          <w:noProof/>
        </w:rPr>
        <w:t>.</w:t>
      </w:r>
      <w:bookmarkStart w:id="0" w:name="_GoBack"/>
      <w:bookmarkEnd w:id="0"/>
      <w:proofErr w:type="gramEnd"/>
    </w:p>
    <w:sectPr w:rsidR="00852FAF" w:rsidRPr="00E16B9B" w:rsidSect="00E0272C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7C" w:rsidRDefault="0048157C" w:rsidP="00E0272C">
      <w:pPr>
        <w:spacing w:after="0" w:line="240" w:lineRule="auto"/>
      </w:pPr>
      <w:r>
        <w:separator/>
      </w:r>
    </w:p>
  </w:endnote>
  <w:endnote w:type="continuationSeparator" w:id="0">
    <w:p w:rsidR="0048157C" w:rsidRDefault="0048157C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7C" w:rsidRDefault="0048157C" w:rsidP="00E0272C">
      <w:pPr>
        <w:spacing w:after="0" w:line="240" w:lineRule="auto"/>
      </w:pPr>
      <w:r>
        <w:separator/>
      </w:r>
    </w:p>
  </w:footnote>
  <w:footnote w:type="continuationSeparator" w:id="0">
    <w:p w:rsidR="0048157C" w:rsidRDefault="0048157C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 wp14:anchorId="77F1366D" wp14:editId="7BC1E6AF">
          <wp:extent cx="1362075" cy="6568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060" type="#_x0000_t75" style="width:27pt;height:12.75pt;visibility:visible;mso-wrap-style:square" o:bullet="t">
        <v:imagedata r:id="rId2" o:title=""/>
      </v:shape>
    </w:pict>
  </w:numPicBullet>
  <w:numPicBullet w:numPicBulletId="2">
    <w:pict>
      <v:shape id="Picture 1" o:spid="_x0000_i1061" type="#_x0000_t75" style="width:32.25pt;height:20.25pt;visibility:visible;mso-wrap-style:square" o:bullet="t">
        <v:imagedata r:id="rId3" o:title=""/>
      </v:shape>
    </w:pict>
  </w:numPicBullet>
  <w:abstractNum w:abstractNumId="0">
    <w:nsid w:val="0E5E4DB9"/>
    <w:multiLevelType w:val="hybridMultilevel"/>
    <w:tmpl w:val="E77E4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D70A7"/>
    <w:multiLevelType w:val="hybridMultilevel"/>
    <w:tmpl w:val="16D42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63089"/>
    <w:multiLevelType w:val="hybridMultilevel"/>
    <w:tmpl w:val="8EC4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221B"/>
    <w:multiLevelType w:val="hybridMultilevel"/>
    <w:tmpl w:val="36560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F5059"/>
    <w:multiLevelType w:val="hybridMultilevel"/>
    <w:tmpl w:val="551EE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3D"/>
    <w:rsid w:val="00075793"/>
    <w:rsid w:val="000913BB"/>
    <w:rsid w:val="000A49EA"/>
    <w:rsid w:val="000C7A53"/>
    <w:rsid w:val="001402C6"/>
    <w:rsid w:val="001502DD"/>
    <w:rsid w:val="00167080"/>
    <w:rsid w:val="001B05B2"/>
    <w:rsid w:val="001C69E2"/>
    <w:rsid w:val="001F02B6"/>
    <w:rsid w:val="001F640D"/>
    <w:rsid w:val="00203110"/>
    <w:rsid w:val="00203804"/>
    <w:rsid w:val="00265E01"/>
    <w:rsid w:val="002D6CC9"/>
    <w:rsid w:val="00330FA5"/>
    <w:rsid w:val="00355CA7"/>
    <w:rsid w:val="00372150"/>
    <w:rsid w:val="00424160"/>
    <w:rsid w:val="0044118C"/>
    <w:rsid w:val="00447D3D"/>
    <w:rsid w:val="0048157C"/>
    <w:rsid w:val="004844EF"/>
    <w:rsid w:val="004D07CF"/>
    <w:rsid w:val="004F113E"/>
    <w:rsid w:val="004F35CB"/>
    <w:rsid w:val="00520978"/>
    <w:rsid w:val="005B1BBD"/>
    <w:rsid w:val="005B71D0"/>
    <w:rsid w:val="00622866"/>
    <w:rsid w:val="00634772"/>
    <w:rsid w:val="006352EA"/>
    <w:rsid w:val="006523D0"/>
    <w:rsid w:val="006831F2"/>
    <w:rsid w:val="0069759A"/>
    <w:rsid w:val="006E58FD"/>
    <w:rsid w:val="007D3E72"/>
    <w:rsid w:val="007E47FF"/>
    <w:rsid w:val="008513F5"/>
    <w:rsid w:val="00852FAF"/>
    <w:rsid w:val="00861EA6"/>
    <w:rsid w:val="008779F2"/>
    <w:rsid w:val="00891AFD"/>
    <w:rsid w:val="00943A0F"/>
    <w:rsid w:val="00947C25"/>
    <w:rsid w:val="00953DC8"/>
    <w:rsid w:val="00956BA2"/>
    <w:rsid w:val="00993D30"/>
    <w:rsid w:val="009A21AE"/>
    <w:rsid w:val="009A2607"/>
    <w:rsid w:val="009D07EC"/>
    <w:rsid w:val="00A079BA"/>
    <w:rsid w:val="00A46734"/>
    <w:rsid w:val="00AB7908"/>
    <w:rsid w:val="00C13B82"/>
    <w:rsid w:val="00C213A2"/>
    <w:rsid w:val="00C7693E"/>
    <w:rsid w:val="00C81E1C"/>
    <w:rsid w:val="00CC5445"/>
    <w:rsid w:val="00CE6DC0"/>
    <w:rsid w:val="00CF3C73"/>
    <w:rsid w:val="00D34215"/>
    <w:rsid w:val="00D50D3A"/>
    <w:rsid w:val="00D71E36"/>
    <w:rsid w:val="00D73110"/>
    <w:rsid w:val="00D76E20"/>
    <w:rsid w:val="00DA5C97"/>
    <w:rsid w:val="00DD11A7"/>
    <w:rsid w:val="00DE2743"/>
    <w:rsid w:val="00E0272C"/>
    <w:rsid w:val="00E16B9B"/>
    <w:rsid w:val="00E76D00"/>
    <w:rsid w:val="00E96840"/>
    <w:rsid w:val="00EB282F"/>
    <w:rsid w:val="00F7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4.tm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ban\Desktop\NCR\NCR%20TEMPLATE%20v1.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NCR TEMPLATE v1.3</Template>
  <TotalTime>119</TotalTime>
  <Pages>1</Pages>
  <Words>51</Words>
  <Characters>292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4</cp:revision>
  <cp:lastPrinted>2016-11-01T16:56:00Z</cp:lastPrinted>
  <dcterms:created xsi:type="dcterms:W3CDTF">2016-11-01T16:56:00Z</dcterms:created>
  <dcterms:modified xsi:type="dcterms:W3CDTF">2016-11-01T18:55:00Z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