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8779F2">
        <w:rPr>
          <w:rFonts w:cs="Arial"/>
          <w:color w:val="FF0000"/>
          <w:sz w:val="36"/>
          <w:szCs w:val="36"/>
        </w:rPr>
        <w:t>33073-128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2D6CC9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SPACER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8779F2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8/24/16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9A2607" w:rsidP="006352E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PF-380-5</w:t>
            </w:r>
            <w:r w:rsidR="008779F2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8779F2">
              <w:rPr>
                <w:rFonts w:asciiTheme="minorHAnsi" w:hAnsiTheme="minorHAnsi" w:cs="Arial"/>
                <w:b/>
                <w:sz w:val="24"/>
                <w:szCs w:val="24"/>
              </w:rPr>
              <w:t>-18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8779F2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33073-128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B. ARNOLD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993D30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8534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C81E1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PRO-TEK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93D3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1F640D" w:rsidRDefault="001F640D" w:rsidP="001C69E2">
      <w:pPr>
        <w:rPr>
          <w:i/>
          <w:sz w:val="24"/>
          <w:szCs w:val="24"/>
        </w:rPr>
      </w:pPr>
    </w:p>
    <w:p w:rsidR="00852FAF" w:rsidRDefault="008779F2" w:rsidP="00852FA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31D9805" wp14:editId="66EAAF95">
            <wp:extent cx="657225" cy="228600"/>
            <wp:effectExtent l="0" t="0" r="9525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+.000/-.002 measures 1.0043 (+0.0023</w:t>
      </w:r>
      <w:r w:rsidR="00C81E1C">
        <w:rPr>
          <w:sz w:val="24"/>
          <w:szCs w:val="24"/>
        </w:rPr>
        <w:t>” out of tolerance).</w:t>
      </w:r>
    </w:p>
    <w:sectPr w:rsidR="00852FAF" w:rsidSect="00E0272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BA" w:rsidRDefault="00A079BA" w:rsidP="00E0272C">
      <w:pPr>
        <w:spacing w:after="0" w:line="240" w:lineRule="auto"/>
      </w:pPr>
      <w:r>
        <w:separator/>
      </w:r>
    </w:p>
  </w:endnote>
  <w:endnote w:type="continuationSeparator" w:id="0">
    <w:p w:rsidR="00A079BA" w:rsidRDefault="00A079BA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BA" w:rsidRDefault="00A079BA" w:rsidP="00E0272C">
      <w:pPr>
        <w:spacing w:after="0" w:line="240" w:lineRule="auto"/>
      </w:pPr>
      <w:r>
        <w:separator/>
      </w:r>
    </w:p>
  </w:footnote>
  <w:footnote w:type="continuationSeparator" w:id="0">
    <w:p w:rsidR="00A079BA" w:rsidRDefault="00A079BA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 wp14:anchorId="49DA0902" wp14:editId="4C985BFB">
          <wp:extent cx="1362075" cy="6568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43" type="#_x0000_t75" style="width:27pt;height:12.75pt;visibility:visible;mso-wrap-style:square" o:bullet="t">
        <v:imagedata r:id="rId2" o:title=""/>
      </v:shape>
    </w:pict>
  </w:numPicBullet>
  <w:abstractNum w:abstractNumId="0">
    <w:nsid w:val="0E5E4DB9"/>
    <w:multiLevelType w:val="hybridMultilevel"/>
    <w:tmpl w:val="E77E4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63089"/>
    <w:multiLevelType w:val="hybridMultilevel"/>
    <w:tmpl w:val="8EC4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221B"/>
    <w:multiLevelType w:val="hybridMultilevel"/>
    <w:tmpl w:val="365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5059"/>
    <w:multiLevelType w:val="hybridMultilevel"/>
    <w:tmpl w:val="551E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A49EA"/>
    <w:rsid w:val="000C7A53"/>
    <w:rsid w:val="001402C6"/>
    <w:rsid w:val="001502DD"/>
    <w:rsid w:val="00167080"/>
    <w:rsid w:val="001B05B2"/>
    <w:rsid w:val="001C69E2"/>
    <w:rsid w:val="001F640D"/>
    <w:rsid w:val="00203110"/>
    <w:rsid w:val="00203804"/>
    <w:rsid w:val="00265E01"/>
    <w:rsid w:val="002D6CC9"/>
    <w:rsid w:val="00330FA5"/>
    <w:rsid w:val="00355CA7"/>
    <w:rsid w:val="00372150"/>
    <w:rsid w:val="00424160"/>
    <w:rsid w:val="0044118C"/>
    <w:rsid w:val="00447D3D"/>
    <w:rsid w:val="004844EF"/>
    <w:rsid w:val="004D07CF"/>
    <w:rsid w:val="004F113E"/>
    <w:rsid w:val="004F35CB"/>
    <w:rsid w:val="00520978"/>
    <w:rsid w:val="005B1BBD"/>
    <w:rsid w:val="005B71D0"/>
    <w:rsid w:val="00622866"/>
    <w:rsid w:val="006352EA"/>
    <w:rsid w:val="006523D0"/>
    <w:rsid w:val="006831F2"/>
    <w:rsid w:val="0069759A"/>
    <w:rsid w:val="007D3E72"/>
    <w:rsid w:val="007E47FF"/>
    <w:rsid w:val="008513F5"/>
    <w:rsid w:val="00852FAF"/>
    <w:rsid w:val="00861EA6"/>
    <w:rsid w:val="008779F2"/>
    <w:rsid w:val="00891AFD"/>
    <w:rsid w:val="00947C25"/>
    <w:rsid w:val="00953DC8"/>
    <w:rsid w:val="00956BA2"/>
    <w:rsid w:val="00993D30"/>
    <w:rsid w:val="009A21AE"/>
    <w:rsid w:val="009A2607"/>
    <w:rsid w:val="00A079BA"/>
    <w:rsid w:val="00A46734"/>
    <w:rsid w:val="00AB7908"/>
    <w:rsid w:val="00C13B82"/>
    <w:rsid w:val="00C213A2"/>
    <w:rsid w:val="00C7693E"/>
    <w:rsid w:val="00C81E1C"/>
    <w:rsid w:val="00CC5445"/>
    <w:rsid w:val="00CE6DC0"/>
    <w:rsid w:val="00CF3C73"/>
    <w:rsid w:val="00D34215"/>
    <w:rsid w:val="00D50D3A"/>
    <w:rsid w:val="00D71E36"/>
    <w:rsid w:val="00D73110"/>
    <w:rsid w:val="00D76E20"/>
    <w:rsid w:val="00DA5C97"/>
    <w:rsid w:val="00DD11A7"/>
    <w:rsid w:val="00DE2743"/>
    <w:rsid w:val="00E0272C"/>
    <w:rsid w:val="00E76D00"/>
    <w:rsid w:val="00E96840"/>
    <w:rsid w:val="00EB282F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tm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2</TotalTime>
  <Pages>1</Pages>
  <Words>45</Words>
  <Characters>288</Characters>
  <Application>Microsoft Office Word</Application>
  <DocSecurity>0</DocSecurity>
  <Lines>26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3</cp:revision>
  <cp:lastPrinted>2016-08-25T22:38:00Z</cp:lastPrinted>
  <dcterms:created xsi:type="dcterms:W3CDTF">2016-08-25T22:38:00Z</dcterms:created>
  <dcterms:modified xsi:type="dcterms:W3CDTF">2016-08-25T22:47:00Z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