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F5" w:rsidRPr="00A46734" w:rsidRDefault="00E0272C" w:rsidP="00E0272C">
      <w:pPr>
        <w:jc w:val="center"/>
        <w:rPr>
          <w:rFonts w:cs="Arial"/>
          <w:color w:val="FF0000"/>
          <w:sz w:val="36"/>
          <w:szCs w:val="36"/>
        </w:rPr>
      </w:pPr>
      <w:r w:rsidRPr="00A46734">
        <w:rPr>
          <w:rFonts w:cs="Arial"/>
          <w:color w:val="FF0000"/>
          <w:sz w:val="36"/>
          <w:szCs w:val="36"/>
        </w:rPr>
        <w:t xml:space="preserve"> NON-COMPLIANCE REPORT #</w:t>
      </w:r>
      <w:r w:rsidR="00C7693E" w:rsidRPr="00A46734">
        <w:rPr>
          <w:rFonts w:cs="Arial"/>
          <w:color w:val="FF0000"/>
          <w:sz w:val="36"/>
          <w:szCs w:val="36"/>
        </w:rPr>
        <w:t xml:space="preserve"> </w:t>
      </w:r>
      <w:r w:rsidR="00AB7908">
        <w:rPr>
          <w:rFonts w:cs="Arial"/>
          <w:color w:val="FF0000"/>
          <w:sz w:val="36"/>
          <w:szCs w:val="36"/>
        </w:rPr>
        <w:t>33073-116</w:t>
      </w:r>
    </w:p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6207"/>
        <w:gridCol w:w="1814"/>
        <w:gridCol w:w="2215"/>
        <w:gridCol w:w="776"/>
        <w:gridCol w:w="869"/>
      </w:tblGrid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PART NAME:</w:t>
            </w:r>
          </w:p>
        </w:tc>
        <w:tc>
          <w:tcPr>
            <w:tcW w:w="5830" w:type="dxa"/>
            <w:vAlign w:val="center"/>
          </w:tcPr>
          <w:p w:rsidR="00E0272C" w:rsidRPr="00CF3C73" w:rsidRDefault="00993D30" w:rsidP="00403FA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MODIFIED 3.00 MIRROR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AB7908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8/8/16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PF/SA NO.:</w:t>
            </w:r>
          </w:p>
        </w:tc>
        <w:tc>
          <w:tcPr>
            <w:tcW w:w="5830" w:type="dxa"/>
            <w:vAlign w:val="center"/>
          </w:tcPr>
          <w:p w:rsidR="00E0272C" w:rsidRPr="00CF3C73" w:rsidRDefault="00993D30" w:rsidP="006352E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PF-391-834-97 R0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INSPECTOR: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D7311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K. CABAN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WORK ORDER NO.:</w:t>
            </w:r>
          </w:p>
        </w:tc>
        <w:tc>
          <w:tcPr>
            <w:tcW w:w="5830" w:type="dxa"/>
            <w:vAlign w:val="center"/>
          </w:tcPr>
          <w:p w:rsidR="00E0272C" w:rsidRPr="00CF3C73" w:rsidRDefault="00AB7908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33073-116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ENGINEER:</w:t>
            </w:r>
          </w:p>
        </w:tc>
        <w:tc>
          <w:tcPr>
            <w:tcW w:w="2080" w:type="dxa"/>
            <w:vAlign w:val="center"/>
          </w:tcPr>
          <w:p w:rsidR="00E0272C" w:rsidRPr="00CF3C73" w:rsidRDefault="00993D3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B. ARNOLD</w:t>
            </w:r>
          </w:p>
        </w:tc>
        <w:tc>
          <w:tcPr>
            <w:tcW w:w="72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</w:rPr>
            </w:pPr>
            <w:r w:rsidRPr="00CF3C73">
              <w:rPr>
                <w:rFonts w:asciiTheme="minorHAnsi" w:hAnsiTheme="minorHAnsi" w:cs="Arial"/>
              </w:rPr>
              <w:t>EXT.:</w:t>
            </w:r>
          </w:p>
        </w:tc>
        <w:tc>
          <w:tcPr>
            <w:tcW w:w="816" w:type="dxa"/>
            <w:vAlign w:val="center"/>
          </w:tcPr>
          <w:p w:rsidR="00E0272C" w:rsidRPr="00CF3C73" w:rsidRDefault="00993D30" w:rsidP="00E0272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8534</w:t>
            </w:r>
          </w:p>
        </w:tc>
      </w:tr>
      <w:tr w:rsidR="00E0272C" w:rsidRPr="00CF3C73" w:rsidTr="00E0272C">
        <w:trPr>
          <w:trHeight w:val="432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VENDOR</w:t>
            </w:r>
          </w:p>
        </w:tc>
        <w:tc>
          <w:tcPr>
            <w:tcW w:w="5830" w:type="dxa"/>
            <w:vAlign w:val="center"/>
          </w:tcPr>
          <w:p w:rsidR="00E0272C" w:rsidRPr="00CF3C73" w:rsidRDefault="00993D3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LATTICE ELECTRO OPTICS</w:t>
            </w:r>
          </w:p>
        </w:tc>
        <w:tc>
          <w:tcPr>
            <w:tcW w:w="1704" w:type="dxa"/>
            <w:vAlign w:val="center"/>
          </w:tcPr>
          <w:p w:rsidR="00E0272C" w:rsidRPr="00CF3C73" w:rsidRDefault="00447D3D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PLANNER</w:t>
            </w:r>
            <w:r w:rsidR="00E0272C" w:rsidRPr="00CF3C73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993D3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DIANNA</w:t>
            </w:r>
          </w:p>
        </w:tc>
      </w:tr>
    </w:tbl>
    <w:tbl>
      <w:tblPr>
        <w:tblStyle w:val="TableGrid"/>
        <w:tblpPr w:leftFromText="180" w:rightFromText="180" w:vertAnchor="text" w:horzAnchor="margin" w:tblpY="366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E0272C" w:rsidRPr="00CF3C73" w:rsidTr="00E0272C">
        <w:tc>
          <w:tcPr>
            <w:tcW w:w="7308" w:type="dxa"/>
            <w:vAlign w:val="center"/>
          </w:tcPr>
          <w:p w:rsidR="006523D0" w:rsidRPr="00CF3C73" w:rsidRDefault="00E0272C" w:rsidP="00E0272C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Reason for Non-Compliance:</w:t>
            </w:r>
          </w:p>
        </w:tc>
        <w:tc>
          <w:tcPr>
            <w:tcW w:w="7308" w:type="dxa"/>
            <w:vAlign w:val="center"/>
          </w:tcPr>
          <w:p w:rsidR="00E0272C" w:rsidRPr="00CF3C73" w:rsidRDefault="00CF3C73" w:rsidP="00CF3C73">
            <w:pPr>
              <w:jc w:val="right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Disposition (UAI, Rework, Scrap, Other):</w:t>
            </w:r>
          </w:p>
        </w:tc>
      </w:tr>
    </w:tbl>
    <w:p w:rsidR="001C69E2" w:rsidRPr="001C69E2" w:rsidRDefault="00AB7908" w:rsidP="001C69E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259FF43E" wp14:editId="0469C166">
            <wp:extent cx="5094503" cy="342900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4503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69E2">
        <w:rPr>
          <w:sz w:val="24"/>
          <w:szCs w:val="24"/>
        </w:rPr>
        <w:br/>
      </w:r>
      <w:r w:rsidR="001C69E2" w:rsidRPr="001C69E2">
        <w:rPr>
          <w:sz w:val="24"/>
          <w:szCs w:val="24"/>
        </w:rPr>
        <w:t>Upon taking of the protected plastic cover, noticed this surface “rubbing marks” on Mirror Surface on SN 104 only.</w:t>
      </w:r>
    </w:p>
    <w:p w:rsidR="001F640D" w:rsidRDefault="00AB7908" w:rsidP="001C69E2">
      <w:pPr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6846B" wp14:editId="6DC2E432">
                <wp:simplePos x="0" y="0"/>
                <wp:positionH relativeFrom="column">
                  <wp:posOffset>1515745</wp:posOffset>
                </wp:positionH>
                <wp:positionV relativeFrom="paragraph">
                  <wp:posOffset>273049</wp:posOffset>
                </wp:positionV>
                <wp:extent cx="1140908" cy="2860960"/>
                <wp:effectExtent l="171450" t="0" r="173990" b="0"/>
                <wp:wrapNone/>
                <wp:docPr id="8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6813">
                          <a:off x="0" y="0"/>
                          <a:ext cx="1140908" cy="28609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19.35pt;margin-top:21.5pt;width:89.85pt;height:225.25pt;rotation:126354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" filled="f" strokecolor="red" strokeweight="2pt"/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44B53E01" wp14:editId="781881B4">
            <wp:extent cx="3055508" cy="4989613"/>
            <wp:effectExtent l="4445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5" r="35227"/>
                    <a:stretch/>
                  </pic:blipFill>
                  <pic:spPr>
                    <a:xfrm rot="5400000">
                      <a:off x="0" y="0"/>
                      <a:ext cx="3055508" cy="498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640D" w:rsidSect="00E0272C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FA5" w:rsidRDefault="00330FA5" w:rsidP="00E0272C">
      <w:pPr>
        <w:spacing w:after="0" w:line="240" w:lineRule="auto"/>
      </w:pPr>
      <w:r>
        <w:separator/>
      </w:r>
    </w:p>
  </w:endnote>
  <w:endnote w:type="continuationSeparator" w:id="0">
    <w:p w:rsidR="00330FA5" w:rsidRDefault="00330FA5" w:rsidP="00E0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Pr="00E0272C" w:rsidRDefault="00E0272C">
    <w:pPr>
      <w:pStyle w:val="Footer"/>
      <w:rPr>
        <w:sz w:val="24"/>
        <w:szCs w:val="24"/>
      </w:rPr>
    </w:pPr>
    <w:r w:rsidRPr="00E0272C">
      <w:rPr>
        <w:sz w:val="24"/>
        <w:szCs w:val="24"/>
      </w:rPr>
      <w:t>Engineer Signature</w:t>
    </w:r>
    <w:proofErr w:type="gramStart"/>
    <w:r w:rsidRPr="00E0272C">
      <w:rPr>
        <w:sz w:val="24"/>
        <w:szCs w:val="24"/>
      </w:rPr>
      <w:t>:_</w:t>
    </w:r>
    <w:proofErr w:type="gramEnd"/>
    <w:r w:rsidRPr="00E0272C">
      <w:rPr>
        <w:sz w:val="24"/>
        <w:szCs w:val="24"/>
      </w:rPr>
      <w:t xml:space="preserve">________________________________________________________ </w:t>
    </w:r>
    <w:r w:rsidRPr="00E0272C">
      <w:rPr>
        <w:sz w:val="24"/>
        <w:szCs w:val="24"/>
      </w:rPr>
      <w:tab/>
    </w:r>
    <w:r w:rsidRPr="00E0272C">
      <w:rPr>
        <w:sz w:val="24"/>
        <w:szCs w:val="24"/>
      </w:rPr>
      <w:tab/>
      <w:t>Date:______________</w:t>
    </w:r>
    <w:r w:rsidR="004844EF">
      <w:rPr>
        <w:sz w:val="24"/>
        <w:szCs w:val="24"/>
      </w:rPr>
      <w:t>_______</w:t>
    </w:r>
    <w:r w:rsidRPr="00E0272C">
      <w:rPr>
        <w:sz w:val="24"/>
        <w:szCs w:val="24"/>
      </w:rPr>
      <w:t>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FA5" w:rsidRDefault="00330FA5" w:rsidP="00E0272C">
      <w:pPr>
        <w:spacing w:after="0" w:line="240" w:lineRule="auto"/>
      </w:pPr>
      <w:r>
        <w:separator/>
      </w:r>
    </w:p>
  </w:footnote>
  <w:footnote w:type="continuationSeparator" w:id="0">
    <w:p w:rsidR="00330FA5" w:rsidRDefault="00330FA5" w:rsidP="00E0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Default="00520978" w:rsidP="00E0272C">
    <w:pPr>
      <w:pStyle w:val="Header"/>
      <w:jc w:val="center"/>
    </w:pPr>
    <w:r>
      <w:rPr>
        <w:noProof/>
      </w:rPr>
      <w:drawing>
        <wp:inline distT="0" distB="0" distL="0" distR="0">
          <wp:extent cx="1362075" cy="6568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56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75pt;height:14.25pt;visibility:visible;mso-wrap-style:square" o:bullet="t">
        <v:imagedata r:id="rId1" o:title=""/>
      </v:shape>
    </w:pict>
  </w:numPicBullet>
  <w:numPicBullet w:numPicBulletId="1">
    <w:pict>
      <v:shape id="_x0000_i1031" type="#_x0000_t75" style="width:27pt;height:12.75pt;visibility:visible;mso-wrap-style:square" o:bullet="t">
        <v:imagedata r:id="rId2" o:title=""/>
      </v:shape>
    </w:pict>
  </w:numPicBullet>
  <w:abstractNum w:abstractNumId="0">
    <w:nsid w:val="0E5E4DB9"/>
    <w:multiLevelType w:val="hybridMultilevel"/>
    <w:tmpl w:val="E77E4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D70A7"/>
    <w:multiLevelType w:val="hybridMultilevel"/>
    <w:tmpl w:val="16D42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31277"/>
    <w:multiLevelType w:val="hybridMultilevel"/>
    <w:tmpl w:val="40B02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A0120B"/>
    <w:multiLevelType w:val="hybridMultilevel"/>
    <w:tmpl w:val="A500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30492"/>
    <w:multiLevelType w:val="hybridMultilevel"/>
    <w:tmpl w:val="E894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63089"/>
    <w:multiLevelType w:val="hybridMultilevel"/>
    <w:tmpl w:val="8EC47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1221B"/>
    <w:multiLevelType w:val="hybridMultilevel"/>
    <w:tmpl w:val="36560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C5DDA"/>
    <w:multiLevelType w:val="hybridMultilevel"/>
    <w:tmpl w:val="9114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C30FA"/>
    <w:multiLevelType w:val="hybridMultilevel"/>
    <w:tmpl w:val="26F0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3D"/>
    <w:rsid w:val="00075793"/>
    <w:rsid w:val="000913BB"/>
    <w:rsid w:val="000A49EA"/>
    <w:rsid w:val="000C7A53"/>
    <w:rsid w:val="001402C6"/>
    <w:rsid w:val="001502DD"/>
    <w:rsid w:val="00167080"/>
    <w:rsid w:val="001B05B2"/>
    <w:rsid w:val="001C69E2"/>
    <w:rsid w:val="001F640D"/>
    <w:rsid w:val="00203110"/>
    <w:rsid w:val="00203804"/>
    <w:rsid w:val="00265E01"/>
    <w:rsid w:val="00330FA5"/>
    <w:rsid w:val="00355CA7"/>
    <w:rsid w:val="00424160"/>
    <w:rsid w:val="0044118C"/>
    <w:rsid w:val="00447D3D"/>
    <w:rsid w:val="004844EF"/>
    <w:rsid w:val="004D07CF"/>
    <w:rsid w:val="004F113E"/>
    <w:rsid w:val="004F35CB"/>
    <w:rsid w:val="00520978"/>
    <w:rsid w:val="005B1BBD"/>
    <w:rsid w:val="005B71D0"/>
    <w:rsid w:val="00622866"/>
    <w:rsid w:val="006352EA"/>
    <w:rsid w:val="006523D0"/>
    <w:rsid w:val="006831F2"/>
    <w:rsid w:val="0069759A"/>
    <w:rsid w:val="007D3E72"/>
    <w:rsid w:val="007E47FF"/>
    <w:rsid w:val="008513F5"/>
    <w:rsid w:val="00861EA6"/>
    <w:rsid w:val="00891AFD"/>
    <w:rsid w:val="00947C25"/>
    <w:rsid w:val="00953DC8"/>
    <w:rsid w:val="00956BA2"/>
    <w:rsid w:val="00993D30"/>
    <w:rsid w:val="009A21AE"/>
    <w:rsid w:val="00A46734"/>
    <w:rsid w:val="00AB7908"/>
    <w:rsid w:val="00C13B82"/>
    <w:rsid w:val="00C213A2"/>
    <w:rsid w:val="00C7693E"/>
    <w:rsid w:val="00CC5445"/>
    <w:rsid w:val="00CE6DC0"/>
    <w:rsid w:val="00CF3C73"/>
    <w:rsid w:val="00D34215"/>
    <w:rsid w:val="00D50D3A"/>
    <w:rsid w:val="00D71E36"/>
    <w:rsid w:val="00D73110"/>
    <w:rsid w:val="00D76E20"/>
    <w:rsid w:val="00DA5C97"/>
    <w:rsid w:val="00DD11A7"/>
    <w:rsid w:val="00DE2743"/>
    <w:rsid w:val="00E0272C"/>
    <w:rsid w:val="00E76D00"/>
    <w:rsid w:val="00E96840"/>
    <w:rsid w:val="00EB282F"/>
    <w:rsid w:val="00F7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aban\Desktop\NCR\NCR%20TEMPLATE%20v1.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CR Template" ma:contentTypeID="0x010100E1338E39951819489796AB507045F2D400A98A06562288C24EAC3F0102E9032846" ma:contentTypeVersion="2" ma:contentTypeDescription="" ma:contentTypeScope="" ma:versionID="1f9a8aca50c31191f2d07f6e19b1de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83A96-E1E8-4589-A162-C8B8CA4E4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FC1D86-7068-4850-9BC9-EF777FFCC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ADA9D-0F51-4820-B61F-C8636A0D3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NCR TEMPLATE v1.3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 Caban</dc:creator>
  <cp:lastModifiedBy>Keith Caban</cp:lastModifiedBy>
  <cp:revision>3</cp:revision>
  <cp:lastPrinted>2016-06-29T17:10:00Z</cp:lastPrinted>
  <dcterms:created xsi:type="dcterms:W3CDTF">2016-08-09T14:33:00Z</dcterms:created>
  <dcterms:modified xsi:type="dcterms:W3CDTF">2016-08-09T14:34:00Z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0x010100E1338E39951819489796AB507045F2D400A98A06562288C24EAC3F0102E9032846</vt:lpwstr>
  </property>
</Properties>
</file>