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D34215">
        <w:rPr>
          <w:rFonts w:cs="Arial"/>
          <w:color w:val="FF0000"/>
          <w:sz w:val="36"/>
          <w:szCs w:val="36"/>
        </w:rPr>
        <w:t>32970-2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6352EA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3S DRIFT PUMP CAN (TOP HALF ONLY)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6352EA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4/6</w:t>
            </w:r>
            <w:r w:rsidR="00265E01">
              <w:rPr>
                <w:rFonts w:asciiTheme="minorHAnsi" w:hAnsiTheme="minorHAnsi" w:cs="Arial"/>
                <w:b/>
                <w:sz w:val="24"/>
                <w:szCs w:val="24"/>
              </w:rPr>
              <w:t>/16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F751E4" w:rsidP="006352E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PF-444-</w:t>
            </w:r>
            <w:r w:rsidR="006352EA">
              <w:rPr>
                <w:rFonts w:asciiTheme="minorHAnsi" w:hAnsiTheme="minorHAnsi" w:cs="Arial"/>
                <w:b/>
                <w:sz w:val="24"/>
                <w:szCs w:val="24"/>
              </w:rPr>
              <w:t>412-23 R0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6352EA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32970-2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6352EA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J. VARGAS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E0272C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6352EA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MFD</w:t>
            </w:r>
          </w:p>
        </w:tc>
        <w:tc>
          <w:tcPr>
            <w:tcW w:w="1704" w:type="dxa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</w:t>
            </w:r>
            <w:r w:rsidR="00E0272C" w:rsidRPr="00CF3C7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F751E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BILL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6352EA" w:rsidRDefault="006352EA" w:rsidP="00DD11A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DD8207" wp14:editId="3AD2252E">
            <wp:simplePos x="0" y="0"/>
            <wp:positionH relativeFrom="column">
              <wp:posOffset>4514850</wp:posOffset>
            </wp:positionH>
            <wp:positionV relativeFrom="paragraph">
              <wp:posOffset>461645</wp:posOffset>
            </wp:positionV>
            <wp:extent cx="4773930" cy="3476625"/>
            <wp:effectExtent l="0" t="0" r="7620" b="9525"/>
            <wp:wrapTight wrapText="bothSides">
              <wp:wrapPolygon edited="0">
                <wp:start x="0" y="0"/>
                <wp:lineTo x="0" y="21541"/>
                <wp:lineTo x="21548" y="21541"/>
                <wp:lineTo x="215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93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1.  6.00 ±0.01 </w:t>
      </w:r>
      <w:r w:rsidR="000A49EA">
        <w:rPr>
          <w:sz w:val="24"/>
          <w:szCs w:val="24"/>
        </w:rPr>
        <w:t xml:space="preserve">tapers </w:t>
      </w:r>
      <w:r>
        <w:rPr>
          <w:sz w:val="24"/>
          <w:szCs w:val="24"/>
        </w:rPr>
        <w:t>from 6.022 - 6.038 (+.012” to + .028” oversized)</w:t>
      </w:r>
    </w:p>
    <w:p w:rsidR="006352EA" w:rsidRPr="006352EA" w:rsidRDefault="006352EA" w:rsidP="00DD11A7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2.  6.25 ±0.01 </w:t>
      </w:r>
      <w:r w:rsidR="000A49EA">
        <w:rPr>
          <w:sz w:val="24"/>
          <w:szCs w:val="24"/>
        </w:rPr>
        <w:t>tapers</w:t>
      </w:r>
      <w:r>
        <w:rPr>
          <w:sz w:val="24"/>
          <w:szCs w:val="24"/>
        </w:rPr>
        <w:t xml:space="preserve"> from 6.2</w:t>
      </w:r>
      <w:r w:rsidR="000A49EA">
        <w:rPr>
          <w:sz w:val="24"/>
          <w:szCs w:val="24"/>
        </w:rPr>
        <w:t>60 - 6.281</w:t>
      </w:r>
      <w:r>
        <w:rPr>
          <w:sz w:val="24"/>
          <w:szCs w:val="24"/>
        </w:rPr>
        <w:t xml:space="preserve"> (up to +.021” oversized)</w:t>
      </w:r>
    </w:p>
    <w:p w:rsidR="001F640D" w:rsidRDefault="001F640D" w:rsidP="001F640D">
      <w:pPr>
        <w:rPr>
          <w:i/>
          <w:sz w:val="24"/>
          <w:szCs w:val="24"/>
        </w:rPr>
      </w:pPr>
    </w:p>
    <w:p w:rsidR="001F640D" w:rsidRDefault="001F640D" w:rsidP="001F640D">
      <w:pPr>
        <w:rPr>
          <w:i/>
          <w:sz w:val="24"/>
          <w:szCs w:val="24"/>
        </w:rPr>
      </w:pPr>
    </w:p>
    <w:p w:rsidR="001F640D" w:rsidRDefault="001F640D" w:rsidP="001F640D">
      <w:pPr>
        <w:rPr>
          <w:i/>
          <w:sz w:val="24"/>
          <w:szCs w:val="24"/>
        </w:rPr>
      </w:pPr>
    </w:p>
    <w:p w:rsidR="001F640D" w:rsidRDefault="001F640D" w:rsidP="001F640D">
      <w:pPr>
        <w:rPr>
          <w:i/>
          <w:sz w:val="24"/>
          <w:szCs w:val="24"/>
        </w:rPr>
      </w:pPr>
    </w:p>
    <w:p w:rsidR="001F640D" w:rsidRDefault="001F640D" w:rsidP="001F640D">
      <w:pPr>
        <w:rPr>
          <w:i/>
          <w:sz w:val="24"/>
          <w:szCs w:val="24"/>
        </w:rPr>
      </w:pPr>
    </w:p>
    <w:p w:rsidR="001F640D" w:rsidRDefault="001F640D" w:rsidP="001F640D">
      <w:pPr>
        <w:rPr>
          <w:i/>
          <w:sz w:val="24"/>
          <w:szCs w:val="24"/>
        </w:rPr>
      </w:pPr>
      <w:bookmarkStart w:id="0" w:name="_GoBack"/>
      <w:bookmarkEnd w:id="0"/>
    </w:p>
    <w:p w:rsidR="001F640D" w:rsidRDefault="001F640D" w:rsidP="001F640D">
      <w:pPr>
        <w:rPr>
          <w:i/>
          <w:sz w:val="24"/>
          <w:szCs w:val="24"/>
        </w:rPr>
      </w:pPr>
    </w:p>
    <w:p w:rsidR="001F640D" w:rsidRPr="006352EA" w:rsidRDefault="001F640D" w:rsidP="001F640D">
      <w:pPr>
        <w:rPr>
          <w:i/>
          <w:sz w:val="24"/>
          <w:szCs w:val="24"/>
        </w:rPr>
      </w:pPr>
      <w:r>
        <w:rPr>
          <w:i/>
          <w:sz w:val="24"/>
          <w:szCs w:val="24"/>
        </w:rPr>
        <w:t>**I</w:t>
      </w:r>
      <w:r w:rsidRPr="006352EA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spection is for Top part only.  Part is a</w:t>
      </w:r>
      <w:r w:rsidRPr="006352EA">
        <w:rPr>
          <w:i/>
          <w:sz w:val="24"/>
          <w:szCs w:val="24"/>
        </w:rPr>
        <w:t xml:space="preserve"> remake (32811-2)-which was not </w:t>
      </w:r>
      <w:proofErr w:type="spellStart"/>
      <w:r w:rsidRPr="006352EA">
        <w:rPr>
          <w:i/>
          <w:sz w:val="24"/>
          <w:szCs w:val="24"/>
        </w:rPr>
        <w:t>QC’d</w:t>
      </w:r>
      <w:proofErr w:type="spellEnd"/>
      <w:r w:rsidRPr="006352EA">
        <w:rPr>
          <w:i/>
          <w:sz w:val="24"/>
          <w:szCs w:val="24"/>
        </w:rPr>
        <w:t xml:space="preserve"> by SLAC Metrology.</w:t>
      </w:r>
    </w:p>
    <w:p w:rsidR="00DD11A7" w:rsidRPr="006352EA" w:rsidRDefault="00DD11A7" w:rsidP="006352EA">
      <w:pPr>
        <w:rPr>
          <w:sz w:val="24"/>
          <w:szCs w:val="24"/>
        </w:rPr>
      </w:pPr>
    </w:p>
    <w:sectPr w:rsidR="00DD11A7" w:rsidRPr="006352EA" w:rsidSect="00E0272C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C8" w:rsidRDefault="00953DC8" w:rsidP="00E0272C">
      <w:pPr>
        <w:spacing w:after="0" w:line="240" w:lineRule="auto"/>
      </w:pPr>
      <w:r>
        <w:separator/>
      </w:r>
    </w:p>
  </w:endnote>
  <w:endnote w:type="continuationSeparator" w:id="0">
    <w:p w:rsidR="00953DC8" w:rsidRDefault="00953DC8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C8" w:rsidRDefault="00953DC8" w:rsidP="00E0272C">
      <w:pPr>
        <w:spacing w:after="0" w:line="240" w:lineRule="auto"/>
      </w:pPr>
      <w:r>
        <w:separator/>
      </w:r>
    </w:p>
  </w:footnote>
  <w:footnote w:type="continuationSeparator" w:id="0">
    <w:p w:rsidR="00953DC8" w:rsidRDefault="00953DC8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5.75pt;height:14.25pt;visibility:visible;mso-wrap-style:square" o:bullet="t">
        <v:imagedata r:id="rId1" o:title=""/>
      </v:shape>
    </w:pict>
  </w:numPicBullet>
  <w:numPicBullet w:numPicBulletId="1">
    <w:pict>
      <v:shape id="_x0000_i1069" type="#_x0000_t75" style="width:27pt;height:12.75pt;visibility:visible;mso-wrap-style:square" o:bullet="t">
        <v:imagedata r:id="rId2" o:title=""/>
      </v:shape>
    </w:pict>
  </w:numPicBullet>
  <w:abstractNum w:abstractNumId="0">
    <w:nsid w:val="0E5E4DB9"/>
    <w:multiLevelType w:val="hybridMultilevel"/>
    <w:tmpl w:val="E77E4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D70A7"/>
    <w:multiLevelType w:val="hybridMultilevel"/>
    <w:tmpl w:val="16D42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D"/>
    <w:rsid w:val="00075793"/>
    <w:rsid w:val="000913BB"/>
    <w:rsid w:val="000A49EA"/>
    <w:rsid w:val="000C7A53"/>
    <w:rsid w:val="001402C6"/>
    <w:rsid w:val="001502DD"/>
    <w:rsid w:val="00167080"/>
    <w:rsid w:val="001B05B2"/>
    <w:rsid w:val="001F640D"/>
    <w:rsid w:val="00203110"/>
    <w:rsid w:val="00203804"/>
    <w:rsid w:val="00265E01"/>
    <w:rsid w:val="00355CA7"/>
    <w:rsid w:val="00424160"/>
    <w:rsid w:val="0044118C"/>
    <w:rsid w:val="00447D3D"/>
    <w:rsid w:val="004844EF"/>
    <w:rsid w:val="004D07CF"/>
    <w:rsid w:val="004F113E"/>
    <w:rsid w:val="004F35CB"/>
    <w:rsid w:val="00520978"/>
    <w:rsid w:val="005B1BBD"/>
    <w:rsid w:val="005B71D0"/>
    <w:rsid w:val="00622866"/>
    <w:rsid w:val="006352EA"/>
    <w:rsid w:val="006523D0"/>
    <w:rsid w:val="006831F2"/>
    <w:rsid w:val="0069759A"/>
    <w:rsid w:val="007D3E72"/>
    <w:rsid w:val="008513F5"/>
    <w:rsid w:val="00861EA6"/>
    <w:rsid w:val="00891AFD"/>
    <w:rsid w:val="00947C25"/>
    <w:rsid w:val="00953DC8"/>
    <w:rsid w:val="00956BA2"/>
    <w:rsid w:val="00A46734"/>
    <w:rsid w:val="00C13B82"/>
    <w:rsid w:val="00C213A2"/>
    <w:rsid w:val="00C7693E"/>
    <w:rsid w:val="00CC5445"/>
    <w:rsid w:val="00CE6DC0"/>
    <w:rsid w:val="00CF3C73"/>
    <w:rsid w:val="00D34215"/>
    <w:rsid w:val="00D50D3A"/>
    <w:rsid w:val="00D71E36"/>
    <w:rsid w:val="00D73110"/>
    <w:rsid w:val="00D76E20"/>
    <w:rsid w:val="00DA5C97"/>
    <w:rsid w:val="00DD11A7"/>
    <w:rsid w:val="00DE2743"/>
    <w:rsid w:val="00E0272C"/>
    <w:rsid w:val="00E96840"/>
    <w:rsid w:val="00EB282F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2</TotalTime>
  <Pages>1</Pages>
  <Words>86</Words>
  <Characters>449</Characters>
  <Application>Microsoft Office Word</Application>
  <DocSecurity>0</DocSecurity>
  <Lines>26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4</cp:revision>
  <cp:lastPrinted>2016-04-06T20:06:00Z</cp:lastPrinted>
  <dcterms:created xsi:type="dcterms:W3CDTF">2016-04-06T20:05:00Z</dcterms:created>
  <dcterms:modified xsi:type="dcterms:W3CDTF">2016-04-06T20:07:00Z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