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EF77F3">
        <w:rPr>
          <w:rFonts w:cs="Arial"/>
          <w:color w:val="FF0000"/>
          <w:sz w:val="36"/>
          <w:szCs w:val="36"/>
        </w:rPr>
        <w:t>31732-27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EF77F3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Target Adapter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F77F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04/20/2015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EF77F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F77F3">
              <w:rPr>
                <w:rFonts w:asciiTheme="minorHAnsi" w:hAnsiTheme="minorHAnsi" w:cs="Arial"/>
                <w:b/>
                <w:sz w:val="24"/>
                <w:szCs w:val="24"/>
              </w:rPr>
              <w:t>PF-391-730-56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F77F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M. Rogers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EF77F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31732-27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EF77F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J. C. Castagna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0272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EF77F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Altamont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6523D0" w:rsidRDefault="00EF77F3" w:rsidP="006523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DIM:</w:t>
      </w:r>
      <w:r>
        <w:rPr>
          <w:sz w:val="24"/>
          <w:szCs w:val="24"/>
        </w:rPr>
        <w:tab/>
        <w:t>.126 UNDERSIZED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REWORK</w:t>
      </w:r>
    </w:p>
    <w:p w:rsidR="006523D0" w:rsidRPr="00D76E20" w:rsidRDefault="00EF77F3" w:rsidP="00D76E20">
      <w:pPr>
        <w:rPr>
          <w:sz w:val="24"/>
          <w:szCs w:val="24"/>
        </w:rPr>
      </w:pPr>
      <w:r>
        <w:rPr>
          <w:sz w:val="24"/>
          <w:szCs w:val="24"/>
        </w:rPr>
        <w:tab/>
        <w:t>BALLOON DRAWING 7,11,26</w:t>
      </w:r>
      <w:bookmarkStart w:id="0" w:name="_GoBack"/>
      <w:bookmarkEnd w:id="0"/>
    </w:p>
    <w:sectPr w:rsidR="006523D0" w:rsidRPr="00D76E20" w:rsidSect="00E02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4B" w:rsidRDefault="00E8094B" w:rsidP="00E0272C">
      <w:pPr>
        <w:spacing w:after="0" w:line="240" w:lineRule="auto"/>
      </w:pPr>
      <w:r>
        <w:separator/>
      </w:r>
    </w:p>
  </w:endnote>
  <w:endnote w:type="continuationSeparator" w:id="0">
    <w:p w:rsidR="00E8094B" w:rsidRDefault="00E8094B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8" w:rsidRDefault="00520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8" w:rsidRDefault="00520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4B" w:rsidRDefault="00E8094B" w:rsidP="00E0272C">
      <w:pPr>
        <w:spacing w:after="0" w:line="240" w:lineRule="auto"/>
      </w:pPr>
      <w:r>
        <w:separator/>
      </w:r>
    </w:p>
  </w:footnote>
  <w:footnote w:type="continuationSeparator" w:id="0">
    <w:p w:rsidR="00E8094B" w:rsidRDefault="00E8094B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8" w:rsidRDefault="00520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8" w:rsidRDefault="00520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F3"/>
    <w:rsid w:val="000C7A53"/>
    <w:rsid w:val="001502DD"/>
    <w:rsid w:val="00203804"/>
    <w:rsid w:val="0044118C"/>
    <w:rsid w:val="004844EF"/>
    <w:rsid w:val="004D07CF"/>
    <w:rsid w:val="004F113E"/>
    <w:rsid w:val="00520978"/>
    <w:rsid w:val="006523D0"/>
    <w:rsid w:val="008513F5"/>
    <w:rsid w:val="00956BA2"/>
    <w:rsid w:val="00A46734"/>
    <w:rsid w:val="00C7693E"/>
    <w:rsid w:val="00CF3C73"/>
    <w:rsid w:val="00D76E20"/>
    <w:rsid w:val="00DA5C97"/>
    <w:rsid w:val="00E0272C"/>
    <w:rsid w:val="00E8094B"/>
    <w:rsid w:val="00E96840"/>
    <w:rsid w:val="00E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53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insp/admin/Inspection%20Reports/Forms/Inspection%20Reports/Template%20NCR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0x010100BA563CCCC19FC9449C50EA68CC1DD362</ContentTypeId>
    <TemplateUrl xmlns="http://schemas.microsoft.com/sharepoint/v3" xsi:nil="true"/>
    <MFD_x002d_File xmlns="cc3c56ba-9fc1-44c9-9c50-ea68cc1dd362" xsi:nil="true"/>
    <Convert_x0020_to_x0020_PDF xmlns="CC3C56BA-9FC1-44C9-9C50-EA68CC1DD362">false</Convert_x0020_to_x0020_PDF>
    <_SourceUrl xmlns="http://schemas.microsoft.com/sharepoint/v3" xsi:nil="true"/>
    <xd_ProgID xmlns="http://schemas.microsoft.com/sharepoint/v3" xsi:nil="true"/>
    <NCR xmlns="cc3c56ba-9fc1-44c9-9c50-ea68cc1dd362">false</NCR>
    <Disposition xmlns="cc3c56ba-9fc1-44c9-9c50-ea68cc1dd362">None</Disposition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63CCCC19FC9449C50EA68CC1DD362" ma:contentTypeVersion="6" ma:contentTypeDescription="Create a new document." ma:contentTypeScope="" ma:versionID="8ff3ff5d100daa59e90467032708fa91">
  <xsd:schema xmlns:xsd="http://www.w3.org/2001/XMLSchema" xmlns:xs="http://www.w3.org/2001/XMLSchema" xmlns:p="http://schemas.microsoft.com/office/2006/metadata/properties" xmlns:ns1="http://schemas.microsoft.com/sharepoint/v3" xmlns:ns2="CC3C56BA-9FC1-44C9-9C50-EA68CC1DD362" xmlns:ns3="cc3c56ba-9fc1-44c9-9c50-ea68cc1dd362" targetNamespace="http://schemas.microsoft.com/office/2006/metadata/properties" ma:root="true" ma:fieldsID="7755b98764cda0f2b7c2c6a20c6abdbf" ns1:_="" ns2:_="" ns3:_="">
    <xsd:import namespace="http://schemas.microsoft.com/sharepoint/v3"/>
    <xsd:import namespace="CC3C56BA-9FC1-44C9-9C50-EA68CC1DD362"/>
    <xsd:import namespace="cc3c56ba-9fc1-44c9-9c50-ea68cc1dd362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Convert_x0020_to_x0020_PDF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MFD_x002d_File" minOccurs="0"/>
                <xsd:element ref="ns3:NCR" minOccurs="0"/>
                <xsd:element ref="ns3:Disposition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10" nillable="true" ma:displayName="Content Type ID" ma:hidden="true" ma:internalName="ContentTypeId" ma:readOnly="true">
      <xsd:simpleType>
        <xsd:restriction base="dms:Unknown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xd_Signature" ma:index="13" nillable="true" ma:displayName="Is Signed" ma:hidden="true" ma:internalName="xd_Signature" ma:readOnly="true">
      <xsd:simpleType>
        <xsd:restriction base="dms:Boolean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5" nillable="true" ma:displayName="Copy Source" ma:internalName="_CopySource" ma:readOnly="true">
      <xsd:simpleType>
        <xsd:restriction base="dms:Text"/>
      </xsd:simpleType>
    </xsd:element>
    <xsd:element name="_ModerationStatus" ma:index="26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3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5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9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0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1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2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3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4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7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8" nillable="true" ma:displayName="Level" ma:hidden="true" ma:internalName="_Level" ma:readOnly="true">
      <xsd:simpleType>
        <xsd:restriction base="dms:Unknown"/>
      </xsd:simpleType>
    </xsd:element>
    <xsd:element name="_IsCurrentVersion" ma:index="59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0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1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UI Version" ma:hidden="true" ma:internalName="_UIVersion" ma:readOnly="true">
      <xsd:simpleType>
        <xsd:restriction base="dms:Unknown"/>
      </xsd:simpleType>
    </xsd:element>
    <xsd:element name="_UIVersionString" ma:index="67" nillable="true" ma:displayName="Version" ma:internalName="_UIVersionString" ma:readOnly="true">
      <xsd:simpleType>
        <xsd:restriction base="dms:Text"/>
      </xsd:simpleType>
    </xsd:element>
    <xsd:element name="InstanceID" ma:index="68" nillable="true" ma:displayName="Instance ID" ma:hidden="true" ma:internalName="InstanceID" ma:readOnly="true">
      <xsd:simpleType>
        <xsd:restriction base="dms:Unknown"/>
      </xsd:simpleType>
    </xsd:element>
    <xsd:element name="Order" ma:index="69" nillable="true" ma:displayName="Order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5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56BA-9FC1-44C9-9C50-EA68CC1DD362" elementFormDefault="qualified">
    <xsd:import namespace="http://schemas.microsoft.com/office/2006/documentManagement/types"/>
    <xsd:import namespace="http://schemas.microsoft.com/office/infopath/2007/PartnerControls"/>
    <xsd:element name="Convert_x0020_to_x0020_PDF" ma:index="9" nillable="true" ma:displayName="Convert to PDF" ma:default="0" ma:internalName="Convert_x0020_to_x0020_PD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56ba-9fc1-44c9-9c50-ea68cc1dd362" elementFormDefault="qualified">
    <xsd:import namespace="http://schemas.microsoft.com/office/2006/documentManagement/types"/>
    <xsd:import namespace="http://schemas.microsoft.com/office/infopath/2007/PartnerControls"/>
    <xsd:element name="MFD_x002d_File" ma:index="15" nillable="true" ma:displayName="MFD-File" ma:internalName="MFD_x002d_File">
      <xsd:simpleType>
        <xsd:restriction base="dms:Text">
          <xsd:maxLength value="255"/>
        </xsd:restriction>
      </xsd:simpleType>
    </xsd:element>
    <xsd:element name="NCR" ma:index="16" nillable="true" ma:displayName="NCR" ma:default="0" ma:description="NCR" ma:internalName="NCR">
      <xsd:simpleType>
        <xsd:restriction base="dms:Boolean"/>
      </xsd:simpleType>
    </xsd:element>
    <xsd:element name="Disposition" ma:index="17" nillable="true" ma:displayName="Disposition" ma:default="None" ma:format="Dropdown" ma:internalName="Disposition">
      <xsd:simpleType>
        <xsd:union memberTypes="dms:Text">
          <xsd:simpleType>
            <xsd:restriction base="dms:Choice">
              <xsd:enumeration value="None"/>
              <xsd:enumeration value="Use As Is"/>
              <xsd:enumeration value="Rework"/>
              <xsd:enumeration value="Scrap"/>
              <xsd:enumeration value="Oth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7E62C-328B-4495-BB8A-EDFA66B92C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3c56ba-9fc1-44c9-9c50-ea68cc1dd362"/>
    <ds:schemaRef ds:uri="CC3C56BA-9FC1-44C9-9C50-EA68CC1DD362"/>
  </ds:schemaRefs>
</ds:datastoreItem>
</file>

<file path=customXml/itemProps2.xml><?xml version="1.0" encoding="utf-8"?>
<ds:datastoreItem xmlns:ds="http://schemas.openxmlformats.org/officeDocument/2006/customXml" ds:itemID="{86838658-3D9C-4193-B0B4-D5209746A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CA9F5-9C09-48C8-B173-0E106FB17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3C56BA-9FC1-44C9-9C50-EA68CC1DD362"/>
    <ds:schemaRef ds:uri="cc3c56ba-9fc1-44c9-9c50-ea68cc1dd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Template%20NCR%20v1.2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mjrogers</dc:creator>
  <cp:lastModifiedBy>mjrogers</cp:lastModifiedBy>
  <cp:revision>1</cp:revision>
  <cp:lastPrinted>2014-12-09T21:23:00Z</cp:lastPrinted>
  <dcterms:created xsi:type="dcterms:W3CDTF">2015-04-20T18:44:00Z</dcterms:created>
  <dcterms:modified xsi:type="dcterms:W3CDTF">2015-04-20T18:54:00Z</dcterms:modified>
</cp:coreProperties>
</file>