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E6" w:rsidRDefault="00571785">
      <w:pPr>
        <w:jc w:val="center"/>
      </w:pPr>
      <w:r>
        <w:rPr>
          <w:noProof/>
        </w:rPr>
        <w:drawing>
          <wp:inline distT="0" distB="0" distL="0" distR="0">
            <wp:extent cx="1323975" cy="457200"/>
            <wp:effectExtent l="19050" t="0" r="9525" b="0"/>
            <wp:docPr id="4" name="Picture 1" descr="slacHeade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cHeadeQ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E6" w:rsidRPr="0008045D" w:rsidRDefault="00756125" w:rsidP="00756125">
      <w:pPr>
        <w:pStyle w:val="Heading1"/>
        <w:jc w:val="left"/>
        <w:rPr>
          <w:rFonts w:ascii="Arial" w:hAnsi="Arial" w:cs="Arial"/>
        </w:rPr>
      </w:pPr>
      <w:r w:rsidRPr="00756125">
        <w:rPr>
          <w:rFonts w:ascii="Arial" w:hAnsi="Arial" w:cs="Arial"/>
          <w:color w:val="FFFFFF"/>
          <w:sz w:val="16"/>
          <w:szCs w:val="16"/>
        </w:rPr>
        <w:t>Leave Blank</w:t>
      </w:r>
      <w:r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FFFFFF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="008E6C1F">
        <w:rPr>
          <w:rFonts w:ascii="Arial" w:hAnsi="Arial" w:cs="Arial"/>
        </w:rPr>
        <w:t>MFD NON-COMPLIANCE REPORT # 30836-4</w:t>
      </w:r>
    </w:p>
    <w:p w:rsidR="00D3592A" w:rsidRPr="00D3592A" w:rsidRDefault="00D3592A" w:rsidP="00D3592A"/>
    <w:tbl>
      <w:tblPr>
        <w:tblStyle w:val="TableGrid"/>
        <w:tblW w:w="14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6522"/>
        <w:gridCol w:w="1683"/>
        <w:gridCol w:w="2055"/>
        <w:gridCol w:w="720"/>
        <w:gridCol w:w="806"/>
      </w:tblGrid>
      <w:tr w:rsidR="00807586" w:rsidRPr="00807586">
        <w:trPr>
          <w:trHeight w:val="390"/>
        </w:trPr>
        <w:tc>
          <w:tcPr>
            <w:tcW w:w="2538" w:type="dxa"/>
            <w:vAlign w:val="center"/>
          </w:tcPr>
          <w:p w:rsidR="00807586" w:rsidRPr="00807586" w:rsidRDefault="00807586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NAME:</w:t>
            </w:r>
          </w:p>
        </w:tc>
        <w:tc>
          <w:tcPr>
            <w:tcW w:w="6522" w:type="dxa"/>
            <w:vAlign w:val="center"/>
          </w:tcPr>
          <w:p w:rsidR="00807586" w:rsidRPr="007335C2" w:rsidRDefault="008E6C1F" w:rsidP="00CD1D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1D LENS BLANK</w:t>
            </w:r>
          </w:p>
        </w:tc>
        <w:tc>
          <w:tcPr>
            <w:tcW w:w="1683" w:type="dxa"/>
            <w:vAlign w:val="center"/>
          </w:tcPr>
          <w:p w:rsidR="00807586" w:rsidRPr="00807586" w:rsidRDefault="00807586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581" w:type="dxa"/>
            <w:gridSpan w:val="3"/>
            <w:vAlign w:val="center"/>
          </w:tcPr>
          <w:p w:rsidR="00807586" w:rsidRPr="007335C2" w:rsidRDefault="008E6C1F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2/19/14</w:t>
            </w:r>
          </w:p>
        </w:tc>
      </w:tr>
      <w:tr w:rsidR="00807586" w:rsidRPr="00807586">
        <w:trPr>
          <w:trHeight w:val="390"/>
        </w:trPr>
        <w:tc>
          <w:tcPr>
            <w:tcW w:w="2538" w:type="dxa"/>
            <w:vAlign w:val="center"/>
          </w:tcPr>
          <w:p w:rsidR="00807586" w:rsidRPr="00807586" w:rsidRDefault="00807586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PF/SA NO.:</w:t>
            </w:r>
          </w:p>
        </w:tc>
        <w:tc>
          <w:tcPr>
            <w:tcW w:w="6522" w:type="dxa"/>
            <w:vAlign w:val="center"/>
          </w:tcPr>
          <w:p w:rsidR="00807586" w:rsidRPr="007335C2" w:rsidRDefault="008E6C1F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PF-391-853-19 R0</w:t>
            </w:r>
          </w:p>
        </w:tc>
        <w:tc>
          <w:tcPr>
            <w:tcW w:w="1683" w:type="dxa"/>
            <w:vAlign w:val="center"/>
          </w:tcPr>
          <w:p w:rsidR="00807586" w:rsidRPr="00807586" w:rsidRDefault="00807586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INSPECTOR:</w:t>
            </w:r>
          </w:p>
        </w:tc>
        <w:tc>
          <w:tcPr>
            <w:tcW w:w="3581" w:type="dxa"/>
            <w:gridSpan w:val="3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K. CABAN</w:t>
            </w:r>
          </w:p>
        </w:tc>
      </w:tr>
      <w:tr w:rsidR="00D3592A" w:rsidRPr="00807586">
        <w:trPr>
          <w:trHeight w:val="390"/>
        </w:trPr>
        <w:tc>
          <w:tcPr>
            <w:tcW w:w="2538" w:type="dxa"/>
            <w:vAlign w:val="center"/>
          </w:tcPr>
          <w:p w:rsidR="00D3592A" w:rsidRPr="00807586" w:rsidRDefault="00D3592A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ORDER NO.:</w:t>
            </w:r>
          </w:p>
        </w:tc>
        <w:tc>
          <w:tcPr>
            <w:tcW w:w="6522" w:type="dxa"/>
            <w:vAlign w:val="center"/>
          </w:tcPr>
          <w:p w:rsidR="00D3592A" w:rsidRPr="007335C2" w:rsidRDefault="008E6C1F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30836-4</w:t>
            </w:r>
          </w:p>
        </w:tc>
        <w:tc>
          <w:tcPr>
            <w:tcW w:w="1683" w:type="dxa"/>
            <w:vAlign w:val="center"/>
          </w:tcPr>
          <w:p w:rsidR="00D3592A" w:rsidRPr="00807586" w:rsidRDefault="00D3592A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ENGINEER:</w:t>
            </w:r>
          </w:p>
        </w:tc>
        <w:tc>
          <w:tcPr>
            <w:tcW w:w="2055" w:type="dxa"/>
            <w:vAlign w:val="center"/>
          </w:tcPr>
          <w:p w:rsidR="00D3592A" w:rsidRPr="007335C2" w:rsidRDefault="008E6C1F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SCHAFER</w:t>
            </w:r>
          </w:p>
        </w:tc>
        <w:tc>
          <w:tcPr>
            <w:tcW w:w="720" w:type="dxa"/>
            <w:vAlign w:val="center"/>
          </w:tcPr>
          <w:p w:rsidR="00D3592A" w:rsidRPr="00780C97" w:rsidRDefault="00D3592A" w:rsidP="00807586">
            <w:pPr>
              <w:rPr>
                <w:rFonts w:ascii="Arial" w:hAnsi="Arial" w:cs="Arial"/>
              </w:rPr>
            </w:pPr>
            <w:r w:rsidRPr="00780C97">
              <w:rPr>
                <w:rFonts w:ascii="Arial" w:hAnsi="Arial" w:cs="Arial"/>
              </w:rPr>
              <w:t>EXT.:</w:t>
            </w:r>
          </w:p>
        </w:tc>
        <w:tc>
          <w:tcPr>
            <w:tcW w:w="806" w:type="dxa"/>
            <w:vAlign w:val="center"/>
          </w:tcPr>
          <w:p w:rsidR="00D3592A" w:rsidRPr="007335C2" w:rsidRDefault="008E6C1F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4314</w:t>
            </w:r>
          </w:p>
        </w:tc>
      </w:tr>
      <w:tr w:rsidR="00807586" w:rsidRPr="00807586">
        <w:trPr>
          <w:trHeight w:val="412"/>
        </w:trPr>
        <w:tc>
          <w:tcPr>
            <w:tcW w:w="2538" w:type="dxa"/>
            <w:vAlign w:val="center"/>
          </w:tcPr>
          <w:p w:rsidR="00807586" w:rsidRPr="00807586" w:rsidRDefault="00807586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</w:p>
        </w:tc>
        <w:tc>
          <w:tcPr>
            <w:tcW w:w="6522" w:type="dxa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MFD</w:t>
            </w:r>
          </w:p>
        </w:tc>
        <w:tc>
          <w:tcPr>
            <w:tcW w:w="1683" w:type="dxa"/>
            <w:vAlign w:val="center"/>
          </w:tcPr>
          <w:p w:rsidR="00807586" w:rsidRPr="00807586" w:rsidRDefault="00D3592A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TO:</w:t>
            </w:r>
          </w:p>
        </w:tc>
        <w:tc>
          <w:tcPr>
            <w:tcW w:w="3581" w:type="dxa"/>
            <w:gridSpan w:val="3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MTLFNSH</w:t>
            </w:r>
          </w:p>
        </w:tc>
      </w:tr>
    </w:tbl>
    <w:p w:rsidR="00D3592A" w:rsidRDefault="00D3592A" w:rsidP="00D3592A">
      <w:pPr>
        <w:rPr>
          <w:rFonts w:ascii="Arial" w:hAnsi="Arial" w:cs="Arial"/>
          <w:sz w:val="28"/>
        </w:rPr>
      </w:pPr>
    </w:p>
    <w:tbl>
      <w:tblPr>
        <w:tblStyle w:val="TableGrid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36"/>
        <w:gridCol w:w="3270"/>
      </w:tblGrid>
      <w:tr w:rsidR="00D3592A">
        <w:trPr>
          <w:trHeight w:val="451"/>
        </w:trPr>
        <w:tc>
          <w:tcPr>
            <w:tcW w:w="3873" w:type="pct"/>
            <w:vAlign w:val="center"/>
          </w:tcPr>
          <w:p w:rsidR="00D3592A" w:rsidRPr="000A4247" w:rsidRDefault="00D3592A" w:rsidP="00D3592A">
            <w:pPr>
              <w:rPr>
                <w:rFonts w:ascii="Arial" w:hAnsi="Arial" w:cs="Arial"/>
                <w:color w:val="FF0000"/>
                <w:sz w:val="28"/>
                <w:u w:val="single"/>
              </w:rPr>
            </w:pPr>
            <w:r w:rsidRPr="000A4247">
              <w:rPr>
                <w:rFonts w:ascii="Arial" w:hAnsi="Arial" w:cs="Arial"/>
                <w:color w:val="FF0000"/>
                <w:sz w:val="28"/>
                <w:u w:val="single"/>
              </w:rPr>
              <w:t>Reason For Non-Compliance:</w:t>
            </w:r>
          </w:p>
        </w:tc>
        <w:tc>
          <w:tcPr>
            <w:tcW w:w="1127" w:type="pct"/>
            <w:vAlign w:val="center"/>
          </w:tcPr>
          <w:p w:rsidR="00D3592A" w:rsidRPr="000A4247" w:rsidRDefault="00D3592A" w:rsidP="00D3592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0A4247">
              <w:rPr>
                <w:rFonts w:ascii="Arial" w:hAnsi="Arial" w:cs="Arial"/>
                <w:color w:val="FF0000"/>
                <w:sz w:val="28"/>
                <w:u w:val="single"/>
              </w:rPr>
              <w:t xml:space="preserve">Action </w:t>
            </w:r>
            <w:r w:rsidRPr="000A424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(</w:t>
            </w:r>
            <w:r w:rsidR="00CC3255" w:rsidRPr="000A4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UAI,RWK,SCRP)</w:t>
            </w:r>
          </w:p>
        </w:tc>
      </w:tr>
      <w:tr w:rsidR="00D3592A">
        <w:trPr>
          <w:trHeight w:val="6270"/>
        </w:trPr>
        <w:tc>
          <w:tcPr>
            <w:tcW w:w="3873" w:type="pct"/>
          </w:tcPr>
          <w:p w:rsidR="00CD1D12" w:rsidRDefault="00CD1D12" w:rsidP="00080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92A" w:rsidRDefault="008E6C1F" w:rsidP="00D35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 Out of 72 parts, 15 passed Flatness, Parallelism, &amp; No Burrs.</w:t>
            </w:r>
          </w:p>
          <w:p w:rsidR="008E6C1F" w:rsidRDefault="008E6C1F" w:rsidP="00D3592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C1F" w:rsidRDefault="008E6C1F" w:rsidP="008E6C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B83281" wp14:editId="38765D0D">
                  <wp:extent cx="523875" cy="1940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12" cy="1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 of tolerance ranging from .0012 - .0050.</w:t>
            </w:r>
          </w:p>
          <w:p w:rsidR="008E6C1F" w:rsidRDefault="008E6C1F" w:rsidP="008E6C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E6C1F" w:rsidRDefault="008E6C1F" w:rsidP="008E6C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936C37" wp14:editId="30922DCA">
                  <wp:extent cx="523875" cy="1773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32" cy="17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 of tolerance ranging from .0013 - .0055.</w:t>
            </w:r>
          </w:p>
          <w:p w:rsidR="008E6C1F" w:rsidRPr="008E6C1F" w:rsidRDefault="008E6C1F" w:rsidP="008E6C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E6C1F" w:rsidRDefault="008E6C1F" w:rsidP="008E6C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Burrs on 4 parts.</w:t>
            </w:r>
          </w:p>
          <w:p w:rsidR="008E6C1F" w:rsidRPr="008E6C1F" w:rsidRDefault="008E6C1F" w:rsidP="008E6C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E6C1F" w:rsidRDefault="008E6C1F" w:rsidP="008E6C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895" w:rsidRPr="008E6C1F" w:rsidRDefault="00260895" w:rsidP="008E6C1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3592A" w:rsidRPr="0008045D" w:rsidRDefault="00D3592A" w:rsidP="0057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92A" w:rsidRPr="0008045D" w:rsidRDefault="00D3592A" w:rsidP="00D35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D3592A" w:rsidRPr="0008045D" w:rsidRDefault="00D3592A" w:rsidP="00D35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D12" w:rsidRDefault="00CD1D12" w:rsidP="00D3592A">
      <w:pPr>
        <w:rPr>
          <w:rFonts w:ascii="Arial" w:hAnsi="Arial" w:cs="Arial"/>
          <w:sz w:val="28"/>
        </w:rPr>
      </w:pPr>
    </w:p>
    <w:tbl>
      <w:tblPr>
        <w:tblStyle w:val="TableGrid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8"/>
        <w:gridCol w:w="7470"/>
        <w:gridCol w:w="900"/>
        <w:gridCol w:w="3408"/>
      </w:tblGrid>
      <w:tr w:rsidR="00CD1D12">
        <w:trPr>
          <w:trHeight w:val="334"/>
        </w:trPr>
        <w:tc>
          <w:tcPr>
            <w:tcW w:w="2718" w:type="dxa"/>
          </w:tcPr>
          <w:p w:rsidR="00CD1D12" w:rsidRDefault="00CD1D12" w:rsidP="00D359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Engineer Signature: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CD1D12" w:rsidRPr="00CD1D12" w:rsidRDefault="00CD1D12" w:rsidP="00D359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00" w:type="dxa"/>
          </w:tcPr>
          <w:p w:rsidR="00CD1D12" w:rsidRDefault="00CD1D12" w:rsidP="00D359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CD1D12" w:rsidRDefault="00CD1D12" w:rsidP="00D3592A">
            <w:pPr>
              <w:rPr>
                <w:rFonts w:ascii="Arial" w:hAnsi="Arial" w:cs="Arial"/>
                <w:sz w:val="28"/>
              </w:rPr>
            </w:pPr>
          </w:p>
        </w:tc>
      </w:tr>
    </w:tbl>
    <w:p w:rsidR="007C69EB" w:rsidRPr="00D3592A" w:rsidRDefault="007C69EB" w:rsidP="00D3592A">
      <w:pPr>
        <w:rPr>
          <w:rFonts w:ascii="Arial" w:hAnsi="Arial" w:cs="Arial"/>
          <w:sz w:val="28"/>
        </w:rPr>
      </w:pPr>
    </w:p>
    <w:sectPr w:rsidR="007C69EB" w:rsidRPr="00D3592A" w:rsidSect="007335C2">
      <w:pgSz w:w="15840" w:h="12240" w:orient="landscape" w:code="1"/>
      <w:pgMar w:top="44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A" w:rsidRDefault="00CF245A">
      <w:r>
        <w:separator/>
      </w:r>
    </w:p>
  </w:endnote>
  <w:endnote w:type="continuationSeparator" w:id="0">
    <w:p w:rsidR="00CF245A" w:rsidRDefault="00CF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A" w:rsidRDefault="00CF245A">
      <w:r>
        <w:separator/>
      </w:r>
    </w:p>
  </w:footnote>
  <w:footnote w:type="continuationSeparator" w:id="0">
    <w:p w:rsidR="00CF245A" w:rsidRDefault="00CF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AF"/>
    <w:multiLevelType w:val="hybridMultilevel"/>
    <w:tmpl w:val="28E8A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42B24"/>
    <w:multiLevelType w:val="hybridMultilevel"/>
    <w:tmpl w:val="9A02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020A"/>
    <w:multiLevelType w:val="hybridMultilevel"/>
    <w:tmpl w:val="ECF6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A746B"/>
    <w:multiLevelType w:val="hybridMultilevel"/>
    <w:tmpl w:val="DA2E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0"/>
    <w:rsid w:val="000244EB"/>
    <w:rsid w:val="000420BD"/>
    <w:rsid w:val="0008045D"/>
    <w:rsid w:val="000A4247"/>
    <w:rsid w:val="00162494"/>
    <w:rsid w:val="00260895"/>
    <w:rsid w:val="002D5942"/>
    <w:rsid w:val="002D7CA0"/>
    <w:rsid w:val="00397D90"/>
    <w:rsid w:val="00490325"/>
    <w:rsid w:val="00571785"/>
    <w:rsid w:val="007335C2"/>
    <w:rsid w:val="00756125"/>
    <w:rsid w:val="00780C97"/>
    <w:rsid w:val="007C69EB"/>
    <w:rsid w:val="00807586"/>
    <w:rsid w:val="00810085"/>
    <w:rsid w:val="008A5470"/>
    <w:rsid w:val="008C7F21"/>
    <w:rsid w:val="008E6C1F"/>
    <w:rsid w:val="00942FE6"/>
    <w:rsid w:val="00B4721B"/>
    <w:rsid w:val="00B855EF"/>
    <w:rsid w:val="00BB13DD"/>
    <w:rsid w:val="00C05044"/>
    <w:rsid w:val="00CC3255"/>
    <w:rsid w:val="00CD1D12"/>
    <w:rsid w:val="00CF245A"/>
    <w:rsid w:val="00D3592A"/>
    <w:rsid w:val="00E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4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4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NCR_Workflow/NCR_Start/Forms/nc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ncr_template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MFD NON-COMPLIANCE REPORT #</vt:lpstr>
    </vt:vector>
  </TitlesOfParts>
  <Company>Stanford Linear Accelerator Center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MFD NON-COMPLIANCE REPORT #</dc:title>
  <dc:creator>kcaban</dc:creator>
  <cp:lastModifiedBy>Keith Caban</cp:lastModifiedBy>
  <cp:revision>2</cp:revision>
  <cp:lastPrinted>2004-03-23T16:50:00Z</cp:lastPrinted>
  <dcterms:created xsi:type="dcterms:W3CDTF">2014-02-19T17:01:00Z</dcterms:created>
  <dcterms:modified xsi:type="dcterms:W3CDTF">2014-02-19T17:01:00Z</dcterms:modified>
</cp:coreProperties>
</file>