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411A76" w:rsidP="00242991">
            <w:pPr>
              <w:spacing w:after="40" w:line="360" w:lineRule="exact"/>
              <w:jc w:val="center"/>
              <w:rPr>
                <w:szCs w:val="24"/>
              </w:rPr>
            </w:pPr>
            <w:r>
              <w:rPr>
                <w:szCs w:val="24"/>
              </w:rPr>
              <w:t>10/19</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411A76" w:rsidP="00242991">
            <w:pPr>
              <w:spacing w:after="40" w:line="360" w:lineRule="exact"/>
              <w:jc w:val="center"/>
              <w:rPr>
                <w:szCs w:val="24"/>
              </w:rPr>
            </w:pPr>
            <w:r>
              <w:rPr>
                <w:szCs w:val="24"/>
              </w:rPr>
              <w:t>4555</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411A76" w:rsidP="00242991">
            <w:pPr>
              <w:spacing w:after="40" w:line="360" w:lineRule="exact"/>
              <w:jc w:val="center"/>
              <w:rPr>
                <w:szCs w:val="24"/>
              </w:rPr>
            </w:pPr>
            <w:r>
              <w:rPr>
                <w:szCs w:val="24"/>
              </w:rPr>
              <w:t>22</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4E55A9" w:rsidP="00411A76">
            <w:pPr>
              <w:spacing w:after="40" w:line="360" w:lineRule="exact"/>
              <w:jc w:val="both"/>
            </w:pPr>
            <w:r>
              <w:t>10/</w:t>
            </w:r>
            <w:r w:rsidR="00411A76">
              <w:t>19</w:t>
            </w:r>
            <w:r>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411A76">
              <w:rPr>
                <w:sz w:val="18"/>
                <w:szCs w:val="18"/>
              </w:rPr>
              <w:t>4555</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411A76" w:rsidP="00742364">
            <w:pPr>
              <w:spacing w:after="40" w:line="360" w:lineRule="exact"/>
              <w:jc w:val="both"/>
              <w:rPr>
                <w:b/>
                <w:sz w:val="24"/>
                <w:szCs w:val="24"/>
              </w:rPr>
            </w:pPr>
            <w:r>
              <w:t>BRSP2H</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6003B573" wp14:editId="0954F27E">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1AE78CF7" wp14:editId="40179441">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639F681D" wp14:editId="756A0CF4">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007FE67A" wp14:editId="45B99748">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703C90"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9F0025" w:rsidP="00A44016">
            <w:pPr>
              <w:spacing w:after="40" w:line="360" w:lineRule="exact"/>
              <w:jc w:val="both"/>
            </w:pPr>
            <w:r>
              <w:t>No Trim</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9F0025" w:rsidP="00242991">
            <w:pPr>
              <w:spacing w:after="40" w:line="360" w:lineRule="exact"/>
              <w:jc w:val="right"/>
            </w:pPr>
            <w:r>
              <w:t>117.9</w:t>
            </w:r>
            <w:r w:rsidR="00703C90">
              <w:t xml:space="preserve">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9F0025" w:rsidP="00242991">
            <w:pPr>
              <w:spacing w:after="40" w:line="360" w:lineRule="exact"/>
              <w:jc w:val="right"/>
            </w:pPr>
            <w:r>
              <w:t>2</w:t>
            </w:r>
            <w:r w:rsidR="00703C90">
              <w:t xml:space="preserve">.6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9F0025" w:rsidP="00242991">
            <w:pPr>
              <w:spacing w:after="40" w:line="360" w:lineRule="exact"/>
              <w:jc w:val="right"/>
            </w:pPr>
            <w:r>
              <w:t>2.5</w:t>
            </w:r>
            <w:r w:rsidR="00703C90">
              <w:t xml:space="preserve">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9F0025" w:rsidP="00242991">
            <w:pPr>
              <w:spacing w:after="40" w:line="360" w:lineRule="exact"/>
              <w:jc w:val="right"/>
            </w:pPr>
            <w:r>
              <w:t>24.4</w:t>
            </w:r>
            <w:r w:rsidR="00703C90">
              <w:t xml:space="preserve">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9F0025" w:rsidP="00242991">
            <w:pPr>
              <w:spacing w:after="40" w:line="360" w:lineRule="exact"/>
              <w:jc w:val="right"/>
            </w:pPr>
            <w:r>
              <w:t>26.5</w:t>
            </w:r>
            <w:r w:rsidR="00703C90">
              <w:t xml:space="preserve">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xml:space="preserve">,  </w:t>
      </w:r>
      <w:r w:rsidR="00161D46">
        <w:t xml:space="preserve">standardize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200</w:t>
            </w:r>
            <w:r w:rsidRPr="003514C9">
              <w:t xml:space="preserve"> A:</w:t>
            </w:r>
          </w:p>
        </w:tc>
        <w:tc>
          <w:tcPr>
            <w:tcW w:w="3609" w:type="dxa"/>
          </w:tcPr>
          <w:p w:rsidR="003514C9" w:rsidRPr="003514C9" w:rsidRDefault="00DC46C1" w:rsidP="003514C9">
            <w:pPr>
              <w:spacing w:after="40" w:line="360" w:lineRule="exact"/>
              <w:jc w:val="both"/>
            </w:pPr>
            <w:r>
              <w:t>No Trim</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DC46C1" w:rsidP="003514C9">
            <w:pPr>
              <w:spacing w:after="40" w:line="360" w:lineRule="exact"/>
              <w:jc w:val="both"/>
            </w:pPr>
            <w:r>
              <w:t>No Trim</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C53C2B" w:rsidP="00C53C2B">
            <w:pPr>
              <w:spacing w:after="40" w:line="360" w:lineRule="exact"/>
              <w:jc w:val="right"/>
            </w:pPr>
            <w:r w:rsidRPr="00C53C2B">
              <w:t>N/A</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C53C2B" w:rsidP="002F55F6">
            <w:pPr>
              <w:spacing w:after="40" w:line="360" w:lineRule="exact"/>
              <w:jc w:val="both"/>
            </w:pPr>
            <w:r>
              <w:t xml:space="preserve">                                                             </w:t>
            </w:r>
            <w:r w:rsidRPr="00C53C2B">
              <w:t>N/A</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0069B1" w:rsidP="002F55F6">
            <w:pPr>
              <w:spacing w:after="40" w:line="360" w:lineRule="exact"/>
              <w:jc w:val="right"/>
              <w:rPr>
                <w:szCs w:val="24"/>
              </w:rPr>
            </w:pPr>
            <w:r>
              <w:rPr>
                <w:szCs w:val="24"/>
              </w:rPr>
              <w:t xml:space="preserve">2.096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0069B1" w:rsidP="002F55F6">
            <w:pPr>
              <w:spacing w:after="40" w:line="360" w:lineRule="exact"/>
              <w:jc w:val="right"/>
              <w:rPr>
                <w:rFonts w:ascii="Symbol" w:hAnsi="Symbol"/>
                <w:szCs w:val="24"/>
              </w:rPr>
            </w:pPr>
            <w:r>
              <w:rPr>
                <w:szCs w:val="24"/>
              </w:rPr>
              <w:t xml:space="preserve">0.0530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DC46C1" w:rsidP="00B943FE">
            <w:pPr>
              <w:spacing w:after="40" w:line="360" w:lineRule="exact"/>
              <w:jc w:val="right"/>
              <w:rPr>
                <w:szCs w:val="24"/>
              </w:rPr>
            </w:pPr>
            <w:r>
              <w:t>No Trim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DC46C1" w:rsidP="002F55F6">
            <w:pPr>
              <w:spacing w:after="40" w:line="360" w:lineRule="exact"/>
              <w:jc w:val="right"/>
              <w:rPr>
                <w:rFonts w:ascii="Symbol" w:hAnsi="Symbol"/>
                <w:szCs w:val="24"/>
              </w:rPr>
            </w:pPr>
            <w:r>
              <w:t>No Trim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DC46C1" w:rsidP="00242991">
            <w:pPr>
              <w:pStyle w:val="BodyText"/>
              <w:autoSpaceDE w:val="0"/>
              <w:autoSpaceDN w:val="0"/>
              <w:spacing w:beforeLines="0" w:afterLines="0" w:after="120" w:line="300" w:lineRule="exact"/>
              <w:jc w:val="both"/>
            </w:pPr>
            <w:r>
              <w:t>0.689</w:t>
            </w:r>
            <w:r w:rsidR="00A35494">
              <w:t xml:space="preserve"> +/- 0.001 T at </w:t>
            </w:r>
            <w:r w:rsidRPr="00DC46C1">
              <w:t xml:space="preserve">200.09432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242991">
            <w:r w:rsidRPr="004E55A9">
              <w:rPr>
                <w:sz w:val="18"/>
                <w:szCs w:val="18"/>
              </w:rPr>
              <w:t>http://www-group.slac.stanford.edu/met/Mag</w:t>
            </w:r>
            <w:r>
              <w:rPr>
                <w:sz w:val="18"/>
                <w:szCs w:val="18"/>
              </w:rPr>
              <w:t>Meas/MAGDATA/LCLS-II/Dipole/</w:t>
            </w:r>
            <w:r w:rsidR="00411A76">
              <w:rPr>
                <w:sz w:val="18"/>
                <w:szCs w:val="18"/>
              </w:rPr>
              <w:t>4555</w:t>
            </w:r>
            <w:r w:rsidRPr="004E55A9">
              <w:rPr>
                <w:sz w:val="18"/>
                <w:szCs w:val="18"/>
              </w:rPr>
              <w:t>/</w:t>
            </w:r>
            <w:r>
              <w:t xml:space="preserve"> </w:t>
            </w:r>
            <w:r w:rsidR="00C17D1E">
              <w:rPr>
                <w:sz w:val="18"/>
                <w:szCs w:val="18"/>
              </w:rPr>
              <w:t>BRSP2H</w:t>
            </w:r>
            <w:bookmarkStart w:id="1" w:name="_GoBack"/>
            <w:bookmarkEnd w:id="1"/>
            <w:r w:rsidRPr="00027220">
              <w:rPr>
                <w:sz w:val="18"/>
                <w:szCs w:val="18"/>
              </w:rPr>
              <w:t>.pptx</w:t>
            </w:r>
          </w:p>
        </w:tc>
      </w:tr>
    </w:tbl>
    <w:p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59" w:rsidRDefault="00936059" w:rsidP="00AF3BFD">
      <w:r>
        <w:separator/>
      </w:r>
    </w:p>
  </w:endnote>
  <w:endnote w:type="continuationSeparator" w:id="0">
    <w:p w:rsidR="00936059" w:rsidRDefault="0093605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17D1E">
          <w:rPr>
            <w:noProof/>
          </w:rPr>
          <w:t>2</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17D1E">
          <w:rPr>
            <w:noProof/>
          </w:rPr>
          <w:t>6</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17D1E">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17D1E">
          <w:rPr>
            <w:noProof/>
          </w:rPr>
          <w:t>6</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59" w:rsidRDefault="00936059" w:rsidP="00AF3BFD">
      <w:r>
        <w:separator/>
      </w:r>
    </w:p>
  </w:footnote>
  <w:footnote w:type="continuationSeparator" w:id="0">
    <w:p w:rsidR="00936059" w:rsidRDefault="0093605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2610B"/>
    <w:rsid w:val="00027220"/>
    <w:rsid w:val="00051E45"/>
    <w:rsid w:val="000533BC"/>
    <w:rsid w:val="00065216"/>
    <w:rsid w:val="000664D0"/>
    <w:rsid w:val="00071DFF"/>
    <w:rsid w:val="0007275D"/>
    <w:rsid w:val="000735B7"/>
    <w:rsid w:val="00084336"/>
    <w:rsid w:val="0008693C"/>
    <w:rsid w:val="000A3FF6"/>
    <w:rsid w:val="000A49FB"/>
    <w:rsid w:val="000B5F59"/>
    <w:rsid w:val="000C62B7"/>
    <w:rsid w:val="000E12D7"/>
    <w:rsid w:val="000E61B4"/>
    <w:rsid w:val="000E70F7"/>
    <w:rsid w:val="000E7269"/>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72"/>
    <w:rsid w:val="001C5455"/>
    <w:rsid w:val="001C734B"/>
    <w:rsid w:val="001C7391"/>
    <w:rsid w:val="001D47E6"/>
    <w:rsid w:val="001E1401"/>
    <w:rsid w:val="001E3F1F"/>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5A17"/>
    <w:rsid w:val="002A0559"/>
    <w:rsid w:val="002A265B"/>
    <w:rsid w:val="002A63AC"/>
    <w:rsid w:val="002A7416"/>
    <w:rsid w:val="002B3EAE"/>
    <w:rsid w:val="002B6540"/>
    <w:rsid w:val="002D07A2"/>
    <w:rsid w:val="002D0983"/>
    <w:rsid w:val="002D21A8"/>
    <w:rsid w:val="002E3501"/>
    <w:rsid w:val="002F2FF5"/>
    <w:rsid w:val="00305368"/>
    <w:rsid w:val="00305D99"/>
    <w:rsid w:val="003130F2"/>
    <w:rsid w:val="00314E26"/>
    <w:rsid w:val="00317B13"/>
    <w:rsid w:val="00317D99"/>
    <w:rsid w:val="003244DF"/>
    <w:rsid w:val="00332694"/>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80291"/>
    <w:rsid w:val="004809CC"/>
    <w:rsid w:val="004842FA"/>
    <w:rsid w:val="00492742"/>
    <w:rsid w:val="004A0288"/>
    <w:rsid w:val="004D06FF"/>
    <w:rsid w:val="004D4D6C"/>
    <w:rsid w:val="004D4EC1"/>
    <w:rsid w:val="004D6594"/>
    <w:rsid w:val="004D6674"/>
    <w:rsid w:val="004D6832"/>
    <w:rsid w:val="004D6DAB"/>
    <w:rsid w:val="004E3EAF"/>
    <w:rsid w:val="004E55A9"/>
    <w:rsid w:val="004F28F3"/>
    <w:rsid w:val="004F4E93"/>
    <w:rsid w:val="0052671B"/>
    <w:rsid w:val="00543AB3"/>
    <w:rsid w:val="00554CA8"/>
    <w:rsid w:val="005733B9"/>
    <w:rsid w:val="005752F1"/>
    <w:rsid w:val="005824A7"/>
    <w:rsid w:val="00590D8B"/>
    <w:rsid w:val="005931BF"/>
    <w:rsid w:val="00593ACA"/>
    <w:rsid w:val="005955BC"/>
    <w:rsid w:val="00596E79"/>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6684"/>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2821"/>
    <w:rsid w:val="009D47B3"/>
    <w:rsid w:val="009F0025"/>
    <w:rsid w:val="009F7942"/>
    <w:rsid w:val="00A03254"/>
    <w:rsid w:val="00A07F8E"/>
    <w:rsid w:val="00A15369"/>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34EF2"/>
    <w:rsid w:val="00B43931"/>
    <w:rsid w:val="00B52E3B"/>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724F"/>
    <w:rsid w:val="00C9670A"/>
    <w:rsid w:val="00CB1788"/>
    <w:rsid w:val="00CB6F41"/>
    <w:rsid w:val="00CC132B"/>
    <w:rsid w:val="00CD25BE"/>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46C1"/>
    <w:rsid w:val="00DC6EA4"/>
    <w:rsid w:val="00DF2229"/>
    <w:rsid w:val="00DF335F"/>
    <w:rsid w:val="00E01447"/>
    <w:rsid w:val="00E136A9"/>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622D"/>
    <w:rsid w:val="00F5780B"/>
    <w:rsid w:val="00F66692"/>
    <w:rsid w:val="00F76FBF"/>
    <w:rsid w:val="00F81356"/>
    <w:rsid w:val="00F83A3A"/>
    <w:rsid w:val="00F92898"/>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F09AD"/>
  <w15:docId w15:val="{BC140E75-1521-4FF6-A309-81DD88C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BD3E1800-DC69-431E-9760-9FA96067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338</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31</cp:revision>
  <cp:lastPrinted>2018-08-28T16:29:00Z</cp:lastPrinted>
  <dcterms:created xsi:type="dcterms:W3CDTF">2018-10-10T18:46:00Z</dcterms:created>
  <dcterms:modified xsi:type="dcterms:W3CDTF">2018-10-23T15:10:00Z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