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64" w:rsidRPr="00A21753" w:rsidRDefault="00247F64" w:rsidP="008B1D0A">
      <w:pPr>
        <w:pStyle w:val="Heading2"/>
        <w:numPr>
          <w:ilvl w:val="0"/>
          <w:numId w:val="0"/>
        </w:numP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about </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4E55A9"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3E619B" w:rsidP="0025400A">
            <w:pPr>
              <w:spacing w:after="40" w:line="360" w:lineRule="exact"/>
              <w:jc w:val="center"/>
              <w:rPr>
                <w:szCs w:val="24"/>
              </w:rPr>
            </w:pPr>
            <w:r>
              <w:rPr>
                <w:szCs w:val="24"/>
              </w:rPr>
              <w:t>10/</w:t>
            </w:r>
            <w:r w:rsidR="0025400A">
              <w:rPr>
                <w:szCs w:val="24"/>
              </w:rPr>
              <w:t>31</w:t>
            </w:r>
            <w:r w:rsidR="004E55A9">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3E619B" w:rsidP="00242991">
            <w:pPr>
              <w:spacing w:after="40" w:line="360" w:lineRule="exact"/>
              <w:jc w:val="center"/>
              <w:rPr>
                <w:szCs w:val="24"/>
              </w:rPr>
            </w:pPr>
            <w:r>
              <w:rPr>
                <w:szCs w:val="24"/>
              </w:rPr>
              <w:t>4554</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A15369" w:rsidP="00242991">
            <w:pPr>
              <w:spacing w:after="40" w:line="360" w:lineRule="exact"/>
              <w:jc w:val="center"/>
              <w:rPr>
                <w:szCs w:val="24"/>
              </w:rPr>
            </w:pPr>
            <w:r>
              <w:rPr>
                <w:szCs w:val="24"/>
              </w:rPr>
              <w:t>15</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4E55A9"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4E55A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4E55A9" w:rsidP="00742364">
            <w:pPr>
              <w:spacing w:after="40" w:line="360" w:lineRule="exact"/>
              <w:jc w:val="both"/>
            </w:pPr>
            <w:r>
              <w:t>10/10/2018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3E619B">
              <w:rPr>
                <w:sz w:val="18"/>
                <w:szCs w:val="18"/>
              </w:rPr>
              <w:t>4554</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B943FE">
              <w:rPr>
                <w:b/>
              </w:rPr>
              <w:t>BRSP1H</w:t>
            </w:r>
            <w:r w:rsidR="001B04B3" w:rsidRPr="001B04B3">
              <w:t xml:space="preserve">, </w:t>
            </w:r>
            <w:r w:rsidR="001B04B3" w:rsidRPr="00186170">
              <w:rPr>
                <w:b/>
                <w:i/>
              </w:rPr>
              <w:t>BXSP1S</w:t>
            </w:r>
            <w:r w:rsidR="001B04B3" w:rsidRPr="001B04B3">
              <w:t xml:space="preserve">, </w:t>
            </w:r>
            <w:r w:rsidR="001B04B3" w:rsidRPr="00B943FE">
              <w:rPr>
                <w:b/>
              </w:rPr>
              <w:t>BYSP1D</w:t>
            </w:r>
            <w:r w:rsidR="001B04B3" w:rsidRPr="001B04B3">
              <w:t xml:space="preserve">, </w:t>
            </w:r>
            <w:r w:rsidR="001B04B3" w:rsidRPr="00186170">
              <w:rPr>
                <w:i/>
              </w:rPr>
              <w:t>BXSP2S</w:t>
            </w:r>
            <w:r w:rsidR="001B04B3">
              <w:t xml:space="preserve">, </w:t>
            </w:r>
            <w:r w:rsidR="001B04B3" w:rsidRPr="00B943FE">
              <w:rPr>
                <w:b/>
              </w:rPr>
              <w:t>BXSP3S</w:t>
            </w:r>
            <w:r w:rsidR="001B04B3">
              <w:t xml:space="preserve">, </w:t>
            </w:r>
            <w:r w:rsidR="001B04B3" w:rsidRPr="00186170">
              <w:rPr>
                <w:i/>
              </w:rPr>
              <w:t>BYSP2D</w:t>
            </w:r>
            <w:r w:rsidR="001B04B3">
              <w:t xml:space="preserve">, </w:t>
            </w:r>
            <w:r w:rsidR="001B04B3" w:rsidRPr="00186170">
              <w:rPr>
                <w:i/>
              </w:rPr>
              <w:t>BRSP2H</w:t>
            </w:r>
            <w:r w:rsidR="001B04B3">
              <w:t xml:space="preserve">, </w:t>
            </w:r>
            <w:r w:rsidR="001B04B3" w:rsidRPr="001B04B3">
              <w:t>BXSP1H</w:t>
            </w:r>
            <w:r w:rsidR="00EF4DC9">
              <w:t>)</w:t>
            </w:r>
            <w:r>
              <w:t>:</w:t>
            </w:r>
          </w:p>
        </w:tc>
        <w:tc>
          <w:tcPr>
            <w:tcW w:w="3519" w:type="dxa"/>
          </w:tcPr>
          <w:p w:rsidR="00247F64" w:rsidRPr="004E55A9" w:rsidRDefault="003E619B" w:rsidP="00742364">
            <w:pPr>
              <w:spacing w:after="40" w:line="360" w:lineRule="exact"/>
              <w:jc w:val="both"/>
              <w:rPr>
                <w:b/>
                <w:sz w:val="24"/>
                <w:szCs w:val="24"/>
              </w:rPr>
            </w:pPr>
            <w:r>
              <w:t>BXSP1</w:t>
            </w:r>
            <w:r w:rsidR="00B943FE">
              <w:t>S</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335B31F7" wp14:editId="4C98A2B4">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16A6A24B" wp14:editId="11ACD4FD">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lastRenderedPageBreak/>
        <w:drawing>
          <wp:inline distT="0" distB="0" distL="0" distR="0" wp14:anchorId="2E73BB2A" wp14:editId="28DFF826">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333FA4FE" wp14:editId="2BA98049">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703C90" w:rsidP="00742364">
            <w:pPr>
              <w:spacing w:after="40" w:line="360" w:lineRule="exact"/>
              <w:jc w:val="both"/>
            </w:pPr>
            <w:r>
              <w:t>P</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 xml:space="preserve">BRSP1H, BXSP3S, BYSP1D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 xml:space="preserve">BXSP1S </w:t>
      </w:r>
      <w:r w:rsidRPr="00A44016">
        <w:rPr>
          <w:rFonts w:asciiTheme="minorHAnsi" w:hAnsiTheme="minorHAnsi"/>
        </w:rPr>
        <w:t xml:space="preserve">and “negative” for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r w:rsidR="00852D56" w:rsidRPr="00852D56">
        <w:rPr>
          <w:rFonts w:asciiTheme="minorHAnsi" w:hAnsiTheme="minorHAnsi"/>
        </w:rPr>
        <w:t>BYSP1D</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703C90" w:rsidP="00A44016">
            <w:pPr>
              <w:spacing w:after="40" w:line="360" w:lineRule="exact"/>
              <w:jc w:val="both"/>
            </w:pPr>
            <w:r>
              <w:t>P</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B700A3" w:rsidP="00242991">
            <w:pPr>
              <w:spacing w:after="40" w:line="360" w:lineRule="exact"/>
              <w:jc w:val="right"/>
            </w:pPr>
            <w:r>
              <w:t xml:space="preserve">117 </w:t>
            </w:r>
            <w:bookmarkStart w:id="1" w:name="_GoBack"/>
            <w:bookmarkEnd w:id="1"/>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8B1D0A" w:rsidP="00242991">
            <w:pPr>
              <w:spacing w:after="40" w:line="360" w:lineRule="exact"/>
              <w:jc w:val="right"/>
            </w:pPr>
            <w:r>
              <w:t>2</w:t>
            </w:r>
            <w:r w:rsidR="00703C90">
              <w:t xml:space="preserve">.6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B700A3" w:rsidP="00242991">
            <w:pPr>
              <w:spacing w:after="40" w:line="360" w:lineRule="exact"/>
              <w:jc w:val="right"/>
            </w:pPr>
            <w:r>
              <w:t xml:space="preserve">2.7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B700A3" w:rsidP="00242991">
            <w:pPr>
              <w:spacing w:after="40" w:line="360" w:lineRule="exact"/>
              <w:jc w:val="right"/>
            </w:pPr>
            <w:r>
              <w:t xml:space="preserve">24.6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B700A3" w:rsidP="00242991">
            <w:pPr>
              <w:spacing w:after="40" w:line="360" w:lineRule="exact"/>
              <w:jc w:val="right"/>
            </w:pPr>
            <w:r>
              <w:t xml:space="preserve">26.4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344E7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344E7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sidR="00590D8B">
        <w:rPr>
          <w:i/>
          <w:vertAlign w:val="subscript"/>
        </w:rPr>
        <w:t>y</w:t>
      </w:r>
      <w:r>
        <w:rPr>
          <w:i/>
        </w:rPr>
        <w:t>dl</w:t>
      </w:r>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rsidR="00247F64" w:rsidRDefault="00596E79"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xml:space="preserve">,  </w:t>
      </w:r>
      <w:r w:rsidR="00161D46">
        <w:t xml:space="preserve">standardize the </w:t>
      </w:r>
      <w:r w:rsidRPr="00E01447">
        <w:t>main</w:t>
      </w:r>
      <w:r w:rsidR="00767AC1">
        <w:t xml:space="preserve"> coil </w:t>
      </w:r>
      <w:r w:rsidR="00161D46">
        <w:t xml:space="preserve">and then set </w:t>
      </w:r>
      <w:r w:rsidR="00767AC1">
        <w:t>at 42</w:t>
      </w:r>
      <w:r>
        <w:t>A</w:t>
      </w:r>
      <w:r w:rsidR="00767AC1">
        <w:t xml:space="preserve"> </w:t>
      </w:r>
      <w:r w:rsidR="00767AC1" w:rsidRPr="00767AC1">
        <w:rPr>
          <w:color w:val="FF0000"/>
        </w:rPr>
        <w:t>(42A ~</w:t>
      </w:r>
      <w:r w:rsidR="00767AC1">
        <w:rPr>
          <w:color w:val="FF0000"/>
        </w:rPr>
        <w:t xml:space="preserve">= </w:t>
      </w:r>
      <w:r w:rsidR="00767AC1" w:rsidRPr="00767AC1">
        <w:rPr>
          <w:color w:val="FF0000"/>
        </w:rPr>
        <w:t>nominal int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3E619B"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596E79">
              <w:t xml:space="preserve"> = 200</w:t>
            </w:r>
            <w:r w:rsidRPr="003514C9">
              <w:t xml:space="preserve"> A:</w:t>
            </w:r>
          </w:p>
        </w:tc>
        <w:tc>
          <w:tcPr>
            <w:tcW w:w="3609" w:type="dxa"/>
          </w:tcPr>
          <w:p w:rsidR="003514C9" w:rsidRPr="003514C9" w:rsidRDefault="00846684" w:rsidP="003514C9">
            <w:pPr>
              <w:spacing w:after="40" w:line="360" w:lineRule="exact"/>
              <w:jc w:val="both"/>
            </w:pPr>
            <w:r>
              <w:t>Wiredat.ru2, wireplt.ru2</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846684" w:rsidP="003514C9">
            <w:pPr>
              <w:spacing w:after="40" w:line="360" w:lineRule="exact"/>
              <w:jc w:val="both"/>
            </w:pPr>
            <w:r>
              <w:t>Wiredat.ru3, wireplt.ru3</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76FBF" w:rsidP="00742364">
            <w:pPr>
              <w:spacing w:after="40" w:line="360" w:lineRule="exact"/>
              <w:jc w:val="right"/>
            </w:pPr>
            <w:r>
              <w:t>wirevsx.ru</w:t>
            </w:r>
            <w:r w:rsidR="007A615F">
              <w:t>1</w:t>
            </w:r>
            <w:r>
              <w:t>, wirepltvsx.ru</w:t>
            </w:r>
            <w:r w:rsidR="007A615F">
              <w:t>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C53C2B" w:rsidP="00C53C2B">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C53C2B" w:rsidP="00242991">
            <w:pPr>
              <w:spacing w:after="40" w:line="360" w:lineRule="exact"/>
              <w:jc w:val="right"/>
            </w:pPr>
            <w:r w:rsidRPr="00C53C2B">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C53C2B" w:rsidP="00242991">
            <w:pPr>
              <w:spacing w:after="40" w:line="360" w:lineRule="exact"/>
              <w:jc w:val="right"/>
            </w:pPr>
            <w:r w:rsidRPr="00C53C2B">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C53C2B" w:rsidP="00C53C2B">
            <w:pPr>
              <w:spacing w:after="40" w:line="360" w:lineRule="exact"/>
              <w:jc w:val="right"/>
            </w:pPr>
            <w:r w:rsidRPr="00C53C2B">
              <w:t>N/A</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C53C2B" w:rsidP="002F55F6">
            <w:pPr>
              <w:spacing w:after="40" w:line="360" w:lineRule="exact"/>
              <w:jc w:val="both"/>
            </w:pPr>
            <w:r>
              <w:t xml:space="preserve">                                                             </w:t>
            </w:r>
            <w:r w:rsidRPr="00C53C2B">
              <w:t>N/A</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161D46" w:rsidRDefault="00161D46"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2A265B" w:rsidRPr="0003679C" w:rsidRDefault="000069B1" w:rsidP="002F55F6">
            <w:pPr>
              <w:spacing w:after="40" w:line="360" w:lineRule="exact"/>
              <w:jc w:val="right"/>
              <w:rPr>
                <w:szCs w:val="24"/>
              </w:rPr>
            </w:pPr>
            <w:r>
              <w:rPr>
                <w:szCs w:val="24"/>
              </w:rPr>
              <w:t xml:space="preserve">2.096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0069B1" w:rsidP="002F55F6">
            <w:pPr>
              <w:spacing w:after="40" w:line="360" w:lineRule="exact"/>
              <w:jc w:val="right"/>
              <w:rPr>
                <w:rFonts w:ascii="Symbol" w:hAnsi="Symbol"/>
                <w:szCs w:val="24"/>
              </w:rPr>
            </w:pPr>
            <w:r>
              <w:rPr>
                <w:szCs w:val="24"/>
              </w:rPr>
              <w:t xml:space="preserve">0.0530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0069B1" w:rsidP="00B943FE">
            <w:pPr>
              <w:spacing w:after="40" w:line="360" w:lineRule="exact"/>
              <w:jc w:val="right"/>
              <w:rPr>
                <w:szCs w:val="24"/>
              </w:rPr>
            </w:pPr>
            <w:r>
              <w:rPr>
                <w:szCs w:val="24"/>
              </w:rPr>
              <w:t xml:space="preserve">0.469 </w:t>
            </w:r>
            <w:r w:rsidR="003E619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0069B1" w:rsidP="002F55F6">
            <w:pPr>
              <w:spacing w:after="40" w:line="360" w:lineRule="exact"/>
              <w:jc w:val="right"/>
              <w:rPr>
                <w:rFonts w:ascii="Symbol" w:hAnsi="Symbol"/>
                <w:szCs w:val="24"/>
              </w:rPr>
            </w:pPr>
            <w:r>
              <w:rPr>
                <w:szCs w:val="24"/>
              </w:rPr>
              <w:t xml:space="preserve">0.3501 </w:t>
            </w:r>
            <w:r w:rsidR="003E619B"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70"/>
        <w:gridCol w:w="4966"/>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E300CE" w:rsidP="00E300CE">
            <w:pPr>
              <w:pStyle w:val="BodyText"/>
              <w:autoSpaceDE w:val="0"/>
              <w:autoSpaceDN w:val="0"/>
              <w:spacing w:beforeLines="0" w:afterLines="0" w:after="120" w:line="300" w:lineRule="exact"/>
              <w:jc w:val="both"/>
            </w:pPr>
            <w:r>
              <w:t>0.6</w:t>
            </w:r>
            <w:r w:rsidR="00981BED">
              <w:t>91</w:t>
            </w:r>
            <w:r w:rsidR="00A35494">
              <w:t xml:space="preserve"> +/- 0.001 T at </w:t>
            </w:r>
            <w:r>
              <w:t xml:space="preserve"> </w:t>
            </w:r>
            <w:r w:rsidR="00981BED">
              <w:t xml:space="preserve">199.95 </w:t>
            </w:r>
            <w:r w:rsidR="00A35494">
              <w:t>+/- 0.0002</w:t>
            </w:r>
            <w:r w:rsidR="00B943FE">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lastRenderedPageBreak/>
              <w:t>Magnet data accepted and data analysis file produced</w:t>
            </w:r>
          </w:p>
        </w:tc>
        <w:tc>
          <w:tcPr>
            <w:tcW w:w="4336" w:type="dxa"/>
          </w:tcPr>
          <w:p w:rsidR="00B11BFF" w:rsidRDefault="00027220"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242991">
            <w:r w:rsidRPr="004E55A9">
              <w:rPr>
                <w:sz w:val="18"/>
                <w:szCs w:val="18"/>
              </w:rPr>
              <w:t>http://www-group.slac.stanford.edu/met/Mag</w:t>
            </w:r>
            <w:r>
              <w:rPr>
                <w:sz w:val="18"/>
                <w:szCs w:val="18"/>
              </w:rPr>
              <w:t>Meas/MAGDATA/LCLS-II/Dipole/</w:t>
            </w:r>
            <w:r w:rsidR="003E619B">
              <w:rPr>
                <w:sz w:val="18"/>
                <w:szCs w:val="18"/>
              </w:rPr>
              <w:t>4554</w:t>
            </w:r>
            <w:r w:rsidRPr="004E55A9">
              <w:rPr>
                <w:sz w:val="18"/>
                <w:szCs w:val="18"/>
              </w:rPr>
              <w:t>/</w:t>
            </w:r>
            <w:r>
              <w:t xml:space="preserve"> </w:t>
            </w:r>
            <w:r w:rsidR="00C57EDF">
              <w:rPr>
                <w:sz w:val="18"/>
                <w:szCs w:val="18"/>
              </w:rPr>
              <w:t>BXSP1</w:t>
            </w:r>
            <w:r w:rsidRPr="00027220">
              <w:rPr>
                <w:sz w:val="18"/>
                <w:szCs w:val="18"/>
              </w:rPr>
              <w:t>S.pptx</w:t>
            </w:r>
          </w:p>
        </w:tc>
      </w:tr>
    </w:tbl>
    <w:p w:rsidR="003E0EAD" w:rsidRPr="00247F64" w:rsidRDefault="003E0EAD" w:rsidP="00247F64"/>
    <w:sectPr w:rsidR="003E0EAD" w:rsidRPr="00247F64"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46" w:rsidRDefault="00206D46" w:rsidP="00AF3BFD">
      <w:r>
        <w:separator/>
      </w:r>
    </w:p>
  </w:endnote>
  <w:endnote w:type="continuationSeparator" w:id="0">
    <w:p w:rsidR="00206D46" w:rsidRDefault="00206D4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700A3">
          <w:rPr>
            <w:noProof/>
          </w:rPr>
          <w:t>3</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B700A3">
          <w:rPr>
            <w:noProof/>
          </w:rPr>
          <w:t>6</w:t>
        </w:r>
        <w:r w:rsidR="00DF222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81BED">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981BED">
          <w:rPr>
            <w:noProof/>
          </w:rPr>
          <w:t>6</w:t>
        </w:r>
        <w:r w:rsidR="00DF222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46" w:rsidRDefault="00206D46" w:rsidP="00AF3BFD">
      <w:r>
        <w:separator/>
      </w:r>
    </w:p>
  </w:footnote>
  <w:footnote w:type="continuationSeparator" w:id="0">
    <w:p w:rsidR="00206D46" w:rsidRDefault="00206D46"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2381"/>
    <w:rsid w:val="0001684E"/>
    <w:rsid w:val="0002610B"/>
    <w:rsid w:val="00027220"/>
    <w:rsid w:val="00051E45"/>
    <w:rsid w:val="000533BC"/>
    <w:rsid w:val="00065216"/>
    <w:rsid w:val="000664D0"/>
    <w:rsid w:val="00071DFF"/>
    <w:rsid w:val="0007275D"/>
    <w:rsid w:val="000735B7"/>
    <w:rsid w:val="00084336"/>
    <w:rsid w:val="0008693C"/>
    <w:rsid w:val="000A3FF6"/>
    <w:rsid w:val="000A49FB"/>
    <w:rsid w:val="000B5F59"/>
    <w:rsid w:val="000C62B7"/>
    <w:rsid w:val="000E12D7"/>
    <w:rsid w:val="000E61B4"/>
    <w:rsid w:val="000E70F7"/>
    <w:rsid w:val="000E7269"/>
    <w:rsid w:val="00111DC8"/>
    <w:rsid w:val="00114C90"/>
    <w:rsid w:val="00115871"/>
    <w:rsid w:val="001249B2"/>
    <w:rsid w:val="00131DCD"/>
    <w:rsid w:val="0013330C"/>
    <w:rsid w:val="001366B7"/>
    <w:rsid w:val="001440C1"/>
    <w:rsid w:val="00144DD0"/>
    <w:rsid w:val="001523DF"/>
    <w:rsid w:val="001550B6"/>
    <w:rsid w:val="00155C0F"/>
    <w:rsid w:val="00161D46"/>
    <w:rsid w:val="00164BE4"/>
    <w:rsid w:val="001658E3"/>
    <w:rsid w:val="00165A91"/>
    <w:rsid w:val="001752BE"/>
    <w:rsid w:val="001812D0"/>
    <w:rsid w:val="00186170"/>
    <w:rsid w:val="001873A0"/>
    <w:rsid w:val="001906CA"/>
    <w:rsid w:val="00193898"/>
    <w:rsid w:val="001A6A74"/>
    <w:rsid w:val="001B04B3"/>
    <w:rsid w:val="001B3272"/>
    <w:rsid w:val="001C5455"/>
    <w:rsid w:val="001C734B"/>
    <w:rsid w:val="001C7391"/>
    <w:rsid w:val="001D47E6"/>
    <w:rsid w:val="001E1401"/>
    <w:rsid w:val="001E3F1F"/>
    <w:rsid w:val="001F1393"/>
    <w:rsid w:val="001F2BB1"/>
    <w:rsid w:val="001F52A4"/>
    <w:rsid w:val="00205B99"/>
    <w:rsid w:val="00206D46"/>
    <w:rsid w:val="002112D7"/>
    <w:rsid w:val="002128A5"/>
    <w:rsid w:val="00213849"/>
    <w:rsid w:val="00214CBB"/>
    <w:rsid w:val="00231109"/>
    <w:rsid w:val="00235CD6"/>
    <w:rsid w:val="002461F7"/>
    <w:rsid w:val="00247F64"/>
    <w:rsid w:val="00250E30"/>
    <w:rsid w:val="00252C9D"/>
    <w:rsid w:val="0025400A"/>
    <w:rsid w:val="00260807"/>
    <w:rsid w:val="00266F38"/>
    <w:rsid w:val="00276684"/>
    <w:rsid w:val="0028336B"/>
    <w:rsid w:val="002906D4"/>
    <w:rsid w:val="00292CCB"/>
    <w:rsid w:val="00293550"/>
    <w:rsid w:val="00295A17"/>
    <w:rsid w:val="002A0559"/>
    <w:rsid w:val="002A265B"/>
    <w:rsid w:val="002A63AC"/>
    <w:rsid w:val="002A7416"/>
    <w:rsid w:val="002B3EAE"/>
    <w:rsid w:val="002B6540"/>
    <w:rsid w:val="002D07A2"/>
    <w:rsid w:val="002D0983"/>
    <w:rsid w:val="002D21A8"/>
    <w:rsid w:val="002E3501"/>
    <w:rsid w:val="002F2FF5"/>
    <w:rsid w:val="00305368"/>
    <w:rsid w:val="00305D99"/>
    <w:rsid w:val="003130F2"/>
    <w:rsid w:val="00314E26"/>
    <w:rsid w:val="00317B13"/>
    <w:rsid w:val="003244DF"/>
    <w:rsid w:val="00332694"/>
    <w:rsid w:val="003418FD"/>
    <w:rsid w:val="00342EB9"/>
    <w:rsid w:val="003433C4"/>
    <w:rsid w:val="00344E73"/>
    <w:rsid w:val="003478F1"/>
    <w:rsid w:val="003512DB"/>
    <w:rsid w:val="003514C9"/>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3E619B"/>
    <w:rsid w:val="00400813"/>
    <w:rsid w:val="00402640"/>
    <w:rsid w:val="00406CC5"/>
    <w:rsid w:val="00422AC8"/>
    <w:rsid w:val="0043034E"/>
    <w:rsid w:val="00456274"/>
    <w:rsid w:val="00456989"/>
    <w:rsid w:val="00457FB1"/>
    <w:rsid w:val="00460AA5"/>
    <w:rsid w:val="00462AAC"/>
    <w:rsid w:val="00466E49"/>
    <w:rsid w:val="00480291"/>
    <w:rsid w:val="004809CC"/>
    <w:rsid w:val="004842FA"/>
    <w:rsid w:val="00492742"/>
    <w:rsid w:val="00492E1D"/>
    <w:rsid w:val="004A0288"/>
    <w:rsid w:val="004D06FF"/>
    <w:rsid w:val="004D4D6C"/>
    <w:rsid w:val="004D4EC1"/>
    <w:rsid w:val="004D6594"/>
    <w:rsid w:val="004D6674"/>
    <w:rsid w:val="004D6832"/>
    <w:rsid w:val="004D6DAB"/>
    <w:rsid w:val="004E3EAF"/>
    <w:rsid w:val="004E55A9"/>
    <w:rsid w:val="004F28F3"/>
    <w:rsid w:val="004F4E93"/>
    <w:rsid w:val="0052671B"/>
    <w:rsid w:val="00543AB3"/>
    <w:rsid w:val="00554CA8"/>
    <w:rsid w:val="005733B9"/>
    <w:rsid w:val="005752F1"/>
    <w:rsid w:val="005824A7"/>
    <w:rsid w:val="00590D8B"/>
    <w:rsid w:val="005931BF"/>
    <w:rsid w:val="00593ACA"/>
    <w:rsid w:val="005955BC"/>
    <w:rsid w:val="00596E79"/>
    <w:rsid w:val="005A25C9"/>
    <w:rsid w:val="005A29C4"/>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67439"/>
    <w:rsid w:val="00673432"/>
    <w:rsid w:val="00673A85"/>
    <w:rsid w:val="0068583B"/>
    <w:rsid w:val="00697F61"/>
    <w:rsid w:val="006A0BD4"/>
    <w:rsid w:val="006B183E"/>
    <w:rsid w:val="006B1A2B"/>
    <w:rsid w:val="006B5062"/>
    <w:rsid w:val="006C1B3A"/>
    <w:rsid w:val="006C4604"/>
    <w:rsid w:val="006D0EFE"/>
    <w:rsid w:val="006D67A7"/>
    <w:rsid w:val="006E4CA1"/>
    <w:rsid w:val="006E77D9"/>
    <w:rsid w:val="006F5606"/>
    <w:rsid w:val="00703C90"/>
    <w:rsid w:val="0071155F"/>
    <w:rsid w:val="007165F3"/>
    <w:rsid w:val="0072033C"/>
    <w:rsid w:val="00736F24"/>
    <w:rsid w:val="007427AE"/>
    <w:rsid w:val="00742FCF"/>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6DE0"/>
    <w:rsid w:val="007A7515"/>
    <w:rsid w:val="007B4218"/>
    <w:rsid w:val="007B460F"/>
    <w:rsid w:val="007B7430"/>
    <w:rsid w:val="007D30BF"/>
    <w:rsid w:val="007E36EA"/>
    <w:rsid w:val="007E39AC"/>
    <w:rsid w:val="007E5695"/>
    <w:rsid w:val="00804DC2"/>
    <w:rsid w:val="00804E43"/>
    <w:rsid w:val="00805AAE"/>
    <w:rsid w:val="0081258E"/>
    <w:rsid w:val="00822409"/>
    <w:rsid w:val="00830950"/>
    <w:rsid w:val="00830B7B"/>
    <w:rsid w:val="008336AC"/>
    <w:rsid w:val="0084666B"/>
    <w:rsid w:val="00846684"/>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1D0A"/>
    <w:rsid w:val="008B30B4"/>
    <w:rsid w:val="008B7A09"/>
    <w:rsid w:val="008C2781"/>
    <w:rsid w:val="008C6496"/>
    <w:rsid w:val="008D05F1"/>
    <w:rsid w:val="008D24B7"/>
    <w:rsid w:val="008D25D8"/>
    <w:rsid w:val="008E00B2"/>
    <w:rsid w:val="008F1955"/>
    <w:rsid w:val="008F2A33"/>
    <w:rsid w:val="009056B5"/>
    <w:rsid w:val="00910297"/>
    <w:rsid w:val="009126A4"/>
    <w:rsid w:val="009138C2"/>
    <w:rsid w:val="00914026"/>
    <w:rsid w:val="009158AF"/>
    <w:rsid w:val="009209E5"/>
    <w:rsid w:val="00921837"/>
    <w:rsid w:val="00930073"/>
    <w:rsid w:val="009336B0"/>
    <w:rsid w:val="00935247"/>
    <w:rsid w:val="009355CD"/>
    <w:rsid w:val="0094437D"/>
    <w:rsid w:val="009453EE"/>
    <w:rsid w:val="00945B20"/>
    <w:rsid w:val="009536FC"/>
    <w:rsid w:val="0095403E"/>
    <w:rsid w:val="00955CD7"/>
    <w:rsid w:val="00956CA5"/>
    <w:rsid w:val="00965419"/>
    <w:rsid w:val="0096601B"/>
    <w:rsid w:val="00971F16"/>
    <w:rsid w:val="009758F6"/>
    <w:rsid w:val="00981BED"/>
    <w:rsid w:val="009843BC"/>
    <w:rsid w:val="0099068C"/>
    <w:rsid w:val="00991320"/>
    <w:rsid w:val="0099770C"/>
    <w:rsid w:val="009A35B5"/>
    <w:rsid w:val="009B75AD"/>
    <w:rsid w:val="009B7FE2"/>
    <w:rsid w:val="009C5B4C"/>
    <w:rsid w:val="009C6716"/>
    <w:rsid w:val="009D2821"/>
    <w:rsid w:val="009D47B3"/>
    <w:rsid w:val="009F7942"/>
    <w:rsid w:val="00A03254"/>
    <w:rsid w:val="00A07F8E"/>
    <w:rsid w:val="00A15369"/>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34EF2"/>
    <w:rsid w:val="00B43931"/>
    <w:rsid w:val="00B52E3B"/>
    <w:rsid w:val="00B67FB8"/>
    <w:rsid w:val="00B700A3"/>
    <w:rsid w:val="00B709B9"/>
    <w:rsid w:val="00B8012F"/>
    <w:rsid w:val="00B901C3"/>
    <w:rsid w:val="00B9359F"/>
    <w:rsid w:val="00B943FE"/>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7592"/>
    <w:rsid w:val="00C44FC5"/>
    <w:rsid w:val="00C46351"/>
    <w:rsid w:val="00C46EA3"/>
    <w:rsid w:val="00C53C2B"/>
    <w:rsid w:val="00C57EDF"/>
    <w:rsid w:val="00C627BF"/>
    <w:rsid w:val="00C65634"/>
    <w:rsid w:val="00C65DF9"/>
    <w:rsid w:val="00C66DC7"/>
    <w:rsid w:val="00C7724F"/>
    <w:rsid w:val="00C9670A"/>
    <w:rsid w:val="00CB1788"/>
    <w:rsid w:val="00CB6F41"/>
    <w:rsid w:val="00CC132B"/>
    <w:rsid w:val="00CD25BE"/>
    <w:rsid w:val="00CE5813"/>
    <w:rsid w:val="00CE68EF"/>
    <w:rsid w:val="00CE79AD"/>
    <w:rsid w:val="00CF240A"/>
    <w:rsid w:val="00CF2AF6"/>
    <w:rsid w:val="00D05331"/>
    <w:rsid w:val="00D0698C"/>
    <w:rsid w:val="00D449C2"/>
    <w:rsid w:val="00D46EAE"/>
    <w:rsid w:val="00D50E59"/>
    <w:rsid w:val="00D54C32"/>
    <w:rsid w:val="00D55F55"/>
    <w:rsid w:val="00D63FB2"/>
    <w:rsid w:val="00D64411"/>
    <w:rsid w:val="00D80305"/>
    <w:rsid w:val="00D85AA0"/>
    <w:rsid w:val="00D91ED2"/>
    <w:rsid w:val="00DB2298"/>
    <w:rsid w:val="00DB36FF"/>
    <w:rsid w:val="00DB3784"/>
    <w:rsid w:val="00DC0C63"/>
    <w:rsid w:val="00DC26DC"/>
    <w:rsid w:val="00DC3F65"/>
    <w:rsid w:val="00DC6EA4"/>
    <w:rsid w:val="00DF2229"/>
    <w:rsid w:val="00DF335F"/>
    <w:rsid w:val="00E01447"/>
    <w:rsid w:val="00E136A9"/>
    <w:rsid w:val="00E13EDC"/>
    <w:rsid w:val="00E17C22"/>
    <w:rsid w:val="00E20D87"/>
    <w:rsid w:val="00E300CE"/>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51FF"/>
    <w:rsid w:val="00F21125"/>
    <w:rsid w:val="00F23D48"/>
    <w:rsid w:val="00F27ADA"/>
    <w:rsid w:val="00F3506F"/>
    <w:rsid w:val="00F403A8"/>
    <w:rsid w:val="00F40484"/>
    <w:rsid w:val="00F42656"/>
    <w:rsid w:val="00F45382"/>
    <w:rsid w:val="00F5622D"/>
    <w:rsid w:val="00F5780B"/>
    <w:rsid w:val="00F66692"/>
    <w:rsid w:val="00F76FBF"/>
    <w:rsid w:val="00F81356"/>
    <w:rsid w:val="00F83A3A"/>
    <w:rsid w:val="00F92898"/>
    <w:rsid w:val="00FA574C"/>
    <w:rsid w:val="00FA57BF"/>
    <w:rsid w:val="00FA7FA2"/>
    <w:rsid w:val="00FB02B6"/>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1908EF71-2E21-4FC4-8269-40C68F9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357</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32</cp:revision>
  <cp:lastPrinted>2018-08-28T16:29:00Z</cp:lastPrinted>
  <dcterms:created xsi:type="dcterms:W3CDTF">2018-10-10T18:46:00Z</dcterms:created>
  <dcterms:modified xsi:type="dcterms:W3CDTF">2018-11-01T17:19:00Z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