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r w:rsidRPr="00A21753">
        <w:rPr>
          <w:i w:val="0"/>
        </w:rPr>
        <w:t>SLAC Traveler for</w:t>
      </w:r>
      <w:r w:rsidRPr="009230DE">
        <w:rPr>
          <w:i w:val="0"/>
        </w:rPr>
        <w:t xml:space="preserve"> </w:t>
      </w:r>
      <w:r w:rsidR="009230DE" w:rsidRPr="00703DC3">
        <w:t>1.26D18.43</w:t>
      </w:r>
      <w:r w:rsidR="009230DE" w:rsidRPr="009230DE">
        <w:rPr>
          <w:i w:val="0"/>
        </w:rPr>
        <w:t xml:space="preserve"> </w:t>
      </w:r>
      <w:r w:rsidRPr="00A21753">
        <w:rPr>
          <w:i w:val="0"/>
        </w:rPr>
        <w:t xml:space="preserve">Vertical </w:t>
      </w:r>
      <w:r w:rsidR="009230DE">
        <w:rPr>
          <w:i w:val="0"/>
        </w:rPr>
        <w:t>Soft-Bend</w:t>
      </w:r>
      <w:r w:rsidRPr="00A21753">
        <w:rPr>
          <w:i w:val="0"/>
        </w:rPr>
        <w:t xml:space="preserve"> Magnets</w:t>
      </w:r>
      <w:r w:rsidR="009230DE">
        <w:rPr>
          <w:i w:val="0"/>
        </w:rPr>
        <w:t xml:space="preserve"> in H</w:t>
      </w:r>
      <w:r w:rsidR="00247D6B">
        <w:rPr>
          <w:i w:val="0"/>
        </w:rPr>
        <w:t>XR</w:t>
      </w:r>
      <w:r w:rsidR="009230DE">
        <w:rPr>
          <w:i w:val="0"/>
        </w:rPr>
        <w:t xml:space="preserve"> &amp; S</w:t>
      </w:r>
      <w:r w:rsidR="00247D6B">
        <w:rPr>
          <w:i w:val="0"/>
        </w:rPr>
        <w:t>XR</w:t>
      </w:r>
      <w:r w:rsidR="009230DE">
        <w:rPr>
          <w:i w:val="0"/>
        </w:rPr>
        <w:t xml:space="preserve"> Dump Lines</w:t>
      </w:r>
    </w:p>
    <w:p w:rsidR="00247F64" w:rsidRPr="00A21753" w:rsidRDefault="001366B7" w:rsidP="00247F64">
      <w:pPr>
        <w:jc w:val="center"/>
        <w:rPr>
          <w:b/>
        </w:rPr>
      </w:pPr>
      <w:r w:rsidRPr="00A21753">
        <w:rPr>
          <w:b/>
        </w:rPr>
        <w:t>(</w:t>
      </w:r>
      <w:r w:rsidR="009230DE">
        <w:rPr>
          <w:b/>
        </w:rPr>
        <w:t>Apr</w:t>
      </w:r>
      <w:r w:rsidRPr="00A21753">
        <w:rPr>
          <w:b/>
        </w:rPr>
        <w:t xml:space="preserve">. </w:t>
      </w:r>
      <w:r w:rsidR="009230DE">
        <w:rPr>
          <w:b/>
        </w:rPr>
        <w:t>15</w:t>
      </w:r>
      <w:r w:rsidRPr="00A21753">
        <w:rPr>
          <w:b/>
        </w:rPr>
        <w:t>, 2016</w:t>
      </w:r>
      <w:r w:rsidR="00247F64" w:rsidRPr="00A21753">
        <w:rPr>
          <w:b/>
        </w:rPr>
        <w:t>)</w:t>
      </w:r>
    </w:p>
    <w:p w:rsidR="00247F64" w:rsidRDefault="00247F64" w:rsidP="00247F64">
      <w:pPr>
        <w:jc w:val="both"/>
      </w:pPr>
    </w:p>
    <w:p w:rsidR="00247F64" w:rsidRDefault="00247F64" w:rsidP="00247F64">
      <w:pPr>
        <w:spacing w:after="120" w:line="300" w:lineRule="exact"/>
        <w:jc w:val="both"/>
      </w:pPr>
      <w:r>
        <w:t xml:space="preserve">This traveler is intended to cover reception, preparation, mechanical fiducialization, and magnetic </w:t>
      </w:r>
      <w:r w:rsidR="00E906B1">
        <w:t>measurements of the two (BYDSS &amp; BYDSH</w:t>
      </w:r>
      <w:r>
        <w:t xml:space="preserve">) vertical </w:t>
      </w:r>
      <w:r w:rsidR="00E906B1">
        <w:t>soft-bend</w:t>
      </w:r>
      <w:r>
        <w:t xml:space="preserve"> magnets.</w:t>
      </w:r>
      <w:r w:rsidR="00E906B1">
        <w:t xml:space="preserve"> </w:t>
      </w:r>
      <w:r>
        <w:t xml:space="preserve"> These magnets </w:t>
      </w:r>
      <w:r w:rsidR="00FE04B0">
        <w:t>are newly manufactured</w:t>
      </w:r>
      <w:r w:rsidR="00E906B1">
        <w:t>, are about 0.5</w:t>
      </w:r>
      <w:r>
        <w:t xml:space="preserve"> m long, and have LCLS</w:t>
      </w:r>
      <w:r w:rsidR="00FE04B0">
        <w:t>-II</w:t>
      </w:r>
      <w:r>
        <w:t xml:space="preserve"> MAD designations of ‘BY</w:t>
      </w:r>
      <w:r w:rsidR="00E906B1">
        <w:t>DSS’ and ‘BYDSH</w:t>
      </w:r>
      <w:r>
        <w:t>’</w:t>
      </w:r>
      <w:r w:rsidR="00310C9E">
        <w:t xml:space="preserve"> (soft bends for the dump lines)</w:t>
      </w:r>
      <w:r>
        <w:t xml:space="preserve">.  It is assumed that the magnets will be oriented with horizontal fields (vertical bends) during magnetic measurements; therefore the field is described as </w:t>
      </w:r>
      <w:r w:rsidRPr="003146C9">
        <w:rPr>
          <w:i/>
        </w:rPr>
        <w:t>B</w:t>
      </w:r>
      <w:r w:rsidRPr="003146C9">
        <w:rPr>
          <w:i/>
          <w:vertAlign w:val="subscript"/>
        </w:rPr>
        <w:t>x</w:t>
      </w:r>
      <w:r>
        <w:t xml:space="preserve"> below.</w:t>
      </w:r>
      <w:r w:rsidR="00D03F9D">
        <w:t xml:space="preserve">  In fact they are </w:t>
      </w:r>
      <w:r w:rsidR="001264B7">
        <w:t xml:space="preserve">each </w:t>
      </w:r>
      <w:r w:rsidR="00D03F9D">
        <w:t>rolled by 10 degrees in their final installation</w:t>
      </w:r>
      <w:r w:rsidR="001264B7">
        <w:t>s</w:t>
      </w:r>
      <w:r w:rsidR="00D03F9D">
        <w:t>.</w:t>
      </w:r>
    </w:p>
    <w:p w:rsidR="00247F64" w:rsidRDefault="00247F64" w:rsidP="00247F64">
      <w:pPr>
        <w:jc w:val="both"/>
      </w:pPr>
    </w:p>
    <w:p w:rsidR="00247F64" w:rsidRDefault="00247F64" w:rsidP="00247F64">
      <w:pPr>
        <w:spacing w:after="120"/>
        <w:jc w:val="both"/>
        <w:rPr>
          <w:b/>
        </w:rPr>
      </w:pPr>
      <w:r>
        <w:rPr>
          <w:b/>
        </w:rPr>
        <w:t>Receiving:</w:t>
      </w:r>
    </w:p>
    <w:p w:rsidR="00247F64" w:rsidRDefault="00247F64" w:rsidP="00247F64">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Received by</w:t>
            </w:r>
            <w:r>
              <w:rPr>
                <w:szCs w:val="24"/>
              </w:rPr>
              <w:t xml:space="preserve"> (initials):</w:t>
            </w:r>
          </w:p>
        </w:tc>
        <w:tc>
          <w:tcPr>
            <w:tcW w:w="3510" w:type="dxa"/>
          </w:tcPr>
          <w:p w:rsidR="00247F64" w:rsidRPr="0003679C" w:rsidRDefault="00247F64" w:rsidP="00742364">
            <w:pPr>
              <w:spacing w:after="40" w:line="360" w:lineRule="exact"/>
              <w:jc w:val="center"/>
              <w:rPr>
                <w:szCs w:val="24"/>
              </w:rPr>
            </w:pP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Date received</w:t>
            </w:r>
            <w:r>
              <w:rPr>
                <w:szCs w:val="24"/>
              </w:rPr>
              <w:t xml:space="preserve"> (dd-mmm-yyyy):</w:t>
            </w:r>
          </w:p>
        </w:tc>
        <w:tc>
          <w:tcPr>
            <w:tcW w:w="3510" w:type="dxa"/>
          </w:tcPr>
          <w:p w:rsidR="00247F64" w:rsidRPr="0003679C" w:rsidRDefault="00247F64" w:rsidP="00742364">
            <w:pPr>
              <w:spacing w:after="40" w:line="360" w:lineRule="exact"/>
              <w:jc w:val="center"/>
              <w:rPr>
                <w:szCs w:val="24"/>
              </w:rPr>
            </w:pP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Pr>
                <w:szCs w:val="24"/>
              </w:rPr>
              <w:t xml:space="preserve">SLAC barcode </w:t>
            </w:r>
            <w:r w:rsidRPr="0003679C">
              <w:rPr>
                <w:szCs w:val="24"/>
              </w:rPr>
              <w:t>number:</w:t>
            </w:r>
          </w:p>
        </w:tc>
        <w:tc>
          <w:tcPr>
            <w:tcW w:w="3510" w:type="dxa"/>
          </w:tcPr>
          <w:p w:rsidR="00247F64" w:rsidRPr="0003679C" w:rsidRDefault="004E4F5D" w:rsidP="00742364">
            <w:pPr>
              <w:spacing w:after="40" w:line="360" w:lineRule="exact"/>
              <w:jc w:val="center"/>
              <w:rPr>
                <w:szCs w:val="24"/>
              </w:rPr>
            </w:pPr>
            <w:r>
              <w:rPr>
                <w:szCs w:val="24"/>
              </w:rPr>
              <w:t>4507</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Vendor serial number from magnet label:</w:t>
            </w:r>
          </w:p>
        </w:tc>
        <w:tc>
          <w:tcPr>
            <w:tcW w:w="3510" w:type="dxa"/>
          </w:tcPr>
          <w:p w:rsidR="00247F64" w:rsidRPr="0003679C" w:rsidRDefault="004E4F5D" w:rsidP="00742364">
            <w:pPr>
              <w:spacing w:after="40" w:line="360" w:lineRule="exact"/>
              <w:jc w:val="center"/>
              <w:rPr>
                <w:szCs w:val="24"/>
              </w:rPr>
            </w:pPr>
            <w:r>
              <w:rPr>
                <w:szCs w:val="24"/>
              </w:rPr>
              <w:t>16089</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247F64" w:rsidRPr="0003679C" w:rsidRDefault="00DA7D3B" w:rsidP="00742364">
            <w:pPr>
              <w:spacing w:after="40" w:line="360" w:lineRule="exact"/>
              <w:jc w:val="center"/>
              <w:rPr>
                <w:szCs w:val="24"/>
              </w:rPr>
            </w:pPr>
            <w:r>
              <w:rPr>
                <w:szCs w:val="24"/>
              </w:rPr>
              <w:t>N</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SLAC approved lifting eyes?</w:t>
            </w:r>
            <w:r>
              <w:rPr>
                <w:szCs w:val="24"/>
              </w:rPr>
              <w:t xml:space="preserve"> (Y or N):</w:t>
            </w:r>
          </w:p>
        </w:tc>
        <w:tc>
          <w:tcPr>
            <w:tcW w:w="3510" w:type="dxa"/>
          </w:tcPr>
          <w:p w:rsidR="00247F64" w:rsidRPr="0003679C" w:rsidRDefault="00DA7D3B" w:rsidP="00742364">
            <w:pPr>
              <w:spacing w:after="40" w:line="360" w:lineRule="exact"/>
              <w:jc w:val="center"/>
              <w:rPr>
                <w:szCs w:val="24"/>
              </w:rPr>
            </w:pPr>
            <w:r>
              <w:rPr>
                <w:szCs w:val="24"/>
              </w:rPr>
              <w:t>N</w:t>
            </w:r>
          </w:p>
        </w:tc>
      </w:tr>
      <w:tr w:rsidR="00247F64" w:rsidRPr="0003679C" w:rsidTr="00742364">
        <w:trPr>
          <w:jc w:val="center"/>
        </w:trPr>
        <w:tc>
          <w:tcPr>
            <w:tcW w:w="5508" w:type="dxa"/>
          </w:tcPr>
          <w:p w:rsidR="00247F64" w:rsidRPr="0003679C" w:rsidRDefault="00247F64" w:rsidP="00A96667">
            <w:pPr>
              <w:spacing w:after="40" w:line="360" w:lineRule="exact"/>
              <w:jc w:val="both"/>
              <w:rPr>
                <w:szCs w:val="24"/>
              </w:rPr>
            </w:pPr>
            <w:r>
              <w:rPr>
                <w:szCs w:val="24"/>
              </w:rPr>
              <w:t>Magnet d</w:t>
            </w:r>
            <w:r w:rsidRPr="0003679C">
              <w:rPr>
                <w:szCs w:val="24"/>
              </w:rPr>
              <w:t>amage?</w:t>
            </w:r>
            <w:r>
              <w:rPr>
                <w:szCs w:val="24"/>
              </w:rPr>
              <w:t xml:space="preserve"> (Y or N)</w:t>
            </w:r>
            <w:r w:rsidR="00A96667">
              <w:rPr>
                <w:szCs w:val="24"/>
              </w:rPr>
              <w:t xml:space="preserve"> – add detail if “yes”</w:t>
            </w:r>
            <w:r>
              <w:rPr>
                <w:szCs w:val="24"/>
              </w:rPr>
              <w:t>:</w:t>
            </w:r>
          </w:p>
        </w:tc>
        <w:tc>
          <w:tcPr>
            <w:tcW w:w="3510" w:type="dxa"/>
          </w:tcPr>
          <w:p w:rsidR="00247F64" w:rsidRPr="0003679C" w:rsidRDefault="00DA7D3B" w:rsidP="00742364">
            <w:pPr>
              <w:spacing w:after="40" w:line="360" w:lineRule="exact"/>
              <w:jc w:val="center"/>
              <w:rPr>
                <w:szCs w:val="24"/>
              </w:rPr>
            </w:pPr>
            <w:r>
              <w:rPr>
                <w:szCs w:val="24"/>
              </w:rPr>
              <w:t>N</w:t>
            </w:r>
          </w:p>
        </w:tc>
      </w:tr>
    </w:tbl>
    <w:p w:rsidR="00247F64" w:rsidRDefault="00247F64" w:rsidP="00247F64">
      <w:pPr>
        <w:jc w:val="both"/>
      </w:pPr>
    </w:p>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jc w:val="both"/>
            </w:pPr>
          </w:p>
          <w:p w:rsidR="00247F64" w:rsidRDefault="00247F64" w:rsidP="00742364">
            <w:pPr>
              <w:jc w:val="both"/>
            </w:pPr>
            <w:r>
              <w:t>Place a barcode sticker on the magnet and</w:t>
            </w:r>
          </w:p>
          <w:p w:rsidR="00247F64" w:rsidRDefault="00247F64" w:rsidP="00742364">
            <w:pPr>
              <w:jc w:val="both"/>
            </w:pPr>
            <w:r>
              <w:t xml:space="preserve">also duplicate the barcode sticker here </w:t>
            </w:r>
            <w:r>
              <w:sym w:font="Symbol" w:char="F0AE"/>
            </w:r>
          </w:p>
          <w:p w:rsidR="00247F64" w:rsidRDefault="00247F64" w:rsidP="00742364">
            <w:pPr>
              <w:jc w:val="both"/>
            </w:pPr>
          </w:p>
        </w:tc>
        <w:tc>
          <w:tcPr>
            <w:tcW w:w="3519" w:type="dxa"/>
          </w:tcPr>
          <w:p w:rsidR="00247F64" w:rsidRDefault="00247F64" w:rsidP="00742364">
            <w:pPr>
              <w:jc w:val="both"/>
            </w:pP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1366B7">
        <w:t>John Amann</w:t>
      </w:r>
      <w:r>
        <w:t xml:space="preserve"> will indicate the beam direction.</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r w:rsidR="00A96667">
              <w:rPr>
                <w:szCs w:val="24"/>
              </w:rPr>
              <w:t>/date</w:t>
            </w:r>
            <w:r>
              <w:rPr>
                <w:szCs w:val="24"/>
              </w:rPr>
              <w:t>):</w:t>
            </w:r>
          </w:p>
        </w:tc>
        <w:tc>
          <w:tcPr>
            <w:tcW w:w="3510" w:type="dxa"/>
          </w:tcPr>
          <w:p w:rsidR="00247F64" w:rsidRPr="0003679C" w:rsidRDefault="00800572" w:rsidP="00742364">
            <w:pPr>
              <w:spacing w:after="40" w:line="360" w:lineRule="exact"/>
              <w:jc w:val="both"/>
              <w:rPr>
                <w:szCs w:val="24"/>
              </w:rPr>
            </w:pPr>
            <w:r>
              <w:rPr>
                <w:szCs w:val="24"/>
              </w:rPr>
              <w:t>SDA 8/11/2016</w:t>
            </w:r>
          </w:p>
        </w:tc>
      </w:tr>
    </w:tbl>
    <w:p w:rsidR="00247F64" w:rsidRDefault="00247F64" w:rsidP="00247F64">
      <w:pPr>
        <w:jc w:val="both"/>
      </w:pPr>
      <w:bookmarkStart w:id="0" w:name="OLE_LINK20"/>
    </w:p>
    <w:p w:rsidR="00247F64" w:rsidRDefault="00247F64" w:rsidP="00247F64">
      <w:pPr>
        <w:jc w:val="both"/>
      </w:pPr>
    </w:p>
    <w:p w:rsidR="000A3FF6" w:rsidRDefault="000A3FF6" w:rsidP="00247F64">
      <w:pPr>
        <w:spacing w:after="120"/>
        <w:jc w:val="both"/>
        <w:rPr>
          <w:b/>
        </w:rPr>
      </w:pPr>
    </w:p>
    <w:p w:rsidR="00A87C3B" w:rsidRDefault="00A87C3B" w:rsidP="00247F64">
      <w:pPr>
        <w:spacing w:after="120"/>
        <w:jc w:val="both"/>
        <w:rPr>
          <w:b/>
        </w:rPr>
      </w:pPr>
    </w:p>
    <w:p w:rsidR="00247F64" w:rsidRDefault="00247F64" w:rsidP="00247F64">
      <w:pPr>
        <w:spacing w:after="120"/>
        <w:jc w:val="both"/>
      </w:pPr>
      <w:r>
        <w:rPr>
          <w:b/>
        </w:rPr>
        <w:t>Fiducialization:</w:t>
      </w:r>
    </w:p>
    <w:p w:rsidR="00247F64" w:rsidRDefault="00C915F2" w:rsidP="00247F64">
      <w:pPr>
        <w:autoSpaceDE w:val="0"/>
        <w:autoSpaceDN w:val="0"/>
        <w:spacing w:after="120" w:line="300" w:lineRule="exact"/>
        <w:jc w:val="both"/>
      </w:pPr>
      <w:r>
        <w:t>Alignment f</w:t>
      </w:r>
      <w:r w:rsidR="00247F64">
        <w:t>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r w:rsidR="00C75F99">
              <w:rPr>
                <w:szCs w:val="24"/>
              </w:rPr>
              <w:t>/date</w:t>
            </w:r>
            <w:r>
              <w:rPr>
                <w:szCs w:val="24"/>
              </w:rPr>
              <w:t>):</w:t>
            </w:r>
          </w:p>
        </w:tc>
        <w:tc>
          <w:tcPr>
            <w:tcW w:w="3510" w:type="dxa"/>
          </w:tcPr>
          <w:p w:rsidR="00247F64" w:rsidRPr="0003679C" w:rsidRDefault="00F379AB" w:rsidP="00742364">
            <w:pPr>
              <w:spacing w:after="40" w:line="360" w:lineRule="exact"/>
              <w:jc w:val="both"/>
              <w:rPr>
                <w:szCs w:val="24"/>
              </w:rPr>
            </w:pPr>
            <w:r>
              <w:rPr>
                <w:szCs w:val="24"/>
              </w:rPr>
              <w:t>AEG 6/20/2016</w:t>
            </w:r>
          </w:p>
        </w:tc>
      </w:tr>
    </w:tbl>
    <w:p w:rsidR="00247F64" w:rsidRPr="0003679C" w:rsidRDefault="00247F64" w:rsidP="00247F64">
      <w:pPr>
        <w:jc w:val="both"/>
        <w:rPr>
          <w:szCs w:val="24"/>
        </w:rPr>
      </w:pPr>
    </w:p>
    <w:p w:rsidR="00247F64" w:rsidRPr="0003679C" w:rsidRDefault="001366B7" w:rsidP="00247F64">
      <w:pPr>
        <w:autoSpaceDE w:val="0"/>
        <w:autoSpaceDN w:val="0"/>
        <w:spacing w:after="120" w:line="300" w:lineRule="exact"/>
        <w:ind w:left="360"/>
        <w:jc w:val="both"/>
        <w:rPr>
          <w:szCs w:val="24"/>
        </w:rPr>
      </w:pPr>
      <w:r>
        <w:rPr>
          <w:szCs w:val="24"/>
        </w:rPr>
        <w:t xml:space="preserve">Enter </w:t>
      </w:r>
      <w:r w:rsidR="00247F64" w:rsidRPr="0003679C">
        <w:rPr>
          <w:szCs w:val="24"/>
        </w:rPr>
        <w:t>URL of on-line CMM fiducialization data</w:t>
      </w:r>
      <w:r w:rsidR="00247F64">
        <w:rPr>
          <w:szCs w:val="24"/>
        </w:rPr>
        <w:t xml:space="preserve"> (please modify or correct if necessary)</w:t>
      </w:r>
      <w:r w:rsidR="00247F64"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Default="003D0B1E" w:rsidP="00742364">
            <w:pPr>
              <w:spacing w:after="40" w:line="360" w:lineRule="exact"/>
              <w:jc w:val="both"/>
              <w:rPr>
                <w:sz w:val="18"/>
                <w:szCs w:val="18"/>
              </w:rPr>
            </w:pPr>
            <w:r>
              <w:rPr>
                <w:sz w:val="18"/>
                <w:szCs w:val="18"/>
              </w:rPr>
              <w:t>http://www-group.slac.stanford.edu/met/MagMeas/MAGDATA/LCLS-II/Dipole/BYDSS/4507%20Fiducial%20Report.pdf</w:t>
            </w:r>
          </w:p>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DA7D3B"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C128B9" w:rsidP="00742364">
            <w:pPr>
              <w:spacing w:after="40" w:line="360" w:lineRule="exact"/>
              <w:jc w:val="both"/>
            </w:pPr>
            <w:r>
              <w:t>8/11/2016</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083A4A" w:rsidP="001366B7">
            <w:pPr>
              <w:autoSpaceDE w:val="0"/>
              <w:autoSpaceDN w:val="0"/>
              <w:adjustRightInd w:val="0"/>
              <w:spacing w:after="80" w:line="280" w:lineRule="exact"/>
              <w:rPr>
                <w:sz w:val="18"/>
                <w:szCs w:val="18"/>
              </w:rPr>
            </w:pPr>
            <w:r w:rsidRPr="004A2D5F">
              <w:rPr>
                <w:sz w:val="18"/>
                <w:szCs w:val="18"/>
              </w:rPr>
              <w:t>http://www-group.slac.stanford.edu/met/MagM</w:t>
            </w:r>
            <w:r>
              <w:rPr>
                <w:sz w:val="18"/>
                <w:szCs w:val="18"/>
              </w:rPr>
              <w:t>eas/MAGDATA/LCLS-II/Dipole/BYDSH</w:t>
            </w:r>
            <w:r w:rsidRPr="004A2D5F">
              <w:rPr>
                <w:sz w:val="18"/>
                <w:szCs w:val="18"/>
              </w:rPr>
              <w:t>/</w:t>
            </w:r>
          </w:p>
        </w:tc>
      </w:tr>
    </w:tbl>
    <w:p w:rsidR="00247F64" w:rsidRDefault="00247F64" w:rsidP="00247F64">
      <w:pPr>
        <w:pStyle w:val="BodyText"/>
        <w:spacing w:before="144" w:after="144"/>
      </w:pPr>
    </w:p>
    <w:p w:rsidR="00247F64" w:rsidRDefault="00E6082A" w:rsidP="00247F64">
      <w:pPr>
        <w:pStyle w:val="BodyText"/>
        <w:numPr>
          <w:ilvl w:val="0"/>
          <w:numId w:val="22"/>
        </w:numPr>
        <w:autoSpaceDE w:val="0"/>
        <w:autoSpaceDN w:val="0"/>
        <w:spacing w:beforeLines="0" w:afterLines="0" w:after="120" w:line="300" w:lineRule="exact"/>
        <w:jc w:val="both"/>
      </w:pPr>
      <w:r>
        <w:t>Mark each magnet as BYDSS</w:t>
      </w:r>
      <w:r w:rsidR="00247F64">
        <w:t xml:space="preserve"> </w:t>
      </w:r>
      <w:r w:rsidR="00247F64" w:rsidRPr="0006110A">
        <w:t>or</w:t>
      </w:r>
      <w:r>
        <w:t xml:space="preserve"> BYDSH</w:t>
      </w:r>
      <w:r w:rsidR="00247F64">
        <w:t>.  The magnets have the same polarities which are “</w:t>
      </w:r>
      <w:r w:rsidR="00572D7D">
        <w:t>negative</w:t>
      </w:r>
      <w:r w:rsidR="00247F64">
        <w:t xml:space="preserve">” (bending electrons </w:t>
      </w:r>
      <w:r w:rsidR="00572D7D">
        <w:t>down</w:t>
      </w:r>
      <w:r w:rsidR="004366C8">
        <w:t xml:space="preserve"> – ignoring the 10-deg roll added at installation</w:t>
      </w:r>
      <w:r w:rsidR="00247F64">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DA7D3B">
              <w:t xml:space="preserve">BYDSS </w:t>
            </w:r>
            <w:r>
              <w:t xml:space="preserve">or </w:t>
            </w:r>
            <w:r w:rsidR="00DA7D3B">
              <w:t>BYDSH</w:t>
            </w:r>
            <w:r>
              <w:t>):</w:t>
            </w:r>
          </w:p>
        </w:tc>
        <w:tc>
          <w:tcPr>
            <w:tcW w:w="3519" w:type="dxa"/>
          </w:tcPr>
          <w:p w:rsidR="00247F64" w:rsidRDefault="00C128B9" w:rsidP="00742364">
            <w:pPr>
              <w:spacing w:after="40" w:line="360" w:lineRule="exact"/>
              <w:jc w:val="both"/>
            </w:pPr>
            <w:r>
              <w:t>BYDSH</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Determine the</w:t>
      </w:r>
      <w:r w:rsidR="001B234F">
        <w:t xml:space="preserve"> main-coil connection polarity</w:t>
      </w:r>
      <w:r>
        <w:t xml:space="preserve"> which produces a “</w:t>
      </w:r>
      <w:r w:rsidR="00DB004E">
        <w:t>negative” field polarity for BYDSS</w:t>
      </w:r>
      <w:r>
        <w:t xml:space="preserve"> and BY</w:t>
      </w:r>
      <w:r w:rsidR="00DB004E">
        <w:t>DSH</w:t>
      </w:r>
      <w:r>
        <w:t>, as shown below:</w:t>
      </w:r>
    </w:p>
    <w:p w:rsidR="00247F64" w:rsidRDefault="00247F64" w:rsidP="00247F64">
      <w:pPr>
        <w:pStyle w:val="BodyText"/>
        <w:spacing w:before="144" w:after="144"/>
      </w:pPr>
    </w:p>
    <w:p w:rsidR="00247F64" w:rsidRDefault="00DB004E" w:rsidP="00247F64">
      <w:pPr>
        <w:pStyle w:val="BodyText"/>
        <w:spacing w:before="144" w:after="144"/>
        <w:jc w:val="center"/>
      </w:pPr>
      <w:r>
        <w:rPr>
          <w:noProof/>
        </w:rPr>
        <w:lastRenderedPageBreak/>
        <w:drawing>
          <wp:inline distT="0" distB="0" distL="0" distR="0" wp14:anchorId="73CE11C3" wp14:editId="7981A4C7">
            <wp:extent cx="2926080" cy="1724303"/>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26080" cy="1724303"/>
                    </a:xfrm>
                    <a:prstGeom prst="rect">
                      <a:avLst/>
                    </a:prstGeom>
                  </pic:spPr>
                </pic:pic>
              </a:graphicData>
            </a:graphic>
          </wp:inline>
        </w:drawing>
      </w:r>
    </w:p>
    <w:p w:rsidR="00247F64" w:rsidRDefault="00247F64" w:rsidP="00247F64">
      <w:pPr>
        <w:pStyle w:val="BodyText"/>
        <w:spacing w:before="144" w:after="144"/>
        <w:jc w:val="center"/>
      </w:pPr>
      <w:r>
        <w:rPr>
          <w:b/>
        </w:rPr>
        <w:t>Figure 1</w:t>
      </w:r>
      <w:r w:rsidR="00F92D62">
        <w:t>.  BYDSS and BYDSH</w:t>
      </w:r>
      <w:r>
        <w:t xml:space="preserve"> are “</w:t>
      </w:r>
      <w:r w:rsidR="00F92D62">
        <w:t>negative</w:t>
      </w:r>
      <w:r>
        <w:t>” vert</w:t>
      </w:r>
      <w:r w:rsidR="00F92D62">
        <w:t>ical bends (bending electrons down</w:t>
      </w:r>
      <w:r>
        <w:t>).</w:t>
      </w:r>
    </w:p>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r w:rsidR="007066A1">
        <w:t xml:space="preserve"> here</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r w:rsidR="00146B3E">
              <w:t>/date</w:t>
            </w:r>
            <w:r>
              <w:t>):</w:t>
            </w:r>
          </w:p>
        </w:tc>
        <w:tc>
          <w:tcPr>
            <w:tcW w:w="3609" w:type="dxa"/>
          </w:tcPr>
          <w:p w:rsidR="00247F64" w:rsidRDefault="001D266D" w:rsidP="00742364">
            <w:pPr>
              <w:spacing w:after="40" w:line="360" w:lineRule="exact"/>
              <w:jc w:val="both"/>
            </w:pPr>
            <w:r>
              <w:t>SDA 8/11/2016</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power supply with maximum current </w:t>
      </w:r>
      <w:r>
        <w:rPr>
          <w:i/>
        </w:rPr>
        <w:t>I</w:t>
      </w:r>
      <w:r>
        <w:t xml:space="preserve"> </w:t>
      </w:r>
      <w:r>
        <w:sym w:font="Symbol" w:char="F0B3"/>
      </w:r>
      <w:r>
        <w:t xml:space="preserve"> </w:t>
      </w:r>
      <w:r w:rsidRPr="004B7B00">
        <w:t>10</w:t>
      </w:r>
      <w:r w:rsidRPr="00854B99">
        <w:rPr>
          <w:color w:val="FF0000"/>
        </w:rPr>
        <w:t xml:space="preserve"> </w:t>
      </w:r>
      <w:r>
        <w:t>A.</w:t>
      </w:r>
    </w:p>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Run the magnet up to </w:t>
      </w:r>
      <w:r w:rsidRPr="004B7B00">
        <w:t xml:space="preserve">10 </w:t>
      </w:r>
      <w:r>
        <w:t>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Ambient temperature (°C):</w:t>
            </w:r>
          </w:p>
        </w:tc>
        <w:tc>
          <w:tcPr>
            <w:tcW w:w="3609" w:type="dxa"/>
          </w:tcPr>
          <w:p w:rsidR="00247F64" w:rsidRDefault="00247F64" w:rsidP="00742364">
            <w:pPr>
              <w:spacing w:after="40" w:line="360" w:lineRule="exact"/>
              <w:jc w:val="right"/>
            </w:pPr>
            <w:r>
              <w:t>°C</w:t>
            </w:r>
          </w:p>
        </w:tc>
      </w:tr>
      <w:tr w:rsidR="00247F64" w:rsidTr="00742364">
        <w:trPr>
          <w:jc w:val="center"/>
        </w:trPr>
        <w:tc>
          <w:tcPr>
            <w:tcW w:w="5409" w:type="dxa"/>
          </w:tcPr>
          <w:p w:rsidR="00247F64" w:rsidRDefault="00247F64" w:rsidP="00742364">
            <w:pPr>
              <w:spacing w:after="40" w:line="360" w:lineRule="exact"/>
              <w:jc w:val="both"/>
            </w:pPr>
            <w:r>
              <w:t>Final magnet temperature (°C):</w:t>
            </w:r>
          </w:p>
        </w:tc>
        <w:tc>
          <w:tcPr>
            <w:tcW w:w="3609" w:type="dxa"/>
          </w:tcPr>
          <w:p w:rsidR="00247F64" w:rsidRDefault="00247F64" w:rsidP="00742364">
            <w:pPr>
              <w:spacing w:after="40" w:line="360" w:lineRule="exact"/>
              <w:jc w:val="right"/>
            </w:pPr>
            <w:r>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magnet, starting from zero to </w:t>
      </w:r>
      <w:r w:rsidRPr="004B7B00">
        <w:t xml:space="preserve">10 </w:t>
      </w:r>
      <w:r>
        <w:t xml:space="preserve">A and back to zero, through </w:t>
      </w:r>
      <w:r w:rsidR="00303E74" w:rsidRPr="000C4218">
        <w:rPr>
          <w:b/>
        </w:rPr>
        <w:t>six</w:t>
      </w:r>
      <w:r>
        <w:t xml:space="preserve"> full cycles, finally ending at zero, with a flat-top pause time (at both 0 and </w:t>
      </w:r>
      <w:r w:rsidRPr="004B7B00">
        <w:t xml:space="preserve">10 </w:t>
      </w:r>
      <w:r>
        <w:t xml:space="preserve">A) of 10 seconds.  Use a ramp rate of </w:t>
      </w:r>
      <w:r w:rsidR="004B7B00">
        <w:t>2.</w:t>
      </w:r>
      <w:r w:rsidRPr="004B7B00">
        <w:t>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4959"/>
      </w:tblGrid>
      <w:tr w:rsidR="00247F64" w:rsidTr="00460E06">
        <w:trPr>
          <w:jc w:val="center"/>
        </w:trPr>
        <w:tc>
          <w:tcPr>
            <w:tcW w:w="4059" w:type="dxa"/>
          </w:tcPr>
          <w:p w:rsidR="00247F64" w:rsidRDefault="00247F64" w:rsidP="00742364">
            <w:pPr>
              <w:spacing w:after="40" w:line="360" w:lineRule="exact"/>
              <w:jc w:val="both"/>
            </w:pPr>
            <w:r>
              <w:t>Standardization complete (initials</w:t>
            </w:r>
            <w:r w:rsidR="00303E74">
              <w:t>/date</w:t>
            </w:r>
            <w:r>
              <w:t>):</w:t>
            </w:r>
          </w:p>
        </w:tc>
        <w:tc>
          <w:tcPr>
            <w:tcW w:w="4959" w:type="dxa"/>
          </w:tcPr>
          <w:p w:rsidR="00247F64" w:rsidRDefault="002F1B5A" w:rsidP="00742364">
            <w:pPr>
              <w:spacing w:after="40" w:line="360" w:lineRule="exact"/>
              <w:jc w:val="center"/>
            </w:pPr>
            <w:r>
              <w:t>SDA 8/11/2016</w:t>
            </w:r>
          </w:p>
        </w:tc>
      </w:tr>
      <w:tr w:rsidR="00247F64" w:rsidTr="00460E06">
        <w:trPr>
          <w:jc w:val="center"/>
        </w:trPr>
        <w:tc>
          <w:tcPr>
            <w:tcW w:w="4059" w:type="dxa"/>
          </w:tcPr>
          <w:p w:rsidR="00247F64" w:rsidRDefault="00247F64" w:rsidP="00742364">
            <w:pPr>
              <w:spacing w:after="40" w:line="360" w:lineRule="exact"/>
              <w:jc w:val="both"/>
            </w:pPr>
            <w:r>
              <w:t>Ramp rate used (A/sec):</w:t>
            </w:r>
          </w:p>
        </w:tc>
        <w:tc>
          <w:tcPr>
            <w:tcW w:w="4959" w:type="dxa"/>
          </w:tcPr>
          <w:p w:rsidR="00247F64" w:rsidRDefault="002F1B5A" w:rsidP="00742364">
            <w:pPr>
              <w:spacing w:after="40" w:line="360" w:lineRule="exact"/>
              <w:jc w:val="right"/>
            </w:pPr>
            <w:r>
              <w:t xml:space="preserve"> 2.5 </w:t>
            </w:r>
            <w:r w:rsidR="00247F64">
              <w:t>A/sec</w:t>
            </w:r>
          </w:p>
        </w:tc>
      </w:tr>
      <w:tr w:rsidR="00460E06" w:rsidTr="00460E06">
        <w:trPr>
          <w:jc w:val="center"/>
        </w:trPr>
        <w:tc>
          <w:tcPr>
            <w:tcW w:w="4059" w:type="dxa"/>
          </w:tcPr>
          <w:p w:rsidR="00460E06" w:rsidRDefault="00460E06" w:rsidP="00460E06">
            <w:pPr>
              <w:spacing w:after="40" w:line="360" w:lineRule="exact"/>
              <w:jc w:val="both"/>
            </w:pPr>
            <w:r>
              <w:t>Pole tip field at 10 amps:</w:t>
            </w:r>
          </w:p>
        </w:tc>
        <w:tc>
          <w:tcPr>
            <w:tcW w:w="4959" w:type="dxa"/>
          </w:tcPr>
          <w:p w:rsidR="00460E06" w:rsidRDefault="00460E06" w:rsidP="00742364">
            <w:pPr>
              <w:spacing w:after="40" w:line="360" w:lineRule="exact"/>
              <w:jc w:val="right"/>
            </w:pPr>
            <w:r>
              <w:t>0.1607 Tesla at 10.00292 Amps</w:t>
            </w:r>
          </w:p>
        </w:tc>
      </w:tr>
    </w:tbl>
    <w:p w:rsidR="00460E06" w:rsidRDefault="00460E06" w:rsidP="00460E06">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Pr>
          <w:i/>
          <w:vertAlign w:val="subscript"/>
        </w:rPr>
        <w:t>x</w:t>
      </w:r>
      <w:r>
        <w:rPr>
          <w:i/>
        </w:rPr>
        <w:t>dl</w:t>
      </w:r>
      <w:r w:rsidRPr="00991B45">
        <w:t>,</w:t>
      </w:r>
      <w:r>
        <w:t xml:space="preserve"> from 0 to </w:t>
      </w:r>
      <w:r w:rsidRPr="00036B69">
        <w:t>10</w:t>
      </w:r>
      <w:r w:rsidRPr="004C6B16">
        <w:rPr>
          <w:color w:val="FF0000"/>
        </w:rPr>
        <w:t xml:space="preserve"> </w:t>
      </w:r>
      <w:r>
        <w:t xml:space="preserve">A in </w:t>
      </w:r>
      <w:r w:rsidRPr="00036B69">
        <w:t>1</w:t>
      </w:r>
      <w:r>
        <w:t xml:space="preserve">-A steps, including zero (11 ‘up’ measurements).  Then, still maintaining the cycle history, measure </w:t>
      </w:r>
      <w:r>
        <w:sym w:font="Symbol" w:char="F0F2"/>
      </w:r>
      <w:r>
        <w:rPr>
          <w:i/>
        </w:rPr>
        <w:t>B</w:t>
      </w:r>
      <w:r>
        <w:rPr>
          <w:i/>
          <w:vertAlign w:val="subscript"/>
        </w:rPr>
        <w:t>x</w:t>
      </w:r>
      <w:r>
        <w:rPr>
          <w:i/>
        </w:rPr>
        <w:t>dl</w:t>
      </w:r>
      <w:r>
        <w:t xml:space="preserve"> back down from </w:t>
      </w:r>
      <w:r w:rsidRPr="00036B69">
        <w:t>10 </w:t>
      </w:r>
      <w:r>
        <w:t xml:space="preserve">A to 0 in </w:t>
      </w:r>
      <w:r w:rsidRPr="00036B69">
        <w:t>1</w:t>
      </w:r>
      <w:r>
        <w:t>-A steps, including zero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lastRenderedPageBreak/>
              <w:t xml:space="preserve">Filename &amp; run number of  </w:t>
            </w:r>
            <w:r>
              <w:sym w:font="Symbol" w:char="F0F2"/>
            </w:r>
            <w:r>
              <w:rPr>
                <w:i/>
              </w:rPr>
              <w:t>B</w:t>
            </w:r>
            <w:r>
              <w:rPr>
                <w:i/>
                <w:vertAlign w:val="subscript"/>
              </w:rPr>
              <w:t>x</w:t>
            </w:r>
            <w:r>
              <w:rPr>
                <w:i/>
              </w:rPr>
              <w:t>dl</w:t>
            </w:r>
            <w:r>
              <w:t xml:space="preserve"> </w:t>
            </w:r>
            <w:r w:rsidR="008728B3">
              <w:t>‘</w:t>
            </w:r>
            <w:r>
              <w:t>up</w:t>
            </w:r>
            <w:r w:rsidR="008728B3">
              <w:t>’</w:t>
            </w:r>
            <w:r>
              <w:t xml:space="preserve"> &amp; </w:t>
            </w:r>
            <w:r w:rsidR="008728B3">
              <w:t>‘</w:t>
            </w:r>
            <w:r>
              <w:t>down</w:t>
            </w:r>
            <w:r w:rsidR="008728B3">
              <w:t>’</w:t>
            </w:r>
            <w:r>
              <w:t xml:space="preserve"> data:</w:t>
            </w:r>
          </w:p>
        </w:tc>
        <w:tc>
          <w:tcPr>
            <w:tcW w:w="3619" w:type="dxa"/>
          </w:tcPr>
          <w:p w:rsidR="00247F64" w:rsidRDefault="00247F64" w:rsidP="00742364">
            <w:pPr>
              <w:spacing w:after="40" w:line="360" w:lineRule="exact"/>
              <w:jc w:val="both"/>
            </w:pPr>
          </w:p>
        </w:tc>
      </w:tr>
    </w:tbl>
    <w:p w:rsidR="00247F64" w:rsidRDefault="00247F64" w:rsidP="00247F64">
      <w:pPr>
        <w:widowControl w:val="0"/>
        <w:autoSpaceDE w:val="0"/>
        <w:autoSpaceDN w:val="0"/>
        <w:adjustRightInd w:val="0"/>
        <w:jc w:val="both"/>
        <w:rPr>
          <w:rFonts w:ascii="Times-Roman" w:eastAsia="Times New Roman" w:hAnsi="Times-Roman"/>
        </w:rPr>
      </w:pPr>
    </w:p>
    <w:p w:rsidR="00247F64" w:rsidRDefault="00247F64" w:rsidP="00247F64">
      <w:pPr>
        <w:pStyle w:val="BodyText"/>
        <w:numPr>
          <w:ilvl w:val="0"/>
          <w:numId w:val="22"/>
        </w:numPr>
        <w:autoSpaceDE w:val="0"/>
        <w:autoSpaceDN w:val="0"/>
        <w:spacing w:beforeLines="0" w:afterLines="0" w:after="120" w:line="300" w:lineRule="exact"/>
        <w:jc w:val="both"/>
      </w:pPr>
      <w:r>
        <w:t xml:space="preserve">For </w:t>
      </w:r>
      <w:r w:rsidR="001F69D0">
        <w:t>just one of these</w:t>
      </w:r>
      <w:r>
        <w:t xml:space="preserve"> magnets, with </w:t>
      </w:r>
      <w:r w:rsidR="00881A0B">
        <w:t xml:space="preserve">the </w:t>
      </w:r>
      <w:r w:rsidRPr="00707D47">
        <w:t>main</w:t>
      </w:r>
      <w:r>
        <w:t xml:space="preserve"> coil still at </w:t>
      </w:r>
      <w:r w:rsidRPr="00036B69">
        <w:t>7</w:t>
      </w:r>
      <w:r>
        <w:t xml:space="preserve"> A, use a stretched wire to measure the length-integrated </w:t>
      </w:r>
      <w:r w:rsidR="00BE64CD">
        <w:t xml:space="preserve">horizontal </w:t>
      </w:r>
      <w:r>
        <w:t xml:space="preserve">field (assuming the magnet is oriented on the bench with a </w:t>
      </w:r>
      <w:r w:rsidR="000F71D8">
        <w:t>horizontal</w:t>
      </w:r>
      <w:r>
        <w:t xml:space="preserve"> field).  With the wire located at the mid-plane (</w:t>
      </w:r>
      <w:r w:rsidR="00BE64CD">
        <w:rPr>
          <w:i/>
        </w:rPr>
        <w:t>y</w:t>
      </w:r>
      <w:r>
        <w:t xml:space="preserve"> = 0), measure the length-integrated </w:t>
      </w:r>
      <w:r w:rsidR="00BE64CD">
        <w:t xml:space="preserve">horizontal </w:t>
      </w:r>
      <w:r>
        <w:t xml:space="preserve">field at each 1-mm step of </w:t>
      </w:r>
      <w:r w:rsidR="00BE64CD">
        <w:t>vertical</w:t>
      </w:r>
      <w:r>
        <w:t xml:space="preserve"> wire position, from </w:t>
      </w:r>
      <w:r w:rsidR="00BE64CD">
        <w:rPr>
          <w:i/>
        </w:rPr>
        <w:t>y</w:t>
      </w:r>
      <w:r>
        <w:t xml:space="preserve"> = </w:t>
      </w:r>
      <w:r w:rsidRPr="00C64D1E">
        <w:rPr>
          <w:rFonts w:ascii="Symbol" w:hAnsi="Symbol"/>
        </w:rPr>
        <w:t></w:t>
      </w:r>
      <w:r w:rsidRPr="00036B69">
        <w:t>10</w:t>
      </w:r>
      <w:r w:rsidRPr="00B77349">
        <w:rPr>
          <w:color w:val="FF0000"/>
        </w:rPr>
        <w:t xml:space="preserve"> </w:t>
      </w:r>
      <w:r>
        <w:t>mm to +</w:t>
      </w:r>
      <w:r w:rsidRPr="00036B69">
        <w:t>10</w:t>
      </w:r>
      <w:r>
        <w:t xml:space="preserve"> mm, with </w:t>
      </w:r>
      <w:r w:rsidR="00BE64CD">
        <w:rPr>
          <w:i/>
        </w:rPr>
        <w:t>y</w:t>
      </w:r>
      <w:r>
        <w:t xml:space="preserve"> = 0 at the magnet’s </w:t>
      </w:r>
      <w:r w:rsidR="00BE64CD">
        <w:t>vertical</w:t>
      </w:r>
      <w:r>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65699E" w:rsidP="00742364">
            <w:pPr>
              <w:spacing w:after="40" w:line="360" w:lineRule="exact"/>
              <w:jc w:val="both"/>
            </w:pPr>
            <w:r>
              <w:t>Data f</w:t>
            </w:r>
            <w:r w:rsidR="00247F64">
              <w:t>ilename</w:t>
            </w:r>
            <w:r w:rsidR="001F69D0">
              <w:t xml:space="preserve"> (if applicable)</w:t>
            </w:r>
            <w:r w:rsidR="00247F64">
              <w:t>:</w:t>
            </w:r>
          </w:p>
        </w:tc>
        <w:tc>
          <w:tcPr>
            <w:tcW w:w="3627" w:type="dxa"/>
          </w:tcPr>
          <w:p w:rsidR="00247F64" w:rsidRDefault="00247F64" w:rsidP="00742364">
            <w:pPr>
              <w:spacing w:after="40" w:line="360" w:lineRule="exact"/>
              <w:jc w:val="right"/>
            </w:pPr>
          </w:p>
        </w:tc>
      </w:tr>
    </w:tbl>
    <w:p w:rsidR="00247F64" w:rsidRDefault="00247F64" w:rsidP="00247F64">
      <w:pPr>
        <w:pStyle w:val="BodyText"/>
        <w:spacing w:before="144" w:after="144"/>
      </w:pPr>
    </w:p>
    <w:p w:rsidR="00247F64" w:rsidRPr="0003679C" w:rsidRDefault="00247F64" w:rsidP="00247F64">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CA254C">
        <w:rPr>
          <w:rFonts w:ascii="TimesNewRomanPSMT" w:eastAsia="Times New Roman" w:hAnsi="TimesNewRomanPSMT"/>
          <w:szCs w:val="24"/>
        </w:rPr>
        <w:t>main</w:t>
      </w:r>
      <w:r w:rsidRPr="0003679C">
        <w:rPr>
          <w:rFonts w:ascii="TimesNewRomanPSMT" w:eastAsia="Times New Roman" w:hAnsi="TimesNewRomanPSMT"/>
          <w:szCs w:val="24"/>
        </w:rPr>
        <w:t xml:space="preserve"> 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(mH):</w:t>
            </w:r>
          </w:p>
        </w:tc>
        <w:tc>
          <w:tcPr>
            <w:tcW w:w="3510" w:type="dxa"/>
          </w:tcPr>
          <w:p w:rsidR="00247F64" w:rsidRPr="0003679C" w:rsidRDefault="001730E7" w:rsidP="00742364">
            <w:pPr>
              <w:spacing w:after="40" w:line="360" w:lineRule="exact"/>
              <w:jc w:val="right"/>
              <w:rPr>
                <w:szCs w:val="24"/>
              </w:rPr>
            </w:pPr>
            <w:r>
              <w:rPr>
                <w:szCs w:val="24"/>
              </w:rPr>
              <w:t xml:space="preserve">46.8 </w:t>
            </w:r>
            <w:r w:rsidR="00247F64" w:rsidRPr="0003679C">
              <w:rPr>
                <w:szCs w:val="24"/>
              </w:rPr>
              <w:t>mH</w:t>
            </w:r>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1D266D" w:rsidP="00742364">
            <w:pPr>
              <w:spacing w:after="40" w:line="360" w:lineRule="exact"/>
              <w:jc w:val="right"/>
              <w:rPr>
                <w:rFonts w:ascii="Symbol" w:hAnsi="Symbol"/>
                <w:szCs w:val="24"/>
              </w:rPr>
            </w:pPr>
            <w:r>
              <w:rPr>
                <w:szCs w:val="24"/>
              </w:rPr>
              <w:t xml:space="preserve">1.133 </w:t>
            </w:r>
            <w:r w:rsidR="00247F64" w:rsidRPr="0003679C">
              <w:rPr>
                <w:szCs w:val="24"/>
              </w:rPr>
              <w:t>Ohm</w:t>
            </w:r>
          </w:p>
        </w:tc>
      </w:tr>
    </w:tbl>
    <w:p w:rsidR="00247F64" w:rsidRDefault="00247F64" w:rsidP="00247F64">
      <w:pPr>
        <w:pStyle w:val="BodyText"/>
        <w:spacing w:before="144" w:after="144"/>
      </w:pPr>
    </w:p>
    <w:p w:rsidR="00247F64" w:rsidRDefault="001366B7" w:rsidP="00247F64">
      <w:pPr>
        <w:pStyle w:val="BodyText"/>
        <w:numPr>
          <w:ilvl w:val="0"/>
          <w:numId w:val="22"/>
        </w:numPr>
        <w:autoSpaceDE w:val="0"/>
        <w:autoSpaceDN w:val="0"/>
        <w:spacing w:beforeLines="0" w:afterLines="0" w:after="120" w:line="300" w:lineRule="exact"/>
        <w:jc w:val="both"/>
      </w:pPr>
      <w:r>
        <w:t>Upon completion of tests, email</w:t>
      </w:r>
      <w:r w:rsidR="00247F64">
        <w:t xml:space="preserve"> traveler </w:t>
      </w:r>
      <w:r w:rsidR="0037307B">
        <w:t xml:space="preserve">for review </w:t>
      </w:r>
      <w:r w:rsidR="00247F64">
        <w:t>to</w:t>
      </w:r>
      <w:r>
        <w:t>:</w:t>
      </w:r>
      <w:r w:rsidR="00805AAE">
        <w:t xml:space="preserve"> </w:t>
      </w:r>
      <w:r w:rsidR="00247F64">
        <w:t xml:space="preserve"> </w:t>
      </w:r>
      <w:r w:rsidR="0037307B">
        <w:t xml:space="preserve">John Amann </w:t>
      </w:r>
      <w:r w:rsidR="00805AAE">
        <w:t xml:space="preserve"> </w:t>
      </w:r>
      <w:r w:rsidR="0037307B">
        <w:t>(</w:t>
      </w:r>
      <w:r>
        <w:t>amann@slac.stanford.edu</w:t>
      </w:r>
      <w:r w:rsidR="0037307B">
        <w:t>)</w:t>
      </w:r>
      <w:r w:rsidR="00247F64">
        <w:t>.</w:t>
      </w:r>
    </w:p>
    <w:p w:rsidR="00247F64" w:rsidRDefault="00247F64" w:rsidP="00247F64">
      <w:pPr>
        <w:pStyle w:val="BodyText"/>
        <w:spacing w:before="144" w:after="144"/>
      </w:pPr>
    </w:p>
    <w:p w:rsidR="00247F64" w:rsidRPr="00E7528A" w:rsidRDefault="00247F64" w:rsidP="00247F64">
      <w:pPr>
        <w:pStyle w:val="BodyText"/>
        <w:spacing w:before="144" w:after="144"/>
      </w:pPr>
      <w:r>
        <w:t>This section is to be completed by P. Emma</w:t>
      </w:r>
      <w:r w:rsidR="00350681">
        <w:t>, or designee</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Magnet accepted (signed</w:t>
            </w:r>
            <w:r w:rsidR="009B0A00">
              <w:t>/date</w:t>
            </w:r>
            <w:r>
              <w:t>):</w:t>
            </w:r>
          </w:p>
        </w:tc>
        <w:tc>
          <w:tcPr>
            <w:tcW w:w="3609" w:type="dxa"/>
          </w:tcPr>
          <w:p w:rsidR="00247F64" w:rsidRDefault="001A7998" w:rsidP="00742364">
            <w:pPr>
              <w:spacing w:after="40" w:line="360" w:lineRule="exact"/>
              <w:jc w:val="both"/>
            </w:pPr>
            <w:r>
              <w:t>Via email</w:t>
            </w:r>
          </w:p>
        </w:tc>
      </w:tr>
      <w:tr w:rsidR="00247F64" w:rsidTr="00742364">
        <w:trPr>
          <w:jc w:val="center"/>
        </w:trPr>
        <w:tc>
          <w:tcPr>
            <w:tcW w:w="5409" w:type="dxa"/>
          </w:tcPr>
          <w:p w:rsidR="00247F64" w:rsidRDefault="00247F64" w:rsidP="00742364">
            <w:pPr>
              <w:spacing w:after="40" w:line="360" w:lineRule="exact"/>
              <w:jc w:val="both"/>
            </w:pPr>
            <w:r>
              <w:t>Assigned beamline location (MAD-deck name):</w:t>
            </w:r>
          </w:p>
        </w:tc>
        <w:tc>
          <w:tcPr>
            <w:tcW w:w="3609" w:type="dxa"/>
          </w:tcPr>
          <w:p w:rsidR="00247F64" w:rsidRDefault="001A7998" w:rsidP="00742364">
            <w:pPr>
              <w:spacing w:after="40" w:line="360" w:lineRule="exact"/>
              <w:jc w:val="both"/>
            </w:pPr>
            <w:r>
              <w:t>BYDSH</w:t>
            </w:r>
            <w:bookmarkStart w:id="1" w:name="_GoBack"/>
            <w:bookmarkEnd w:id="1"/>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Upon full completion, send this traveler to </w:t>
      </w:r>
      <w:r w:rsidR="00097476">
        <w:t>John</w:t>
      </w:r>
      <w:r w:rsidR="00805AAE">
        <w:t xml:space="preserve"> </w:t>
      </w:r>
      <w:r w:rsidR="00097476">
        <w:t>Amann</w:t>
      </w:r>
      <w:r w:rsidR="00805AAE">
        <w:t xml:space="preserve"> at mailstop 52</w:t>
      </w:r>
      <w:r>
        <w:t>.</w:t>
      </w:r>
    </w:p>
    <w:p w:rsidR="003E0EAD" w:rsidRPr="00247F64" w:rsidRDefault="003E0EAD" w:rsidP="00247F64"/>
    <w:sectPr w:rsidR="003E0EAD" w:rsidRPr="00247F64" w:rsidSect="00830950">
      <w:headerReference w:type="default" r:id="rId14"/>
      <w:footerReference w:type="default" r:id="rId15"/>
      <w:headerReference w:type="first" r:id="rId16"/>
      <w:footerReference w:type="first" r:id="rId17"/>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4C" w:rsidRDefault="00600E4C" w:rsidP="00AF3BFD">
      <w:r>
        <w:separator/>
      </w:r>
    </w:p>
  </w:endnote>
  <w:endnote w:type="continuationSeparator" w:id="0">
    <w:p w:rsidR="00600E4C" w:rsidRDefault="00600E4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A7998">
          <w:rPr>
            <w:noProof/>
          </w:rPr>
          <w:t>4</w:t>
        </w:r>
        <w:r w:rsidR="002112D7">
          <w:rPr>
            <w:noProof/>
          </w:rPr>
          <w:fldChar w:fldCharType="end"/>
        </w:r>
        <w:r w:rsidRPr="00006E07">
          <w:t xml:space="preserve"> of </w:t>
        </w:r>
        <w:r w:rsidR="00600E4C">
          <w:fldChar w:fldCharType="begin"/>
        </w:r>
        <w:r w:rsidR="00600E4C">
          <w:instrText xml:space="preserve"> NUMPAGES  </w:instrText>
        </w:r>
        <w:r w:rsidR="00600E4C">
          <w:fldChar w:fldCharType="separate"/>
        </w:r>
        <w:r w:rsidR="001A7998">
          <w:rPr>
            <w:noProof/>
          </w:rPr>
          <w:t>4</w:t>
        </w:r>
        <w:r w:rsidR="00600E4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1A7998">
          <w:rPr>
            <w:noProof/>
          </w:rPr>
          <w:t>1</w:t>
        </w:r>
        <w:r w:rsidR="002112D7">
          <w:rPr>
            <w:noProof/>
          </w:rPr>
          <w:fldChar w:fldCharType="end"/>
        </w:r>
        <w:r w:rsidRPr="00006E07">
          <w:t xml:space="preserve"> of </w:t>
        </w:r>
        <w:r w:rsidR="00600E4C">
          <w:fldChar w:fldCharType="begin"/>
        </w:r>
        <w:r w:rsidR="00600E4C">
          <w:instrText xml:space="preserve"> NUMPAGES  </w:instrText>
        </w:r>
        <w:r w:rsidR="00600E4C">
          <w:fldChar w:fldCharType="separate"/>
        </w:r>
        <w:r w:rsidR="001A7998">
          <w:rPr>
            <w:noProof/>
          </w:rPr>
          <w:t>4</w:t>
        </w:r>
        <w:r w:rsidR="00600E4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4C" w:rsidRDefault="00600E4C" w:rsidP="00AF3BFD">
      <w:r>
        <w:separator/>
      </w:r>
    </w:p>
  </w:footnote>
  <w:footnote w:type="continuationSeparator" w:id="0">
    <w:p w:rsidR="00600E4C" w:rsidRDefault="00600E4C"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16AF4196" wp14:editId="5C73D51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2C26C4E" wp14:editId="57C1D8D5">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A6E37">
          <w:pPr>
            <w:pStyle w:val="CDMOHeadingTitle2"/>
            <w:rPr>
              <w:b/>
              <w:sz w:val="20"/>
              <w:szCs w:val="20"/>
            </w:rPr>
          </w:pPr>
          <w:r w:rsidRPr="00EC68C0">
            <w:rPr>
              <w:rFonts w:cs="Arial"/>
              <w:sz w:val="20"/>
              <w:szCs w:val="20"/>
            </w:rPr>
            <w:t>Magnetic Measurement Plan and Traveller for LCLS-II</w:t>
          </w:r>
          <w:r w:rsidR="002A6E37">
            <w:rPr>
              <w:rFonts w:cs="Arial"/>
              <w:sz w:val="20"/>
              <w:szCs w:val="20"/>
            </w:rPr>
            <w:t xml:space="preserve"> Magnet:</w:t>
          </w:r>
          <w:r w:rsidR="002A6E37" w:rsidRPr="002A6E37">
            <w:rPr>
              <w:rFonts w:cs="Arial"/>
              <w:sz w:val="20"/>
              <w:szCs w:val="20"/>
            </w:rPr>
            <w:t xml:space="preserve"> </w:t>
          </w:r>
          <w:r w:rsidR="002A6E37" w:rsidRPr="002A6E37">
            <w:rPr>
              <w:i/>
              <w:sz w:val="20"/>
              <w:szCs w:val="20"/>
            </w:rPr>
            <w:t>1.26D18.43</w:t>
          </w:r>
          <w:r w:rsidR="002A6E37">
            <w:rPr>
              <w:rFonts w:cs="Arial"/>
              <w:sz w:val="20"/>
              <w:szCs w:val="20"/>
            </w:rPr>
            <w:t>. Rev.-</w:t>
          </w:r>
          <w:r w:rsidR="003C66FC">
            <w:rPr>
              <w:rFonts w:cs="Arial"/>
              <w:sz w:val="20"/>
              <w:szCs w:val="20"/>
            </w:rPr>
            <w:t>0</w:t>
          </w:r>
          <w:r w:rsidRPr="00EC68C0">
            <w:rPr>
              <w:rFonts w:cs="Arial"/>
              <w:sz w:val="20"/>
              <w:szCs w:val="20"/>
            </w:rPr>
            <w:t xml:space="preserve">, </w:t>
          </w:r>
          <w:r w:rsidR="002A6E37">
            <w:rPr>
              <w:rFonts w:cs="Arial"/>
              <w:sz w:val="20"/>
              <w:szCs w:val="20"/>
            </w:rPr>
            <w:t>Apr. 15,</w:t>
          </w:r>
          <w:r w:rsidR="003C66FC">
            <w:rPr>
              <w:rFonts w:cs="Arial"/>
              <w:sz w:val="20"/>
              <w:szCs w:val="20"/>
            </w:rPr>
            <w:t xml:space="preserve"> </w:t>
          </w:r>
          <w:r w:rsidR="00E8449C">
            <w:rPr>
              <w:rFonts w:cs="Arial"/>
              <w:sz w:val="20"/>
              <w:szCs w:val="20"/>
            </w:rPr>
            <w:t>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2369488" cy="4905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2374549" cy="491634"/>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32FD6"/>
    <w:multiLevelType w:val="hybridMultilevel"/>
    <w:tmpl w:val="C33A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6B69"/>
    <w:rsid w:val="00051E45"/>
    <w:rsid w:val="000533BC"/>
    <w:rsid w:val="000568FE"/>
    <w:rsid w:val="00066394"/>
    <w:rsid w:val="000664D0"/>
    <w:rsid w:val="00071DFF"/>
    <w:rsid w:val="0007275D"/>
    <w:rsid w:val="000735B7"/>
    <w:rsid w:val="00083A4A"/>
    <w:rsid w:val="00084336"/>
    <w:rsid w:val="0008693C"/>
    <w:rsid w:val="00097476"/>
    <w:rsid w:val="000A3FF6"/>
    <w:rsid w:val="000B5F59"/>
    <w:rsid w:val="000C4218"/>
    <w:rsid w:val="000C62B7"/>
    <w:rsid w:val="000E61B4"/>
    <w:rsid w:val="000E70F7"/>
    <w:rsid w:val="000E7269"/>
    <w:rsid w:val="000F71D8"/>
    <w:rsid w:val="00115871"/>
    <w:rsid w:val="001249B2"/>
    <w:rsid w:val="001264B7"/>
    <w:rsid w:val="00131DCD"/>
    <w:rsid w:val="0013330C"/>
    <w:rsid w:val="001366B7"/>
    <w:rsid w:val="001440C1"/>
    <w:rsid w:val="00146B3E"/>
    <w:rsid w:val="001523DF"/>
    <w:rsid w:val="001550B6"/>
    <w:rsid w:val="001730E7"/>
    <w:rsid w:val="001812D0"/>
    <w:rsid w:val="001873A0"/>
    <w:rsid w:val="001906CA"/>
    <w:rsid w:val="001A51E8"/>
    <w:rsid w:val="001A7998"/>
    <w:rsid w:val="001B234F"/>
    <w:rsid w:val="001C5455"/>
    <w:rsid w:val="001C734B"/>
    <w:rsid w:val="001D266D"/>
    <w:rsid w:val="001D47E6"/>
    <w:rsid w:val="001E1401"/>
    <w:rsid w:val="001E3F1F"/>
    <w:rsid w:val="001F1393"/>
    <w:rsid w:val="001F52A4"/>
    <w:rsid w:val="001F69D0"/>
    <w:rsid w:val="00205B99"/>
    <w:rsid w:val="002112D7"/>
    <w:rsid w:val="002128A5"/>
    <w:rsid w:val="00235CD6"/>
    <w:rsid w:val="002461F7"/>
    <w:rsid w:val="00246CF1"/>
    <w:rsid w:val="00247D6B"/>
    <w:rsid w:val="00247F64"/>
    <w:rsid w:val="00260807"/>
    <w:rsid w:val="00266F38"/>
    <w:rsid w:val="00276684"/>
    <w:rsid w:val="002820FB"/>
    <w:rsid w:val="002906D4"/>
    <w:rsid w:val="00293550"/>
    <w:rsid w:val="00295A17"/>
    <w:rsid w:val="002A0559"/>
    <w:rsid w:val="002A63AC"/>
    <w:rsid w:val="002A6E37"/>
    <w:rsid w:val="002A7416"/>
    <w:rsid w:val="002B3EAE"/>
    <w:rsid w:val="002B6540"/>
    <w:rsid w:val="002D07A2"/>
    <w:rsid w:val="002D0983"/>
    <w:rsid w:val="002D21A8"/>
    <w:rsid w:val="002E3501"/>
    <w:rsid w:val="002F1B5A"/>
    <w:rsid w:val="002F2FF5"/>
    <w:rsid w:val="00303E74"/>
    <w:rsid w:val="00305D99"/>
    <w:rsid w:val="00310C9E"/>
    <w:rsid w:val="003130F2"/>
    <w:rsid w:val="00314E26"/>
    <w:rsid w:val="00317B13"/>
    <w:rsid w:val="003244DF"/>
    <w:rsid w:val="00332694"/>
    <w:rsid w:val="003418FD"/>
    <w:rsid w:val="00342EB9"/>
    <w:rsid w:val="003433C4"/>
    <w:rsid w:val="003478F1"/>
    <w:rsid w:val="00350681"/>
    <w:rsid w:val="003512DB"/>
    <w:rsid w:val="00353E0A"/>
    <w:rsid w:val="003541C1"/>
    <w:rsid w:val="00370B18"/>
    <w:rsid w:val="00372461"/>
    <w:rsid w:val="0037307B"/>
    <w:rsid w:val="003731BF"/>
    <w:rsid w:val="00381B92"/>
    <w:rsid w:val="00383028"/>
    <w:rsid w:val="003858AE"/>
    <w:rsid w:val="00386D83"/>
    <w:rsid w:val="003902BE"/>
    <w:rsid w:val="003933A7"/>
    <w:rsid w:val="00393A2D"/>
    <w:rsid w:val="003A5821"/>
    <w:rsid w:val="003A6F88"/>
    <w:rsid w:val="003C66FC"/>
    <w:rsid w:val="003D0B1E"/>
    <w:rsid w:val="003D44E3"/>
    <w:rsid w:val="003E0EAD"/>
    <w:rsid w:val="003E2CEC"/>
    <w:rsid w:val="003E56BF"/>
    <w:rsid w:val="003E60A6"/>
    <w:rsid w:val="00400813"/>
    <w:rsid w:val="00402640"/>
    <w:rsid w:val="004100A3"/>
    <w:rsid w:val="00422AC8"/>
    <w:rsid w:val="0043034E"/>
    <w:rsid w:val="00433284"/>
    <w:rsid w:val="004366C8"/>
    <w:rsid w:val="00456274"/>
    <w:rsid w:val="00456989"/>
    <w:rsid w:val="00457FB1"/>
    <w:rsid w:val="00460AA5"/>
    <w:rsid w:val="00460E06"/>
    <w:rsid w:val="00462AAC"/>
    <w:rsid w:val="00466E49"/>
    <w:rsid w:val="00480291"/>
    <w:rsid w:val="004809CC"/>
    <w:rsid w:val="00492742"/>
    <w:rsid w:val="004A0288"/>
    <w:rsid w:val="004B7B00"/>
    <w:rsid w:val="004C6B16"/>
    <w:rsid w:val="004D06FF"/>
    <w:rsid w:val="004D6594"/>
    <w:rsid w:val="004D6674"/>
    <w:rsid w:val="004D6832"/>
    <w:rsid w:val="004D6DAB"/>
    <w:rsid w:val="004E3EAF"/>
    <w:rsid w:val="004E4F5D"/>
    <w:rsid w:val="004F28F3"/>
    <w:rsid w:val="0052671B"/>
    <w:rsid w:val="00572D7D"/>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00E4C"/>
    <w:rsid w:val="00614368"/>
    <w:rsid w:val="006168BE"/>
    <w:rsid w:val="00616990"/>
    <w:rsid w:val="00624A24"/>
    <w:rsid w:val="00625417"/>
    <w:rsid w:val="00625D89"/>
    <w:rsid w:val="00632E11"/>
    <w:rsid w:val="00634632"/>
    <w:rsid w:val="006363A0"/>
    <w:rsid w:val="00653283"/>
    <w:rsid w:val="00655B72"/>
    <w:rsid w:val="006566C3"/>
    <w:rsid w:val="0065699E"/>
    <w:rsid w:val="00656AFF"/>
    <w:rsid w:val="00656C5D"/>
    <w:rsid w:val="0066082F"/>
    <w:rsid w:val="00661F4B"/>
    <w:rsid w:val="00662698"/>
    <w:rsid w:val="00673432"/>
    <w:rsid w:val="00673A85"/>
    <w:rsid w:val="0068583B"/>
    <w:rsid w:val="00697F61"/>
    <w:rsid w:val="006A0BD4"/>
    <w:rsid w:val="006B5062"/>
    <w:rsid w:val="006C1B3A"/>
    <w:rsid w:val="006C4604"/>
    <w:rsid w:val="006D5EB3"/>
    <w:rsid w:val="006D67A7"/>
    <w:rsid w:val="006E4CA1"/>
    <w:rsid w:val="006F5606"/>
    <w:rsid w:val="00703DC3"/>
    <w:rsid w:val="007066A1"/>
    <w:rsid w:val="0071155F"/>
    <w:rsid w:val="007165F3"/>
    <w:rsid w:val="0072033C"/>
    <w:rsid w:val="00736F24"/>
    <w:rsid w:val="007427AE"/>
    <w:rsid w:val="007436BF"/>
    <w:rsid w:val="00746962"/>
    <w:rsid w:val="00757270"/>
    <w:rsid w:val="007726A7"/>
    <w:rsid w:val="00772894"/>
    <w:rsid w:val="00773C77"/>
    <w:rsid w:val="00776FEF"/>
    <w:rsid w:val="0078459A"/>
    <w:rsid w:val="007A7515"/>
    <w:rsid w:val="007B4218"/>
    <w:rsid w:val="007B460F"/>
    <w:rsid w:val="007B7430"/>
    <w:rsid w:val="007D30BF"/>
    <w:rsid w:val="007E36EA"/>
    <w:rsid w:val="007E39AC"/>
    <w:rsid w:val="007E5695"/>
    <w:rsid w:val="00800572"/>
    <w:rsid w:val="00804DC2"/>
    <w:rsid w:val="00804E43"/>
    <w:rsid w:val="00805AAE"/>
    <w:rsid w:val="0081258E"/>
    <w:rsid w:val="0082428D"/>
    <w:rsid w:val="00830950"/>
    <w:rsid w:val="00830B7B"/>
    <w:rsid w:val="0084666B"/>
    <w:rsid w:val="00847512"/>
    <w:rsid w:val="00854B99"/>
    <w:rsid w:val="00862E6A"/>
    <w:rsid w:val="0086419F"/>
    <w:rsid w:val="008666AF"/>
    <w:rsid w:val="00867C34"/>
    <w:rsid w:val="00870C5B"/>
    <w:rsid w:val="0087142E"/>
    <w:rsid w:val="008728B3"/>
    <w:rsid w:val="00873464"/>
    <w:rsid w:val="00880DC2"/>
    <w:rsid w:val="00881A0B"/>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230DE"/>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0A00"/>
    <w:rsid w:val="009B75AD"/>
    <w:rsid w:val="009B7FE2"/>
    <w:rsid w:val="009C6716"/>
    <w:rsid w:val="009D2821"/>
    <w:rsid w:val="009D47B3"/>
    <w:rsid w:val="009F7942"/>
    <w:rsid w:val="00A03254"/>
    <w:rsid w:val="00A07F8E"/>
    <w:rsid w:val="00A21753"/>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87C3B"/>
    <w:rsid w:val="00A96667"/>
    <w:rsid w:val="00AB5ABB"/>
    <w:rsid w:val="00AD100A"/>
    <w:rsid w:val="00AD57E7"/>
    <w:rsid w:val="00AD7B9D"/>
    <w:rsid w:val="00AE4F5E"/>
    <w:rsid w:val="00AE648F"/>
    <w:rsid w:val="00AF14AE"/>
    <w:rsid w:val="00AF3028"/>
    <w:rsid w:val="00AF36E3"/>
    <w:rsid w:val="00AF3BFD"/>
    <w:rsid w:val="00AF594A"/>
    <w:rsid w:val="00B14BFF"/>
    <w:rsid w:val="00B16566"/>
    <w:rsid w:val="00B34EF2"/>
    <w:rsid w:val="00B43931"/>
    <w:rsid w:val="00B52E3B"/>
    <w:rsid w:val="00B67FB8"/>
    <w:rsid w:val="00B77349"/>
    <w:rsid w:val="00B901C3"/>
    <w:rsid w:val="00B9359F"/>
    <w:rsid w:val="00BA2805"/>
    <w:rsid w:val="00BB1B40"/>
    <w:rsid w:val="00BB64D7"/>
    <w:rsid w:val="00BB78D2"/>
    <w:rsid w:val="00BC0FE4"/>
    <w:rsid w:val="00BC422F"/>
    <w:rsid w:val="00BC4C5C"/>
    <w:rsid w:val="00BD557F"/>
    <w:rsid w:val="00BE1EAF"/>
    <w:rsid w:val="00BE2585"/>
    <w:rsid w:val="00BE64CD"/>
    <w:rsid w:val="00C03B8F"/>
    <w:rsid w:val="00C0451E"/>
    <w:rsid w:val="00C05020"/>
    <w:rsid w:val="00C05BA7"/>
    <w:rsid w:val="00C10241"/>
    <w:rsid w:val="00C128B9"/>
    <w:rsid w:val="00C1665A"/>
    <w:rsid w:val="00C179BB"/>
    <w:rsid w:val="00C21B2F"/>
    <w:rsid w:val="00C27592"/>
    <w:rsid w:val="00C46351"/>
    <w:rsid w:val="00C46EA3"/>
    <w:rsid w:val="00C57454"/>
    <w:rsid w:val="00C627BF"/>
    <w:rsid w:val="00C65634"/>
    <w:rsid w:val="00C65DF9"/>
    <w:rsid w:val="00C66DC7"/>
    <w:rsid w:val="00C75F99"/>
    <w:rsid w:val="00C7724F"/>
    <w:rsid w:val="00C915F2"/>
    <w:rsid w:val="00CB1788"/>
    <w:rsid w:val="00CC132B"/>
    <w:rsid w:val="00CD25BE"/>
    <w:rsid w:val="00CD3D32"/>
    <w:rsid w:val="00CE5813"/>
    <w:rsid w:val="00CE79AD"/>
    <w:rsid w:val="00CF2AF6"/>
    <w:rsid w:val="00D03F9D"/>
    <w:rsid w:val="00D05331"/>
    <w:rsid w:val="00D0698C"/>
    <w:rsid w:val="00D3586C"/>
    <w:rsid w:val="00D449C2"/>
    <w:rsid w:val="00D46EAE"/>
    <w:rsid w:val="00D54C32"/>
    <w:rsid w:val="00D63FB2"/>
    <w:rsid w:val="00D64411"/>
    <w:rsid w:val="00D85AA0"/>
    <w:rsid w:val="00D91ED2"/>
    <w:rsid w:val="00DA7D3B"/>
    <w:rsid w:val="00DB004E"/>
    <w:rsid w:val="00DB36FF"/>
    <w:rsid w:val="00DC0C63"/>
    <w:rsid w:val="00DC26DC"/>
    <w:rsid w:val="00DC3F65"/>
    <w:rsid w:val="00DC6EA4"/>
    <w:rsid w:val="00DF335F"/>
    <w:rsid w:val="00E13EDC"/>
    <w:rsid w:val="00E17C22"/>
    <w:rsid w:val="00E20D87"/>
    <w:rsid w:val="00E40A85"/>
    <w:rsid w:val="00E44711"/>
    <w:rsid w:val="00E4525B"/>
    <w:rsid w:val="00E47C5B"/>
    <w:rsid w:val="00E5247B"/>
    <w:rsid w:val="00E6082A"/>
    <w:rsid w:val="00E60FD6"/>
    <w:rsid w:val="00E70015"/>
    <w:rsid w:val="00E81D78"/>
    <w:rsid w:val="00E81EE0"/>
    <w:rsid w:val="00E8449C"/>
    <w:rsid w:val="00E84642"/>
    <w:rsid w:val="00E84703"/>
    <w:rsid w:val="00E869E7"/>
    <w:rsid w:val="00E906B1"/>
    <w:rsid w:val="00E943C8"/>
    <w:rsid w:val="00E979B3"/>
    <w:rsid w:val="00EA6E98"/>
    <w:rsid w:val="00EC1454"/>
    <w:rsid w:val="00EC68C0"/>
    <w:rsid w:val="00EC7C42"/>
    <w:rsid w:val="00ED4D5C"/>
    <w:rsid w:val="00ED6164"/>
    <w:rsid w:val="00EF775C"/>
    <w:rsid w:val="00F10F18"/>
    <w:rsid w:val="00F151FF"/>
    <w:rsid w:val="00F21125"/>
    <w:rsid w:val="00F23D48"/>
    <w:rsid w:val="00F27ADA"/>
    <w:rsid w:val="00F379AB"/>
    <w:rsid w:val="00F403A8"/>
    <w:rsid w:val="00F42656"/>
    <w:rsid w:val="00F45382"/>
    <w:rsid w:val="00F5622D"/>
    <w:rsid w:val="00F66692"/>
    <w:rsid w:val="00F81356"/>
    <w:rsid w:val="00F83A3A"/>
    <w:rsid w:val="00F92898"/>
    <w:rsid w:val="00F92D62"/>
    <w:rsid w:val="00FA574C"/>
    <w:rsid w:val="00FA57BF"/>
    <w:rsid w:val="00FA7FA2"/>
    <w:rsid w:val="00FC116A"/>
    <w:rsid w:val="00FC3ADD"/>
    <w:rsid w:val="00FD3DF6"/>
    <w:rsid w:val="00FE04B0"/>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43067"/>
  <w15:docId w15:val="{F4FA0698-0DCD-4E2C-8161-F46CD12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582AAA-F14A-455A-AE81-E65A0C92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106</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60</cp:revision>
  <cp:lastPrinted>2013-08-13T00:37:00Z</cp:lastPrinted>
  <dcterms:created xsi:type="dcterms:W3CDTF">2016-04-11T20:29:00Z</dcterms:created>
  <dcterms:modified xsi:type="dcterms:W3CDTF">2020-04-22T00:04:00Z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