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06BCB" w14:textId="77777777" w:rsidR="00FD12A9" w:rsidRPr="00A21753" w:rsidRDefault="00FD12A9" w:rsidP="00FD12A9">
      <w:pPr>
        <w:pStyle w:val="Heading2"/>
        <w:numPr>
          <w:ilvl w:val="0"/>
          <w:numId w:val="0"/>
        </w:numPr>
        <w:jc w:val="center"/>
        <w:rPr>
          <w:i w:val="0"/>
        </w:rPr>
      </w:pPr>
      <w:bookmarkStart w:id="0" w:name="_GoBack"/>
      <w:bookmarkEnd w:id="0"/>
      <w:r w:rsidRPr="00A21753">
        <w:rPr>
          <w:i w:val="0"/>
        </w:rPr>
        <w:t>SLAC Traveler for LCLS</w:t>
      </w:r>
      <w:r w:rsidR="003609C0">
        <w:rPr>
          <w:i w:val="0"/>
        </w:rPr>
        <w:t>-II</w:t>
      </w:r>
      <w:r>
        <w:rPr>
          <w:i w:val="0"/>
        </w:rPr>
        <w:t xml:space="preserve"> </w:t>
      </w:r>
      <w:r w:rsidR="00C11CE2">
        <w:rPr>
          <w:i w:val="0"/>
        </w:rPr>
        <w:t>0.79D14.96</w:t>
      </w:r>
      <w:r w:rsidR="003D0144">
        <w:rPr>
          <w:i w:val="0"/>
        </w:rPr>
        <w:t>, SA-375</w:t>
      </w:r>
      <w:r w:rsidR="00C11CE2">
        <w:rPr>
          <w:i w:val="0"/>
        </w:rPr>
        <w:t xml:space="preserve">-150-60 </w:t>
      </w:r>
      <w:r w:rsidR="00E67988">
        <w:rPr>
          <w:i w:val="0"/>
        </w:rPr>
        <w:t>H-</w:t>
      </w:r>
      <w:r w:rsidR="00C11CE2">
        <w:rPr>
          <w:i w:val="0"/>
        </w:rPr>
        <w:t>Bend</w:t>
      </w:r>
      <w:r>
        <w:rPr>
          <w:i w:val="0"/>
        </w:rPr>
        <w:t xml:space="preserve"> </w:t>
      </w:r>
      <w:r w:rsidR="003609C0">
        <w:rPr>
          <w:i w:val="0"/>
        </w:rPr>
        <w:t>Magnet</w:t>
      </w:r>
      <w:r w:rsidR="00997ECC">
        <w:rPr>
          <w:i w:val="0"/>
        </w:rPr>
        <w:t>s</w:t>
      </w:r>
    </w:p>
    <w:p w14:paraId="29A4202B" w14:textId="77777777" w:rsidR="00FD12A9" w:rsidRPr="00A21753" w:rsidRDefault="003609C0" w:rsidP="00FD12A9">
      <w:pPr>
        <w:jc w:val="center"/>
        <w:rPr>
          <w:b/>
        </w:rPr>
      </w:pPr>
      <w:r>
        <w:rPr>
          <w:b/>
        </w:rPr>
        <w:t>(</w:t>
      </w:r>
      <w:r w:rsidR="001A729F">
        <w:rPr>
          <w:b/>
        </w:rPr>
        <w:t>March 11, 2020</w:t>
      </w:r>
      <w:r w:rsidR="00FD12A9" w:rsidRPr="00A21753">
        <w:rPr>
          <w:b/>
        </w:rPr>
        <w:t>)</w:t>
      </w:r>
    </w:p>
    <w:p w14:paraId="1872C7CC" w14:textId="77777777" w:rsidR="00FD12A9" w:rsidRDefault="00FD12A9" w:rsidP="00FD12A9">
      <w:pPr>
        <w:jc w:val="both"/>
      </w:pPr>
    </w:p>
    <w:p w14:paraId="06679D1A" w14:textId="77777777" w:rsidR="00997ECC" w:rsidRDefault="00FD12A9" w:rsidP="00997ECC">
      <w:pPr>
        <w:spacing w:after="120" w:line="300" w:lineRule="exact"/>
        <w:jc w:val="both"/>
      </w:pPr>
      <w:r>
        <w:t xml:space="preserve">This traveler is intended to cover </w:t>
      </w:r>
      <w:r w:rsidR="00924CE7">
        <w:t xml:space="preserve">mechanical fiducialization, and </w:t>
      </w:r>
      <w:r>
        <w:t xml:space="preserve">magnetic measurements of the </w:t>
      </w:r>
      <w:r w:rsidR="00626C69">
        <w:t>0.79D14.96</w:t>
      </w:r>
      <w:r w:rsidR="00E67988">
        <w:t xml:space="preserve"> B</w:t>
      </w:r>
      <w:r w:rsidR="000B7280">
        <w:t>ends BXDG0 and it’s spare unit</w:t>
      </w:r>
      <w:r w:rsidR="00997ECC">
        <w:t>.</w:t>
      </w:r>
      <w:r w:rsidR="00924CE7">
        <w:t xml:space="preserve"> </w:t>
      </w:r>
      <w:r w:rsidR="00997ECC">
        <w:t>These</w:t>
      </w:r>
      <w:r w:rsidR="00924CE7">
        <w:t xml:space="preserve"> magnet</w:t>
      </w:r>
      <w:r w:rsidR="00997ECC">
        <w:t>s</w:t>
      </w:r>
      <w:r w:rsidR="00924CE7">
        <w:t xml:space="preserve"> </w:t>
      </w:r>
      <w:r w:rsidR="00997ECC">
        <w:t>are</w:t>
      </w:r>
      <w:r w:rsidR="00924CE7">
        <w:t xml:space="preserve"> part of the </w:t>
      </w:r>
      <w:r w:rsidR="000B7280">
        <w:t>injector</w:t>
      </w:r>
      <w:r w:rsidR="00924CE7">
        <w:t xml:space="preserve"> line and </w:t>
      </w:r>
      <w:r w:rsidR="00997ECC">
        <w:t xml:space="preserve">each </w:t>
      </w:r>
      <w:r w:rsidR="00924CE7">
        <w:t xml:space="preserve">is paired with a </w:t>
      </w:r>
      <w:r w:rsidR="000B7280">
        <w:t xml:space="preserve">HLAM </w:t>
      </w:r>
      <w:r w:rsidR="00626C69" w:rsidRPr="00626C69">
        <w:t>0.79</w:t>
      </w:r>
      <w:r w:rsidR="00626C69">
        <w:t>S</w:t>
      </w:r>
      <w:r w:rsidR="00626C69" w:rsidRPr="00626C69">
        <w:t xml:space="preserve">D14.96 </w:t>
      </w:r>
      <w:r w:rsidR="000B7280">
        <w:t>Septum</w:t>
      </w:r>
      <w:r w:rsidR="00924CE7">
        <w:t>.</w:t>
      </w:r>
      <w:r w:rsidR="00997ECC">
        <w:t xml:space="preserve">  The table below gives the MAD names, model drawing numbers, polarities, and installation directions of the </w:t>
      </w:r>
      <w:r w:rsidR="000B7280">
        <w:t>bends</w:t>
      </w:r>
      <w:r w:rsidR="00997ECC">
        <w:t>.</w:t>
      </w:r>
    </w:p>
    <w:tbl>
      <w:tblPr>
        <w:tblStyle w:val="TableGrid"/>
        <w:tblW w:w="10080" w:type="dxa"/>
        <w:tblInd w:w="-365" w:type="dxa"/>
        <w:tblLook w:val="04A0" w:firstRow="1" w:lastRow="0" w:firstColumn="1" w:lastColumn="0" w:noHBand="0" w:noVBand="1"/>
      </w:tblPr>
      <w:tblGrid>
        <w:gridCol w:w="1890"/>
        <w:gridCol w:w="1260"/>
        <w:gridCol w:w="2273"/>
        <w:gridCol w:w="1710"/>
        <w:gridCol w:w="1506"/>
        <w:gridCol w:w="1441"/>
      </w:tblGrid>
      <w:tr w:rsidR="00997ECC" w:rsidRPr="00B55F3C" w14:paraId="1E4721DF" w14:textId="77777777" w:rsidTr="00A737FE">
        <w:trPr>
          <w:trHeight w:val="300"/>
        </w:trPr>
        <w:tc>
          <w:tcPr>
            <w:tcW w:w="1890" w:type="dxa"/>
            <w:noWrap/>
          </w:tcPr>
          <w:p w14:paraId="5002A691" w14:textId="77777777" w:rsidR="00997ECC" w:rsidRPr="000F6BF6" w:rsidRDefault="00997ECC" w:rsidP="00D96FA4">
            <w:pPr>
              <w:spacing w:after="120" w:line="300" w:lineRule="exact"/>
              <w:jc w:val="center"/>
              <w:rPr>
                <w:b/>
              </w:rPr>
            </w:pPr>
            <w:r w:rsidRPr="000F6BF6">
              <w:rPr>
                <w:b/>
              </w:rPr>
              <w:t>MAD Name</w:t>
            </w:r>
          </w:p>
        </w:tc>
        <w:tc>
          <w:tcPr>
            <w:tcW w:w="1260" w:type="dxa"/>
            <w:noWrap/>
          </w:tcPr>
          <w:p w14:paraId="10BCE464" w14:textId="77777777" w:rsidR="00997ECC" w:rsidRPr="000F6BF6" w:rsidRDefault="00997ECC" w:rsidP="00D96FA4">
            <w:pPr>
              <w:spacing w:after="120" w:line="300" w:lineRule="exact"/>
              <w:jc w:val="center"/>
              <w:rPr>
                <w:b/>
              </w:rPr>
            </w:pPr>
            <w:r w:rsidRPr="000F6BF6">
              <w:rPr>
                <w:b/>
              </w:rPr>
              <w:t>Eng. Name</w:t>
            </w:r>
          </w:p>
        </w:tc>
        <w:tc>
          <w:tcPr>
            <w:tcW w:w="2273" w:type="dxa"/>
          </w:tcPr>
          <w:p w14:paraId="39929064" w14:textId="77777777" w:rsidR="00997ECC" w:rsidRPr="000F6BF6" w:rsidRDefault="00997ECC" w:rsidP="00D96FA4">
            <w:pPr>
              <w:spacing w:after="120" w:line="300" w:lineRule="exact"/>
              <w:jc w:val="center"/>
              <w:rPr>
                <w:b/>
              </w:rPr>
            </w:pPr>
            <w:r w:rsidRPr="000F6BF6">
              <w:rPr>
                <w:b/>
              </w:rPr>
              <w:t>Drawing#</w:t>
            </w:r>
          </w:p>
        </w:tc>
        <w:tc>
          <w:tcPr>
            <w:tcW w:w="1710" w:type="dxa"/>
          </w:tcPr>
          <w:p w14:paraId="46BA31C8" w14:textId="77777777" w:rsidR="00997ECC" w:rsidRPr="000F6BF6" w:rsidRDefault="00997ECC" w:rsidP="00D96FA4">
            <w:pPr>
              <w:spacing w:after="120" w:line="300" w:lineRule="exact"/>
              <w:jc w:val="center"/>
              <w:rPr>
                <w:b/>
              </w:rPr>
            </w:pPr>
            <w:r w:rsidRPr="000F6BF6">
              <w:rPr>
                <w:b/>
              </w:rPr>
              <w:t>Barcode</w:t>
            </w:r>
          </w:p>
        </w:tc>
        <w:tc>
          <w:tcPr>
            <w:tcW w:w="1506" w:type="dxa"/>
            <w:noWrap/>
          </w:tcPr>
          <w:p w14:paraId="70149D3F" w14:textId="77777777" w:rsidR="00997ECC" w:rsidRPr="000F6BF6" w:rsidRDefault="00997ECC" w:rsidP="00D96FA4">
            <w:pPr>
              <w:spacing w:after="120" w:line="300" w:lineRule="exact"/>
              <w:jc w:val="center"/>
              <w:rPr>
                <w:b/>
              </w:rPr>
            </w:pPr>
            <w:r w:rsidRPr="000F6BF6">
              <w:rPr>
                <w:b/>
              </w:rPr>
              <w:t>Polarity</w:t>
            </w:r>
          </w:p>
        </w:tc>
        <w:tc>
          <w:tcPr>
            <w:tcW w:w="1441" w:type="dxa"/>
          </w:tcPr>
          <w:p w14:paraId="61E160B0" w14:textId="77777777" w:rsidR="00997ECC" w:rsidRPr="000F6BF6" w:rsidRDefault="00E96ECD" w:rsidP="00D96FA4">
            <w:pPr>
              <w:spacing w:after="120" w:line="300" w:lineRule="exact"/>
              <w:jc w:val="center"/>
              <w:rPr>
                <w:b/>
              </w:rPr>
            </w:pPr>
            <w:r>
              <w:rPr>
                <w:b/>
              </w:rPr>
              <w:t>Bus Bars</w:t>
            </w:r>
          </w:p>
        </w:tc>
      </w:tr>
      <w:tr w:rsidR="00997ECC" w:rsidRPr="00B55F3C" w14:paraId="221D1151" w14:textId="77777777" w:rsidTr="00A737FE">
        <w:trPr>
          <w:trHeight w:val="300"/>
        </w:trPr>
        <w:tc>
          <w:tcPr>
            <w:tcW w:w="1890" w:type="dxa"/>
            <w:noWrap/>
          </w:tcPr>
          <w:p w14:paraId="29EB2B00" w14:textId="77777777" w:rsidR="00997ECC" w:rsidRPr="00D20941" w:rsidRDefault="004706DA" w:rsidP="00D96FA4">
            <w:pPr>
              <w:jc w:val="center"/>
            </w:pPr>
            <w:r>
              <w:t>BXDG0</w:t>
            </w:r>
          </w:p>
        </w:tc>
        <w:tc>
          <w:tcPr>
            <w:tcW w:w="1260" w:type="dxa"/>
            <w:noWrap/>
            <w:hideMark/>
          </w:tcPr>
          <w:p w14:paraId="3DDD6150" w14:textId="77777777" w:rsidR="00997ECC" w:rsidRPr="00B55F3C" w:rsidRDefault="004706DA" w:rsidP="00D96FA4">
            <w:pPr>
              <w:spacing w:after="120" w:line="300" w:lineRule="exact"/>
              <w:jc w:val="center"/>
            </w:pPr>
            <w:r w:rsidRPr="004706DA">
              <w:t>0.79D14.96</w:t>
            </w:r>
          </w:p>
        </w:tc>
        <w:tc>
          <w:tcPr>
            <w:tcW w:w="2273" w:type="dxa"/>
          </w:tcPr>
          <w:p w14:paraId="70EB0A62" w14:textId="77777777" w:rsidR="00997ECC" w:rsidRPr="00B64691" w:rsidRDefault="004706DA" w:rsidP="00D96FA4">
            <w:pPr>
              <w:jc w:val="center"/>
            </w:pPr>
            <w:r>
              <w:t>SA-375-150-60</w:t>
            </w:r>
          </w:p>
        </w:tc>
        <w:tc>
          <w:tcPr>
            <w:tcW w:w="1710" w:type="dxa"/>
          </w:tcPr>
          <w:p w14:paraId="03FA4705" w14:textId="77777777" w:rsidR="00997ECC" w:rsidRPr="00B55F3C" w:rsidRDefault="004706DA" w:rsidP="00D96FA4">
            <w:pPr>
              <w:spacing w:after="120" w:line="300" w:lineRule="exact"/>
              <w:jc w:val="center"/>
            </w:pPr>
            <w:r>
              <w:t>4491</w:t>
            </w:r>
          </w:p>
        </w:tc>
        <w:tc>
          <w:tcPr>
            <w:tcW w:w="1506" w:type="dxa"/>
            <w:noWrap/>
          </w:tcPr>
          <w:p w14:paraId="33833035" w14:textId="77777777" w:rsidR="00997ECC" w:rsidRPr="00B3655A" w:rsidRDefault="00997ECC" w:rsidP="00D96FA4">
            <w:pPr>
              <w:jc w:val="center"/>
            </w:pPr>
            <w:r>
              <w:t>P</w:t>
            </w:r>
          </w:p>
        </w:tc>
        <w:tc>
          <w:tcPr>
            <w:tcW w:w="1441" w:type="dxa"/>
          </w:tcPr>
          <w:p w14:paraId="4ADD2D3B" w14:textId="77777777" w:rsidR="00997ECC" w:rsidRPr="00B3655A" w:rsidRDefault="00E67988" w:rsidP="00D96FA4">
            <w:pPr>
              <w:jc w:val="center"/>
            </w:pPr>
            <w:r>
              <w:t>Left Side</w:t>
            </w:r>
          </w:p>
        </w:tc>
      </w:tr>
      <w:tr w:rsidR="00997ECC" w:rsidRPr="00B55F3C" w14:paraId="053F1DEC" w14:textId="77777777" w:rsidTr="00A737FE">
        <w:trPr>
          <w:trHeight w:val="300"/>
        </w:trPr>
        <w:tc>
          <w:tcPr>
            <w:tcW w:w="1890" w:type="dxa"/>
            <w:noWrap/>
          </w:tcPr>
          <w:p w14:paraId="502E24F2" w14:textId="77777777" w:rsidR="00997ECC" w:rsidRPr="004344FF" w:rsidRDefault="004706DA" w:rsidP="00D96FA4">
            <w:pPr>
              <w:jc w:val="center"/>
            </w:pPr>
            <w:r>
              <w:t>SPARE</w:t>
            </w:r>
            <w:r w:rsidR="00A737FE">
              <w:t xml:space="preserve"> 0.79D14.96</w:t>
            </w:r>
          </w:p>
        </w:tc>
        <w:tc>
          <w:tcPr>
            <w:tcW w:w="1260" w:type="dxa"/>
            <w:noWrap/>
          </w:tcPr>
          <w:p w14:paraId="154C2D8F" w14:textId="77777777" w:rsidR="00997ECC" w:rsidRPr="004344FF" w:rsidRDefault="004706DA" w:rsidP="00D96FA4">
            <w:pPr>
              <w:spacing w:after="120" w:line="300" w:lineRule="exact"/>
              <w:jc w:val="center"/>
            </w:pPr>
            <w:r w:rsidRPr="004706DA">
              <w:t>0.79D14.96</w:t>
            </w:r>
          </w:p>
        </w:tc>
        <w:tc>
          <w:tcPr>
            <w:tcW w:w="2273" w:type="dxa"/>
          </w:tcPr>
          <w:p w14:paraId="267C9207" w14:textId="77777777" w:rsidR="00997ECC" w:rsidRPr="004344FF" w:rsidRDefault="004706DA" w:rsidP="00D96FA4">
            <w:pPr>
              <w:jc w:val="center"/>
            </w:pPr>
            <w:r>
              <w:t>SA-375-150-60</w:t>
            </w:r>
          </w:p>
        </w:tc>
        <w:tc>
          <w:tcPr>
            <w:tcW w:w="1710" w:type="dxa"/>
          </w:tcPr>
          <w:p w14:paraId="13FAF089" w14:textId="77777777" w:rsidR="00997ECC" w:rsidRPr="004344FF" w:rsidRDefault="00033878" w:rsidP="00D96FA4">
            <w:pPr>
              <w:spacing w:after="120" w:line="300" w:lineRule="exact"/>
              <w:jc w:val="center"/>
            </w:pPr>
            <w:r>
              <w:t>4487</w:t>
            </w:r>
          </w:p>
        </w:tc>
        <w:tc>
          <w:tcPr>
            <w:tcW w:w="1506" w:type="dxa"/>
            <w:noWrap/>
          </w:tcPr>
          <w:p w14:paraId="1CEA7104" w14:textId="77777777" w:rsidR="00997ECC" w:rsidRPr="004344FF" w:rsidRDefault="004706DA" w:rsidP="00D96FA4">
            <w:pPr>
              <w:jc w:val="center"/>
            </w:pPr>
            <w:r>
              <w:t>P</w:t>
            </w:r>
          </w:p>
        </w:tc>
        <w:tc>
          <w:tcPr>
            <w:tcW w:w="1441" w:type="dxa"/>
          </w:tcPr>
          <w:p w14:paraId="68FE7799" w14:textId="77777777" w:rsidR="00997ECC" w:rsidRPr="004344FF" w:rsidRDefault="00E67988" w:rsidP="00D96FA4">
            <w:pPr>
              <w:jc w:val="center"/>
            </w:pPr>
            <w:r w:rsidRPr="00E67988">
              <w:t>Left Side</w:t>
            </w:r>
          </w:p>
        </w:tc>
      </w:tr>
    </w:tbl>
    <w:p w14:paraId="616BAB71" w14:textId="77777777" w:rsidR="00247F64" w:rsidRPr="00BD5A18" w:rsidRDefault="00BD5A18" w:rsidP="00BD5A18">
      <w:pPr>
        <w:jc w:val="center"/>
        <w:rPr>
          <w:b/>
        </w:rPr>
      </w:pPr>
      <w:r w:rsidRPr="00BD5A18">
        <w:rPr>
          <w:b/>
        </w:rPr>
        <w:t>Table 1</w:t>
      </w:r>
      <w:r>
        <w:rPr>
          <w:b/>
        </w:rPr>
        <w:t xml:space="preserve">: </w:t>
      </w:r>
      <w:r w:rsidR="00C83741">
        <w:rPr>
          <w:b/>
        </w:rPr>
        <w:t xml:space="preserve">Injector </w:t>
      </w:r>
      <w:r w:rsidR="001A729F">
        <w:rPr>
          <w:b/>
        </w:rPr>
        <w:t>0.79D14.96</w:t>
      </w:r>
      <w:r w:rsidR="00C83741">
        <w:rPr>
          <w:b/>
        </w:rPr>
        <w:t xml:space="preserve"> Bend</w:t>
      </w:r>
      <w:r>
        <w:rPr>
          <w:b/>
        </w:rPr>
        <w:t xml:space="preserve"> Parameters.</w:t>
      </w:r>
    </w:p>
    <w:p w14:paraId="7A9CFD8A" w14:textId="77777777" w:rsidR="00247F64" w:rsidRDefault="00247F64" w:rsidP="00247F64">
      <w:pPr>
        <w:spacing w:after="120"/>
        <w:jc w:val="both"/>
        <w:rPr>
          <w:b/>
        </w:rPr>
      </w:pPr>
      <w:r>
        <w:rPr>
          <w:b/>
        </w:rPr>
        <w:t>Receiving:</w:t>
      </w:r>
    </w:p>
    <w:p w14:paraId="73B7A21F" w14:textId="77777777"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14:paraId="1416C73E" w14:textId="77777777" w:rsidTr="001733E4">
        <w:trPr>
          <w:jc w:val="center"/>
        </w:trPr>
        <w:tc>
          <w:tcPr>
            <w:tcW w:w="5508" w:type="dxa"/>
          </w:tcPr>
          <w:p w14:paraId="66D37D5D" w14:textId="77777777" w:rsidR="00EF4DC9" w:rsidRPr="0003679C" w:rsidRDefault="00EF4DC9" w:rsidP="001733E4">
            <w:pPr>
              <w:spacing w:after="40" w:line="360" w:lineRule="exact"/>
              <w:jc w:val="both"/>
              <w:rPr>
                <w:szCs w:val="24"/>
              </w:rPr>
            </w:pPr>
            <w:r w:rsidRPr="0003679C">
              <w:rPr>
                <w:szCs w:val="24"/>
              </w:rPr>
              <w:t>Received by</w:t>
            </w:r>
            <w:r>
              <w:rPr>
                <w:szCs w:val="24"/>
              </w:rPr>
              <w:t xml:space="preserve"> (initials):</w:t>
            </w:r>
          </w:p>
        </w:tc>
        <w:tc>
          <w:tcPr>
            <w:tcW w:w="3510" w:type="dxa"/>
          </w:tcPr>
          <w:p w14:paraId="5A7D4D99" w14:textId="77777777" w:rsidR="00EF4DC9" w:rsidRPr="0003679C" w:rsidRDefault="000C414A" w:rsidP="001733E4">
            <w:pPr>
              <w:spacing w:after="40" w:line="360" w:lineRule="exact"/>
              <w:jc w:val="center"/>
              <w:rPr>
                <w:szCs w:val="24"/>
              </w:rPr>
            </w:pPr>
            <w:r>
              <w:rPr>
                <w:szCs w:val="24"/>
              </w:rPr>
              <w:t>SDA</w:t>
            </w:r>
          </w:p>
        </w:tc>
      </w:tr>
      <w:tr w:rsidR="00EF4DC9" w:rsidRPr="0003679C" w14:paraId="5617E029" w14:textId="77777777" w:rsidTr="001733E4">
        <w:trPr>
          <w:jc w:val="center"/>
        </w:trPr>
        <w:tc>
          <w:tcPr>
            <w:tcW w:w="5508" w:type="dxa"/>
          </w:tcPr>
          <w:p w14:paraId="48E65523" w14:textId="77777777" w:rsidR="00EF4DC9" w:rsidRPr="0003679C" w:rsidRDefault="00EF4DC9" w:rsidP="001733E4">
            <w:pPr>
              <w:spacing w:after="40" w:line="360" w:lineRule="exact"/>
              <w:jc w:val="both"/>
              <w:rPr>
                <w:szCs w:val="24"/>
              </w:rPr>
            </w:pPr>
            <w:r w:rsidRPr="0003679C">
              <w:rPr>
                <w:szCs w:val="24"/>
              </w:rPr>
              <w:t xml:space="preserve">Date </w:t>
            </w:r>
            <w:r>
              <w:rPr>
                <w:szCs w:val="24"/>
              </w:rPr>
              <w:t>placed on test stand (dd-mmm-yyyy):</w:t>
            </w:r>
          </w:p>
        </w:tc>
        <w:tc>
          <w:tcPr>
            <w:tcW w:w="3510" w:type="dxa"/>
          </w:tcPr>
          <w:p w14:paraId="475D01B9" w14:textId="77777777" w:rsidR="00EF4DC9" w:rsidRPr="0003679C" w:rsidRDefault="000C414A" w:rsidP="007E5A26">
            <w:pPr>
              <w:spacing w:after="40" w:line="360" w:lineRule="exact"/>
              <w:jc w:val="center"/>
              <w:rPr>
                <w:szCs w:val="24"/>
              </w:rPr>
            </w:pPr>
            <w:r>
              <w:rPr>
                <w:szCs w:val="24"/>
              </w:rPr>
              <w:t>6/22/2020</w:t>
            </w:r>
          </w:p>
        </w:tc>
      </w:tr>
      <w:tr w:rsidR="00EF4DC9" w:rsidRPr="0003679C" w14:paraId="66DFE0EC" w14:textId="77777777" w:rsidTr="001733E4">
        <w:trPr>
          <w:jc w:val="center"/>
        </w:trPr>
        <w:tc>
          <w:tcPr>
            <w:tcW w:w="5508" w:type="dxa"/>
          </w:tcPr>
          <w:p w14:paraId="6CFF6972" w14:textId="77777777" w:rsidR="00EF4DC9" w:rsidRPr="0003679C" w:rsidRDefault="00EF4DC9" w:rsidP="001733E4">
            <w:pPr>
              <w:spacing w:after="40" w:line="360" w:lineRule="exact"/>
              <w:jc w:val="both"/>
              <w:rPr>
                <w:szCs w:val="24"/>
              </w:rPr>
            </w:pPr>
            <w:r>
              <w:rPr>
                <w:szCs w:val="24"/>
              </w:rPr>
              <w:t xml:space="preserve">SLAC barcode </w:t>
            </w:r>
            <w:r w:rsidRPr="0003679C">
              <w:rPr>
                <w:szCs w:val="24"/>
              </w:rPr>
              <w:t>number:</w:t>
            </w:r>
          </w:p>
        </w:tc>
        <w:tc>
          <w:tcPr>
            <w:tcW w:w="3510" w:type="dxa"/>
          </w:tcPr>
          <w:p w14:paraId="1D7D317A" w14:textId="77777777" w:rsidR="00EF4DC9" w:rsidRPr="0003679C" w:rsidRDefault="00B8472B" w:rsidP="001733E4">
            <w:pPr>
              <w:spacing w:after="40" w:line="360" w:lineRule="exact"/>
              <w:jc w:val="center"/>
              <w:rPr>
                <w:szCs w:val="24"/>
              </w:rPr>
            </w:pPr>
            <w:r>
              <w:rPr>
                <w:szCs w:val="24"/>
              </w:rPr>
              <w:t>4491</w:t>
            </w:r>
          </w:p>
        </w:tc>
      </w:tr>
      <w:tr w:rsidR="00EF4DC9" w:rsidRPr="0003679C" w14:paraId="638C68E0" w14:textId="77777777" w:rsidTr="001733E4">
        <w:trPr>
          <w:jc w:val="center"/>
        </w:trPr>
        <w:tc>
          <w:tcPr>
            <w:tcW w:w="5508" w:type="dxa"/>
          </w:tcPr>
          <w:p w14:paraId="35C4A224" w14:textId="77777777" w:rsidR="00EF4DC9" w:rsidRPr="0003679C" w:rsidRDefault="00D040F0" w:rsidP="001733E4">
            <w:pPr>
              <w:spacing w:after="40" w:line="360" w:lineRule="exact"/>
              <w:jc w:val="both"/>
              <w:rPr>
                <w:szCs w:val="24"/>
              </w:rPr>
            </w:pPr>
            <w:r>
              <w:rPr>
                <w:szCs w:val="24"/>
              </w:rPr>
              <w:t>S</w:t>
            </w:r>
            <w:r w:rsidR="00EF4DC9" w:rsidRPr="0003679C">
              <w:rPr>
                <w:szCs w:val="24"/>
              </w:rPr>
              <w:t>erial number from magnet label:</w:t>
            </w:r>
          </w:p>
        </w:tc>
        <w:tc>
          <w:tcPr>
            <w:tcW w:w="3510" w:type="dxa"/>
          </w:tcPr>
          <w:p w14:paraId="538D01D7" w14:textId="77777777" w:rsidR="00EF4DC9" w:rsidRPr="0003679C" w:rsidRDefault="00B8472B" w:rsidP="001733E4">
            <w:pPr>
              <w:spacing w:after="40" w:line="360" w:lineRule="exact"/>
              <w:jc w:val="center"/>
              <w:rPr>
                <w:szCs w:val="24"/>
              </w:rPr>
            </w:pPr>
            <w:r>
              <w:rPr>
                <w:szCs w:val="24"/>
              </w:rPr>
              <w:t>1</w:t>
            </w:r>
          </w:p>
        </w:tc>
      </w:tr>
      <w:tr w:rsidR="00EF4DC9" w:rsidRPr="0003679C" w14:paraId="3CE915E7" w14:textId="77777777" w:rsidTr="001733E4">
        <w:trPr>
          <w:jc w:val="center"/>
        </w:trPr>
        <w:tc>
          <w:tcPr>
            <w:tcW w:w="5508" w:type="dxa"/>
          </w:tcPr>
          <w:p w14:paraId="1CA03610" w14:textId="77777777" w:rsidR="00EF4DC9" w:rsidRPr="0003679C" w:rsidRDefault="00EF4DC9" w:rsidP="001733E4">
            <w:pPr>
              <w:spacing w:after="40" w:line="360" w:lineRule="exact"/>
              <w:jc w:val="both"/>
              <w:rPr>
                <w:szCs w:val="24"/>
              </w:rPr>
            </w:pPr>
            <w:r w:rsidRPr="0003679C">
              <w:rPr>
                <w:szCs w:val="24"/>
              </w:rPr>
              <w:t>S</w:t>
            </w:r>
            <w:r w:rsidR="000C414A">
              <w:rPr>
                <w:szCs w:val="24"/>
              </w:rPr>
              <w:t>/</w:t>
            </w:r>
            <w:r w:rsidRPr="0003679C">
              <w:rPr>
                <w:szCs w:val="24"/>
              </w:rPr>
              <w:t>LAC approved electrical safety covers?</w:t>
            </w:r>
            <w:r>
              <w:rPr>
                <w:szCs w:val="24"/>
              </w:rPr>
              <w:t xml:space="preserve"> (Y or N):</w:t>
            </w:r>
          </w:p>
        </w:tc>
        <w:tc>
          <w:tcPr>
            <w:tcW w:w="3510" w:type="dxa"/>
          </w:tcPr>
          <w:p w14:paraId="4946D1BD" w14:textId="77777777" w:rsidR="00EF4DC9" w:rsidRPr="0003679C" w:rsidRDefault="000C414A" w:rsidP="0095200B">
            <w:pPr>
              <w:spacing w:after="40" w:line="360" w:lineRule="exact"/>
              <w:jc w:val="center"/>
              <w:rPr>
                <w:szCs w:val="24"/>
              </w:rPr>
            </w:pPr>
            <w:r>
              <w:rPr>
                <w:szCs w:val="24"/>
              </w:rPr>
              <w:t>N</w:t>
            </w:r>
          </w:p>
        </w:tc>
      </w:tr>
    </w:tbl>
    <w:p w14:paraId="54FA1B61" w14:textId="77777777" w:rsidR="00247F64" w:rsidRDefault="00247F64" w:rsidP="00247F64">
      <w:pPr>
        <w:jc w:val="both"/>
      </w:pPr>
    </w:p>
    <w:p w14:paraId="19F937A0" w14:textId="77777777" w:rsidR="00247F64" w:rsidRDefault="00247F64" w:rsidP="00247F64">
      <w:pPr>
        <w:jc w:val="both"/>
      </w:pPr>
    </w:p>
    <w:p w14:paraId="08D7B15F" w14:textId="77777777" w:rsidR="00247F64" w:rsidRDefault="00247F64" w:rsidP="00247F64">
      <w:pPr>
        <w:spacing w:after="120"/>
        <w:jc w:val="both"/>
      </w:pPr>
      <w:bookmarkStart w:id="1" w:name="OLE_LINK20"/>
      <w:r>
        <w:rPr>
          <w:b/>
        </w:rPr>
        <w:t>Fiducialization:</w:t>
      </w:r>
    </w:p>
    <w:p w14:paraId="55BC3E7C" w14:textId="77777777" w:rsidR="00247F64" w:rsidRDefault="00247F64" w:rsidP="00247F64">
      <w:pPr>
        <w:autoSpaceDE w:val="0"/>
        <w:autoSpaceDN w:val="0"/>
        <w:spacing w:after="120" w:line="300" w:lineRule="exact"/>
        <w:jc w:val="both"/>
      </w:pPr>
      <w:r>
        <w:t xml:space="preserve">Fiducialization </w:t>
      </w:r>
      <w:r w:rsidR="00E72484">
        <w:t>will</w:t>
      </w:r>
      <w:r>
        <w:t xml:space="preserve"> be done before </w:t>
      </w:r>
      <w:r w:rsidR="00FC1A1A">
        <w:t xml:space="preserve">magnetic measurements </w:t>
      </w:r>
      <w:r>
        <w:t xml:space="preserve">by the CMM </w:t>
      </w:r>
      <w:r w:rsidR="00FC1A1A">
        <w:t xml:space="preserve">or Alignment </w:t>
      </w:r>
      <w:r>
        <w:t>group.  This will require the installation of removable tooling balls, location of the geometric axis of the poles of the magnet, and location of tooling balls with respect to the center of this geometric axis when the poles are aligned precisely horizontal.</w:t>
      </w:r>
      <w:r w:rsidR="00E72484">
        <w:t xml:space="preserve">  The </w:t>
      </w:r>
      <w:r w:rsidR="00874ADA">
        <w:t>pole</w:t>
      </w:r>
      <w:r w:rsidR="00E72484">
        <w:t xml:space="preserve"> gap should also be measured. </w:t>
      </w:r>
    </w:p>
    <w:bookmarkEnd w:id="1"/>
    <w:p w14:paraId="31B604FF" w14:textId="77777777"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14:paraId="363CB7A1" w14:textId="77777777" w:rsidTr="001733E4">
        <w:trPr>
          <w:jc w:val="center"/>
        </w:trPr>
        <w:tc>
          <w:tcPr>
            <w:tcW w:w="5508" w:type="dxa"/>
          </w:tcPr>
          <w:p w14:paraId="2EEA7E55" w14:textId="77777777" w:rsidR="00247F64" w:rsidRPr="0003679C" w:rsidRDefault="00247F64" w:rsidP="001733E4">
            <w:pPr>
              <w:spacing w:after="40" w:line="360" w:lineRule="exact"/>
              <w:jc w:val="both"/>
              <w:rPr>
                <w:szCs w:val="24"/>
              </w:rPr>
            </w:pPr>
            <w:r w:rsidRPr="0003679C">
              <w:rPr>
                <w:szCs w:val="24"/>
              </w:rPr>
              <w:t>CMM technician</w:t>
            </w:r>
            <w:r>
              <w:rPr>
                <w:szCs w:val="24"/>
              </w:rPr>
              <w:t xml:space="preserve"> (initials):</w:t>
            </w:r>
          </w:p>
        </w:tc>
        <w:tc>
          <w:tcPr>
            <w:tcW w:w="3510" w:type="dxa"/>
          </w:tcPr>
          <w:p w14:paraId="74FD5898" w14:textId="77777777" w:rsidR="00247F64" w:rsidRPr="0003679C" w:rsidRDefault="000C414A" w:rsidP="00DB18DB">
            <w:pPr>
              <w:spacing w:after="40" w:line="360" w:lineRule="exact"/>
              <w:rPr>
                <w:szCs w:val="24"/>
              </w:rPr>
            </w:pPr>
            <w:r>
              <w:rPr>
                <w:szCs w:val="24"/>
              </w:rPr>
              <w:t>BR</w:t>
            </w:r>
          </w:p>
        </w:tc>
      </w:tr>
    </w:tbl>
    <w:p w14:paraId="525D716E" w14:textId="77777777" w:rsidR="00D71A3A" w:rsidRDefault="00D71A3A" w:rsidP="00FD12A9">
      <w:pPr>
        <w:autoSpaceDE w:val="0"/>
        <w:autoSpaceDN w:val="0"/>
        <w:spacing w:after="120" w:line="300" w:lineRule="exact"/>
        <w:jc w:val="both"/>
        <w:rPr>
          <w:szCs w:val="24"/>
        </w:rPr>
      </w:pPr>
    </w:p>
    <w:p w14:paraId="65D56FE9" w14:textId="77777777"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247F64" w:rsidRPr="00490B0F" w14:paraId="6E65DBB2" w14:textId="77777777" w:rsidTr="001733E4">
        <w:trPr>
          <w:jc w:val="center"/>
        </w:trPr>
        <w:tc>
          <w:tcPr>
            <w:tcW w:w="9018" w:type="dxa"/>
          </w:tcPr>
          <w:p w14:paraId="48332D83" w14:textId="77777777" w:rsidR="00247F64" w:rsidRPr="00490B0F" w:rsidRDefault="00EC1F76" w:rsidP="00997ECC">
            <w:pPr>
              <w:spacing w:after="40" w:line="360" w:lineRule="exact"/>
              <w:jc w:val="both"/>
              <w:rPr>
                <w:sz w:val="18"/>
                <w:szCs w:val="18"/>
              </w:rPr>
            </w:pPr>
            <w:hyperlink r:id="rId13" w:history="1">
              <w:r w:rsidR="000C414A">
                <w:rPr>
                  <w:rStyle w:val="Hyperlink"/>
                </w:rPr>
                <w:t>https://www-group.slac.stanford.edu/met/MagMeas/MAGDATA/LCLS-II/Fiducial%20Reports/4491%20Dipole%200.79D14.96%20ID7875%20SN01%20Tooling%20Balls%20(mm).txt</w:t>
              </w:r>
            </w:hyperlink>
          </w:p>
        </w:tc>
      </w:tr>
    </w:tbl>
    <w:p w14:paraId="54AA2516" w14:textId="77777777" w:rsidR="00247F64" w:rsidRDefault="00247F64" w:rsidP="00247F64">
      <w:pPr>
        <w:jc w:val="both"/>
        <w:rPr>
          <w:b/>
        </w:rPr>
      </w:pPr>
    </w:p>
    <w:p w14:paraId="1E5DACB6" w14:textId="77777777" w:rsidR="00247F64" w:rsidRDefault="00247F64" w:rsidP="00247F64">
      <w:pPr>
        <w:jc w:val="both"/>
        <w:rPr>
          <w:b/>
        </w:rPr>
      </w:pPr>
    </w:p>
    <w:p w14:paraId="0AB7954B" w14:textId="77777777" w:rsidR="00247F64" w:rsidRDefault="00247F64" w:rsidP="00247F64">
      <w:pPr>
        <w:spacing w:after="120"/>
        <w:jc w:val="both"/>
        <w:rPr>
          <w:b/>
        </w:rPr>
      </w:pPr>
      <w:r>
        <w:rPr>
          <w:b/>
        </w:rPr>
        <w:t>Magnetic Measurements:</w:t>
      </w:r>
    </w:p>
    <w:p w14:paraId="3FE70330" w14:textId="77777777"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14:paraId="5F01CD56" w14:textId="77777777" w:rsidTr="001733E4">
        <w:trPr>
          <w:jc w:val="center"/>
        </w:trPr>
        <w:tc>
          <w:tcPr>
            <w:tcW w:w="9018" w:type="dxa"/>
          </w:tcPr>
          <w:p w14:paraId="1C7210F8" w14:textId="77777777" w:rsidR="00247F64" w:rsidRPr="00490B0F" w:rsidRDefault="004E55A9" w:rsidP="00B74007">
            <w:pPr>
              <w:autoSpaceDE w:val="0"/>
              <w:autoSpaceDN w:val="0"/>
              <w:adjustRightInd w:val="0"/>
              <w:spacing w:after="80" w:line="280" w:lineRule="exact"/>
              <w:rPr>
                <w:sz w:val="18"/>
                <w:szCs w:val="18"/>
              </w:rPr>
            </w:pPr>
            <w:r w:rsidRPr="004E55A9">
              <w:rPr>
                <w:sz w:val="18"/>
                <w:szCs w:val="18"/>
              </w:rPr>
              <w:t>http://www-group.slac.stanford.edu/met/Mag</w:t>
            </w:r>
            <w:r>
              <w:rPr>
                <w:sz w:val="18"/>
                <w:szCs w:val="18"/>
              </w:rPr>
              <w:t>Meas/MAGDATA/LCLS-II/</w:t>
            </w:r>
            <w:r w:rsidR="00B74007">
              <w:rPr>
                <w:sz w:val="18"/>
                <w:szCs w:val="18"/>
              </w:rPr>
              <w:t>Dipole</w:t>
            </w:r>
            <w:r>
              <w:rPr>
                <w:sz w:val="18"/>
                <w:szCs w:val="18"/>
              </w:rPr>
              <w:t>/</w:t>
            </w:r>
            <w:r w:rsidR="00B8472B">
              <w:rPr>
                <w:sz w:val="18"/>
                <w:szCs w:val="18"/>
              </w:rPr>
              <w:t>4491</w:t>
            </w:r>
          </w:p>
        </w:tc>
      </w:tr>
    </w:tbl>
    <w:p w14:paraId="632F54E0" w14:textId="77777777" w:rsidR="00247F64" w:rsidRDefault="00247F64" w:rsidP="00247F64">
      <w:pPr>
        <w:pStyle w:val="BodyText"/>
        <w:spacing w:before="144" w:after="144"/>
      </w:pPr>
    </w:p>
    <w:p w14:paraId="29D80026" w14:textId="77777777" w:rsidR="00134113" w:rsidRDefault="00605AED" w:rsidP="00F96240">
      <w:pPr>
        <w:pStyle w:val="BodyText"/>
        <w:numPr>
          <w:ilvl w:val="0"/>
          <w:numId w:val="22"/>
        </w:numPr>
        <w:autoSpaceDE w:val="0"/>
        <w:autoSpaceDN w:val="0"/>
        <w:spacing w:beforeLines="0" w:afterLines="0" w:line="300" w:lineRule="exact"/>
        <w:jc w:val="both"/>
      </w:pPr>
      <w:r w:rsidRPr="00605AED">
        <w:t xml:space="preserve">A beam direction arrow, with text “Beam Direction”, is to be applied to the top and/or connector side of the magnet with a sticker supplied by LCLS-II.  </w:t>
      </w:r>
      <w:r w:rsidR="00301118" w:rsidRPr="00301118">
        <w:t xml:space="preserve">The </w:t>
      </w:r>
      <w:r w:rsidR="00E96ECD">
        <w:t>bus bars</w:t>
      </w:r>
      <w:r w:rsidR="00301118" w:rsidRPr="00301118">
        <w:t xml:space="preserve"> shall be oriented </w:t>
      </w:r>
      <w:r w:rsidR="00A737FE">
        <w:t xml:space="preserve">on the left side of the magnet while looking downbeam. </w:t>
      </w:r>
      <w:r w:rsidRPr="00605AED">
        <w:t xml:space="preserve">The MAD name label should also be attached to the magnet. </w:t>
      </w:r>
      <w:r w:rsidR="00615CB9">
        <w:t xml:space="preserve"> </w:t>
      </w:r>
      <w:r>
        <w:t xml:space="preserve">Polarity in the rectangular bending field channel </w:t>
      </w:r>
      <w:r w:rsidR="00A737FE">
        <w:t>must</w:t>
      </w:r>
      <w:r>
        <w:t xml:space="preserve"> be verified, </w:t>
      </w:r>
      <w:r w:rsidR="00615CB9">
        <w:t>as shown below</w:t>
      </w:r>
      <w:r w:rsidR="008F7ECF">
        <w:t xml:space="preserve"> with </w:t>
      </w:r>
      <w:r w:rsidR="00615CB9" w:rsidRPr="00607A11">
        <w:t xml:space="preserve">the </w:t>
      </w:r>
      <w:r>
        <w:t xml:space="preserve">current </w:t>
      </w:r>
      <w:r w:rsidR="00615CB9" w:rsidRPr="00607A11">
        <w:t xml:space="preserve">polarity </w:t>
      </w:r>
      <w:r w:rsidR="008F7ECF">
        <w:t xml:space="preserve">marked </w:t>
      </w:r>
      <w:r w:rsidR="00A737FE">
        <w:t>near the magnet lead terminals</w:t>
      </w:r>
      <w:r w:rsidR="00615CB9" w:rsidRPr="00607A11">
        <w:t xml:space="preserve"> with clear “+” and “</w:t>
      </w:r>
      <w:r w:rsidR="00615CB9">
        <w:t>-</w:t>
      </w:r>
      <w:r w:rsidR="00615CB9" w:rsidRPr="00607A11">
        <w:t>” labels.</w:t>
      </w:r>
    </w:p>
    <w:p w14:paraId="5E8A856C" w14:textId="77777777" w:rsidR="00F96240" w:rsidRDefault="00F96240" w:rsidP="00F96240">
      <w:pPr>
        <w:pStyle w:val="BodyText"/>
        <w:autoSpaceDE w:val="0"/>
        <w:autoSpaceDN w:val="0"/>
        <w:spacing w:beforeLines="0" w:afterLines="0" w:line="300" w:lineRule="exact"/>
        <w:ind w:left="36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9"/>
        <w:gridCol w:w="2349"/>
      </w:tblGrid>
      <w:tr w:rsidR="00247F64" w14:paraId="2F3BDCFF" w14:textId="77777777" w:rsidTr="00BD5A18">
        <w:trPr>
          <w:jc w:val="center"/>
        </w:trPr>
        <w:tc>
          <w:tcPr>
            <w:tcW w:w="6669" w:type="dxa"/>
          </w:tcPr>
          <w:p w14:paraId="032D755A" w14:textId="77777777" w:rsidR="00247F64" w:rsidRDefault="00605AED" w:rsidP="00605AED">
            <w:pPr>
              <w:spacing w:after="40" w:line="360" w:lineRule="exact"/>
              <w:jc w:val="both"/>
            </w:pPr>
            <w:r>
              <w:t>Beam Direction and MAD name marked</w:t>
            </w:r>
            <w:r w:rsidR="009A6423">
              <w:t xml:space="preserve"> </w:t>
            </w:r>
            <w:r w:rsidR="009A6423" w:rsidRPr="009A6423">
              <w:t>(initials):</w:t>
            </w:r>
          </w:p>
        </w:tc>
        <w:tc>
          <w:tcPr>
            <w:tcW w:w="2349" w:type="dxa"/>
          </w:tcPr>
          <w:p w14:paraId="01FBAD81" w14:textId="77777777" w:rsidR="00247F64" w:rsidRPr="0098221B" w:rsidRDefault="00B8472B" w:rsidP="0098221B">
            <w:pPr>
              <w:spacing w:after="40" w:line="360" w:lineRule="exact"/>
              <w:jc w:val="center"/>
              <w:rPr>
                <w:sz w:val="24"/>
                <w:szCs w:val="24"/>
              </w:rPr>
            </w:pPr>
            <w:r w:rsidRPr="00B8472B">
              <w:rPr>
                <w:sz w:val="24"/>
                <w:szCs w:val="24"/>
              </w:rPr>
              <w:t>BXDG0</w:t>
            </w:r>
          </w:p>
        </w:tc>
      </w:tr>
      <w:tr w:rsidR="00615CB9" w14:paraId="515B7A61" w14:textId="77777777" w:rsidTr="00BD5A18">
        <w:trPr>
          <w:jc w:val="center"/>
        </w:trPr>
        <w:tc>
          <w:tcPr>
            <w:tcW w:w="6669" w:type="dxa"/>
          </w:tcPr>
          <w:p w14:paraId="2699F6C7" w14:textId="77777777" w:rsidR="00615CB9" w:rsidRDefault="00A16E86" w:rsidP="00615CB9">
            <w:pPr>
              <w:spacing w:after="40" w:line="360" w:lineRule="exact"/>
              <w:jc w:val="both"/>
            </w:pPr>
            <w:r>
              <w:t>Polarity</w:t>
            </w:r>
            <w:r w:rsidR="00615CB9">
              <w:t xml:space="preserve"> marked according</w:t>
            </w:r>
            <w:r w:rsidR="00BD5A18">
              <w:t xml:space="preserve"> Table 1 parameters</w:t>
            </w:r>
            <w:r w:rsidR="00615CB9">
              <w:t xml:space="preserve"> </w:t>
            </w:r>
            <w:r w:rsidR="00BD5A18">
              <w:t xml:space="preserve">and </w:t>
            </w:r>
            <w:r>
              <w:t>to Fig. 1</w:t>
            </w:r>
            <w:r w:rsidR="00615CB9">
              <w:t>:</w:t>
            </w:r>
          </w:p>
        </w:tc>
        <w:tc>
          <w:tcPr>
            <w:tcW w:w="2349" w:type="dxa"/>
          </w:tcPr>
          <w:p w14:paraId="7B9D01D0" w14:textId="77777777" w:rsidR="00615CB9" w:rsidRDefault="0040693A" w:rsidP="0098221B">
            <w:pPr>
              <w:spacing w:after="40" w:line="360" w:lineRule="exact"/>
              <w:jc w:val="center"/>
            </w:pPr>
            <w:r>
              <w:t>P</w:t>
            </w:r>
          </w:p>
        </w:tc>
      </w:tr>
    </w:tbl>
    <w:p w14:paraId="3D72B1C8" w14:textId="77777777" w:rsidR="00247F64" w:rsidRDefault="00247F64" w:rsidP="00247F64">
      <w:pPr>
        <w:pStyle w:val="BodyText"/>
        <w:spacing w:before="144" w:after="144"/>
      </w:pPr>
    </w:p>
    <w:p w14:paraId="741B17A0" w14:textId="77777777" w:rsidR="00247F64" w:rsidRDefault="00247F64" w:rsidP="00247F64">
      <w:pPr>
        <w:pStyle w:val="BodyText"/>
        <w:spacing w:before="144" w:after="144"/>
      </w:pPr>
    </w:p>
    <w:p w14:paraId="4E664A63" w14:textId="77777777" w:rsidR="00247F64" w:rsidRDefault="00301118" w:rsidP="00F40484">
      <w:pPr>
        <w:pStyle w:val="BodyText"/>
        <w:spacing w:before="144" w:after="144"/>
        <w:jc w:val="center"/>
      </w:pPr>
      <w:r w:rsidRPr="00F40484">
        <w:rPr>
          <w:noProof/>
        </w:rPr>
        <w:drawing>
          <wp:inline distT="0" distB="0" distL="0" distR="0" wp14:anchorId="13EDBCDA" wp14:editId="2272AE92">
            <wp:extent cx="2944256" cy="165563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4752" cy="1667162"/>
                    </a:xfrm>
                    <a:prstGeom prst="rect">
                      <a:avLst/>
                    </a:prstGeom>
                    <a:noFill/>
                    <a:ln>
                      <a:noFill/>
                    </a:ln>
                  </pic:spPr>
                </pic:pic>
              </a:graphicData>
            </a:graphic>
          </wp:inline>
        </w:drawing>
      </w:r>
    </w:p>
    <w:p w14:paraId="45409C25" w14:textId="77777777" w:rsidR="00250E30" w:rsidRDefault="00250E30" w:rsidP="00247F64">
      <w:pPr>
        <w:pStyle w:val="BodyText"/>
        <w:spacing w:before="144" w:after="144"/>
        <w:jc w:val="center"/>
      </w:pPr>
    </w:p>
    <w:p w14:paraId="5AB30BA9" w14:textId="77777777" w:rsidR="00250E30" w:rsidRDefault="00250E30" w:rsidP="00F5780B">
      <w:pPr>
        <w:pStyle w:val="BodyText"/>
        <w:spacing w:before="144" w:after="144"/>
        <w:jc w:val="right"/>
      </w:pPr>
    </w:p>
    <w:p w14:paraId="21D33288" w14:textId="77777777" w:rsidR="00301118" w:rsidRPr="00301118" w:rsidRDefault="00250E30" w:rsidP="00301118">
      <w:pPr>
        <w:pStyle w:val="BodyText"/>
        <w:spacing w:before="144" w:after="144"/>
        <w:jc w:val="center"/>
        <w:rPr>
          <w:b/>
        </w:rPr>
      </w:pPr>
      <w:r w:rsidRPr="00250E30">
        <w:rPr>
          <w:b/>
        </w:rPr>
        <w:t>Figure 1</w:t>
      </w:r>
      <w:r w:rsidR="00301118" w:rsidRPr="00301118">
        <w:rPr>
          <w:b/>
        </w:rPr>
        <w:t xml:space="preserve"> </w:t>
      </w:r>
      <w:r w:rsidR="00626C69">
        <w:rPr>
          <w:b/>
        </w:rPr>
        <w:t xml:space="preserve">Bend </w:t>
      </w:r>
      <w:r w:rsidR="00C82837" w:rsidRPr="00C82837">
        <w:rPr>
          <w:b/>
        </w:rPr>
        <w:t>0.79D14.96</w:t>
      </w:r>
      <w:r w:rsidR="00C82837">
        <w:rPr>
          <w:b/>
        </w:rPr>
        <w:t xml:space="preserve"> </w:t>
      </w:r>
      <w:r w:rsidR="00301118" w:rsidRPr="00301118">
        <w:rPr>
          <w:b/>
        </w:rPr>
        <w:t>is “positive” polari</w:t>
      </w:r>
      <w:r w:rsidR="00C82837">
        <w:rPr>
          <w:b/>
        </w:rPr>
        <w:t>ty (bending electrons left</w:t>
      </w:r>
      <w:r w:rsidR="00301118" w:rsidRPr="00301118">
        <w:rPr>
          <w:b/>
        </w:rPr>
        <w:t>).</w:t>
      </w:r>
    </w:p>
    <w:p w14:paraId="3E46409B" w14:textId="77777777" w:rsidR="00A44016" w:rsidRDefault="00A44016" w:rsidP="00301118">
      <w:pPr>
        <w:autoSpaceDE w:val="0"/>
        <w:autoSpaceDN w:val="0"/>
        <w:spacing w:after="120" w:line="300" w:lineRule="exact"/>
        <w:jc w:val="both"/>
        <w:rPr>
          <w:rFonts w:asciiTheme="minorHAnsi" w:hAnsiTheme="minorHAnsi"/>
        </w:rPr>
      </w:pPr>
    </w:p>
    <w:p w14:paraId="282952CD" w14:textId="77777777" w:rsidR="00ED29D8" w:rsidRPr="00A44016" w:rsidRDefault="00BC15E8" w:rsidP="00ED29D8">
      <w:pPr>
        <w:numPr>
          <w:ilvl w:val="0"/>
          <w:numId w:val="22"/>
        </w:numPr>
        <w:autoSpaceDE w:val="0"/>
        <w:autoSpaceDN w:val="0"/>
        <w:spacing w:after="120" w:line="300" w:lineRule="exact"/>
        <w:jc w:val="both"/>
        <w:rPr>
          <w:rFonts w:asciiTheme="minorHAnsi" w:hAnsiTheme="minorHAnsi"/>
        </w:rPr>
      </w:pPr>
      <w:r>
        <w:rPr>
          <w:rFonts w:asciiTheme="minorHAnsi" w:hAnsiTheme="minorHAnsi"/>
        </w:rPr>
        <w:t>Mark</w:t>
      </w:r>
      <w:r w:rsidR="00ED29D8" w:rsidRPr="00A44016">
        <w:rPr>
          <w:rFonts w:asciiTheme="minorHAnsi" w:hAnsiTheme="minorHAnsi"/>
        </w:rPr>
        <w:t xml:space="preserve"> the </w:t>
      </w:r>
      <w:r w:rsidR="00ED29D8" w:rsidRPr="00A44016">
        <w:rPr>
          <w:rFonts w:asciiTheme="minorHAnsi" w:hAnsiTheme="minorHAnsi"/>
          <w:b/>
        </w:rPr>
        <w:t>trim</w:t>
      </w:r>
      <w:r w:rsidR="00ED29D8" w:rsidRPr="00A44016">
        <w:rPr>
          <w:rFonts w:asciiTheme="minorHAnsi" w:hAnsiTheme="minorHAnsi"/>
        </w:rPr>
        <w:t xml:space="preserve"> leads with clear “+” and “</w:t>
      </w:r>
      <w:r w:rsidR="00ED29D8" w:rsidRPr="00A44016">
        <w:rPr>
          <w:rFonts w:ascii="Symbol" w:hAnsi="Symbol"/>
        </w:rPr>
        <w:t></w:t>
      </w:r>
      <w:r w:rsidR="00ED29D8" w:rsidRPr="00A44016">
        <w:rPr>
          <w:rFonts w:asciiTheme="minorHAnsi" w:hAnsiTheme="minorHAnsi"/>
        </w:rPr>
        <w:t xml:space="preserve">” labels such that, with the trim supply outputting positive current, the trim coil </w:t>
      </w:r>
      <w:r w:rsidR="00ED29D8" w:rsidRPr="00A44016">
        <w:rPr>
          <w:rFonts w:asciiTheme="minorHAnsi" w:hAnsiTheme="minorHAnsi"/>
          <w:i/>
        </w:rPr>
        <w:t>increases</w:t>
      </w:r>
      <w:r w:rsidR="00ED29D8" w:rsidRPr="00A44016">
        <w:rPr>
          <w:rFonts w:asciiTheme="minorHAnsi" w:hAnsiTheme="minorHAnsi"/>
        </w:rPr>
        <w:t xml:space="preserve"> the absolute value of the magnetic field established by the main coil.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14:paraId="50ADECB1" w14:textId="77777777" w:rsidTr="001733E4">
        <w:trPr>
          <w:jc w:val="center"/>
        </w:trPr>
        <w:tc>
          <w:tcPr>
            <w:tcW w:w="5409" w:type="dxa"/>
          </w:tcPr>
          <w:p w14:paraId="545A49CE" w14:textId="77777777" w:rsidR="00A44016" w:rsidRPr="00B164D7" w:rsidRDefault="00B164D7" w:rsidP="00A44016">
            <w:pPr>
              <w:spacing w:after="40" w:line="360" w:lineRule="exact"/>
              <w:jc w:val="both"/>
            </w:pPr>
            <w:r w:rsidRPr="00B164D7">
              <w:t>Trim coil polari</w:t>
            </w:r>
            <w:r w:rsidR="00AC6304">
              <w:t>ty chosen from Fig. 1 is (P</w:t>
            </w:r>
            <w:r w:rsidRPr="00B164D7">
              <w:t>):</w:t>
            </w:r>
          </w:p>
        </w:tc>
        <w:tc>
          <w:tcPr>
            <w:tcW w:w="3609" w:type="dxa"/>
          </w:tcPr>
          <w:p w14:paraId="26CE3AAE" w14:textId="77777777" w:rsidR="00A44016" w:rsidRPr="00A44016" w:rsidRDefault="0040693A" w:rsidP="0098221B">
            <w:pPr>
              <w:spacing w:after="40" w:line="360" w:lineRule="exact"/>
              <w:jc w:val="center"/>
            </w:pPr>
            <w:r>
              <w:t>P</w:t>
            </w:r>
          </w:p>
        </w:tc>
      </w:tr>
    </w:tbl>
    <w:p w14:paraId="3B5E2714" w14:textId="77777777" w:rsidR="00B164D7" w:rsidRDefault="00B164D7" w:rsidP="00247F64">
      <w:pPr>
        <w:pStyle w:val="BodyText"/>
        <w:spacing w:before="144" w:after="144"/>
      </w:pPr>
    </w:p>
    <w:p w14:paraId="260E0FDF" w14:textId="77777777" w:rsidR="00DC10F8" w:rsidRPr="0003679C" w:rsidRDefault="00DC10F8" w:rsidP="00DC10F8">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DC10F8" w:rsidRPr="0003679C" w14:paraId="33B697F6" w14:textId="77777777" w:rsidTr="001733E4">
        <w:trPr>
          <w:jc w:val="center"/>
        </w:trPr>
        <w:tc>
          <w:tcPr>
            <w:tcW w:w="5490" w:type="dxa"/>
          </w:tcPr>
          <w:p w14:paraId="04839D2E" w14:textId="77777777" w:rsidR="00DC10F8" w:rsidRPr="0003679C" w:rsidRDefault="00DC10F8" w:rsidP="001733E4">
            <w:pPr>
              <w:spacing w:after="40" w:line="360" w:lineRule="exact"/>
              <w:jc w:val="both"/>
              <w:rPr>
                <w:szCs w:val="24"/>
              </w:rPr>
            </w:pPr>
            <w:r w:rsidRPr="0003679C">
              <w:rPr>
                <w:szCs w:val="24"/>
              </w:rPr>
              <w:lastRenderedPageBreak/>
              <w:t xml:space="preserve">Inductance of </w:t>
            </w:r>
            <w:r w:rsidRPr="002A033D">
              <w:rPr>
                <w:b/>
                <w:szCs w:val="24"/>
              </w:rPr>
              <w:t>main</w:t>
            </w:r>
            <w:r w:rsidRPr="0003679C">
              <w:rPr>
                <w:szCs w:val="24"/>
              </w:rPr>
              <w:t xml:space="preserve"> </w:t>
            </w:r>
            <w:r>
              <w:rPr>
                <w:szCs w:val="24"/>
              </w:rPr>
              <w:t>coil (mH):</w:t>
            </w:r>
          </w:p>
        </w:tc>
        <w:tc>
          <w:tcPr>
            <w:tcW w:w="3510" w:type="dxa"/>
          </w:tcPr>
          <w:p w14:paraId="4831A5E8" w14:textId="77777777" w:rsidR="00DC10F8" w:rsidRPr="0003679C" w:rsidRDefault="007E3ABF" w:rsidP="001733E4">
            <w:pPr>
              <w:spacing w:after="40" w:line="360" w:lineRule="exact"/>
              <w:jc w:val="right"/>
              <w:rPr>
                <w:szCs w:val="24"/>
              </w:rPr>
            </w:pPr>
            <w:r>
              <w:rPr>
                <w:szCs w:val="24"/>
              </w:rPr>
              <w:t xml:space="preserve">0.183 </w:t>
            </w:r>
            <w:r w:rsidR="00DC10F8" w:rsidRPr="0003679C">
              <w:rPr>
                <w:szCs w:val="24"/>
              </w:rPr>
              <w:t>mH</w:t>
            </w:r>
          </w:p>
        </w:tc>
      </w:tr>
      <w:tr w:rsidR="00DC10F8" w:rsidRPr="0003679C" w14:paraId="68483734" w14:textId="77777777" w:rsidTr="001733E4">
        <w:trPr>
          <w:jc w:val="center"/>
        </w:trPr>
        <w:tc>
          <w:tcPr>
            <w:tcW w:w="5490" w:type="dxa"/>
          </w:tcPr>
          <w:p w14:paraId="7EF09AAB" w14:textId="77777777" w:rsidR="00DC10F8" w:rsidRPr="0003679C" w:rsidRDefault="00DC10F8" w:rsidP="001733E4">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14:paraId="6F6A9E4F" w14:textId="77777777" w:rsidR="00DC10F8" w:rsidRPr="0003679C" w:rsidRDefault="007E3ABF" w:rsidP="001733E4">
            <w:pPr>
              <w:spacing w:after="40" w:line="360" w:lineRule="exact"/>
              <w:jc w:val="right"/>
              <w:rPr>
                <w:rFonts w:ascii="Symbol" w:hAnsi="Symbol"/>
                <w:szCs w:val="24"/>
              </w:rPr>
            </w:pPr>
            <w:r>
              <w:rPr>
                <w:szCs w:val="24"/>
              </w:rPr>
              <w:t xml:space="preserve">0.298 </w:t>
            </w:r>
            <w:r w:rsidR="00DC10F8" w:rsidRPr="0003679C">
              <w:rPr>
                <w:szCs w:val="24"/>
              </w:rPr>
              <w:t>Ohm</w:t>
            </w:r>
          </w:p>
        </w:tc>
      </w:tr>
      <w:tr w:rsidR="00DC10F8" w:rsidRPr="0003679C" w14:paraId="492E7E98" w14:textId="77777777" w:rsidTr="001733E4">
        <w:trPr>
          <w:jc w:val="center"/>
        </w:trPr>
        <w:tc>
          <w:tcPr>
            <w:tcW w:w="5490" w:type="dxa"/>
          </w:tcPr>
          <w:p w14:paraId="357AC57F" w14:textId="77777777" w:rsidR="00DC10F8" w:rsidRPr="0003679C" w:rsidRDefault="00DC10F8" w:rsidP="001733E4">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14:paraId="41F7596D" w14:textId="77777777" w:rsidR="00DC10F8" w:rsidRPr="0003679C" w:rsidRDefault="00D75553" w:rsidP="001733E4">
            <w:pPr>
              <w:spacing w:after="40" w:line="360" w:lineRule="exact"/>
              <w:jc w:val="right"/>
              <w:rPr>
                <w:szCs w:val="24"/>
              </w:rPr>
            </w:pPr>
            <w:r>
              <w:rPr>
                <w:szCs w:val="24"/>
              </w:rPr>
              <w:t>0.</w:t>
            </w:r>
            <w:r w:rsidR="009D65D2">
              <w:rPr>
                <w:szCs w:val="24"/>
              </w:rPr>
              <w:t xml:space="preserve">175 </w:t>
            </w:r>
            <w:r w:rsidR="00DC10F8" w:rsidRPr="0003679C">
              <w:rPr>
                <w:szCs w:val="24"/>
              </w:rPr>
              <w:t>mH</w:t>
            </w:r>
          </w:p>
        </w:tc>
      </w:tr>
      <w:tr w:rsidR="00DC10F8" w:rsidRPr="0003679C" w14:paraId="029CE1FA" w14:textId="77777777" w:rsidTr="001733E4">
        <w:trPr>
          <w:jc w:val="center"/>
        </w:trPr>
        <w:tc>
          <w:tcPr>
            <w:tcW w:w="5490" w:type="dxa"/>
          </w:tcPr>
          <w:p w14:paraId="17BB5873" w14:textId="77777777" w:rsidR="00DC10F8" w:rsidRPr="0003679C" w:rsidRDefault="00DC10F8" w:rsidP="001733E4">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14:paraId="093CF558" w14:textId="77777777" w:rsidR="00DC10F8" w:rsidRPr="0003679C" w:rsidRDefault="007E3ABF" w:rsidP="001733E4">
            <w:pPr>
              <w:spacing w:after="40" w:line="360" w:lineRule="exact"/>
              <w:jc w:val="right"/>
              <w:rPr>
                <w:rFonts w:ascii="Symbol" w:hAnsi="Symbol"/>
                <w:szCs w:val="24"/>
              </w:rPr>
            </w:pPr>
            <w:r>
              <w:rPr>
                <w:szCs w:val="24"/>
              </w:rPr>
              <w:t xml:space="preserve">0.0455 </w:t>
            </w:r>
            <w:r w:rsidR="00DC10F8" w:rsidRPr="0003679C">
              <w:rPr>
                <w:szCs w:val="24"/>
              </w:rPr>
              <w:t>Ohm</w:t>
            </w:r>
          </w:p>
        </w:tc>
      </w:tr>
    </w:tbl>
    <w:p w14:paraId="5795DF5A" w14:textId="77777777" w:rsidR="00DC10F8" w:rsidRDefault="00DC10F8" w:rsidP="00DC10F8">
      <w:pPr>
        <w:pStyle w:val="BodyText"/>
        <w:autoSpaceDE w:val="0"/>
        <w:autoSpaceDN w:val="0"/>
        <w:spacing w:beforeLines="0" w:afterLines="0" w:line="300" w:lineRule="exact"/>
        <w:ind w:left="360"/>
        <w:jc w:val="both"/>
      </w:pPr>
    </w:p>
    <w:p w14:paraId="2BA66DFE" w14:textId="77777777" w:rsidR="00247F64" w:rsidRDefault="00247F64" w:rsidP="00DC10F8">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power supply with maximum current </w:t>
      </w:r>
      <w:r w:rsidRPr="00DC10F8">
        <w:rPr>
          <w:i/>
        </w:rPr>
        <w:t>I</w:t>
      </w:r>
      <w:r>
        <w:t xml:space="preserve"> </w:t>
      </w:r>
      <w:r>
        <w:sym w:font="Symbol" w:char="F0B3"/>
      </w:r>
      <w:r w:rsidR="00EF6E3F">
        <w:t xml:space="preserve"> </w:t>
      </w:r>
      <w:r w:rsidR="00A92375">
        <w:t>130</w:t>
      </w:r>
      <w:r>
        <w:t xml:space="preserve"> A.</w:t>
      </w:r>
    </w:p>
    <w:p w14:paraId="2AD68224" w14:textId="77777777" w:rsidR="00B8012F" w:rsidRDefault="00B8012F" w:rsidP="00B8012F">
      <w:pPr>
        <w:pStyle w:val="BodyText"/>
        <w:autoSpaceDE w:val="0"/>
        <w:autoSpaceDN w:val="0"/>
        <w:spacing w:beforeLines="0" w:afterLines="0" w:line="300" w:lineRule="exact"/>
        <w:ind w:left="360"/>
        <w:jc w:val="both"/>
      </w:pPr>
    </w:p>
    <w:p w14:paraId="024B62E4" w14:textId="77777777" w:rsidR="00543AB3" w:rsidRDefault="00543AB3" w:rsidP="00543AB3">
      <w:pPr>
        <w:pStyle w:val="BodyText"/>
        <w:numPr>
          <w:ilvl w:val="0"/>
          <w:numId w:val="22"/>
        </w:numPr>
        <w:autoSpaceDE w:val="0"/>
        <w:autoSpaceDN w:val="0"/>
        <w:spacing w:beforeLines="0" w:afterLines="0" w:after="120" w:line="300" w:lineRule="exact"/>
        <w:jc w:val="both"/>
      </w:pPr>
      <w:r>
        <w:t>Connect magnet to LCW supply.  Adjust sup</w:t>
      </w:r>
      <w:r w:rsidR="00911B43">
        <w:t xml:space="preserve">ply pressure to a delta P of </w:t>
      </w:r>
      <w:r w:rsidR="00911B43" w:rsidRPr="00BA53AC">
        <w:t>~</w:t>
      </w:r>
      <w:r w:rsidR="003D1388" w:rsidRPr="00BA53AC">
        <w:t>51</w:t>
      </w:r>
      <w:r w:rsidR="00155C0F" w:rsidRPr="00BA53AC">
        <w:t xml:space="preserve"> </w:t>
      </w:r>
      <w:r w:rsidR="00155C0F">
        <w:t>psi</w:t>
      </w:r>
      <w:r w:rsidR="003D0144">
        <w:t xml:space="preserve"> </w:t>
      </w:r>
      <w:r w:rsidR="00155C0F">
        <w:t xml:space="preserve">to achieve a flow rate of </w:t>
      </w:r>
      <w:r w:rsidR="00BA53AC">
        <w:t>0.21</w:t>
      </w:r>
      <w:r w:rsidRPr="00BA53AC">
        <w:t xml:space="preserve"> </w:t>
      </w:r>
      <w:r>
        <w:t xml:space="preserve">gpm.  Run the magnet up to </w:t>
      </w:r>
      <w:r w:rsidR="00A92375">
        <w:t>130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14:paraId="3C2B2B95" w14:textId="77777777" w:rsidTr="001733E4">
        <w:trPr>
          <w:jc w:val="center"/>
        </w:trPr>
        <w:tc>
          <w:tcPr>
            <w:tcW w:w="5409" w:type="dxa"/>
          </w:tcPr>
          <w:p w14:paraId="211D8711" w14:textId="77777777" w:rsidR="00543AB3" w:rsidRDefault="00543AB3" w:rsidP="001733E4">
            <w:pPr>
              <w:spacing w:after="40" w:line="360" w:lineRule="exact"/>
              <w:jc w:val="both"/>
            </w:pPr>
            <w:r>
              <w:t>LCW delta P (psi)</w:t>
            </w:r>
          </w:p>
        </w:tc>
        <w:tc>
          <w:tcPr>
            <w:tcW w:w="3609" w:type="dxa"/>
          </w:tcPr>
          <w:p w14:paraId="04D36089" w14:textId="77777777" w:rsidR="00543AB3" w:rsidRDefault="006E1C23" w:rsidP="001733E4">
            <w:pPr>
              <w:spacing w:after="40" w:line="360" w:lineRule="exact"/>
              <w:jc w:val="right"/>
            </w:pPr>
            <w:r>
              <w:t xml:space="preserve">80 </w:t>
            </w:r>
            <w:r w:rsidR="00543AB3">
              <w:t>psi</w:t>
            </w:r>
          </w:p>
        </w:tc>
      </w:tr>
      <w:tr w:rsidR="00543AB3" w14:paraId="68374808" w14:textId="77777777" w:rsidTr="001733E4">
        <w:trPr>
          <w:jc w:val="center"/>
        </w:trPr>
        <w:tc>
          <w:tcPr>
            <w:tcW w:w="5409" w:type="dxa"/>
          </w:tcPr>
          <w:p w14:paraId="5F33B55D" w14:textId="77777777" w:rsidR="00543AB3" w:rsidRDefault="00543AB3" w:rsidP="001733E4">
            <w:pPr>
              <w:spacing w:after="40" w:line="360" w:lineRule="exact"/>
              <w:jc w:val="both"/>
            </w:pPr>
            <w:r>
              <w:t>LCW flow rate (gpm)</w:t>
            </w:r>
          </w:p>
        </w:tc>
        <w:tc>
          <w:tcPr>
            <w:tcW w:w="3609" w:type="dxa"/>
          </w:tcPr>
          <w:p w14:paraId="5DC1A080" w14:textId="77777777" w:rsidR="00543AB3" w:rsidRDefault="006E1C23" w:rsidP="001733E4">
            <w:pPr>
              <w:spacing w:after="40" w:line="360" w:lineRule="exact"/>
              <w:jc w:val="right"/>
            </w:pPr>
            <w:r>
              <w:t xml:space="preserve">0.25 </w:t>
            </w:r>
            <w:r w:rsidR="00543AB3">
              <w:t>gpm</w:t>
            </w:r>
          </w:p>
        </w:tc>
      </w:tr>
      <w:tr w:rsidR="00543AB3" w14:paraId="3D928312" w14:textId="77777777" w:rsidTr="001733E4">
        <w:trPr>
          <w:jc w:val="center"/>
        </w:trPr>
        <w:tc>
          <w:tcPr>
            <w:tcW w:w="5409" w:type="dxa"/>
          </w:tcPr>
          <w:p w14:paraId="2BD34C93" w14:textId="77777777" w:rsidR="00543AB3" w:rsidRDefault="00543AB3" w:rsidP="001733E4">
            <w:pPr>
              <w:spacing w:after="40" w:line="360" w:lineRule="exact"/>
              <w:jc w:val="both"/>
            </w:pPr>
            <w:r>
              <w:t>LCW delta T (°C)</w:t>
            </w:r>
          </w:p>
        </w:tc>
        <w:tc>
          <w:tcPr>
            <w:tcW w:w="3609" w:type="dxa"/>
          </w:tcPr>
          <w:p w14:paraId="642D6BEE" w14:textId="77777777" w:rsidR="00543AB3" w:rsidRDefault="00D53A4F" w:rsidP="001733E4">
            <w:pPr>
              <w:spacing w:after="40" w:line="360" w:lineRule="exact"/>
              <w:jc w:val="right"/>
            </w:pPr>
            <w:r>
              <w:t xml:space="preserve">5.31 </w:t>
            </w:r>
            <w:r w:rsidR="00543AB3">
              <w:t>°C</w:t>
            </w:r>
          </w:p>
        </w:tc>
      </w:tr>
      <w:tr w:rsidR="00543AB3" w14:paraId="52792A14" w14:textId="77777777" w:rsidTr="001733E4">
        <w:trPr>
          <w:jc w:val="center"/>
        </w:trPr>
        <w:tc>
          <w:tcPr>
            <w:tcW w:w="5409" w:type="dxa"/>
          </w:tcPr>
          <w:p w14:paraId="38BB1BD0" w14:textId="77777777" w:rsidR="00543AB3" w:rsidRDefault="00543AB3" w:rsidP="001733E4">
            <w:pPr>
              <w:spacing w:after="40" w:line="360" w:lineRule="exact"/>
              <w:jc w:val="both"/>
            </w:pPr>
            <w:r>
              <w:t>Ambient temperature (°C):</w:t>
            </w:r>
          </w:p>
        </w:tc>
        <w:tc>
          <w:tcPr>
            <w:tcW w:w="3609" w:type="dxa"/>
          </w:tcPr>
          <w:p w14:paraId="7D26BEF8" w14:textId="77777777" w:rsidR="00543AB3" w:rsidRDefault="00D53A4F" w:rsidP="001733E4">
            <w:pPr>
              <w:spacing w:after="40" w:line="360" w:lineRule="exact"/>
              <w:jc w:val="right"/>
            </w:pPr>
            <w:r>
              <w:t xml:space="preserve">25.7 </w:t>
            </w:r>
            <w:r w:rsidR="00543AB3">
              <w:t>°C</w:t>
            </w:r>
          </w:p>
        </w:tc>
      </w:tr>
      <w:tr w:rsidR="00543AB3" w14:paraId="6D2C8C41" w14:textId="77777777" w:rsidTr="001733E4">
        <w:trPr>
          <w:jc w:val="center"/>
        </w:trPr>
        <w:tc>
          <w:tcPr>
            <w:tcW w:w="5409" w:type="dxa"/>
          </w:tcPr>
          <w:p w14:paraId="0D501005" w14:textId="77777777" w:rsidR="00543AB3" w:rsidRDefault="00543AB3" w:rsidP="001733E4">
            <w:pPr>
              <w:spacing w:after="40" w:line="360" w:lineRule="exact"/>
              <w:jc w:val="both"/>
            </w:pPr>
            <w:r>
              <w:t>Final magnet steel temperature (°C):</w:t>
            </w:r>
          </w:p>
        </w:tc>
        <w:tc>
          <w:tcPr>
            <w:tcW w:w="3609" w:type="dxa"/>
          </w:tcPr>
          <w:p w14:paraId="53833F9F" w14:textId="77777777" w:rsidR="00543AB3" w:rsidRDefault="00D53A4F" w:rsidP="001733E4">
            <w:pPr>
              <w:spacing w:after="40" w:line="360" w:lineRule="exact"/>
              <w:jc w:val="right"/>
            </w:pPr>
            <w:r>
              <w:t xml:space="preserve">26.8 </w:t>
            </w:r>
            <w:r w:rsidR="00543AB3">
              <w:t>°C</w:t>
            </w:r>
          </w:p>
        </w:tc>
      </w:tr>
    </w:tbl>
    <w:p w14:paraId="610D7D1E" w14:textId="77777777" w:rsidR="00247F64" w:rsidRDefault="00247F64" w:rsidP="00247F64">
      <w:pPr>
        <w:pStyle w:val="BodyText"/>
        <w:spacing w:before="144" w:after="144"/>
      </w:pPr>
    </w:p>
    <w:p w14:paraId="5D85CA21" w14:textId="77777777" w:rsidR="00D50BA4" w:rsidRDefault="00D50BA4" w:rsidP="00D50BA4">
      <w:pPr>
        <w:pStyle w:val="BodyText"/>
        <w:numPr>
          <w:ilvl w:val="0"/>
          <w:numId w:val="22"/>
        </w:numPr>
        <w:autoSpaceDE w:val="0"/>
        <w:autoSpaceDN w:val="0"/>
        <w:spacing w:beforeLines="0" w:afterLines="0" w:after="120" w:line="300" w:lineRule="exact"/>
        <w:jc w:val="both"/>
      </w:pPr>
      <w:r>
        <w:t xml:space="preserve">Ramp the main of the magnet to </w:t>
      </w:r>
      <w:r w:rsidR="00A92375">
        <w:t>130</w:t>
      </w:r>
      <w:r>
        <w:t xml:space="preserve"> A and measure the pole t</w:t>
      </w:r>
      <w:r w:rsidR="00626C69">
        <w:t>ip field.  It should be</w:t>
      </w:r>
      <w:r w:rsidR="00B164D7">
        <w:t xml:space="preserve"> </w:t>
      </w:r>
      <w:r w:rsidR="008B7DF9">
        <w:t>close to</w:t>
      </w:r>
      <w:r w:rsidR="00626C69">
        <w:t xml:space="preserve"> </w:t>
      </w:r>
      <w:r w:rsidR="00626C69" w:rsidRPr="00626C69">
        <w:rPr>
          <w:rFonts w:ascii="Calibri" w:hAnsi="Calibri"/>
        </w:rPr>
        <w:t xml:space="preserve"> </w:t>
      </w:r>
      <w:r w:rsidR="00A737FE">
        <w:t>0.1312</w:t>
      </w:r>
      <w:r w:rsidR="00626C69" w:rsidRPr="00626C69">
        <w:t xml:space="preserve"> </w:t>
      </w:r>
      <w:r>
        <w:t xml:space="preserve"> Tesla.</w:t>
      </w:r>
    </w:p>
    <w:tbl>
      <w:tblPr>
        <w:tblStyle w:val="TableGrid"/>
        <w:tblW w:w="0" w:type="auto"/>
        <w:tblInd w:w="360" w:type="dxa"/>
        <w:tblLook w:val="04A0" w:firstRow="1" w:lastRow="0" w:firstColumn="1" w:lastColumn="0" w:noHBand="0" w:noVBand="1"/>
      </w:tblPr>
      <w:tblGrid>
        <w:gridCol w:w="4962"/>
        <w:gridCol w:w="4974"/>
      </w:tblGrid>
      <w:tr w:rsidR="00D50BA4" w14:paraId="254FC314" w14:textId="77777777" w:rsidTr="001733E4">
        <w:tc>
          <w:tcPr>
            <w:tcW w:w="5148" w:type="dxa"/>
          </w:tcPr>
          <w:p w14:paraId="70A832D8" w14:textId="77777777" w:rsidR="00D50BA4" w:rsidRDefault="00D50BA4" w:rsidP="001733E4">
            <w:pPr>
              <w:pStyle w:val="BodyText"/>
              <w:autoSpaceDE w:val="0"/>
              <w:autoSpaceDN w:val="0"/>
              <w:spacing w:beforeLines="0" w:afterLines="0" w:after="120" w:line="300" w:lineRule="exact"/>
              <w:jc w:val="both"/>
            </w:pPr>
            <w:r>
              <w:t>Pole Tip Field and Current</w:t>
            </w:r>
          </w:p>
        </w:tc>
        <w:tc>
          <w:tcPr>
            <w:tcW w:w="5148" w:type="dxa"/>
          </w:tcPr>
          <w:p w14:paraId="7FB38705" w14:textId="77777777" w:rsidR="00D50BA4" w:rsidRDefault="00F465EF" w:rsidP="00626C69">
            <w:pPr>
              <w:pStyle w:val="BodyText"/>
              <w:autoSpaceDE w:val="0"/>
              <w:autoSpaceDN w:val="0"/>
              <w:spacing w:beforeLines="0" w:afterLines="0" w:after="120" w:line="300" w:lineRule="exact"/>
              <w:jc w:val="right"/>
            </w:pPr>
            <w:r>
              <w:t xml:space="preserve">0.1606 T @ </w:t>
            </w:r>
            <w:r w:rsidRPr="00F465EF">
              <w:t>130.06476</w:t>
            </w:r>
            <w:r>
              <w:t xml:space="preserve"> Amps</w:t>
            </w:r>
          </w:p>
        </w:tc>
      </w:tr>
    </w:tbl>
    <w:p w14:paraId="7FFB9E45" w14:textId="77777777" w:rsidR="00D50BA4" w:rsidRDefault="00D50BA4" w:rsidP="00D50BA4">
      <w:pPr>
        <w:pStyle w:val="BodyText"/>
        <w:autoSpaceDE w:val="0"/>
        <w:autoSpaceDN w:val="0"/>
        <w:spacing w:beforeLines="0" w:afterLines="0" w:after="120" w:line="300" w:lineRule="exact"/>
        <w:ind w:left="360"/>
        <w:jc w:val="both"/>
      </w:pPr>
    </w:p>
    <w:p w14:paraId="72F3AC42" w14:textId="77777777" w:rsidR="00B64599" w:rsidRDefault="00B64599" w:rsidP="00B64599">
      <w:pPr>
        <w:pStyle w:val="BodyText"/>
        <w:numPr>
          <w:ilvl w:val="0"/>
          <w:numId w:val="22"/>
        </w:numPr>
        <w:autoSpaceDE w:val="0"/>
        <w:autoSpaceDN w:val="0"/>
        <w:spacing w:beforeLines="0" w:afterLines="0" w:after="120" w:line="300" w:lineRule="exact"/>
        <w:jc w:val="both"/>
      </w:pPr>
      <w:r>
        <w:t xml:space="preserve">Ramp the main of the magnet to 0 A and then ramp the trim to +6 A and measure the pole tip field. </w:t>
      </w:r>
      <w:r w:rsidR="00D40E44">
        <w:t xml:space="preserve"> After measurement turn off trim supply. </w:t>
      </w:r>
    </w:p>
    <w:tbl>
      <w:tblPr>
        <w:tblStyle w:val="TableGrid"/>
        <w:tblW w:w="0" w:type="auto"/>
        <w:tblInd w:w="360" w:type="dxa"/>
        <w:tblLook w:val="04A0" w:firstRow="1" w:lastRow="0" w:firstColumn="1" w:lastColumn="0" w:noHBand="0" w:noVBand="1"/>
      </w:tblPr>
      <w:tblGrid>
        <w:gridCol w:w="4967"/>
        <w:gridCol w:w="4969"/>
      </w:tblGrid>
      <w:tr w:rsidR="00B64599" w14:paraId="500497CA" w14:textId="77777777" w:rsidTr="001733E4">
        <w:tc>
          <w:tcPr>
            <w:tcW w:w="5148" w:type="dxa"/>
          </w:tcPr>
          <w:p w14:paraId="09244F19" w14:textId="77777777" w:rsidR="00B64599" w:rsidRDefault="00B64599" w:rsidP="001733E4">
            <w:pPr>
              <w:pStyle w:val="BodyText"/>
              <w:autoSpaceDE w:val="0"/>
              <w:autoSpaceDN w:val="0"/>
              <w:spacing w:beforeLines="0" w:afterLines="0" w:after="120" w:line="300" w:lineRule="exact"/>
              <w:jc w:val="both"/>
            </w:pPr>
            <w:r>
              <w:t>Trim Pole Tip Field and Current</w:t>
            </w:r>
          </w:p>
        </w:tc>
        <w:tc>
          <w:tcPr>
            <w:tcW w:w="5148" w:type="dxa"/>
          </w:tcPr>
          <w:p w14:paraId="50FB33F1" w14:textId="77777777" w:rsidR="00B64599" w:rsidRDefault="00F465EF" w:rsidP="008A040F">
            <w:pPr>
              <w:pStyle w:val="BodyText"/>
              <w:autoSpaceDE w:val="0"/>
              <w:autoSpaceDN w:val="0"/>
              <w:spacing w:beforeLines="0" w:afterLines="0" w:after="120" w:line="300" w:lineRule="exact"/>
              <w:jc w:val="right"/>
            </w:pPr>
            <w:r>
              <w:t>0.</w:t>
            </w:r>
            <w:r w:rsidR="008A040F">
              <w:t xml:space="preserve">00709 </w:t>
            </w:r>
            <w:r w:rsidR="009771F3">
              <w:t>T @</w:t>
            </w:r>
            <w:r w:rsidR="00776C12">
              <w:t xml:space="preserve"> </w:t>
            </w:r>
            <w:r w:rsidR="008A040F" w:rsidRPr="008A040F">
              <w:t xml:space="preserve">5.99862 </w:t>
            </w:r>
            <w:r w:rsidR="009771F3">
              <w:t>Amps</w:t>
            </w:r>
          </w:p>
        </w:tc>
      </w:tr>
    </w:tbl>
    <w:p w14:paraId="5B400828" w14:textId="77777777" w:rsidR="00B64599" w:rsidRDefault="00B64599" w:rsidP="00D2740D">
      <w:pPr>
        <w:pStyle w:val="BodyText"/>
        <w:autoSpaceDE w:val="0"/>
        <w:autoSpaceDN w:val="0"/>
        <w:spacing w:beforeLines="0" w:afterLines="0" w:after="120" w:line="300" w:lineRule="exact"/>
        <w:ind w:left="360"/>
        <w:jc w:val="both"/>
      </w:pPr>
    </w:p>
    <w:p w14:paraId="4285D653" w14:textId="77777777"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w:t>
      </w:r>
      <w:r w:rsidR="007A232E">
        <w:t>m</w:t>
      </w:r>
      <w:r w:rsidR="004D4EC1">
        <w:t xml:space="preserve">agnet, starting from </w:t>
      </w:r>
      <w:r w:rsidR="001C7201">
        <w:t>0</w:t>
      </w:r>
      <w:r w:rsidR="004D4EC1">
        <w:t xml:space="preserve"> to </w:t>
      </w:r>
      <w:r w:rsidR="00A92375">
        <w:t>130</w:t>
      </w:r>
      <w:r>
        <w:t xml:space="preserve"> A and back to zero, through three full cycles, finally ending at zero, with a flat-</w:t>
      </w:r>
      <w:r w:rsidR="00CF240A">
        <w:t>t</w:t>
      </w:r>
      <w:r w:rsidR="00822409">
        <w:t xml:space="preserve">op pause time (at both 0 and </w:t>
      </w:r>
      <w:r w:rsidR="00A92375">
        <w:t>130</w:t>
      </w:r>
      <w:r w:rsidR="00CF240A">
        <w:t xml:space="preserve"> </w:t>
      </w:r>
      <w:r>
        <w:t xml:space="preserve">A) of 10 seconds.  Use a </w:t>
      </w:r>
      <w:r w:rsidR="0083380E">
        <w:t>cosine</w:t>
      </w:r>
      <w:r w:rsidR="00590D8B">
        <w:t xml:space="preserve"> </w:t>
      </w:r>
      <w:r>
        <w:t xml:space="preserve">ramp rate of </w:t>
      </w:r>
      <w:r w:rsidR="00161D46">
        <w:t xml:space="preserve">10 </w:t>
      </w:r>
      <w:r w:rsidR="004A5A2C">
        <w:t xml:space="preserve">A/sec, </w:t>
      </w:r>
      <w:r>
        <w:t>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14:paraId="69B900DD" w14:textId="77777777" w:rsidTr="001733E4">
        <w:trPr>
          <w:jc w:val="center"/>
        </w:trPr>
        <w:tc>
          <w:tcPr>
            <w:tcW w:w="5409" w:type="dxa"/>
          </w:tcPr>
          <w:p w14:paraId="237C084B" w14:textId="77777777" w:rsidR="00247F64" w:rsidRDefault="00247F64" w:rsidP="001733E4">
            <w:pPr>
              <w:spacing w:after="40" w:line="360" w:lineRule="exact"/>
              <w:jc w:val="both"/>
            </w:pPr>
            <w:r>
              <w:t>Standardization complete (initials):</w:t>
            </w:r>
          </w:p>
        </w:tc>
        <w:tc>
          <w:tcPr>
            <w:tcW w:w="3609" w:type="dxa"/>
          </w:tcPr>
          <w:p w14:paraId="6856EC6D" w14:textId="77777777" w:rsidR="00247F64" w:rsidRDefault="009A405B" w:rsidP="001733E4">
            <w:pPr>
              <w:spacing w:after="40" w:line="360" w:lineRule="exact"/>
              <w:jc w:val="center"/>
            </w:pPr>
            <w:r>
              <w:t>SDA</w:t>
            </w:r>
          </w:p>
        </w:tc>
      </w:tr>
      <w:tr w:rsidR="00247F64" w14:paraId="5B4AEEDA" w14:textId="77777777" w:rsidTr="001733E4">
        <w:trPr>
          <w:jc w:val="center"/>
        </w:trPr>
        <w:tc>
          <w:tcPr>
            <w:tcW w:w="5409" w:type="dxa"/>
          </w:tcPr>
          <w:p w14:paraId="7963145E" w14:textId="77777777" w:rsidR="00247F64" w:rsidRDefault="00247F64" w:rsidP="001733E4">
            <w:pPr>
              <w:spacing w:after="40" w:line="360" w:lineRule="exact"/>
              <w:jc w:val="both"/>
            </w:pPr>
            <w:r>
              <w:t>Ramp rate used (A/sec):</w:t>
            </w:r>
          </w:p>
        </w:tc>
        <w:tc>
          <w:tcPr>
            <w:tcW w:w="3609" w:type="dxa"/>
          </w:tcPr>
          <w:p w14:paraId="6911648A" w14:textId="77777777" w:rsidR="00247F64" w:rsidRDefault="009A405B" w:rsidP="001733E4">
            <w:pPr>
              <w:spacing w:after="40" w:line="360" w:lineRule="exact"/>
              <w:jc w:val="right"/>
            </w:pPr>
            <w:r>
              <w:t xml:space="preserve">10 </w:t>
            </w:r>
            <w:r w:rsidR="00DC692B">
              <w:t>A/s</w:t>
            </w:r>
            <w:r>
              <w:t xml:space="preserve"> -  COSINE Ramp</w:t>
            </w:r>
          </w:p>
        </w:tc>
      </w:tr>
    </w:tbl>
    <w:p w14:paraId="64BA1089" w14:textId="77777777" w:rsidR="00AD5735" w:rsidRDefault="00AD5735" w:rsidP="004A5A2C">
      <w:pPr>
        <w:pStyle w:val="BodyText"/>
        <w:autoSpaceDE w:val="0"/>
        <w:autoSpaceDN w:val="0"/>
        <w:spacing w:beforeLines="0" w:afterLines="0" w:after="120" w:line="300" w:lineRule="exact"/>
        <w:jc w:val="both"/>
      </w:pPr>
    </w:p>
    <w:p w14:paraId="511954D3" w14:textId="77777777" w:rsidR="00247F64" w:rsidRDefault="00B84B29" w:rsidP="00247F64">
      <w:pPr>
        <w:pStyle w:val="BodyText"/>
        <w:numPr>
          <w:ilvl w:val="0"/>
          <w:numId w:val="22"/>
        </w:numPr>
        <w:autoSpaceDE w:val="0"/>
        <w:autoSpaceDN w:val="0"/>
        <w:spacing w:beforeLines="0" w:afterLines="0" w:after="120" w:line="300" w:lineRule="exact"/>
        <w:jc w:val="both"/>
      </w:pPr>
      <w:r w:rsidRPr="00B84B29">
        <w:t>Align the stretched wire in the re</w:t>
      </w:r>
      <w:r>
        <w:t>ctangular bending field channel. M</w:t>
      </w:r>
      <w:r w:rsidR="00247F64">
        <w:t xml:space="preserve">easure the length-integrated </w:t>
      </w:r>
      <w:r w:rsidR="000D5C2A">
        <w:t>vertical</w:t>
      </w:r>
      <w:r w:rsidR="00247F64">
        <w:t xml:space="preserve"> dipole field, </w:t>
      </w:r>
      <w:r w:rsidR="00247F64">
        <w:sym w:font="Symbol" w:char="F0F2"/>
      </w:r>
      <w:r w:rsidR="00247F64">
        <w:rPr>
          <w:i/>
        </w:rPr>
        <w:t>B</w:t>
      </w:r>
      <w:r w:rsidR="00590D8B">
        <w:rPr>
          <w:i/>
          <w:vertAlign w:val="subscript"/>
        </w:rPr>
        <w:t>y</w:t>
      </w:r>
      <w:r w:rsidR="00247F64">
        <w:rPr>
          <w:i/>
        </w:rPr>
        <w:t>dl</w:t>
      </w:r>
      <w:r w:rsidR="00247F64" w:rsidRPr="00991B45">
        <w:t>,</w:t>
      </w:r>
      <w:r w:rsidR="004D4EC1">
        <w:t xml:space="preserve"> from 0 to </w:t>
      </w:r>
      <w:r w:rsidR="00A92375">
        <w:t>130</w:t>
      </w:r>
      <w:r w:rsidR="001F2BB1">
        <w:t xml:space="preserve"> A in </w:t>
      </w:r>
      <w:r w:rsidR="001C7201">
        <w:t xml:space="preserve">the </w:t>
      </w:r>
      <w:r w:rsidR="001C7201" w:rsidRPr="001C7201">
        <w:t xml:space="preserve">rectangular bending field channel </w:t>
      </w:r>
      <w:r w:rsidR="001C7201">
        <w:t xml:space="preserve">in </w:t>
      </w:r>
      <w:r w:rsidR="001F2BB1">
        <w:t>10-A steps, including zero (</w:t>
      </w:r>
      <w:r w:rsidR="00A737FE">
        <w:t>14</w:t>
      </w:r>
      <w:r w:rsidR="00247F64">
        <w:t xml:space="preserve"> </w:t>
      </w:r>
      <w:r w:rsidR="00247F64">
        <w:lastRenderedPageBreak/>
        <w:t xml:space="preserve">‘up’ measurements).  Then, still maintaining the cycle history, measure </w:t>
      </w:r>
      <w:r w:rsidR="00247F64">
        <w:sym w:font="Symbol" w:char="F0F2"/>
      </w:r>
      <w:r w:rsidR="00247F64">
        <w:rPr>
          <w:i/>
        </w:rPr>
        <w:t>B</w:t>
      </w:r>
      <w:r w:rsidR="00590D8B">
        <w:rPr>
          <w:i/>
          <w:vertAlign w:val="subscript"/>
        </w:rPr>
        <w:t>y</w:t>
      </w:r>
      <w:r w:rsidR="00247F64">
        <w:rPr>
          <w:i/>
        </w:rPr>
        <w:t>dl</w:t>
      </w:r>
      <w:r w:rsidR="004D4EC1">
        <w:t xml:space="preserve"> back down from </w:t>
      </w:r>
      <w:r w:rsidR="00A737FE">
        <w:t>130</w:t>
      </w:r>
      <w:r w:rsidR="001F2BB1">
        <w:t> A to 0 in 10-A steps, including zero (</w:t>
      </w:r>
      <w:r w:rsidR="00A737FE">
        <w:t>13</w:t>
      </w:r>
      <w:r w:rsidR="00247F64">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14:paraId="5C1C52F2" w14:textId="77777777" w:rsidTr="001733E4">
        <w:trPr>
          <w:jc w:val="center"/>
        </w:trPr>
        <w:tc>
          <w:tcPr>
            <w:tcW w:w="5420" w:type="dxa"/>
          </w:tcPr>
          <w:p w14:paraId="53D8028F" w14:textId="77777777" w:rsidR="00247F64" w:rsidRDefault="00247F64" w:rsidP="001733E4">
            <w:pPr>
              <w:spacing w:after="40" w:line="360" w:lineRule="exact"/>
              <w:jc w:val="both"/>
            </w:pPr>
            <w:r>
              <w:t xml:space="preserve">Filename &amp; run number of  </w:t>
            </w:r>
            <w:r>
              <w:sym w:font="Symbol" w:char="F0F2"/>
            </w:r>
            <w:r>
              <w:rPr>
                <w:i/>
              </w:rPr>
              <w:t>B</w:t>
            </w:r>
            <w:r w:rsidR="00590D8B">
              <w:rPr>
                <w:i/>
                <w:vertAlign w:val="subscript"/>
              </w:rPr>
              <w:t>y</w:t>
            </w:r>
            <w:r>
              <w:rPr>
                <w:i/>
              </w:rPr>
              <w:t>dl</w:t>
            </w:r>
            <w:r>
              <w:t xml:space="preserve"> up &amp; down data:</w:t>
            </w:r>
          </w:p>
        </w:tc>
        <w:tc>
          <w:tcPr>
            <w:tcW w:w="3619" w:type="dxa"/>
          </w:tcPr>
          <w:p w14:paraId="20E714F9" w14:textId="77777777" w:rsidR="00247F64" w:rsidRDefault="00D53A4F" w:rsidP="00D53A4F">
            <w:pPr>
              <w:spacing w:after="40" w:line="360" w:lineRule="exact"/>
              <w:jc w:val="right"/>
            </w:pPr>
            <w:r>
              <w:t>Wiredat.ru1, wireplt.ru1</w:t>
            </w:r>
          </w:p>
        </w:tc>
      </w:tr>
    </w:tbl>
    <w:p w14:paraId="45A6FA7C" w14:textId="77777777" w:rsidR="006E77D9" w:rsidRDefault="006E77D9" w:rsidP="006E77D9">
      <w:pPr>
        <w:pStyle w:val="BodyText"/>
        <w:autoSpaceDE w:val="0"/>
        <w:autoSpaceDN w:val="0"/>
        <w:spacing w:beforeLines="0" w:afterLines="0" w:after="120" w:line="300" w:lineRule="exact"/>
        <w:jc w:val="both"/>
      </w:pPr>
    </w:p>
    <w:p w14:paraId="31E44874" w14:textId="77777777"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A92375">
        <w:rPr>
          <w:rFonts w:asciiTheme="minorHAnsi" w:hAnsiTheme="minorHAnsi"/>
        </w:rPr>
        <w:t>130</w:t>
      </w:r>
      <w:r w:rsidRPr="003514C9">
        <w:rPr>
          <w:rFonts w:asciiTheme="minorHAnsi" w:hAnsiTheme="minorHAnsi"/>
        </w:rPr>
        <w:t xml:space="preserve"> A, pause at least 10 seconds, and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w:t>
      </w:r>
      <w:r w:rsidR="001C7201">
        <w:rPr>
          <w:rFonts w:asciiTheme="minorHAnsi" w:hAnsiTheme="minorHAnsi"/>
        </w:rPr>
        <w:t xml:space="preserve">in the </w:t>
      </w:r>
      <w:r w:rsidR="001C7201" w:rsidRPr="001C7201">
        <w:rPr>
          <w:rFonts w:asciiTheme="minorHAnsi" w:hAnsiTheme="minorHAnsi"/>
        </w:rPr>
        <w:t xml:space="preserve">rectangular bending field channel </w:t>
      </w:r>
      <w:r w:rsidRPr="003514C9">
        <w:rPr>
          <w:rFonts w:asciiTheme="minorHAnsi" w:hAnsiTheme="minorHAnsi"/>
        </w:rPr>
        <w:t xml:space="preserve">as a function of </w:t>
      </w:r>
      <w:r w:rsidRPr="003514C9">
        <w:rPr>
          <w:rFonts w:asciiTheme="minorHAnsi" w:hAnsiTheme="minorHAnsi"/>
          <w:b/>
        </w:rPr>
        <w:t>trim</w:t>
      </w:r>
      <w:r w:rsidR="000D5C2A">
        <w:rPr>
          <w:rFonts w:asciiTheme="minorHAnsi" w:hAnsiTheme="minorHAnsi"/>
        </w:rPr>
        <w:t xml:space="preserve"> coil current from 0 to -</w:t>
      </w:r>
      <w:r>
        <w:rPr>
          <w:rFonts w:asciiTheme="minorHAnsi" w:hAnsiTheme="minorHAnsi"/>
        </w:rPr>
        <w:t>6</w:t>
      </w:r>
      <w:r w:rsidRPr="003514C9">
        <w:rPr>
          <w:rFonts w:asciiTheme="minorHAnsi" w:hAnsiTheme="minorHAnsi"/>
        </w:rPr>
        <w:t xml:space="preserve"> A </w:t>
      </w:r>
      <w:r>
        <w:rPr>
          <w:rFonts w:asciiTheme="minorHAnsi" w:hAnsiTheme="minorHAnsi"/>
        </w:rPr>
        <w:t>in 0.5</w:t>
      </w:r>
      <w:r w:rsidR="000D5C2A">
        <w:rPr>
          <w:rFonts w:asciiTheme="minorHAnsi" w:hAnsiTheme="minorHAnsi"/>
        </w:rPr>
        <w:t>-A steps, including zero (13 down</w:t>
      </w:r>
      <w:r w:rsidRPr="003514C9">
        <w:rPr>
          <w:rFonts w:asciiTheme="minorHAnsi" w:hAnsiTheme="minorHAnsi"/>
        </w:rPr>
        <w:t xml:space="preserve"> m</w:t>
      </w:r>
      <w:r w:rsidR="000D5C2A">
        <w:rPr>
          <w:rFonts w:asciiTheme="minorHAnsi" w:hAnsiTheme="minorHAnsi"/>
        </w:rPr>
        <w:t>easurements), and again from -</w:t>
      </w:r>
      <w:r>
        <w:rPr>
          <w:rFonts w:asciiTheme="minorHAnsi" w:hAnsiTheme="minorHAnsi"/>
        </w:rPr>
        <w:t>6</w:t>
      </w:r>
      <w:r w:rsidRPr="003514C9">
        <w:rPr>
          <w:rFonts w:asciiTheme="minorHAnsi" w:hAnsiTheme="minorHAnsi"/>
        </w:rPr>
        <w:t xml:space="preserve"> to </w:t>
      </w:r>
      <w:r w:rsidR="000D5C2A">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000D5C2A">
        <w:rPr>
          <w:rFonts w:asciiTheme="minorHAnsi" w:hAnsiTheme="minorHAnsi"/>
        </w:rPr>
        <w:t>-A steps (25 up</w:t>
      </w:r>
      <w:r w:rsidRPr="003514C9">
        <w:rPr>
          <w:rFonts w:asciiTheme="minorHAnsi" w:hAnsiTheme="minorHAnsi"/>
        </w:rPr>
        <w:t xml:space="preserve"> measurements). Set the </w:t>
      </w:r>
      <w:r w:rsidRPr="003514C9">
        <w:rPr>
          <w:rFonts w:asciiTheme="minorHAnsi" w:hAnsiTheme="minorHAnsi"/>
          <w:b/>
        </w:rPr>
        <w:t>trim</w:t>
      </w:r>
      <w:r w:rsidRPr="003514C9">
        <w:rPr>
          <w:rFonts w:asciiTheme="minorHAnsi" w:hAnsiTheme="minorHAnsi"/>
        </w:rPr>
        <w:t xml:space="preserve"> current back to 0.</w:t>
      </w:r>
      <w:r w:rsidR="000D5C2A">
        <w:rPr>
          <w:rFonts w:asciiTheme="minorHAnsi" w:hAnsiTheme="minorHAnsi"/>
        </w:rPr>
        <w:t xml:space="preserve">  Use a 0.6 A/s linear ramp rate with a 10 second settle time for the trim.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14:paraId="0E887C84" w14:textId="77777777" w:rsidTr="001733E4">
        <w:trPr>
          <w:jc w:val="center"/>
        </w:trPr>
        <w:tc>
          <w:tcPr>
            <w:tcW w:w="5409" w:type="dxa"/>
          </w:tcPr>
          <w:p w14:paraId="1DBC6914" w14:textId="77777777"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00596E79">
              <w:t xml:space="preserve"> = </w:t>
            </w:r>
            <w:r w:rsidR="00A92375">
              <w:t>130</w:t>
            </w:r>
            <w:r w:rsidRPr="003514C9">
              <w:t xml:space="preserve"> A:</w:t>
            </w:r>
          </w:p>
        </w:tc>
        <w:tc>
          <w:tcPr>
            <w:tcW w:w="3609" w:type="dxa"/>
          </w:tcPr>
          <w:p w14:paraId="6017DD0F" w14:textId="77777777" w:rsidR="003514C9" w:rsidRPr="003514C9" w:rsidRDefault="00EA16BB" w:rsidP="00D53A4F">
            <w:pPr>
              <w:spacing w:after="40" w:line="360" w:lineRule="exact"/>
              <w:jc w:val="right"/>
            </w:pPr>
            <w:r w:rsidRPr="00EA16BB">
              <w:t>Wiredat.ru2, wireplt.ru2</w:t>
            </w:r>
          </w:p>
        </w:tc>
      </w:tr>
    </w:tbl>
    <w:p w14:paraId="251D954B" w14:textId="77777777" w:rsidR="003514C9" w:rsidRPr="003514C9" w:rsidRDefault="003514C9" w:rsidP="003514C9">
      <w:pPr>
        <w:spacing w:beforeLines="60" w:before="144" w:afterLines="60" w:after="144"/>
        <w:rPr>
          <w:rFonts w:asciiTheme="minorHAnsi" w:hAnsiTheme="minorHAnsi"/>
        </w:rPr>
      </w:pPr>
    </w:p>
    <w:p w14:paraId="7AF520B4" w14:textId="77777777"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w:t>
      </w:r>
      <w:r w:rsidR="001C7201">
        <w:rPr>
          <w:rFonts w:asciiTheme="minorHAnsi" w:hAnsiTheme="minorHAnsi"/>
        </w:rPr>
        <w:t>after standardizing</w:t>
      </w:r>
      <w:r w:rsidRPr="003514C9">
        <w:rPr>
          <w:rFonts w:asciiTheme="minorHAnsi" w:hAnsiTheme="minorHAnsi"/>
        </w:rPr>
        <w:t xml:space="preserve">.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w:t>
      </w:r>
      <w:r w:rsidR="001C7201">
        <w:rPr>
          <w:rFonts w:asciiTheme="minorHAnsi" w:hAnsiTheme="minorHAnsi"/>
        </w:rPr>
        <w:t xml:space="preserve">in the </w:t>
      </w:r>
      <w:r w:rsidR="001C7201" w:rsidRPr="001C7201">
        <w:rPr>
          <w:rFonts w:asciiTheme="minorHAnsi" w:hAnsiTheme="minorHAnsi"/>
        </w:rPr>
        <w:t xml:space="preserve">rectangular bending field channel </w:t>
      </w:r>
      <w:r w:rsidRPr="003514C9">
        <w:rPr>
          <w:rFonts w:asciiTheme="minorHAnsi" w:hAnsiTheme="minorHAnsi"/>
        </w:rPr>
        <w:t xml:space="preserve">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14:paraId="0DEE8483" w14:textId="77777777" w:rsidTr="001733E4">
        <w:trPr>
          <w:jc w:val="center"/>
        </w:trPr>
        <w:tc>
          <w:tcPr>
            <w:tcW w:w="5415" w:type="dxa"/>
          </w:tcPr>
          <w:p w14:paraId="28F49E04" w14:textId="77777777"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Pr="003514C9">
              <w:t xml:space="preserve"> = 0:</w:t>
            </w:r>
          </w:p>
        </w:tc>
        <w:tc>
          <w:tcPr>
            <w:tcW w:w="3615" w:type="dxa"/>
          </w:tcPr>
          <w:p w14:paraId="4B5EC669" w14:textId="77777777" w:rsidR="003514C9" w:rsidRPr="003514C9" w:rsidRDefault="00D53A4F" w:rsidP="00D53A4F">
            <w:pPr>
              <w:spacing w:after="40" w:line="360" w:lineRule="exact"/>
              <w:jc w:val="right"/>
            </w:pPr>
            <w:r w:rsidRPr="00D53A4F">
              <w:t>Wiredat.</w:t>
            </w:r>
            <w:r w:rsidR="00EA16BB">
              <w:t>ru3, wireplt.ru3</w:t>
            </w:r>
          </w:p>
        </w:tc>
      </w:tr>
    </w:tbl>
    <w:p w14:paraId="125E4B51" w14:textId="77777777" w:rsidR="003514C9" w:rsidRDefault="003514C9" w:rsidP="006E77D9">
      <w:pPr>
        <w:pStyle w:val="BodyText"/>
        <w:autoSpaceDE w:val="0"/>
        <w:autoSpaceDN w:val="0"/>
        <w:spacing w:beforeLines="0" w:afterLines="0" w:after="120" w:line="300" w:lineRule="exact"/>
        <w:jc w:val="both"/>
      </w:pPr>
    </w:p>
    <w:p w14:paraId="467C1EF8" w14:textId="77777777" w:rsidR="00247F64" w:rsidRPr="00E01447" w:rsidRDefault="00D429F3" w:rsidP="00D17841">
      <w:pPr>
        <w:pStyle w:val="BodyText"/>
        <w:numPr>
          <w:ilvl w:val="0"/>
          <w:numId w:val="22"/>
        </w:numPr>
        <w:autoSpaceDE w:val="0"/>
        <w:autoSpaceDN w:val="0"/>
        <w:spacing w:beforeLines="0" w:afterLines="0" w:after="120" w:line="300" w:lineRule="exact"/>
        <w:jc w:val="both"/>
      </w:pPr>
      <w:r>
        <w:t>W</w:t>
      </w:r>
      <w:r w:rsidR="00247F64" w:rsidRPr="00E01447">
        <w:t xml:space="preserve">ith </w:t>
      </w:r>
      <w:r>
        <w:t xml:space="preserve">the </w:t>
      </w:r>
      <w:r w:rsidR="00247F64" w:rsidRPr="00E01447">
        <w:t>main</w:t>
      </w:r>
      <w:r w:rsidR="00231109">
        <w:t xml:space="preserve"> coil </w:t>
      </w:r>
      <w:r w:rsidR="006E77D9">
        <w:t>at</w:t>
      </w:r>
      <w:r w:rsidR="007A0CFF">
        <w:t xml:space="preserve"> </w:t>
      </w:r>
      <w:r w:rsidR="00A92375">
        <w:t>130</w:t>
      </w:r>
      <w:r>
        <w:t xml:space="preserve"> </w:t>
      </w:r>
      <w:r w:rsidR="007A0CFF">
        <w:t>A</w:t>
      </w:r>
      <w:r w:rsidR="00247F64" w:rsidRPr="00E01447">
        <w:t xml:space="preserve">, measure the length-integrated </w:t>
      </w:r>
      <w:r w:rsidR="00252C9D">
        <w:t>vertic</w:t>
      </w:r>
      <w:r w:rsidR="00D55F55" w:rsidRPr="00D55F55">
        <w:t xml:space="preserve">al </w:t>
      </w:r>
      <w:r w:rsidR="00247F64" w:rsidRPr="00E01447">
        <w:t>field</w:t>
      </w:r>
      <w:r w:rsidR="00FE3DD4">
        <w:t xml:space="preserve"> at multiple </w:t>
      </w:r>
      <w:r w:rsidR="00D17841">
        <w:t xml:space="preserve">x positions </w:t>
      </w:r>
      <w:r w:rsidR="00D17841" w:rsidRPr="00D17841">
        <w:t>in the rectangular bending field channel</w:t>
      </w:r>
      <w:r w:rsidR="00247F64" w:rsidRPr="00D17841">
        <w:t>.</w:t>
      </w:r>
      <w:r w:rsidR="00247F64" w:rsidRPr="00E01447">
        <w:t xml:space="preserve">  With the wire located at the </w:t>
      </w:r>
      <w:r w:rsidR="00CB6F41">
        <w:t>vertic</w:t>
      </w:r>
      <w:r w:rsidR="00E01447" w:rsidRPr="00E01447">
        <w:t>al</w:t>
      </w:r>
      <w:r w:rsidR="00247F64" w:rsidRPr="00E01447">
        <w:t xml:space="preserve"> mid-plane (</w:t>
      </w:r>
      <w:r w:rsidR="00C501F1">
        <w:rPr>
          <w:i/>
        </w:rPr>
        <w:t>y</w:t>
      </w:r>
      <w:r w:rsidR="00247F64" w:rsidRPr="00E01447">
        <w:t xml:space="preserve"> = 0), measure th</w:t>
      </w:r>
      <w:r w:rsidR="00E01447" w:rsidRPr="00E01447">
        <w:t xml:space="preserve">e </w:t>
      </w:r>
      <w:r w:rsidR="00252C9D">
        <w:t>vertical</w:t>
      </w:r>
      <w:r w:rsidR="00247F64" w:rsidRPr="00E01447">
        <w:t xml:space="preserve"> l</w:t>
      </w:r>
      <w:r w:rsidR="00263EF6">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263EF6">
        <w:t>21</w:t>
      </w:r>
      <w:r w:rsidR="00BA2DF7">
        <w:t xml:space="preserve"> mm to +2</w:t>
      </w:r>
      <w:r w:rsidR="00263EF6">
        <w:t>1</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14:paraId="182D09A6" w14:textId="77777777" w:rsidTr="001733E4">
        <w:trPr>
          <w:jc w:val="center"/>
        </w:trPr>
        <w:tc>
          <w:tcPr>
            <w:tcW w:w="5428" w:type="dxa"/>
          </w:tcPr>
          <w:p w14:paraId="22BCE0F2" w14:textId="77777777" w:rsidR="00247F64" w:rsidRDefault="00C9670A" w:rsidP="001733E4">
            <w:pPr>
              <w:spacing w:after="40" w:line="360" w:lineRule="exact"/>
              <w:jc w:val="both"/>
            </w:pPr>
            <w:r>
              <w:t>F</w:t>
            </w:r>
            <w:r w:rsidR="00247F64">
              <w:t>ilename</w:t>
            </w:r>
            <w:r w:rsidR="00CF1AB7" w:rsidRPr="00CF1AB7">
              <w:t xml:space="preserve"> of  </w:t>
            </w:r>
            <w:r w:rsidR="00CF1AB7" w:rsidRPr="00CF1AB7">
              <w:sym w:font="Symbol" w:char="F0F2"/>
            </w:r>
            <w:r w:rsidR="00CF1AB7" w:rsidRPr="00CF1AB7">
              <w:rPr>
                <w:i/>
              </w:rPr>
              <w:t>B</w:t>
            </w:r>
            <w:r w:rsidR="00CF1AB7" w:rsidRPr="00CF1AB7">
              <w:rPr>
                <w:i/>
                <w:vertAlign w:val="subscript"/>
              </w:rPr>
              <w:t>y</w:t>
            </w:r>
            <w:r w:rsidR="00CF1AB7" w:rsidRPr="00CF1AB7">
              <w:rPr>
                <w:i/>
              </w:rPr>
              <w:t>dl</w:t>
            </w:r>
            <w:r w:rsidR="00CF1AB7">
              <w:rPr>
                <w:i/>
              </w:rPr>
              <w:t xml:space="preserve"> </w:t>
            </w:r>
            <w:r w:rsidR="00CF1AB7" w:rsidRPr="00CF1AB7">
              <w:t xml:space="preserve">vs x data at </w:t>
            </w:r>
            <w:r w:rsidR="00A92375">
              <w:t>130</w:t>
            </w:r>
            <w:r w:rsidR="00CF1AB7" w:rsidRPr="00CF1AB7">
              <w:t xml:space="preserve"> A</w:t>
            </w:r>
            <w:r w:rsidR="00247F64">
              <w:t>:</w:t>
            </w:r>
          </w:p>
        </w:tc>
        <w:tc>
          <w:tcPr>
            <w:tcW w:w="3627" w:type="dxa"/>
          </w:tcPr>
          <w:p w14:paraId="430E5704" w14:textId="77777777" w:rsidR="00247F64" w:rsidRDefault="00EA16BB" w:rsidP="001733E4">
            <w:pPr>
              <w:spacing w:after="40" w:line="360" w:lineRule="exact"/>
              <w:jc w:val="right"/>
            </w:pPr>
            <w:r w:rsidRPr="00EA16BB">
              <w:t>Wirevsx.ru1, wirepltvsx.ru1</w:t>
            </w:r>
          </w:p>
        </w:tc>
      </w:tr>
    </w:tbl>
    <w:p w14:paraId="12D7ECF0" w14:textId="77777777" w:rsidR="001566D7" w:rsidRDefault="001566D7" w:rsidP="00DF115D">
      <w:pPr>
        <w:pStyle w:val="BodyText"/>
        <w:autoSpaceDE w:val="0"/>
        <w:autoSpaceDN w:val="0"/>
        <w:spacing w:beforeLines="0" w:afterLines="0" w:after="120" w:line="300" w:lineRule="exact"/>
        <w:jc w:val="both"/>
      </w:pPr>
    </w:p>
    <w:p w14:paraId="00A97F8B" w14:textId="77777777"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14:paraId="0EC71BBE" w14:textId="77777777" w:rsidTr="001733E4">
        <w:trPr>
          <w:trHeight w:val="425"/>
          <w:jc w:val="center"/>
        </w:trPr>
        <w:tc>
          <w:tcPr>
            <w:tcW w:w="5057" w:type="dxa"/>
          </w:tcPr>
          <w:p w14:paraId="018EAE7F" w14:textId="77777777" w:rsidR="00B11BFF" w:rsidRDefault="00B11BFF" w:rsidP="001733E4">
            <w:pPr>
              <w:spacing w:after="40" w:line="360" w:lineRule="exact"/>
              <w:jc w:val="both"/>
            </w:pPr>
            <w:r>
              <w:t>Magnet data accepted and data analysis file produced</w:t>
            </w:r>
          </w:p>
        </w:tc>
        <w:tc>
          <w:tcPr>
            <w:tcW w:w="4336" w:type="dxa"/>
          </w:tcPr>
          <w:p w14:paraId="59C8FE0D" w14:textId="77777777" w:rsidR="00B11BFF" w:rsidRDefault="009A00CD" w:rsidP="00C77A0F">
            <w:pPr>
              <w:spacing w:after="40" w:line="360" w:lineRule="exact"/>
              <w:jc w:val="center"/>
            </w:pPr>
            <w:r>
              <w:t>SDA</w:t>
            </w:r>
          </w:p>
        </w:tc>
      </w:tr>
    </w:tbl>
    <w:p w14:paraId="077FF92E" w14:textId="77777777" w:rsidR="00B11BFF" w:rsidRDefault="00B11BFF" w:rsidP="00B11BFF"/>
    <w:p w14:paraId="5387132E" w14:textId="77777777" w:rsidR="00997309" w:rsidRDefault="00997309" w:rsidP="00B11BFF"/>
    <w:p w14:paraId="7FF7B1C2" w14:textId="77777777" w:rsidR="00B11BFF" w:rsidRDefault="00B11BFF" w:rsidP="00B11BFF">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B11BFF" w14:paraId="20870DD6" w14:textId="77777777" w:rsidTr="001733E4">
        <w:tc>
          <w:tcPr>
            <w:tcW w:w="10296" w:type="dxa"/>
          </w:tcPr>
          <w:p w14:paraId="5C6B6ED0" w14:textId="77777777" w:rsidR="00B11BFF" w:rsidRDefault="00027220" w:rsidP="00274646">
            <w:r w:rsidRPr="004E55A9">
              <w:rPr>
                <w:sz w:val="18"/>
                <w:szCs w:val="18"/>
              </w:rPr>
              <w:t>http://www-group.slac.stanford.edu/met/Mag</w:t>
            </w:r>
            <w:r>
              <w:rPr>
                <w:sz w:val="18"/>
                <w:szCs w:val="18"/>
              </w:rPr>
              <w:t>Meas/MAGDATA/LCLS-II/</w:t>
            </w:r>
            <w:r w:rsidR="00274646">
              <w:rPr>
                <w:sz w:val="18"/>
                <w:szCs w:val="18"/>
              </w:rPr>
              <w:t>Dipole</w:t>
            </w:r>
            <w:r>
              <w:rPr>
                <w:sz w:val="18"/>
                <w:szCs w:val="18"/>
              </w:rPr>
              <w:t>/</w:t>
            </w:r>
            <w:r w:rsidR="00F465EF">
              <w:rPr>
                <w:sz w:val="18"/>
                <w:szCs w:val="18"/>
              </w:rPr>
              <w:t>4491/</w:t>
            </w:r>
            <w:r w:rsidR="009A00CD" w:rsidRPr="009A00CD">
              <w:rPr>
                <w:sz w:val="18"/>
                <w:szCs w:val="18"/>
              </w:rPr>
              <w:t>BXDG0.pptx</w:t>
            </w:r>
          </w:p>
        </w:tc>
      </w:tr>
    </w:tbl>
    <w:p w14:paraId="782A9046" w14:textId="77777777" w:rsidR="003E0EAD" w:rsidRPr="00247F64" w:rsidRDefault="003E0EAD" w:rsidP="00247F64"/>
    <w:sectPr w:rsidR="003E0EAD" w:rsidRPr="00247F64"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5AF1" w14:textId="77777777" w:rsidR="0059241F" w:rsidRDefault="0059241F" w:rsidP="00AF3BFD">
      <w:r>
        <w:separator/>
      </w:r>
    </w:p>
  </w:endnote>
  <w:endnote w:type="continuationSeparator" w:id="0">
    <w:p w14:paraId="7820385C" w14:textId="77777777" w:rsidR="0059241F" w:rsidRDefault="0059241F"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15DC" w14:textId="7FE5BFEA"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EC1F76">
          <w:rPr>
            <w:noProof/>
          </w:rPr>
          <w:t>4</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EC1F76">
          <w:rPr>
            <w:noProof/>
          </w:rPr>
          <w:t>4</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00BD4" w14:textId="77938DAA"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EC1F76">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EC1F76">
          <w:rPr>
            <w:noProof/>
          </w:rPr>
          <w:t>4</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F0C3D" w14:textId="77777777" w:rsidR="0059241F" w:rsidRDefault="0059241F" w:rsidP="00AF3BFD">
      <w:r>
        <w:separator/>
      </w:r>
    </w:p>
  </w:footnote>
  <w:footnote w:type="continuationSeparator" w:id="0">
    <w:p w14:paraId="06C89850" w14:textId="77777777" w:rsidR="0059241F" w:rsidRDefault="0059241F"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14:paraId="79FD59D9" w14:textId="77777777" w:rsidTr="003A6F88">
      <w:trPr>
        <w:trHeight w:val="452"/>
      </w:trPr>
      <w:tc>
        <w:tcPr>
          <w:tcW w:w="1786" w:type="dxa"/>
          <w:vAlign w:val="center"/>
        </w:tcPr>
        <w:p w14:paraId="4CE75080" w14:textId="77777777" w:rsidR="001F52A4" w:rsidRDefault="001F52A4" w:rsidP="003A6F88">
          <w:pPr>
            <w:pStyle w:val="Header"/>
            <w:spacing w:before="144" w:after="144"/>
          </w:pPr>
          <w:r w:rsidRPr="00286662">
            <w:rPr>
              <w:noProof/>
            </w:rPr>
            <w:drawing>
              <wp:inline distT="0" distB="0" distL="0" distR="0" wp14:anchorId="0E7D5F15" wp14:editId="7AB561B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14:paraId="61081710" w14:textId="77777777" w:rsidR="001F52A4" w:rsidRDefault="001F52A4" w:rsidP="003A6F88">
          <w:pPr>
            <w:pStyle w:val="Header"/>
            <w:spacing w:before="144" w:after="144"/>
          </w:pPr>
        </w:p>
      </w:tc>
      <w:tc>
        <w:tcPr>
          <w:tcW w:w="3240" w:type="dxa"/>
          <w:vAlign w:val="center"/>
        </w:tcPr>
        <w:p w14:paraId="0E69B57B" w14:textId="77777777" w:rsidR="001F52A4" w:rsidRPr="00823447" w:rsidRDefault="00E20D87" w:rsidP="003A6F88">
          <w:pPr>
            <w:pStyle w:val="Header"/>
            <w:spacing w:before="144" w:after="144"/>
            <w:jc w:val="center"/>
          </w:pPr>
          <w:r>
            <w:rPr>
              <w:rFonts w:cs="Arial"/>
              <w:b/>
              <w:noProof/>
            </w:rPr>
            <w:drawing>
              <wp:inline distT="0" distB="0" distL="0" distR="0" wp14:anchorId="1B72DFC9" wp14:editId="20FFD2F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14:paraId="0863DC0B" w14:textId="77777777" w:rsidR="001F52A4" w:rsidRPr="00EC68C0" w:rsidRDefault="001F52A4" w:rsidP="00235CD6">
          <w:pPr>
            <w:pStyle w:val="CDMOHeadingTitle2"/>
            <w:rPr>
              <w:b/>
              <w:sz w:val="20"/>
              <w:szCs w:val="20"/>
            </w:rPr>
          </w:pPr>
        </w:p>
      </w:tc>
    </w:tr>
  </w:tbl>
  <w:p w14:paraId="076CE175" w14:textId="77777777"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14:paraId="0D21E595" w14:textId="77777777" w:rsidTr="003A6F88">
      <w:trPr>
        <w:trHeight w:val="1780"/>
      </w:trPr>
      <w:tc>
        <w:tcPr>
          <w:tcW w:w="3066" w:type="dxa"/>
          <w:vAlign w:val="center"/>
        </w:tcPr>
        <w:p w14:paraId="305D98B9" w14:textId="77777777" w:rsidR="001F52A4" w:rsidRPr="00BC6213" w:rsidRDefault="001F52A4" w:rsidP="003A6F88">
          <w:pPr>
            <w:rPr>
              <w:rFonts w:cs="Arial"/>
            </w:rPr>
          </w:pPr>
          <w:r w:rsidRPr="00BC6213">
            <w:rPr>
              <w:rFonts w:cs="Arial"/>
              <w:noProof/>
            </w:rPr>
            <w:drawing>
              <wp:inline distT="0" distB="0" distL="0" distR="0" wp14:anchorId="114C7F35" wp14:editId="3EB8E04E">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14:paraId="11B8CD99" w14:textId="77777777" w:rsidR="001F52A4" w:rsidRPr="00BC6213" w:rsidRDefault="001F52A4" w:rsidP="003A6F88">
          <w:pPr>
            <w:rPr>
              <w:rFonts w:cs="Arial"/>
            </w:rPr>
          </w:pPr>
        </w:p>
      </w:tc>
      <w:tc>
        <w:tcPr>
          <w:tcW w:w="3780" w:type="dxa"/>
          <w:vAlign w:val="center"/>
        </w:tcPr>
        <w:p w14:paraId="79B418A2" w14:textId="77777777" w:rsidR="001F52A4" w:rsidRPr="00BC6213" w:rsidRDefault="00E20D87" w:rsidP="003A6F88">
          <w:pPr>
            <w:ind w:right="-2232"/>
            <w:rPr>
              <w:rFonts w:cs="Arial"/>
            </w:rPr>
          </w:pPr>
          <w:r>
            <w:rPr>
              <w:rFonts w:cs="Arial"/>
              <w:b/>
              <w:noProof/>
            </w:rPr>
            <w:drawing>
              <wp:inline distT="0" distB="0" distL="0" distR="0" wp14:anchorId="5581F830" wp14:editId="761B19D5">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14:paraId="687139CD" w14:textId="77777777"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069B1"/>
    <w:rsid w:val="000113F1"/>
    <w:rsid w:val="00012381"/>
    <w:rsid w:val="0001684E"/>
    <w:rsid w:val="00017D7D"/>
    <w:rsid w:val="0002610B"/>
    <w:rsid w:val="00027220"/>
    <w:rsid w:val="00033878"/>
    <w:rsid w:val="00051E45"/>
    <w:rsid w:val="000533BC"/>
    <w:rsid w:val="00065216"/>
    <w:rsid w:val="000664D0"/>
    <w:rsid w:val="00071DFF"/>
    <w:rsid w:val="0007275D"/>
    <w:rsid w:val="000735B7"/>
    <w:rsid w:val="00084336"/>
    <w:rsid w:val="000859F0"/>
    <w:rsid w:val="0008693C"/>
    <w:rsid w:val="000A3FF6"/>
    <w:rsid w:val="000A49FB"/>
    <w:rsid w:val="000A7BDA"/>
    <w:rsid w:val="000B5F59"/>
    <w:rsid w:val="000B7280"/>
    <w:rsid w:val="000C414A"/>
    <w:rsid w:val="000C54FC"/>
    <w:rsid w:val="000C62B7"/>
    <w:rsid w:val="000C7EF8"/>
    <w:rsid w:val="000D5C2A"/>
    <w:rsid w:val="000D653C"/>
    <w:rsid w:val="000E12D7"/>
    <w:rsid w:val="000E61B4"/>
    <w:rsid w:val="000E70F7"/>
    <w:rsid w:val="000E7269"/>
    <w:rsid w:val="000F0AFD"/>
    <w:rsid w:val="0011044B"/>
    <w:rsid w:val="00111DC8"/>
    <w:rsid w:val="00113BD5"/>
    <w:rsid w:val="00114C90"/>
    <w:rsid w:val="00115871"/>
    <w:rsid w:val="001249B2"/>
    <w:rsid w:val="001318A4"/>
    <w:rsid w:val="00131DCD"/>
    <w:rsid w:val="0013330C"/>
    <w:rsid w:val="00134113"/>
    <w:rsid w:val="001366B7"/>
    <w:rsid w:val="001414A8"/>
    <w:rsid w:val="001440C1"/>
    <w:rsid w:val="00144DD0"/>
    <w:rsid w:val="001523DF"/>
    <w:rsid w:val="001550B6"/>
    <w:rsid w:val="00155C0F"/>
    <w:rsid w:val="001566D7"/>
    <w:rsid w:val="00161D46"/>
    <w:rsid w:val="00164BE4"/>
    <w:rsid w:val="001658E3"/>
    <w:rsid w:val="00165A91"/>
    <w:rsid w:val="001733E4"/>
    <w:rsid w:val="001812D0"/>
    <w:rsid w:val="00183E76"/>
    <w:rsid w:val="00186170"/>
    <w:rsid w:val="001873A0"/>
    <w:rsid w:val="00190145"/>
    <w:rsid w:val="001906CA"/>
    <w:rsid w:val="00193898"/>
    <w:rsid w:val="001A6A74"/>
    <w:rsid w:val="001A729F"/>
    <w:rsid w:val="001B04B3"/>
    <w:rsid w:val="001B3246"/>
    <w:rsid w:val="001B3272"/>
    <w:rsid w:val="001B5C6E"/>
    <w:rsid w:val="001C5455"/>
    <w:rsid w:val="001C7201"/>
    <w:rsid w:val="001C734B"/>
    <w:rsid w:val="001C7391"/>
    <w:rsid w:val="001D47E6"/>
    <w:rsid w:val="001E1401"/>
    <w:rsid w:val="001E3F1F"/>
    <w:rsid w:val="001F1393"/>
    <w:rsid w:val="001F2BB1"/>
    <w:rsid w:val="001F4795"/>
    <w:rsid w:val="001F52A4"/>
    <w:rsid w:val="00205B99"/>
    <w:rsid w:val="002112D7"/>
    <w:rsid w:val="002128A5"/>
    <w:rsid w:val="00213849"/>
    <w:rsid w:val="00214CBB"/>
    <w:rsid w:val="00230695"/>
    <w:rsid w:val="00231109"/>
    <w:rsid w:val="00235CD6"/>
    <w:rsid w:val="002461F7"/>
    <w:rsid w:val="00247F64"/>
    <w:rsid w:val="00250E30"/>
    <w:rsid w:val="00252C9D"/>
    <w:rsid w:val="00260807"/>
    <w:rsid w:val="0026091F"/>
    <w:rsid w:val="00263EF6"/>
    <w:rsid w:val="00266F38"/>
    <w:rsid w:val="00274646"/>
    <w:rsid w:val="00276684"/>
    <w:rsid w:val="00276BE9"/>
    <w:rsid w:val="0028336B"/>
    <w:rsid w:val="00285306"/>
    <w:rsid w:val="002906D4"/>
    <w:rsid w:val="00292CCB"/>
    <w:rsid w:val="00293550"/>
    <w:rsid w:val="002938A5"/>
    <w:rsid w:val="00294F81"/>
    <w:rsid w:val="00295A17"/>
    <w:rsid w:val="00297912"/>
    <w:rsid w:val="002A0559"/>
    <w:rsid w:val="002A265B"/>
    <w:rsid w:val="002A3EC0"/>
    <w:rsid w:val="002A63AC"/>
    <w:rsid w:val="002A7416"/>
    <w:rsid w:val="002B3EAE"/>
    <w:rsid w:val="002B6540"/>
    <w:rsid w:val="002D07A2"/>
    <w:rsid w:val="002D0983"/>
    <w:rsid w:val="002D21A8"/>
    <w:rsid w:val="002D5BD3"/>
    <w:rsid w:val="002E1A9A"/>
    <w:rsid w:val="002E3501"/>
    <w:rsid w:val="002F2FF5"/>
    <w:rsid w:val="002F450A"/>
    <w:rsid w:val="00301118"/>
    <w:rsid w:val="00302469"/>
    <w:rsid w:val="00305368"/>
    <w:rsid w:val="00305D99"/>
    <w:rsid w:val="0030657A"/>
    <w:rsid w:val="003130F2"/>
    <w:rsid w:val="00314E26"/>
    <w:rsid w:val="00316F90"/>
    <w:rsid w:val="00317B13"/>
    <w:rsid w:val="00317D99"/>
    <w:rsid w:val="003244DF"/>
    <w:rsid w:val="00332694"/>
    <w:rsid w:val="00332A55"/>
    <w:rsid w:val="003418FD"/>
    <w:rsid w:val="00342EB9"/>
    <w:rsid w:val="003433C4"/>
    <w:rsid w:val="00344E73"/>
    <w:rsid w:val="003478F1"/>
    <w:rsid w:val="003512DB"/>
    <w:rsid w:val="003514C9"/>
    <w:rsid w:val="00352D2A"/>
    <w:rsid w:val="00353E0A"/>
    <w:rsid w:val="003541C1"/>
    <w:rsid w:val="003609C0"/>
    <w:rsid w:val="00370B18"/>
    <w:rsid w:val="00372881"/>
    <w:rsid w:val="0037307B"/>
    <w:rsid w:val="003731BF"/>
    <w:rsid w:val="0038139E"/>
    <w:rsid w:val="00381B92"/>
    <w:rsid w:val="00383028"/>
    <w:rsid w:val="003832E3"/>
    <w:rsid w:val="003858AE"/>
    <w:rsid w:val="00386D83"/>
    <w:rsid w:val="003873FD"/>
    <w:rsid w:val="003933A7"/>
    <w:rsid w:val="00393A2D"/>
    <w:rsid w:val="00397E7D"/>
    <w:rsid w:val="003A1C66"/>
    <w:rsid w:val="003A5821"/>
    <w:rsid w:val="003A6F88"/>
    <w:rsid w:val="003D0144"/>
    <w:rsid w:val="003D1388"/>
    <w:rsid w:val="003D44E3"/>
    <w:rsid w:val="003E0EAD"/>
    <w:rsid w:val="003E2CEC"/>
    <w:rsid w:val="003E2FC2"/>
    <w:rsid w:val="003E4D01"/>
    <w:rsid w:val="003E56BF"/>
    <w:rsid w:val="003E60A6"/>
    <w:rsid w:val="003E619B"/>
    <w:rsid w:val="00400813"/>
    <w:rsid w:val="00402640"/>
    <w:rsid w:val="0040693A"/>
    <w:rsid w:val="00406CC5"/>
    <w:rsid w:val="00411A76"/>
    <w:rsid w:val="00411E3B"/>
    <w:rsid w:val="00416C2C"/>
    <w:rsid w:val="00422AC8"/>
    <w:rsid w:val="0043034E"/>
    <w:rsid w:val="004309BB"/>
    <w:rsid w:val="00456274"/>
    <w:rsid w:val="00456989"/>
    <w:rsid w:val="00457FB1"/>
    <w:rsid w:val="00460AA5"/>
    <w:rsid w:val="00462AAC"/>
    <w:rsid w:val="00466E49"/>
    <w:rsid w:val="004706DA"/>
    <w:rsid w:val="004714FE"/>
    <w:rsid w:val="00480291"/>
    <w:rsid w:val="004809CC"/>
    <w:rsid w:val="004842FA"/>
    <w:rsid w:val="00492742"/>
    <w:rsid w:val="004A0288"/>
    <w:rsid w:val="004A0DA8"/>
    <w:rsid w:val="004A5A2C"/>
    <w:rsid w:val="004D06FF"/>
    <w:rsid w:val="004D4D6C"/>
    <w:rsid w:val="004D4EC1"/>
    <w:rsid w:val="004D6594"/>
    <w:rsid w:val="004D6674"/>
    <w:rsid w:val="004D6832"/>
    <w:rsid w:val="004D6DAB"/>
    <w:rsid w:val="004E3887"/>
    <w:rsid w:val="004E3EAF"/>
    <w:rsid w:val="004E55A9"/>
    <w:rsid w:val="004F1499"/>
    <w:rsid w:val="004F28F3"/>
    <w:rsid w:val="004F3645"/>
    <w:rsid w:val="004F4E93"/>
    <w:rsid w:val="005168D8"/>
    <w:rsid w:val="00521B25"/>
    <w:rsid w:val="0052671B"/>
    <w:rsid w:val="00543AB3"/>
    <w:rsid w:val="00554CA8"/>
    <w:rsid w:val="00560BDD"/>
    <w:rsid w:val="00562D35"/>
    <w:rsid w:val="00566DC2"/>
    <w:rsid w:val="005733B9"/>
    <w:rsid w:val="005752F1"/>
    <w:rsid w:val="005824A7"/>
    <w:rsid w:val="00584315"/>
    <w:rsid w:val="00590D8B"/>
    <w:rsid w:val="00592072"/>
    <w:rsid w:val="0059241F"/>
    <w:rsid w:val="005931BF"/>
    <w:rsid w:val="00593ACA"/>
    <w:rsid w:val="005955BC"/>
    <w:rsid w:val="00596E79"/>
    <w:rsid w:val="005A25C9"/>
    <w:rsid w:val="005A29C4"/>
    <w:rsid w:val="005A7966"/>
    <w:rsid w:val="005A7A0E"/>
    <w:rsid w:val="005B423E"/>
    <w:rsid w:val="005B4869"/>
    <w:rsid w:val="005C0579"/>
    <w:rsid w:val="005C41CD"/>
    <w:rsid w:val="005D1BE0"/>
    <w:rsid w:val="005D3AA3"/>
    <w:rsid w:val="005D7DC8"/>
    <w:rsid w:val="005E3B52"/>
    <w:rsid w:val="005F729C"/>
    <w:rsid w:val="005F7819"/>
    <w:rsid w:val="00605AED"/>
    <w:rsid w:val="006077D0"/>
    <w:rsid w:val="00607A11"/>
    <w:rsid w:val="00611084"/>
    <w:rsid w:val="00611EA9"/>
    <w:rsid w:val="00614368"/>
    <w:rsid w:val="00615CB9"/>
    <w:rsid w:val="00616607"/>
    <w:rsid w:val="006168BE"/>
    <w:rsid w:val="00616990"/>
    <w:rsid w:val="00624A24"/>
    <w:rsid w:val="00625417"/>
    <w:rsid w:val="00625D89"/>
    <w:rsid w:val="00626C69"/>
    <w:rsid w:val="00632E11"/>
    <w:rsid w:val="00634632"/>
    <w:rsid w:val="00635AA3"/>
    <w:rsid w:val="006363A0"/>
    <w:rsid w:val="00653283"/>
    <w:rsid w:val="00653CA0"/>
    <w:rsid w:val="00655B72"/>
    <w:rsid w:val="00655CAC"/>
    <w:rsid w:val="006566C3"/>
    <w:rsid w:val="00656AFF"/>
    <w:rsid w:val="00656C5D"/>
    <w:rsid w:val="0066082F"/>
    <w:rsid w:val="00661F4B"/>
    <w:rsid w:val="00662698"/>
    <w:rsid w:val="00663F48"/>
    <w:rsid w:val="00667439"/>
    <w:rsid w:val="00673432"/>
    <w:rsid w:val="00673A85"/>
    <w:rsid w:val="00676038"/>
    <w:rsid w:val="0068583B"/>
    <w:rsid w:val="00695AFA"/>
    <w:rsid w:val="00696276"/>
    <w:rsid w:val="00696EAF"/>
    <w:rsid w:val="00697F61"/>
    <w:rsid w:val="006A0BD4"/>
    <w:rsid w:val="006B183E"/>
    <w:rsid w:val="006B1A2B"/>
    <w:rsid w:val="006B4EC0"/>
    <w:rsid w:val="006B5062"/>
    <w:rsid w:val="006C1B3A"/>
    <w:rsid w:val="006C4604"/>
    <w:rsid w:val="006D00F1"/>
    <w:rsid w:val="006D0EFE"/>
    <w:rsid w:val="006D67A7"/>
    <w:rsid w:val="006D70B7"/>
    <w:rsid w:val="006E1C23"/>
    <w:rsid w:val="006E4CA1"/>
    <w:rsid w:val="006E77D9"/>
    <w:rsid w:val="006F5606"/>
    <w:rsid w:val="007030DB"/>
    <w:rsid w:val="007036BD"/>
    <w:rsid w:val="00703C90"/>
    <w:rsid w:val="00707B76"/>
    <w:rsid w:val="0071155F"/>
    <w:rsid w:val="007165F3"/>
    <w:rsid w:val="0072033C"/>
    <w:rsid w:val="00724AF1"/>
    <w:rsid w:val="007273BB"/>
    <w:rsid w:val="007276CB"/>
    <w:rsid w:val="00736F24"/>
    <w:rsid w:val="007413F7"/>
    <w:rsid w:val="007427AE"/>
    <w:rsid w:val="00742FCF"/>
    <w:rsid w:val="007436BF"/>
    <w:rsid w:val="00746962"/>
    <w:rsid w:val="00755C5C"/>
    <w:rsid w:val="00757270"/>
    <w:rsid w:val="00766490"/>
    <w:rsid w:val="00767AC1"/>
    <w:rsid w:val="007726A7"/>
    <w:rsid w:val="007726D3"/>
    <w:rsid w:val="00772894"/>
    <w:rsid w:val="00773C77"/>
    <w:rsid w:val="00776C12"/>
    <w:rsid w:val="00776FEF"/>
    <w:rsid w:val="0078459A"/>
    <w:rsid w:val="0079308B"/>
    <w:rsid w:val="007A0CFF"/>
    <w:rsid w:val="007A232E"/>
    <w:rsid w:val="007A615F"/>
    <w:rsid w:val="007A6DE0"/>
    <w:rsid w:val="007A7515"/>
    <w:rsid w:val="007B3217"/>
    <w:rsid w:val="007B4218"/>
    <w:rsid w:val="007B460F"/>
    <w:rsid w:val="007B7430"/>
    <w:rsid w:val="007D30BF"/>
    <w:rsid w:val="007E0AAE"/>
    <w:rsid w:val="007E2C91"/>
    <w:rsid w:val="007E36EA"/>
    <w:rsid w:val="007E39AC"/>
    <w:rsid w:val="007E3ABF"/>
    <w:rsid w:val="007E4A18"/>
    <w:rsid w:val="007E5695"/>
    <w:rsid w:val="007E5A26"/>
    <w:rsid w:val="00804DC2"/>
    <w:rsid w:val="00804E43"/>
    <w:rsid w:val="00805AAE"/>
    <w:rsid w:val="0081258E"/>
    <w:rsid w:val="00814B44"/>
    <w:rsid w:val="00815350"/>
    <w:rsid w:val="00822409"/>
    <w:rsid w:val="00830950"/>
    <w:rsid w:val="00830B7B"/>
    <w:rsid w:val="008336AC"/>
    <w:rsid w:val="0083380E"/>
    <w:rsid w:val="00835963"/>
    <w:rsid w:val="00836BE7"/>
    <w:rsid w:val="00840B6F"/>
    <w:rsid w:val="0084666B"/>
    <w:rsid w:val="00846684"/>
    <w:rsid w:val="00847512"/>
    <w:rsid w:val="00852D56"/>
    <w:rsid w:val="00862E6A"/>
    <w:rsid w:val="00863514"/>
    <w:rsid w:val="00863838"/>
    <w:rsid w:val="0086419F"/>
    <w:rsid w:val="00864412"/>
    <w:rsid w:val="008666AF"/>
    <w:rsid w:val="00867C34"/>
    <w:rsid w:val="00870C5B"/>
    <w:rsid w:val="0087142E"/>
    <w:rsid w:val="00873464"/>
    <w:rsid w:val="00874ADA"/>
    <w:rsid w:val="00880DC2"/>
    <w:rsid w:val="00883D19"/>
    <w:rsid w:val="00890E41"/>
    <w:rsid w:val="00892C00"/>
    <w:rsid w:val="00897011"/>
    <w:rsid w:val="008A040F"/>
    <w:rsid w:val="008A7538"/>
    <w:rsid w:val="008B2AFE"/>
    <w:rsid w:val="008B30B4"/>
    <w:rsid w:val="008B7A09"/>
    <w:rsid w:val="008B7DF9"/>
    <w:rsid w:val="008C2781"/>
    <w:rsid w:val="008C6496"/>
    <w:rsid w:val="008C6F79"/>
    <w:rsid w:val="008D05F1"/>
    <w:rsid w:val="008D24B7"/>
    <w:rsid w:val="008D25D8"/>
    <w:rsid w:val="008D2C56"/>
    <w:rsid w:val="008E00B2"/>
    <w:rsid w:val="008F1955"/>
    <w:rsid w:val="008F2A33"/>
    <w:rsid w:val="008F7ECF"/>
    <w:rsid w:val="00904AED"/>
    <w:rsid w:val="009053FE"/>
    <w:rsid w:val="009056B5"/>
    <w:rsid w:val="00910297"/>
    <w:rsid w:val="00911B43"/>
    <w:rsid w:val="009126A4"/>
    <w:rsid w:val="009138C2"/>
    <w:rsid w:val="00914026"/>
    <w:rsid w:val="009158AF"/>
    <w:rsid w:val="009209E5"/>
    <w:rsid w:val="00921837"/>
    <w:rsid w:val="00924CE7"/>
    <w:rsid w:val="00930073"/>
    <w:rsid w:val="009336B0"/>
    <w:rsid w:val="00935247"/>
    <w:rsid w:val="009355CD"/>
    <w:rsid w:val="00936059"/>
    <w:rsid w:val="009440E2"/>
    <w:rsid w:val="0094437D"/>
    <w:rsid w:val="009453EE"/>
    <w:rsid w:val="00945B20"/>
    <w:rsid w:val="00946654"/>
    <w:rsid w:val="0095200B"/>
    <w:rsid w:val="009536FC"/>
    <w:rsid w:val="0095403E"/>
    <w:rsid w:val="00955CD7"/>
    <w:rsid w:val="00956CA5"/>
    <w:rsid w:val="00965419"/>
    <w:rsid w:val="0096601B"/>
    <w:rsid w:val="009714A5"/>
    <w:rsid w:val="00971F16"/>
    <w:rsid w:val="009758F6"/>
    <w:rsid w:val="009771F3"/>
    <w:rsid w:val="0098221B"/>
    <w:rsid w:val="009843BC"/>
    <w:rsid w:val="0099068C"/>
    <w:rsid w:val="00991320"/>
    <w:rsid w:val="00997309"/>
    <w:rsid w:val="0099770C"/>
    <w:rsid w:val="00997ECC"/>
    <w:rsid w:val="009A00CD"/>
    <w:rsid w:val="009A3013"/>
    <w:rsid w:val="009A35B5"/>
    <w:rsid w:val="009A405B"/>
    <w:rsid w:val="009A6423"/>
    <w:rsid w:val="009A6D01"/>
    <w:rsid w:val="009A7305"/>
    <w:rsid w:val="009B75AD"/>
    <w:rsid w:val="009B7AD8"/>
    <w:rsid w:val="009B7FE2"/>
    <w:rsid w:val="009C06A3"/>
    <w:rsid w:val="009C5B4C"/>
    <w:rsid w:val="009C6716"/>
    <w:rsid w:val="009C73D9"/>
    <w:rsid w:val="009D2149"/>
    <w:rsid w:val="009D2821"/>
    <w:rsid w:val="009D43FA"/>
    <w:rsid w:val="009D47B3"/>
    <w:rsid w:val="009D47B4"/>
    <w:rsid w:val="009D65D2"/>
    <w:rsid w:val="009D6F5C"/>
    <w:rsid w:val="009F0025"/>
    <w:rsid w:val="009F7942"/>
    <w:rsid w:val="00A03254"/>
    <w:rsid w:val="00A03A48"/>
    <w:rsid w:val="00A07F8E"/>
    <w:rsid w:val="00A15369"/>
    <w:rsid w:val="00A16E86"/>
    <w:rsid w:val="00A21753"/>
    <w:rsid w:val="00A26A01"/>
    <w:rsid w:val="00A26E11"/>
    <w:rsid w:val="00A3397E"/>
    <w:rsid w:val="00A34DF1"/>
    <w:rsid w:val="00A35494"/>
    <w:rsid w:val="00A35A0D"/>
    <w:rsid w:val="00A366B8"/>
    <w:rsid w:val="00A44016"/>
    <w:rsid w:val="00A44DC0"/>
    <w:rsid w:val="00A513EE"/>
    <w:rsid w:val="00A52118"/>
    <w:rsid w:val="00A5349D"/>
    <w:rsid w:val="00A5435A"/>
    <w:rsid w:val="00A54DBC"/>
    <w:rsid w:val="00A602CC"/>
    <w:rsid w:val="00A6055D"/>
    <w:rsid w:val="00A634C5"/>
    <w:rsid w:val="00A66F0D"/>
    <w:rsid w:val="00A737FE"/>
    <w:rsid w:val="00A75FD3"/>
    <w:rsid w:val="00A7644F"/>
    <w:rsid w:val="00A76A1C"/>
    <w:rsid w:val="00A76BCB"/>
    <w:rsid w:val="00A77047"/>
    <w:rsid w:val="00A82144"/>
    <w:rsid w:val="00A8430F"/>
    <w:rsid w:val="00A85FB5"/>
    <w:rsid w:val="00A87B7B"/>
    <w:rsid w:val="00A914AA"/>
    <w:rsid w:val="00A92375"/>
    <w:rsid w:val="00AB5ABB"/>
    <w:rsid w:val="00AC293C"/>
    <w:rsid w:val="00AC6304"/>
    <w:rsid w:val="00AC7471"/>
    <w:rsid w:val="00AD100A"/>
    <w:rsid w:val="00AD1360"/>
    <w:rsid w:val="00AD5735"/>
    <w:rsid w:val="00AD57E7"/>
    <w:rsid w:val="00AD6891"/>
    <w:rsid w:val="00AD7B9D"/>
    <w:rsid w:val="00AE4F5E"/>
    <w:rsid w:val="00AE5920"/>
    <w:rsid w:val="00AE5957"/>
    <w:rsid w:val="00AE648F"/>
    <w:rsid w:val="00AF0A44"/>
    <w:rsid w:val="00AF14AE"/>
    <w:rsid w:val="00AF3028"/>
    <w:rsid w:val="00AF36E3"/>
    <w:rsid w:val="00AF3BFD"/>
    <w:rsid w:val="00AF43F1"/>
    <w:rsid w:val="00AF46A7"/>
    <w:rsid w:val="00AF594A"/>
    <w:rsid w:val="00B11BFF"/>
    <w:rsid w:val="00B14BFF"/>
    <w:rsid w:val="00B153D1"/>
    <w:rsid w:val="00B164D7"/>
    <w:rsid w:val="00B16566"/>
    <w:rsid w:val="00B33B60"/>
    <w:rsid w:val="00B34EF2"/>
    <w:rsid w:val="00B40053"/>
    <w:rsid w:val="00B42F44"/>
    <w:rsid w:val="00B43931"/>
    <w:rsid w:val="00B52E3B"/>
    <w:rsid w:val="00B53982"/>
    <w:rsid w:val="00B544B9"/>
    <w:rsid w:val="00B554B3"/>
    <w:rsid w:val="00B64599"/>
    <w:rsid w:val="00B67FB8"/>
    <w:rsid w:val="00B709B9"/>
    <w:rsid w:val="00B74007"/>
    <w:rsid w:val="00B74932"/>
    <w:rsid w:val="00B8012F"/>
    <w:rsid w:val="00B81285"/>
    <w:rsid w:val="00B83486"/>
    <w:rsid w:val="00B8472B"/>
    <w:rsid w:val="00B84B29"/>
    <w:rsid w:val="00B901C3"/>
    <w:rsid w:val="00B9359F"/>
    <w:rsid w:val="00B943FE"/>
    <w:rsid w:val="00BA2805"/>
    <w:rsid w:val="00BA2DF7"/>
    <w:rsid w:val="00BA53AC"/>
    <w:rsid w:val="00BA56E4"/>
    <w:rsid w:val="00BB1B40"/>
    <w:rsid w:val="00BB78D2"/>
    <w:rsid w:val="00BC0FE4"/>
    <w:rsid w:val="00BC15E8"/>
    <w:rsid w:val="00BC422F"/>
    <w:rsid w:val="00BD557F"/>
    <w:rsid w:val="00BD5A18"/>
    <w:rsid w:val="00BD7D14"/>
    <w:rsid w:val="00BE1EAF"/>
    <w:rsid w:val="00BE74E4"/>
    <w:rsid w:val="00C03B8F"/>
    <w:rsid w:val="00C0451E"/>
    <w:rsid w:val="00C05020"/>
    <w:rsid w:val="00C05BA7"/>
    <w:rsid w:val="00C06DE7"/>
    <w:rsid w:val="00C10241"/>
    <w:rsid w:val="00C1193C"/>
    <w:rsid w:val="00C11CE2"/>
    <w:rsid w:val="00C1665A"/>
    <w:rsid w:val="00C179BB"/>
    <w:rsid w:val="00C17D1E"/>
    <w:rsid w:val="00C201FA"/>
    <w:rsid w:val="00C21B2F"/>
    <w:rsid w:val="00C220E9"/>
    <w:rsid w:val="00C27592"/>
    <w:rsid w:val="00C27B24"/>
    <w:rsid w:val="00C44FC5"/>
    <w:rsid w:val="00C46351"/>
    <w:rsid w:val="00C46EA3"/>
    <w:rsid w:val="00C501F1"/>
    <w:rsid w:val="00C53C2B"/>
    <w:rsid w:val="00C57EDF"/>
    <w:rsid w:val="00C627BF"/>
    <w:rsid w:val="00C65634"/>
    <w:rsid w:val="00C65DF9"/>
    <w:rsid w:val="00C66DC7"/>
    <w:rsid w:val="00C74D34"/>
    <w:rsid w:val="00C7724F"/>
    <w:rsid w:val="00C77A0F"/>
    <w:rsid w:val="00C82089"/>
    <w:rsid w:val="00C82480"/>
    <w:rsid w:val="00C82837"/>
    <w:rsid w:val="00C83741"/>
    <w:rsid w:val="00C84D79"/>
    <w:rsid w:val="00C9670A"/>
    <w:rsid w:val="00CA115E"/>
    <w:rsid w:val="00CA21A6"/>
    <w:rsid w:val="00CB1788"/>
    <w:rsid w:val="00CB6F41"/>
    <w:rsid w:val="00CC132B"/>
    <w:rsid w:val="00CD25BE"/>
    <w:rsid w:val="00CE52F3"/>
    <w:rsid w:val="00CE5813"/>
    <w:rsid w:val="00CE68EF"/>
    <w:rsid w:val="00CE79AD"/>
    <w:rsid w:val="00CF1AB7"/>
    <w:rsid w:val="00CF240A"/>
    <w:rsid w:val="00CF2AF6"/>
    <w:rsid w:val="00D040F0"/>
    <w:rsid w:val="00D05331"/>
    <w:rsid w:val="00D0698C"/>
    <w:rsid w:val="00D17841"/>
    <w:rsid w:val="00D20CBA"/>
    <w:rsid w:val="00D2740D"/>
    <w:rsid w:val="00D27B84"/>
    <w:rsid w:val="00D31CD0"/>
    <w:rsid w:val="00D40E44"/>
    <w:rsid w:val="00D429F3"/>
    <w:rsid w:val="00D449C2"/>
    <w:rsid w:val="00D44B59"/>
    <w:rsid w:val="00D46EAE"/>
    <w:rsid w:val="00D50BA4"/>
    <w:rsid w:val="00D50E59"/>
    <w:rsid w:val="00D53A4F"/>
    <w:rsid w:val="00D54859"/>
    <w:rsid w:val="00D54C32"/>
    <w:rsid w:val="00D55222"/>
    <w:rsid w:val="00D55F55"/>
    <w:rsid w:val="00D63FB2"/>
    <w:rsid w:val="00D64411"/>
    <w:rsid w:val="00D71A3A"/>
    <w:rsid w:val="00D746AF"/>
    <w:rsid w:val="00D75553"/>
    <w:rsid w:val="00D80305"/>
    <w:rsid w:val="00D85AA0"/>
    <w:rsid w:val="00D910E5"/>
    <w:rsid w:val="00D91ED2"/>
    <w:rsid w:val="00D93338"/>
    <w:rsid w:val="00D95F03"/>
    <w:rsid w:val="00DA55CC"/>
    <w:rsid w:val="00DB18DB"/>
    <w:rsid w:val="00DB2298"/>
    <w:rsid w:val="00DB36FF"/>
    <w:rsid w:val="00DB3784"/>
    <w:rsid w:val="00DC0C63"/>
    <w:rsid w:val="00DC10F8"/>
    <w:rsid w:val="00DC26DC"/>
    <w:rsid w:val="00DC3F65"/>
    <w:rsid w:val="00DC46C1"/>
    <w:rsid w:val="00DC5005"/>
    <w:rsid w:val="00DC692B"/>
    <w:rsid w:val="00DC6EA4"/>
    <w:rsid w:val="00DD366E"/>
    <w:rsid w:val="00DD4F29"/>
    <w:rsid w:val="00DE2E55"/>
    <w:rsid w:val="00DF115D"/>
    <w:rsid w:val="00DF136C"/>
    <w:rsid w:val="00DF2229"/>
    <w:rsid w:val="00DF335F"/>
    <w:rsid w:val="00DF3CA6"/>
    <w:rsid w:val="00E01447"/>
    <w:rsid w:val="00E023B9"/>
    <w:rsid w:val="00E1319D"/>
    <w:rsid w:val="00E136A9"/>
    <w:rsid w:val="00E13EDC"/>
    <w:rsid w:val="00E16B01"/>
    <w:rsid w:val="00E17C22"/>
    <w:rsid w:val="00E20D87"/>
    <w:rsid w:val="00E40A85"/>
    <w:rsid w:val="00E44711"/>
    <w:rsid w:val="00E44F65"/>
    <w:rsid w:val="00E4525B"/>
    <w:rsid w:val="00E46C78"/>
    <w:rsid w:val="00E46DD6"/>
    <w:rsid w:val="00E47C5B"/>
    <w:rsid w:val="00E5247B"/>
    <w:rsid w:val="00E57098"/>
    <w:rsid w:val="00E60FD6"/>
    <w:rsid w:val="00E61BAF"/>
    <w:rsid w:val="00E66FC6"/>
    <w:rsid w:val="00E67988"/>
    <w:rsid w:val="00E70015"/>
    <w:rsid w:val="00E72484"/>
    <w:rsid w:val="00E81D78"/>
    <w:rsid w:val="00E81EE0"/>
    <w:rsid w:val="00E8449C"/>
    <w:rsid w:val="00E84642"/>
    <w:rsid w:val="00E84703"/>
    <w:rsid w:val="00E869E7"/>
    <w:rsid w:val="00E87E38"/>
    <w:rsid w:val="00E943C8"/>
    <w:rsid w:val="00E96ECD"/>
    <w:rsid w:val="00E97D30"/>
    <w:rsid w:val="00EA16BB"/>
    <w:rsid w:val="00EA51FF"/>
    <w:rsid w:val="00EA6E98"/>
    <w:rsid w:val="00EB52E8"/>
    <w:rsid w:val="00EB6027"/>
    <w:rsid w:val="00EC1454"/>
    <w:rsid w:val="00EC1DEB"/>
    <w:rsid w:val="00EC1F76"/>
    <w:rsid w:val="00EC5248"/>
    <w:rsid w:val="00EC68C0"/>
    <w:rsid w:val="00ED29D8"/>
    <w:rsid w:val="00ED4D5C"/>
    <w:rsid w:val="00ED6164"/>
    <w:rsid w:val="00EF4DC9"/>
    <w:rsid w:val="00EF6E3F"/>
    <w:rsid w:val="00EF775C"/>
    <w:rsid w:val="00EF7C10"/>
    <w:rsid w:val="00F00356"/>
    <w:rsid w:val="00F10F18"/>
    <w:rsid w:val="00F14D4D"/>
    <w:rsid w:val="00F151FF"/>
    <w:rsid w:val="00F21125"/>
    <w:rsid w:val="00F23D48"/>
    <w:rsid w:val="00F27ADA"/>
    <w:rsid w:val="00F3506F"/>
    <w:rsid w:val="00F403A8"/>
    <w:rsid w:val="00F40484"/>
    <w:rsid w:val="00F42656"/>
    <w:rsid w:val="00F43FE7"/>
    <w:rsid w:val="00F45382"/>
    <w:rsid w:val="00F465EF"/>
    <w:rsid w:val="00F465F0"/>
    <w:rsid w:val="00F55C2D"/>
    <w:rsid w:val="00F5622D"/>
    <w:rsid w:val="00F5780B"/>
    <w:rsid w:val="00F664B8"/>
    <w:rsid w:val="00F66692"/>
    <w:rsid w:val="00F67BED"/>
    <w:rsid w:val="00F76FBF"/>
    <w:rsid w:val="00F81356"/>
    <w:rsid w:val="00F83A3A"/>
    <w:rsid w:val="00F83BE9"/>
    <w:rsid w:val="00F92898"/>
    <w:rsid w:val="00F94919"/>
    <w:rsid w:val="00F96240"/>
    <w:rsid w:val="00F978E8"/>
    <w:rsid w:val="00FA574C"/>
    <w:rsid w:val="00FA57BF"/>
    <w:rsid w:val="00FA7FA2"/>
    <w:rsid w:val="00FB02B6"/>
    <w:rsid w:val="00FC116A"/>
    <w:rsid w:val="00FC1A1A"/>
    <w:rsid w:val="00FC3ADD"/>
    <w:rsid w:val="00FC5108"/>
    <w:rsid w:val="00FD12A9"/>
    <w:rsid w:val="00FD3DF6"/>
    <w:rsid w:val="00FE04B0"/>
    <w:rsid w:val="00FE0EAB"/>
    <w:rsid w:val="00FE3DD4"/>
    <w:rsid w:val="00FE4949"/>
    <w:rsid w:val="00FE4D2E"/>
    <w:rsid w:val="00FE75F6"/>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7F8C66"/>
  <w15:docId w15:val="{3039DA43-3E92-4B95-9B54-95FAFCFA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70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803890673">
      <w:bodyDiv w:val="1"/>
      <w:marLeft w:val="0"/>
      <w:marRight w:val="0"/>
      <w:marTop w:val="0"/>
      <w:marBottom w:val="0"/>
      <w:divBdr>
        <w:top w:val="none" w:sz="0" w:space="0" w:color="auto"/>
        <w:left w:val="none" w:sz="0" w:space="0" w:color="auto"/>
        <w:bottom w:val="none" w:sz="0" w:space="0" w:color="auto"/>
        <w:right w:val="none" w:sz="0" w:space="0" w:color="auto"/>
      </w:divBdr>
    </w:div>
    <w:div w:id="1637681532">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roup.slac.stanford.edu/met/MagMeas/MAGDATA/LCLS-II/Fiducial%20Reports/4491%20Dipole%200.79D14.96%20ID7875%20SN01%20Tooling%20Balls%20(mm).tx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www.w3.org/XML/1998/namespace"/>
    <ds:schemaRef ds:uri="http://schemas.microsoft.com/office/2006/documentManagement/types"/>
    <ds:schemaRef ds:uri="http://schemas.microsoft.com/office/2006/metadata/properties"/>
    <ds:schemaRef ds:uri="http://schemas.microsoft.com/sharepoint/v3/fields"/>
    <ds:schemaRef ds:uri="http://purl.org/dc/elements/1.1/"/>
    <ds:schemaRef ds:uri="http://schemas.microsoft.com/office/infopath/2007/PartnerControls"/>
    <ds:schemaRef ds:uri="http://purl.org/dc/terms/"/>
    <ds:schemaRef ds:uri="1bcfbb0d-57da-4fff-968f-f82913bae0e8"/>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2440DEBB-6471-461B-9235-69CB8DD1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1169</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subject/>
  <dc:creator>SLAC</dc:creator>
  <cp:keywords/>
  <dc:description/>
  <cp:lastModifiedBy>Anderson, Scott D.</cp:lastModifiedBy>
  <cp:revision>40</cp:revision>
  <cp:lastPrinted>2020-07-30T00:18:00Z</cp:lastPrinted>
  <dcterms:created xsi:type="dcterms:W3CDTF">2020-03-09T23:59:00Z</dcterms:created>
  <dcterms:modified xsi:type="dcterms:W3CDTF">2020-07-30T00:19:00Z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In Use">
    <vt:lpwstr>1</vt:lpwstr>
  </property>
  <property fmtid="{D5CDD505-2E9C-101B-9397-08002B2CF9AE}" pid="14" name="Other Collaborators">
    <vt:lpwstr/>
  </property>
  <property fmtid="{D5CDD505-2E9C-101B-9397-08002B2CF9AE}" pid="15" name="Retention Action">
    <vt:lpwstr>--</vt:lpwstr>
  </property>
  <property fmtid="{D5CDD505-2E9C-101B-9397-08002B2CF9AE}" pid="16" name="Form">
    <vt:lpwstr>0</vt:lpwstr>
  </property>
  <property fmtid="{D5CDD505-2E9C-101B-9397-08002B2CF9AE}" pid="17" name="Document Specialists">
    <vt:lpwstr>1073741823;#SHAREPOINT\system;#163;#SLAC\lcls-ii_controlled;#19;#Documentation Specialists</vt:lpwstr>
  </property>
  <property fmtid="{D5CDD505-2E9C-101B-9397-08002B2CF9AE}" pid="18" name="Released Revisions">
    <vt:lpwstr>R001-16Feb2012;R000-13June2011</vt:lpwstr>
  </property>
  <property fmtid="{D5CDD505-2E9C-101B-9397-08002B2CF9AE}" pid="19" name="Document Subsection">
    <vt:lpwstr>00</vt:lpwstr>
  </property>
  <property fmtid="{D5CDD505-2E9C-101B-9397-08002B2CF9AE}" pid="20" name="Notes1">
    <vt:lpwstr/>
  </property>
  <property fmtid="{D5CDD505-2E9C-101B-9397-08002B2CF9AE}" pid="21" name="Retention Authority">
    <vt:lpwstr/>
  </property>
  <property fmtid="{D5CDD505-2E9C-101B-9397-08002B2CF9AE}" pid="22" name="Reviewers">
    <vt:lpwstr>166;#SLAC\lcls-ii_req</vt:lpwstr>
  </property>
  <property fmtid="{D5CDD505-2E9C-101B-9397-08002B2CF9AE}" pid="23" name="Date Document Created">
    <vt:lpwstr>2011-06-10T00:00:00Z</vt:lpwstr>
  </property>
  <property fmtid="{D5CDD505-2E9C-101B-9397-08002B2CF9AE}" pid="24" name="Approvers">
    <vt:lpwstr/>
  </property>
  <property fmtid="{D5CDD505-2E9C-101B-9397-08002B2CF9AE}" pid="25" name="Tier">
    <vt:lpwstr>Tier 3</vt:lpwstr>
  </property>
  <property fmtid="{D5CDD505-2E9C-101B-9397-08002B2CF9AE}" pid="26" name="Document Sequential Number">
    <vt:lpwstr>000</vt:lpwstr>
  </property>
  <property fmtid="{D5CDD505-2E9C-101B-9397-08002B2CF9AE}" pid="27" name="Subsystem">
    <vt:lpwstr>--</vt:lpwstr>
  </property>
  <property fmtid="{D5CDD505-2E9C-101B-9397-08002B2CF9AE}" pid="28" name="Legacy Previous Document Number">
    <vt:lpwstr/>
  </property>
  <property fmtid="{D5CDD505-2E9C-101B-9397-08002B2CF9AE}" pid="29" name="Associated Policy">
    <vt:lpwstr/>
  </property>
  <property fmtid="{D5CDD505-2E9C-101B-9397-08002B2CF9AE}" pid="30" name="CD Section">
    <vt:lpwstr/>
  </property>
  <property fmtid="{D5CDD505-2E9C-101B-9397-08002B2CF9AE}" pid="31" name="Current Release Revision">
    <vt:lpwstr>R001-16Feb2012</vt:lpwstr>
  </property>
  <property fmtid="{D5CDD505-2E9C-101B-9397-08002B2CF9AE}" pid="32" name="Rescinded">
    <vt:lpwstr>0</vt:lpwstr>
  </property>
  <property fmtid="{D5CDD505-2E9C-101B-9397-08002B2CF9AE}" pid="33" name="Legacy Approvers">
    <vt:lpwstr/>
  </property>
  <property fmtid="{D5CDD505-2E9C-101B-9397-08002B2CF9AE}" pid="34" name="Legacy Document URL">
    <vt:lpwstr>/sites/slac_sci_controlled/lcls-ii_controlled/LCLS-II Technical Note Template/Controlled Documents/[060-402-000-00_tech_note_template].docx</vt:lpwstr>
  </property>
  <property fmtid="{D5CDD505-2E9C-101B-9397-08002B2CF9AE}" pid="35" name="InProgress Revision">
    <vt:lpwstr/>
  </property>
  <property fmtid="{D5CDD505-2E9C-101B-9397-08002B2CF9AE}" pid="36" name="dfbd1098dd984cca8e572d891b515fc5">
    <vt:lpwstr>LCLS-II Project|6e630249-e056-4b14-8449-e9e1379e04e1</vt:lpwstr>
  </property>
  <property fmtid="{D5CDD505-2E9C-101B-9397-08002B2CF9AE}" pid="37" name="Collaborators">
    <vt:lpwstr/>
  </property>
  <property fmtid="{D5CDD505-2E9C-101B-9397-08002B2CF9AE}" pid="38" name="eb957945f0cf41a089fc8cbef600415c">
    <vt:lpwstr>Templates|09abdf3f-5dae-474d-8c44-157bf154b270</vt:lpwstr>
  </property>
  <property fmtid="{D5CDD505-2E9C-101B-9397-08002B2CF9AE}" pid="39" name="Legacy Document Number">
    <vt:lpwstr>SLAC-I-060-402-000-00</vt:lpwstr>
  </property>
  <property fmtid="{D5CDD505-2E9C-101B-9397-08002B2CF9AE}" pid="40" name="Current Released Revision Date">
    <vt:lpwstr>2012-02-16T00:00:00Z</vt:lpwstr>
  </property>
  <property fmtid="{D5CDD505-2E9C-101B-9397-08002B2CF9AE}" pid="41" name="Issue Date">
    <vt:lpwstr/>
  </property>
  <property fmtid="{D5CDD505-2E9C-101B-9397-08002B2CF9AE}" pid="42" name="Retention Action Date">
    <vt:lpwstr/>
  </property>
  <property fmtid="{D5CDD505-2E9C-101B-9397-08002B2CF9AE}" pid="43" name="Legacy Modified By">
    <vt:lpwstr>SHAREPOINT\system</vt:lpwstr>
  </property>
  <property fmtid="{D5CDD505-2E9C-101B-9397-08002B2CF9AE}" pid="44" name="Completed Date">
    <vt:lpwstr/>
  </property>
  <property fmtid="{D5CDD505-2E9C-101B-9397-08002B2CF9AE}" pid="45" name="DCO Number">
    <vt:lpwstr/>
  </property>
  <property fmtid="{D5CDD505-2E9C-101B-9397-08002B2CF9AE}" pid="46" name="Originator">
    <vt:lpwstr/>
  </property>
  <property fmtid="{D5CDD505-2E9C-101B-9397-08002B2CF9AE}" pid="47" name="Published Document ID">
    <vt:lpwstr>https://docs.slac.stanford.edu/sites/pub/_layouts/DocIdRedir.aspx?ID=SLACDOC-4-1065, SLACDOC-4-1065</vt:lpwstr>
  </property>
  <property fmtid="{D5CDD505-2E9C-101B-9397-08002B2CF9AE}" pid="48" name="Source Document ID">
    <vt:lpwstr>lcls-ii_controlled</vt:lpwstr>
  </property>
  <property fmtid="{D5CDD505-2E9C-101B-9397-08002B2CF9AE}" pid="49" name="_dlc_ExpireDateSaved">
    <vt:lpwstr/>
  </property>
  <property fmtid="{D5CDD505-2E9C-101B-9397-08002B2CF9AE}" pid="50" name="Effective Date">
    <vt:lpwstr/>
  </property>
  <property fmtid="{D5CDD505-2E9C-101B-9397-08002B2CF9AE}" pid="51" name="Legacy_Modified">
    <vt:lpwstr>2012-02-16T00:00:00Z</vt:lpwstr>
  </property>
  <property fmtid="{D5CDD505-2E9C-101B-9397-08002B2CF9AE}" pid="52" name="Utilization">
    <vt:lpwstr>Principal</vt:lpwstr>
  </property>
  <property fmtid="{D5CDD505-2E9C-101B-9397-08002B2CF9AE}" pid="53" name="TaxCatchAll">
    <vt:lpwstr>220;#;#160;#;#143;#</vt:lpwstr>
  </property>
  <property fmtid="{D5CDD505-2E9C-101B-9397-08002B2CF9AE}" pid="54" name="CDMS_Area">
    <vt:lpwstr/>
  </property>
  <property fmtid="{D5CDD505-2E9C-101B-9397-08002B2CF9AE}" pid="55" name="CD System">
    <vt:lpwstr/>
  </property>
  <property fmtid="{D5CDD505-2E9C-101B-9397-08002B2CF9AE}" pid="56" name="Review Schedule">
    <vt:lpwstr/>
  </property>
  <property fmtid="{D5CDD505-2E9C-101B-9397-08002B2CF9AE}" pid="57" name="Management System">
    <vt:lpwstr/>
  </property>
  <property fmtid="{D5CDD505-2E9C-101B-9397-08002B2CF9AE}" pid="58" name="_dlc_ExpireDate">
    <vt:lpwstr/>
  </property>
  <property fmtid="{D5CDD505-2E9C-101B-9397-08002B2CF9AE}" pid="59" name="m0f8c9a06362439a93ccf8e7250f9630">
    <vt:lpwstr>Technical Notes|729018ef-cefe-498f-98e9-7fec42505bf6</vt:lpwstr>
  </property>
  <property fmtid="{D5CDD505-2E9C-101B-9397-08002B2CF9AE}" pid="60" name="Lock and Tag">
    <vt:lpwstr>0</vt:lpwstr>
  </property>
  <property fmtid="{D5CDD505-2E9C-101B-9397-08002B2CF9AE}" pid="61" name="_dlc_Exempt">
    <vt:lpwstr/>
  </property>
  <property fmtid="{D5CDD505-2E9C-101B-9397-08002B2CF9AE}" pid="62" name="Related URL">
    <vt:lpwstr>, </vt:lpwstr>
  </property>
  <property fmtid="{D5CDD505-2E9C-101B-9397-08002B2CF9AE}" pid="63" name="CD Area">
    <vt:lpwstr/>
  </property>
  <property fmtid="{D5CDD505-2E9C-101B-9397-08002B2CF9AE}" pid="64" name="Related Document">
    <vt:lpwstr/>
  </property>
  <property fmtid="{D5CDD505-2E9C-101B-9397-08002B2CF9AE}" pid="65" name="Related Document URL">
    <vt:lpwstr>, </vt:lpwstr>
  </property>
  <property fmtid="{D5CDD505-2E9C-101B-9397-08002B2CF9AE}" pid="66" name="_dlc_DocId">
    <vt:lpwstr>SLACSRC-32-364</vt:lpwstr>
  </property>
  <property fmtid="{D5CDD505-2E9C-101B-9397-08002B2CF9AE}" pid="67" name="_dlc_DocIdUrl">
    <vt:lpwstr>https://docs.slac.stanford.edu/sites/src/_layouts/DocIdRedir.aspx?ID=SLACSRC-32-364, SLACSRC-32-364</vt:lpwstr>
  </property>
  <property fmtid="{D5CDD505-2E9C-101B-9397-08002B2CF9AE}" pid="68" name="DocumentSetDescription">
    <vt:lpwstr/>
  </property>
  <property fmtid="{D5CDD505-2E9C-101B-9397-08002B2CF9AE}" pid="69" name="_MarkAsFinal">
    <vt:bool>true</vt:bool>
  </property>
</Properties>
</file>