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10/19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3A68E7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4646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3A68E7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038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3A68E7">
              <w:rPr>
                <w:sz w:val="18"/>
                <w:szCs w:val="18"/>
              </w:rPr>
              <w:t>4646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2A3900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10.33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2A3900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1.352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7B6E21" w:rsidP="008213A1">
            <w:pPr>
              <w:spacing w:after="40" w:line="360" w:lineRule="exact"/>
              <w:jc w:val="both"/>
            </w:pPr>
            <w:r w:rsidRPr="007B6E21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7B6E21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4646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54" w:rsidRDefault="00E27654" w:rsidP="00AF3BFD">
      <w:r>
        <w:separator/>
      </w:r>
    </w:p>
  </w:endnote>
  <w:endnote w:type="continuationSeparator" w:id="0">
    <w:p w:rsidR="00E27654" w:rsidRDefault="00E27654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7B6E21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7B6E21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7B6E21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7B6E21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54" w:rsidRDefault="00E27654" w:rsidP="00AF3BFD">
      <w:r>
        <w:separator/>
      </w:r>
    </w:p>
  </w:footnote>
  <w:footnote w:type="continuationSeparator" w:id="0">
    <w:p w:rsidR="00E27654" w:rsidRDefault="00E27654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3900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8E7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6E21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27654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AD9DE1-BCF2-4E70-ADDF-0ECB580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CAC4A76-744C-4398-97DD-7559A46C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