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480AA4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480AA4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480AA4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480AA4">
              <w:rPr>
                <w:sz w:val="18"/>
                <w:szCs w:val="18"/>
              </w:rPr>
              <w:t>4645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480AA4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9.44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480AA4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1.341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AC0621" w:rsidP="008213A1">
            <w:pPr>
              <w:spacing w:after="40" w:line="360" w:lineRule="exact"/>
              <w:jc w:val="both"/>
            </w:pPr>
            <w:r w:rsidRPr="00AC0621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1C38F0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agMeas/MAGDATA/LCLS-II/Corr/4645</w:t>
            </w:r>
            <w:bookmarkStart w:id="1" w:name="_GoBack"/>
            <w:bookmarkEnd w:id="1"/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CF" w:rsidRDefault="009B43CF" w:rsidP="00AF3BFD">
      <w:r>
        <w:separator/>
      </w:r>
    </w:p>
  </w:endnote>
  <w:endnote w:type="continuationSeparator" w:id="0">
    <w:p w:rsidR="009B43CF" w:rsidRDefault="009B43CF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1C38F0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1C38F0">
          <w:fldChar w:fldCharType="begin"/>
        </w:r>
        <w:r w:rsidR="001C38F0">
          <w:instrText xml:space="preserve"> NUMPAGES  </w:instrText>
        </w:r>
        <w:r w:rsidR="001C38F0">
          <w:fldChar w:fldCharType="separate"/>
        </w:r>
        <w:r w:rsidR="001C38F0">
          <w:rPr>
            <w:noProof/>
          </w:rPr>
          <w:t>3</w:t>
        </w:r>
        <w:r w:rsidR="001C38F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1C38F0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1C38F0">
          <w:fldChar w:fldCharType="begin"/>
        </w:r>
        <w:r w:rsidR="001C38F0">
          <w:instrText xml:space="preserve"> NUMPAGES  </w:instrText>
        </w:r>
        <w:r w:rsidR="001C38F0">
          <w:fldChar w:fldCharType="separate"/>
        </w:r>
        <w:r w:rsidR="001C38F0">
          <w:rPr>
            <w:noProof/>
          </w:rPr>
          <w:t>3</w:t>
        </w:r>
        <w:r w:rsidR="001C38F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CF" w:rsidRDefault="009B43CF" w:rsidP="00AF3BFD">
      <w:r>
        <w:separator/>
      </w:r>
    </w:p>
  </w:footnote>
  <w:footnote w:type="continuationSeparator" w:id="0">
    <w:p w:rsidR="009B43CF" w:rsidRDefault="009B43CF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38F0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80AA4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43CF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C0621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4D063"/>
  <w15:docId w15:val="{B11AE160-C51B-49B0-A2DA-9DB5E87B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4CE95A8-43BC-4D87-9356-F82B0E3E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39</cp:revision>
  <cp:lastPrinted>2013-08-13T00:37:00Z</cp:lastPrinted>
  <dcterms:created xsi:type="dcterms:W3CDTF">2017-10-02T19:19:00Z</dcterms:created>
  <dcterms:modified xsi:type="dcterms:W3CDTF">2017-10-30T21:13:00Z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