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AA697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4644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AA6978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AA6978">
              <w:rPr>
                <w:sz w:val="18"/>
                <w:szCs w:val="18"/>
              </w:rPr>
              <w:t>4644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AA6978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10.60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AA6978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1.362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160AB7" w:rsidP="008213A1">
            <w:pPr>
              <w:spacing w:after="40" w:line="360" w:lineRule="exact"/>
              <w:jc w:val="both"/>
            </w:pPr>
            <w:r w:rsidRPr="00160AB7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160AB7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4644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30" w:rsidRDefault="00FC1130" w:rsidP="00AF3BFD">
      <w:r>
        <w:separator/>
      </w:r>
    </w:p>
  </w:endnote>
  <w:endnote w:type="continuationSeparator" w:id="0">
    <w:p w:rsidR="00FC1130" w:rsidRDefault="00FC1130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160AB7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160AB7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160AB7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160AB7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30" w:rsidRDefault="00FC1130" w:rsidP="00AF3BFD">
      <w:r>
        <w:separator/>
      </w:r>
    </w:p>
  </w:footnote>
  <w:footnote w:type="continuationSeparator" w:id="0">
    <w:p w:rsidR="00FC1130" w:rsidRDefault="00FC1130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0AB7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A6978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30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CAED6F-D021-40B8-BF50-29826DB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23B67E3-788E-4CDA-8CCE-7D1932F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38</cp:revision>
  <cp:lastPrinted>2013-08-13T00:37:00Z</cp:lastPrinted>
  <dcterms:created xsi:type="dcterms:W3CDTF">2017-10-02T19:19:00Z</dcterms:created>
  <dcterms:modified xsi:type="dcterms:W3CDTF">2017-10-30T21:13:00Z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