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95080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4637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95080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026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50800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950800">
              <w:rPr>
                <w:sz w:val="18"/>
                <w:szCs w:val="18"/>
              </w:rPr>
              <w:t>4637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950800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10.45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950800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1.338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C7025A" w:rsidP="008213A1">
            <w:pPr>
              <w:spacing w:after="40" w:line="360" w:lineRule="exact"/>
              <w:jc w:val="both"/>
            </w:pPr>
            <w:r w:rsidRPr="00C7025A">
              <w:t>Type 6 Analysis.pptx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C7025A" w:rsidP="008213A1">
            <w:r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agMeas/MAGDATA/LCLS-II/Corr/4637</w:t>
            </w:r>
            <w:r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ED" w:rsidRDefault="00FA2CED" w:rsidP="00AF3BFD">
      <w:r>
        <w:separator/>
      </w:r>
    </w:p>
  </w:endnote>
  <w:endnote w:type="continuationSeparator" w:id="0">
    <w:p w:rsidR="00FA2CED" w:rsidRDefault="00FA2CED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C7025A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C7025A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C7025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C7025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ED" w:rsidRDefault="00FA2CED" w:rsidP="00AF3BFD">
      <w:r>
        <w:separator/>
      </w:r>
    </w:p>
  </w:footnote>
  <w:footnote w:type="continuationSeparator" w:id="0">
    <w:p w:rsidR="00FA2CED" w:rsidRDefault="00FA2CED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080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25A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2CED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D8A6CC"/>
  <w15:docId w15:val="{23F81F87-74A8-4BF4-B38F-AB4F166D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BB98DBA-DB46-4A9D-B0A2-F266BBA0B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38</cp:revision>
  <cp:lastPrinted>2013-08-13T00:37:00Z</cp:lastPrinted>
  <dcterms:created xsi:type="dcterms:W3CDTF">2017-10-02T19:19:00Z</dcterms:created>
  <dcterms:modified xsi:type="dcterms:W3CDTF">2017-10-30T21:20:00Z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