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0E136D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0E136D">
              <w:rPr>
                <w:szCs w:val="24"/>
              </w:rPr>
              <w:t>24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0E136D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4635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0E136D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027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0E136D">
              <w:rPr>
                <w:sz w:val="18"/>
                <w:szCs w:val="18"/>
              </w:rPr>
              <w:t>4635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0E136D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10.49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0E136D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1.360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512D5C" w:rsidP="008213A1">
            <w:pPr>
              <w:spacing w:after="40" w:line="360" w:lineRule="exact"/>
              <w:jc w:val="both"/>
            </w:pPr>
            <w:r w:rsidRPr="00512D5C">
              <w:t>Type 6 Analysis.pptx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512D5C" w:rsidP="008213A1">
            <w:r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agMeas/MAGDATA/LCLS-II/Corr/4635</w:t>
            </w:r>
            <w:r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80" w:rsidRDefault="00E23A80" w:rsidP="00AF3BFD">
      <w:r>
        <w:separator/>
      </w:r>
    </w:p>
  </w:endnote>
  <w:endnote w:type="continuationSeparator" w:id="0">
    <w:p w:rsidR="00E23A80" w:rsidRDefault="00E23A80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512D5C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512D5C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512D5C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512D5C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80" w:rsidRDefault="00E23A80" w:rsidP="00AF3BFD">
      <w:r>
        <w:separator/>
      </w:r>
    </w:p>
  </w:footnote>
  <w:footnote w:type="continuationSeparator" w:id="0">
    <w:p w:rsidR="00E23A80" w:rsidRDefault="00E23A80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136D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12D5C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23A80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1A9FC"/>
  <w15:docId w15:val="{85DF9284-2126-48D7-A55E-38EAD71B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DAF6F6F-0501-4009-8746-8D879827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38</cp:revision>
  <cp:lastPrinted>2013-08-13T00:37:00Z</cp:lastPrinted>
  <dcterms:created xsi:type="dcterms:W3CDTF">2017-10-02T19:19:00Z</dcterms:created>
  <dcterms:modified xsi:type="dcterms:W3CDTF">2017-10-30T21:21:00Z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