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7F45CC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7F45CC">
              <w:rPr>
                <w:szCs w:val="24"/>
              </w:rPr>
              <w:t>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354D6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7F45CC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7F45CC">
              <w:rPr>
                <w:sz w:val="18"/>
                <w:szCs w:val="18"/>
              </w:rPr>
              <w:t>4634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7F45C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7F45CC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9644DA" w:rsidP="008213A1">
            <w:pPr>
              <w:spacing w:after="40" w:line="360" w:lineRule="exact"/>
              <w:jc w:val="both"/>
            </w:pPr>
            <w:r w:rsidRPr="009644DA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9644DA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4634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03" w:rsidRDefault="00DC1B03" w:rsidP="00AF3BFD">
      <w:r>
        <w:separator/>
      </w:r>
    </w:p>
  </w:endnote>
  <w:endnote w:type="continuationSeparator" w:id="0">
    <w:p w:rsidR="00DC1B03" w:rsidRDefault="00DC1B03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644DA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9644DA">
          <w:fldChar w:fldCharType="begin"/>
        </w:r>
        <w:r w:rsidR="009644DA">
          <w:instrText xml:space="preserve"> NUMPAGES  </w:instrText>
        </w:r>
        <w:r w:rsidR="009644DA">
          <w:fldChar w:fldCharType="separate"/>
        </w:r>
        <w:r w:rsidR="009644DA">
          <w:rPr>
            <w:noProof/>
          </w:rPr>
          <w:t>3</w:t>
        </w:r>
        <w:r w:rsidR="009644D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644D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9644DA">
          <w:fldChar w:fldCharType="begin"/>
        </w:r>
        <w:r w:rsidR="009644DA">
          <w:instrText xml:space="preserve"> NUMPAGES  </w:instrText>
        </w:r>
        <w:r w:rsidR="009644DA">
          <w:fldChar w:fldCharType="separate"/>
        </w:r>
        <w:r w:rsidR="009644DA">
          <w:rPr>
            <w:noProof/>
          </w:rPr>
          <w:t>3</w:t>
        </w:r>
        <w:r w:rsidR="009644D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03" w:rsidRDefault="00DC1B03" w:rsidP="00AF3BFD">
      <w:r>
        <w:separator/>
      </w:r>
    </w:p>
  </w:footnote>
  <w:footnote w:type="continuationSeparator" w:id="0">
    <w:p w:rsidR="00DC1B03" w:rsidRDefault="00DC1B03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54D6D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B707B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7F45CC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44DA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1B0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1B0855-28B2-4A3D-9D7A-5CA2F23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A5114A-193E-4F30-9B2B-2E4C477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