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C8585C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C8585C">
              <w:rPr>
                <w:szCs w:val="24"/>
              </w:rPr>
              <w:t>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C8585C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C8585C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C8585C">
              <w:rPr>
                <w:sz w:val="18"/>
                <w:szCs w:val="18"/>
              </w:rPr>
              <w:t>4633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5D1974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10.51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5D1974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1.372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2C53B6" w:rsidP="008213A1">
            <w:pPr>
              <w:spacing w:after="40" w:line="360" w:lineRule="exact"/>
              <w:jc w:val="both"/>
            </w:pPr>
            <w:r w:rsidRPr="002C53B6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2C53B6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agMeas/MAGDATA/LCLS-II/Corr/4633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C6" w:rsidRDefault="00D81DC6" w:rsidP="00AF3BFD">
      <w:r>
        <w:separator/>
      </w:r>
    </w:p>
  </w:endnote>
  <w:endnote w:type="continuationSeparator" w:id="0">
    <w:p w:rsidR="00D81DC6" w:rsidRDefault="00D81DC6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C53B6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C53B6">
          <w:fldChar w:fldCharType="begin"/>
        </w:r>
        <w:r w:rsidR="002C53B6">
          <w:instrText xml:space="preserve"> NUMPAGES  </w:instrText>
        </w:r>
        <w:r w:rsidR="002C53B6">
          <w:fldChar w:fldCharType="separate"/>
        </w:r>
        <w:r w:rsidR="002C53B6">
          <w:rPr>
            <w:noProof/>
          </w:rPr>
          <w:t>3</w:t>
        </w:r>
        <w:r w:rsidR="002C53B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C53B6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C53B6">
          <w:fldChar w:fldCharType="begin"/>
        </w:r>
        <w:r w:rsidR="002C53B6">
          <w:instrText xml:space="preserve"> NUMPAGES  </w:instrText>
        </w:r>
        <w:r w:rsidR="002C53B6">
          <w:fldChar w:fldCharType="separate"/>
        </w:r>
        <w:r w:rsidR="002C53B6">
          <w:rPr>
            <w:noProof/>
          </w:rPr>
          <w:t>3</w:t>
        </w:r>
        <w:r w:rsidR="002C53B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C6" w:rsidRDefault="00D81DC6" w:rsidP="00AF3BFD">
      <w:r>
        <w:separator/>
      </w:r>
    </w:p>
  </w:footnote>
  <w:footnote w:type="continuationSeparator" w:id="0">
    <w:p w:rsidR="00D81DC6" w:rsidRDefault="00D81DC6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C53B6"/>
    <w:rsid w:val="002D07A2"/>
    <w:rsid w:val="002D0983"/>
    <w:rsid w:val="002D21A8"/>
    <w:rsid w:val="002E2C4C"/>
    <w:rsid w:val="002E3501"/>
    <w:rsid w:val="002F2FF5"/>
    <w:rsid w:val="00304FB3"/>
    <w:rsid w:val="00305D99"/>
    <w:rsid w:val="00307CFC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1974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8585C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1DC6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F6105"/>
  <w15:docId w15:val="{81F44E28-E4DC-4AE8-A6A6-AE9D2A6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34EE37-4B51-43FF-BB19-D3D290D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