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1B3652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1B3652">
              <w:rPr>
                <w:szCs w:val="24"/>
              </w:rPr>
              <w:t>25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1B365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1B365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018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1B3652">
              <w:rPr>
                <w:sz w:val="18"/>
                <w:szCs w:val="18"/>
              </w:rPr>
              <w:t>4635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1B3652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1B3652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</w:t>
            </w:r>
            <w:r w:rsidR="00876068">
              <w:rPr>
                <w:szCs w:val="24"/>
              </w:rPr>
              <w:t>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3B3C39" w:rsidP="008213A1">
            <w:pPr>
              <w:spacing w:after="40" w:line="360" w:lineRule="exact"/>
              <w:jc w:val="both"/>
            </w:pPr>
            <w:r w:rsidRPr="003B3C39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3B3C39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agMeas/MAGDATA/LCLS-II/Corr/4630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D5" w:rsidRDefault="00B503D5" w:rsidP="00AF3BFD">
      <w:r>
        <w:separator/>
      </w:r>
    </w:p>
  </w:endnote>
  <w:endnote w:type="continuationSeparator" w:id="0">
    <w:p w:rsidR="00B503D5" w:rsidRDefault="00B503D5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B3C39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3B3C39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B3C39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3B3C39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D5" w:rsidRDefault="00B503D5" w:rsidP="00AF3BFD">
      <w:r>
        <w:separator/>
      </w:r>
    </w:p>
  </w:footnote>
  <w:footnote w:type="continuationSeparator" w:id="0">
    <w:p w:rsidR="00B503D5" w:rsidRDefault="00B503D5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B3652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3C39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03D5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3AF73"/>
  <w15:docId w15:val="{37303811-0917-4EE3-9908-E7D808E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EA424A-3DF2-4785-8A4D-214EA8B6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38</cp:revision>
  <cp:lastPrinted>2013-08-13T00:37:00Z</cp:lastPrinted>
  <dcterms:created xsi:type="dcterms:W3CDTF">2017-10-02T19:19:00Z</dcterms:created>
  <dcterms:modified xsi:type="dcterms:W3CDTF">2017-10-30T21:27:00Z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