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1D233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1D2331">
              <w:rPr>
                <w:szCs w:val="24"/>
              </w:rPr>
              <w:t>24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237653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4629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237653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D2331">
              <w:rPr>
                <w:szCs w:val="24"/>
              </w:rPr>
              <w:t>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237653">
              <w:rPr>
                <w:sz w:val="18"/>
                <w:szCs w:val="18"/>
              </w:rPr>
              <w:t>4629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7E5AFA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10.50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7E5AFA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1.379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9E7803" w:rsidP="008213A1">
            <w:pPr>
              <w:spacing w:after="40" w:line="360" w:lineRule="exact"/>
              <w:jc w:val="both"/>
            </w:pPr>
            <w:r w:rsidRPr="009E7803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9E7803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4629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  <w:bookmarkStart w:id="1" w:name="_GoBack"/>
      <w:bookmarkEnd w:id="1"/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71" w:rsidRDefault="004D5671" w:rsidP="00AF3BFD">
      <w:r>
        <w:separator/>
      </w:r>
    </w:p>
  </w:endnote>
  <w:endnote w:type="continuationSeparator" w:id="0">
    <w:p w:rsidR="004D5671" w:rsidRDefault="004D5671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9E7803">
          <w:rPr>
            <w:noProof/>
          </w:rPr>
          <w:t>3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9E7803">
          <w:fldChar w:fldCharType="begin"/>
        </w:r>
        <w:r w:rsidR="009E7803">
          <w:instrText xml:space="preserve"> NUMPAGES  </w:instrText>
        </w:r>
        <w:r w:rsidR="009E7803">
          <w:fldChar w:fldCharType="separate"/>
        </w:r>
        <w:r w:rsidR="009E7803">
          <w:rPr>
            <w:noProof/>
          </w:rPr>
          <w:t>3</w:t>
        </w:r>
        <w:r w:rsidR="009E7803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9E7803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9E7803">
          <w:fldChar w:fldCharType="begin"/>
        </w:r>
        <w:r w:rsidR="009E7803">
          <w:instrText xml:space="preserve"> NUMPAGES  </w:instrText>
        </w:r>
        <w:r w:rsidR="009E7803">
          <w:fldChar w:fldCharType="separate"/>
        </w:r>
        <w:r w:rsidR="009E7803">
          <w:rPr>
            <w:noProof/>
          </w:rPr>
          <w:t>3</w:t>
        </w:r>
        <w:r w:rsidR="009E780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71" w:rsidRDefault="004D5671" w:rsidP="00AF3BFD">
      <w:r>
        <w:separator/>
      </w:r>
    </w:p>
  </w:footnote>
  <w:footnote w:type="continuationSeparator" w:id="0">
    <w:p w:rsidR="004D5671" w:rsidRDefault="004D5671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2331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37653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5671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7E5AFA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E7803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3954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0E6D56"/>
  <w15:docId w15:val="{BDB9DF3B-D600-4AB6-B4A6-C9F90F22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33495E8-BE23-42EE-B5B3-D9B750DD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41</cp:revision>
  <cp:lastPrinted>2013-08-13T00:37:00Z</cp:lastPrinted>
  <dcterms:created xsi:type="dcterms:W3CDTF">2017-10-02T19:19:00Z</dcterms:created>
  <dcterms:modified xsi:type="dcterms:W3CDTF">2017-10-30T21:27:00Z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