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4F744F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4F744F">
              <w:rPr>
                <w:szCs w:val="24"/>
              </w:rPr>
              <w:t>26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046608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046608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4F744F">
              <w:rPr>
                <w:szCs w:val="24"/>
              </w:rPr>
              <w:t>05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046608">
              <w:rPr>
                <w:sz w:val="18"/>
                <w:szCs w:val="18"/>
              </w:rPr>
              <w:t>4617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4F744F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10.43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4F744F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1.351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277B08" w:rsidP="00277B08">
            <w:pPr>
              <w:spacing w:after="40" w:line="360" w:lineRule="exact"/>
            </w:pPr>
            <w:r w:rsidRPr="00277B08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277B08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4617</w:t>
            </w:r>
            <w:r w:rsidRPr="00280205">
              <w:rPr>
                <w:sz w:val="18"/>
                <w:szCs w:val="18"/>
              </w:rPr>
              <w:t>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A5" w:rsidRDefault="00E946A5" w:rsidP="00AF3BFD">
      <w:r>
        <w:separator/>
      </w:r>
    </w:p>
  </w:endnote>
  <w:endnote w:type="continuationSeparator" w:id="0">
    <w:p w:rsidR="00E946A5" w:rsidRDefault="00E946A5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277B08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277B08">
          <w:fldChar w:fldCharType="begin"/>
        </w:r>
        <w:r w:rsidR="00277B08">
          <w:instrText xml:space="preserve"> NUMPAGES  </w:instrText>
        </w:r>
        <w:r w:rsidR="00277B08">
          <w:fldChar w:fldCharType="separate"/>
        </w:r>
        <w:r w:rsidR="00277B08">
          <w:rPr>
            <w:noProof/>
          </w:rPr>
          <w:t>3</w:t>
        </w:r>
        <w:r w:rsidR="00277B0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277B08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277B08">
          <w:fldChar w:fldCharType="begin"/>
        </w:r>
        <w:r w:rsidR="00277B08">
          <w:instrText xml:space="preserve"> NUMPAGES  </w:instrText>
        </w:r>
        <w:r w:rsidR="00277B08">
          <w:fldChar w:fldCharType="separate"/>
        </w:r>
        <w:r w:rsidR="00277B08">
          <w:rPr>
            <w:noProof/>
          </w:rPr>
          <w:t>3</w:t>
        </w:r>
        <w:r w:rsidR="00277B0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A5" w:rsidRDefault="00E946A5" w:rsidP="00AF3BFD">
      <w:r>
        <w:separator/>
      </w:r>
    </w:p>
  </w:footnote>
  <w:footnote w:type="continuationSeparator" w:id="0">
    <w:p w:rsidR="00E946A5" w:rsidRDefault="00E946A5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46608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77B08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4F744F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2E60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946A5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8BE56C-C82C-4BB2-8D32-426964E1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1F24ACD-85FF-464D-8073-9734AF2E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