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10/19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620068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4616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620068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C603DC">
              <w:rPr>
                <w:szCs w:val="24"/>
              </w:rPr>
              <w:t>07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620068">
              <w:rPr>
                <w:sz w:val="18"/>
                <w:szCs w:val="18"/>
              </w:rPr>
              <w:t>4616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C603DC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10.49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C603DC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1.358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544180" w:rsidP="008213A1">
            <w:pPr>
              <w:spacing w:after="40" w:line="360" w:lineRule="exact"/>
              <w:jc w:val="both"/>
            </w:pPr>
            <w:r w:rsidRPr="00544180">
              <w:t>Type 6 Analysis.pptx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544180" w:rsidP="008213A1">
            <w:r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agMeas/MAGDATA/LCLS-II/Corr/4616</w:t>
            </w:r>
            <w:r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5B" w:rsidRDefault="00D05D5B" w:rsidP="00AF3BFD">
      <w:r>
        <w:separator/>
      </w:r>
    </w:p>
  </w:endnote>
  <w:endnote w:type="continuationSeparator" w:id="0">
    <w:p w:rsidR="00D05D5B" w:rsidRDefault="00D05D5B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544180">
          <w:rPr>
            <w:noProof/>
          </w:rPr>
          <w:t>3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544180">
          <w:fldChar w:fldCharType="begin"/>
        </w:r>
        <w:r w:rsidR="00544180">
          <w:instrText xml:space="preserve"> NUMPAGES  </w:instrText>
        </w:r>
        <w:r w:rsidR="00544180">
          <w:fldChar w:fldCharType="separate"/>
        </w:r>
        <w:r w:rsidR="00544180">
          <w:rPr>
            <w:noProof/>
          </w:rPr>
          <w:t>3</w:t>
        </w:r>
        <w:r w:rsidR="00544180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544180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544180">
          <w:fldChar w:fldCharType="begin"/>
        </w:r>
        <w:r w:rsidR="00544180">
          <w:instrText xml:space="preserve"> NUMPAGES  </w:instrText>
        </w:r>
        <w:r w:rsidR="00544180">
          <w:fldChar w:fldCharType="separate"/>
        </w:r>
        <w:r w:rsidR="00544180">
          <w:rPr>
            <w:noProof/>
          </w:rPr>
          <w:t>3</w:t>
        </w:r>
        <w:r w:rsidR="0054418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5B" w:rsidRDefault="00D05D5B" w:rsidP="00AF3BFD">
      <w:r>
        <w:separator/>
      </w:r>
    </w:p>
  </w:footnote>
  <w:footnote w:type="continuationSeparator" w:id="0">
    <w:p w:rsidR="00D05D5B" w:rsidRDefault="00D05D5B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44180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0068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4E30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03DC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5B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FA413"/>
  <w15:docId w15:val="{C0C462D4-1D5C-4D04-AF93-CDB13FFD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A2CFE16-51C6-4603-848D-CA5D82CF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129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40</cp:revision>
  <cp:lastPrinted>2013-08-13T00:37:00Z</cp:lastPrinted>
  <dcterms:created xsi:type="dcterms:W3CDTF">2017-10-02T19:19:00Z</dcterms:created>
  <dcterms:modified xsi:type="dcterms:W3CDTF">2017-10-30T21:33:00Z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