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F63079" w:rsidP="0026094B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26094B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F3266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4615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F32667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26094B">
              <w:rPr>
                <w:szCs w:val="24"/>
              </w:rPr>
              <w:t>12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F32667">
              <w:rPr>
                <w:sz w:val="18"/>
                <w:szCs w:val="18"/>
              </w:rPr>
              <w:t>4615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26094B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>10.47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26094B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1.357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607932" w:rsidP="008213A1">
            <w:pPr>
              <w:spacing w:after="40" w:line="360" w:lineRule="exact"/>
              <w:jc w:val="both"/>
            </w:pPr>
            <w:r w:rsidRPr="00607932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607932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4615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78" w:rsidRDefault="00EA1178" w:rsidP="00AF3BFD">
      <w:r>
        <w:separator/>
      </w:r>
    </w:p>
  </w:endnote>
  <w:endnote w:type="continuationSeparator" w:id="0">
    <w:p w:rsidR="00EA1178" w:rsidRDefault="00EA117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607932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607932">
          <w:fldChar w:fldCharType="begin"/>
        </w:r>
        <w:r w:rsidR="00607932">
          <w:instrText xml:space="preserve"> NUMPAGES  </w:instrText>
        </w:r>
        <w:r w:rsidR="00607932">
          <w:fldChar w:fldCharType="separate"/>
        </w:r>
        <w:r w:rsidR="00607932">
          <w:rPr>
            <w:noProof/>
          </w:rPr>
          <w:t>3</w:t>
        </w:r>
        <w:r w:rsidR="00607932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607932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r w:rsidR="00607932">
          <w:fldChar w:fldCharType="begin"/>
        </w:r>
        <w:r w:rsidR="00607932">
          <w:instrText xml:space="preserve"> NUMPAGES  </w:instrText>
        </w:r>
        <w:r w:rsidR="00607932">
          <w:fldChar w:fldCharType="separate"/>
        </w:r>
        <w:r w:rsidR="00607932">
          <w:rPr>
            <w:noProof/>
          </w:rPr>
          <w:t>3</w:t>
        </w:r>
        <w:r w:rsidR="00607932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78" w:rsidRDefault="00EA1178" w:rsidP="00AF3BFD">
      <w:r>
        <w:separator/>
      </w:r>
    </w:p>
  </w:footnote>
  <w:footnote w:type="continuationSeparator" w:id="0">
    <w:p w:rsidR="00EA1178" w:rsidRDefault="00EA1178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059B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094B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07932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B1788"/>
    <w:rsid w:val="00CC132B"/>
    <w:rsid w:val="00CC77DB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117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2667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FB7281-4F8F-47CA-BBB0-5B828E7C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1D5522D-B721-4BA3-9A8C-A5474C02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131</TotalTime>
  <Pages>3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40</cp:revision>
  <cp:lastPrinted>2013-08-13T00:37:00Z</cp:lastPrinted>
  <dcterms:created xsi:type="dcterms:W3CDTF">2017-10-02T19:19:00Z</dcterms:created>
  <dcterms:modified xsi:type="dcterms:W3CDTF">2017-10-30T21:35:00Z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