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73468E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73468E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F3DAC">
              <w:rPr>
                <w:szCs w:val="24"/>
              </w:rPr>
              <w:t>11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73468E">
              <w:rPr>
                <w:sz w:val="18"/>
                <w:szCs w:val="18"/>
              </w:rPr>
              <w:t>4614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F3DA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F3DAC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EF6E77" w:rsidP="008213A1">
            <w:pPr>
              <w:spacing w:after="40" w:line="360" w:lineRule="exact"/>
              <w:jc w:val="both"/>
            </w:pPr>
            <w:r w:rsidRPr="00EF6E77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EF6E77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agMeas/MAGDATA/LCLS-II/Corr/4614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5E" w:rsidRDefault="008C705E" w:rsidP="00AF3BFD">
      <w:r>
        <w:separator/>
      </w:r>
    </w:p>
  </w:endnote>
  <w:endnote w:type="continuationSeparator" w:id="0">
    <w:p w:rsidR="008C705E" w:rsidRDefault="008C705E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F6E77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F6E77">
          <w:fldChar w:fldCharType="begin"/>
        </w:r>
        <w:r w:rsidR="00EF6E77">
          <w:instrText xml:space="preserve"> NUMPAGES  </w:instrText>
        </w:r>
        <w:r w:rsidR="00EF6E77">
          <w:fldChar w:fldCharType="separate"/>
        </w:r>
        <w:r w:rsidR="00EF6E77">
          <w:rPr>
            <w:noProof/>
          </w:rPr>
          <w:t>3</w:t>
        </w:r>
        <w:r w:rsidR="00EF6E7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F6E77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F6E77">
          <w:fldChar w:fldCharType="begin"/>
        </w:r>
        <w:r w:rsidR="00EF6E77">
          <w:instrText xml:space="preserve"> NUMPAGES  </w:instrText>
        </w:r>
        <w:r w:rsidR="00EF6E77">
          <w:fldChar w:fldCharType="separate"/>
        </w:r>
        <w:r w:rsidR="00EF6E77">
          <w:rPr>
            <w:noProof/>
          </w:rPr>
          <w:t>3</w:t>
        </w:r>
        <w:r w:rsidR="00EF6E7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5E" w:rsidRDefault="008C705E" w:rsidP="00AF3BFD">
      <w:r>
        <w:separator/>
      </w:r>
    </w:p>
  </w:footnote>
  <w:footnote w:type="continuationSeparator" w:id="0">
    <w:p w:rsidR="008C705E" w:rsidRDefault="008C705E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468E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7F3DAC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C705E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DF7470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6E77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ADEDC"/>
  <w15:docId w15:val="{FF6911ED-EC78-46B3-8D7C-1D948C6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8596E2-7B57-407B-84B6-DB764B62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129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