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F63079">
              <w:rPr>
                <w:sz w:val="18"/>
                <w:szCs w:val="18"/>
              </w:rPr>
              <w:t>4611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3904B2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3904B2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1.322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>
              <w:rPr>
                <w:szCs w:val="24"/>
              </w:rPr>
              <w:t xml:space="preserve"> @ 22.2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8B4A20" w:rsidP="008213A1">
            <w:pPr>
              <w:spacing w:after="40" w:line="360" w:lineRule="exact"/>
              <w:jc w:val="both"/>
            </w:pPr>
            <w:r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8B4A20" w:rsidP="008213A1">
            <w:r w:rsidRPr="008B4A20">
              <w:rPr>
                <w:sz w:val="18"/>
                <w:szCs w:val="18"/>
              </w:rPr>
              <w:t>http://www-group.slac.stanford.edu/met/MagMeas/MAGDATA/LCLS-II/Co</w:t>
            </w:r>
            <w:r w:rsidR="00A55505">
              <w:rPr>
                <w:sz w:val="18"/>
                <w:szCs w:val="18"/>
              </w:rPr>
              <w:t>rr/4611/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99" w:rsidRDefault="00387999" w:rsidP="00AF3BFD">
      <w:r>
        <w:separator/>
      </w:r>
    </w:p>
  </w:endnote>
  <w:endnote w:type="continuationSeparator" w:id="0">
    <w:p w:rsidR="00387999" w:rsidRDefault="0038799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55505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A55505">
          <w:fldChar w:fldCharType="begin"/>
        </w:r>
        <w:r w:rsidR="00A55505">
          <w:instrText xml:space="preserve"> NUMPAGES  </w:instrText>
        </w:r>
        <w:r w:rsidR="00A55505">
          <w:fldChar w:fldCharType="separate"/>
        </w:r>
        <w:r w:rsidR="00A55505">
          <w:rPr>
            <w:noProof/>
          </w:rPr>
          <w:t>3</w:t>
        </w:r>
        <w:r w:rsidR="00A55505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55505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A55505">
          <w:fldChar w:fldCharType="begin"/>
        </w:r>
        <w:r w:rsidR="00A55505">
          <w:instrText xml:space="preserve"> NUMPAGES  </w:instrText>
        </w:r>
        <w:r w:rsidR="00A55505">
          <w:fldChar w:fldCharType="separate"/>
        </w:r>
        <w:r w:rsidR="00A55505">
          <w:rPr>
            <w:noProof/>
          </w:rPr>
          <w:t>3</w:t>
        </w:r>
        <w:r w:rsidR="00A5550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99" w:rsidRDefault="00387999" w:rsidP="00AF3BFD">
      <w:r>
        <w:separator/>
      </w:r>
    </w:p>
  </w:footnote>
  <w:footnote w:type="continuationSeparator" w:id="0">
    <w:p w:rsidR="00387999" w:rsidRDefault="0038799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87999"/>
    <w:rsid w:val="003904B2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4A20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55505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78EBA"/>
  <w15:docId w15:val="{EA5C7AF3-F285-44B3-834D-F216711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B11350-342F-430D-97C4-E166104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