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DE9" w:rsidRDefault="003A3DE9" w:rsidP="001B51F3">
      <w:pPr>
        <w:pStyle w:val="Heading2"/>
        <w:numPr>
          <w:ilvl w:val="0"/>
          <w:numId w:val="0"/>
        </w:numPr>
        <w:jc w:val="center"/>
        <w:rPr>
          <w:b w:val="0"/>
        </w:rPr>
      </w:pPr>
      <w:r>
        <w:rPr>
          <w:b w:val="0"/>
        </w:rPr>
        <w:t xml:space="preserve">Test Procedure for the </w:t>
      </w:r>
      <w:r w:rsidR="00A373C9">
        <w:rPr>
          <w:b w:val="0"/>
        </w:rPr>
        <w:t>Production Units</w:t>
      </w:r>
      <w:r>
        <w:rPr>
          <w:b w:val="0"/>
        </w:rPr>
        <w:t xml:space="preserve"> LCLS</w:t>
      </w:r>
      <w:r w:rsidR="001B51F3">
        <w:rPr>
          <w:b w:val="0"/>
        </w:rPr>
        <w:t>-II</w:t>
      </w:r>
      <w:r>
        <w:rPr>
          <w:b w:val="0"/>
        </w:rPr>
        <w:t xml:space="preserve"> Undulator Quadrupole Magnet</w:t>
      </w:r>
    </w:p>
    <w:p w:rsidR="003A3DE9" w:rsidRPr="00B122D5" w:rsidRDefault="006637AB" w:rsidP="003A3DE9">
      <w:pPr>
        <w:jc w:val="center"/>
      </w:pPr>
      <w:r>
        <w:t>(Revision 04</w:t>
      </w:r>
      <w:r w:rsidR="003A3DE9">
        <w:t>)</w:t>
      </w:r>
    </w:p>
    <w:p w:rsidR="003A3DE9" w:rsidRDefault="003A3DE9" w:rsidP="003A3DE9">
      <w:pPr>
        <w:spacing w:after="120" w:line="300" w:lineRule="exact"/>
        <w:jc w:val="both"/>
      </w:pPr>
      <w:r>
        <w:t xml:space="preserve">This test procedure is intended to cover mechanical fiducialization and magnetic measurements of the </w:t>
      </w:r>
      <w:r w:rsidR="00A373C9">
        <w:t>Production Units</w:t>
      </w:r>
      <w:r>
        <w:t xml:space="preserve"> of the LCLS</w:t>
      </w:r>
      <w:r w:rsidR="001B51F3">
        <w:t>-II</w:t>
      </w:r>
      <w:r>
        <w:t xml:space="preserve"> undulator quadrupole magnets at SLAC. It requires three bipolar power supplies (one ±6 A for the main coils; two ±1 A for the trim coils) </w:t>
      </w:r>
    </w:p>
    <w:p w:rsidR="003A3DE9" w:rsidRDefault="003A3DE9" w:rsidP="003A3DE9">
      <w:pPr>
        <w:spacing w:after="120"/>
        <w:jc w:val="both"/>
        <w:rPr>
          <w:b/>
        </w:rPr>
      </w:pPr>
      <w:r>
        <w:rPr>
          <w:b/>
        </w:rPr>
        <w:t>Receiving:</w:t>
      </w:r>
    </w:p>
    <w:p w:rsidR="003A3DE9" w:rsidRDefault="003A3DE9" w:rsidP="003A3DE9">
      <w:pPr>
        <w:spacing w:after="120" w:line="300" w:lineRule="exact"/>
        <w:jc w:val="both"/>
      </w:pPr>
      <w:r>
        <w:t xml:space="preserve">The following information is to be noted upon receipt of the magnets by the SLAC </w:t>
      </w:r>
      <w:r w:rsidR="006637AB">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Received by</w:t>
            </w:r>
            <w:r>
              <w:rPr>
                <w:szCs w:val="24"/>
              </w:rPr>
              <w:t xml:space="preserve"> (initials):</w:t>
            </w:r>
          </w:p>
        </w:tc>
        <w:tc>
          <w:tcPr>
            <w:tcW w:w="3510" w:type="dxa"/>
          </w:tcPr>
          <w:p w:rsidR="003A3DE9" w:rsidRPr="0003679C" w:rsidRDefault="00A138FD" w:rsidP="007C65DB">
            <w:pPr>
              <w:spacing w:after="40" w:line="360" w:lineRule="exact"/>
              <w:jc w:val="center"/>
              <w:rPr>
                <w:szCs w:val="24"/>
              </w:rPr>
            </w:pPr>
            <w:r>
              <w:rPr>
                <w:szCs w:val="24"/>
              </w:rPr>
              <w:t>SDA</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Date received</w:t>
            </w:r>
            <w:r>
              <w:rPr>
                <w:szCs w:val="24"/>
              </w:rPr>
              <w:t xml:space="preserve"> (dd-mmm-yyyy):</w:t>
            </w:r>
          </w:p>
        </w:tc>
        <w:tc>
          <w:tcPr>
            <w:tcW w:w="3510" w:type="dxa"/>
          </w:tcPr>
          <w:p w:rsidR="003A3DE9" w:rsidRPr="0003679C" w:rsidRDefault="00193383" w:rsidP="007C65DB">
            <w:pPr>
              <w:spacing w:after="40" w:line="360" w:lineRule="exact"/>
              <w:jc w:val="center"/>
              <w:rPr>
                <w:szCs w:val="24"/>
              </w:rPr>
            </w:pPr>
            <w:r>
              <w:rPr>
                <w:szCs w:val="24"/>
              </w:rPr>
              <w:t>4/18/2017</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 xml:space="preserve">SLAC barcode </w:t>
            </w:r>
            <w:r w:rsidRPr="0003679C">
              <w:rPr>
                <w:szCs w:val="24"/>
              </w:rPr>
              <w:t>number:</w:t>
            </w:r>
          </w:p>
        </w:tc>
        <w:tc>
          <w:tcPr>
            <w:tcW w:w="3510" w:type="dxa"/>
          </w:tcPr>
          <w:p w:rsidR="003A3DE9" w:rsidRPr="0003679C" w:rsidRDefault="00193383" w:rsidP="007C65DB">
            <w:pPr>
              <w:spacing w:after="40" w:line="360" w:lineRule="exact"/>
              <w:jc w:val="center"/>
              <w:rPr>
                <w:szCs w:val="24"/>
              </w:rPr>
            </w:pPr>
            <w:r>
              <w:rPr>
                <w:szCs w:val="24"/>
              </w:rPr>
              <w:t>4096</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Vendor serial number on the magnet</w:t>
            </w:r>
            <w:r w:rsidRPr="0003679C">
              <w:rPr>
                <w:szCs w:val="24"/>
              </w:rPr>
              <w:t>:</w:t>
            </w:r>
          </w:p>
        </w:tc>
        <w:tc>
          <w:tcPr>
            <w:tcW w:w="3510" w:type="dxa"/>
          </w:tcPr>
          <w:p w:rsidR="003A3DE9" w:rsidRPr="0003679C" w:rsidRDefault="00F915B0" w:rsidP="007C65DB">
            <w:pPr>
              <w:spacing w:after="40" w:line="360" w:lineRule="exact"/>
              <w:jc w:val="center"/>
              <w:rPr>
                <w:szCs w:val="24"/>
              </w:rPr>
            </w:pPr>
            <w:r>
              <w:rPr>
                <w:szCs w:val="24"/>
              </w:rPr>
              <w:t>011</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Shipping damage (Y or N)</w:t>
            </w:r>
            <w:r w:rsidRPr="0003679C">
              <w:rPr>
                <w:szCs w:val="24"/>
              </w:rPr>
              <w:t>:</w:t>
            </w:r>
          </w:p>
        </w:tc>
        <w:tc>
          <w:tcPr>
            <w:tcW w:w="3510" w:type="dxa"/>
          </w:tcPr>
          <w:p w:rsidR="003A3DE9" w:rsidRPr="0003679C" w:rsidRDefault="00A138FD" w:rsidP="007C65DB">
            <w:pPr>
              <w:spacing w:after="40" w:line="360" w:lineRule="exact"/>
              <w:jc w:val="center"/>
              <w:rPr>
                <w:szCs w:val="24"/>
              </w:rPr>
            </w:pPr>
            <w:r>
              <w:rPr>
                <w:szCs w:val="24"/>
              </w:rPr>
              <w:t>N</w:t>
            </w:r>
          </w:p>
        </w:tc>
      </w:tr>
    </w:tbl>
    <w:p w:rsidR="003A3DE9" w:rsidRDefault="003A3DE9" w:rsidP="003A3DE9">
      <w:pPr>
        <w:jc w:val="both"/>
      </w:pPr>
    </w:p>
    <w:p w:rsidR="003A3DE9" w:rsidRDefault="003A3DE9" w:rsidP="003A3DE9">
      <w:pPr>
        <w:spacing w:after="120"/>
        <w:jc w:val="both"/>
      </w:pPr>
      <w:r>
        <w:rPr>
          <w:b/>
        </w:rPr>
        <w:t>Preparation:</w:t>
      </w:r>
    </w:p>
    <w:p w:rsidR="003A3DE9" w:rsidRDefault="003A3DE9" w:rsidP="003A3DE9">
      <w:pPr>
        <w:spacing w:after="120" w:line="300" w:lineRule="exact"/>
        <w:jc w:val="both"/>
      </w:pPr>
      <w:r>
        <w:t xml:space="preserve">A beam direction arrow, with text “beam direction”, is to be applied </w:t>
      </w:r>
      <w:r w:rsidR="00693344">
        <w:t xml:space="preserve">during fiducialization </w:t>
      </w:r>
      <w:r>
        <w:t>to the top and/or connector side of the magnet</w:t>
      </w:r>
      <w:r w:rsidR="00B84863">
        <w:t xml:space="preserve"> with a sticker supplied by the SLAC QC Group</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t>Beam-direction arrow in place</w:t>
            </w:r>
            <w:r>
              <w:rPr>
                <w:szCs w:val="24"/>
              </w:rPr>
              <w:t xml:space="preserve"> (initials):</w:t>
            </w:r>
          </w:p>
        </w:tc>
        <w:tc>
          <w:tcPr>
            <w:tcW w:w="3510" w:type="dxa"/>
          </w:tcPr>
          <w:p w:rsidR="003A3DE9" w:rsidRPr="0003679C" w:rsidRDefault="00A138FD" w:rsidP="007C65DB">
            <w:pPr>
              <w:spacing w:after="40" w:line="360" w:lineRule="exact"/>
              <w:jc w:val="both"/>
              <w:rPr>
                <w:szCs w:val="24"/>
              </w:rPr>
            </w:pPr>
            <w:r>
              <w:rPr>
                <w:szCs w:val="24"/>
              </w:rPr>
              <w:t>Y</w:t>
            </w:r>
          </w:p>
        </w:tc>
      </w:tr>
    </w:tbl>
    <w:p w:rsidR="003A3DE9" w:rsidRDefault="003A3DE9" w:rsidP="003A3DE9">
      <w:pPr>
        <w:jc w:val="both"/>
      </w:pPr>
      <w:bookmarkStart w:id="0" w:name="OLE_LINK20"/>
    </w:p>
    <w:p w:rsidR="003A3DE9" w:rsidRDefault="003A3DE9" w:rsidP="003A3DE9">
      <w:pPr>
        <w:spacing w:after="120"/>
        <w:jc w:val="both"/>
      </w:pPr>
      <w:r>
        <w:rPr>
          <w:b/>
        </w:rPr>
        <w:t>Fiducialization:</w:t>
      </w:r>
    </w:p>
    <w:p w:rsidR="003A3DE9" w:rsidRDefault="003A3DE9" w:rsidP="003A3DE9">
      <w:pPr>
        <w:autoSpaceDE w:val="0"/>
        <w:autoSpaceDN w:val="0"/>
        <w:spacing w:after="120" w:line="300" w:lineRule="exact"/>
        <w:jc w:val="both"/>
      </w:pPr>
      <w:r>
        <w:t>The magnet is to be fiducialized by the Quality Inspection group.  This will require the installation of removable tooling balls. The fiducialization process will include the determination of the geometric axis of the pole faces and should yield the following data: (a)</w:t>
      </w:r>
      <w:r w:rsidRPr="00884766">
        <w:t xml:space="preserve"> </w:t>
      </w:r>
      <w:r>
        <w:t xml:space="preserve">the location of the tooling balls with respect to the center of this geometric axis when the poles are aligned precisely horizontally; (b) all six distances between the four tooling balls on the four individual quadrants; (c) the pole face curves.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 xml:space="preserve">CMM </w:t>
            </w:r>
            <w:r>
              <w:rPr>
                <w:szCs w:val="24"/>
              </w:rPr>
              <w:t>operator (initials):</w:t>
            </w:r>
          </w:p>
        </w:tc>
        <w:tc>
          <w:tcPr>
            <w:tcW w:w="3510" w:type="dxa"/>
          </w:tcPr>
          <w:p w:rsidR="003A3DE9" w:rsidRPr="0003679C" w:rsidRDefault="00A138FD" w:rsidP="007C65DB">
            <w:pPr>
              <w:spacing w:after="40" w:line="360" w:lineRule="exact"/>
              <w:jc w:val="both"/>
              <w:rPr>
                <w:szCs w:val="24"/>
              </w:rPr>
            </w:pPr>
            <w:r>
              <w:rPr>
                <w:szCs w:val="24"/>
              </w:rPr>
              <w:t>K. Caban</w:t>
            </w:r>
          </w:p>
        </w:tc>
      </w:tr>
    </w:tbl>
    <w:p w:rsidR="003A3DE9" w:rsidRPr="0003679C" w:rsidRDefault="003A3DE9" w:rsidP="003A3DE9">
      <w:pPr>
        <w:jc w:val="both"/>
        <w:rPr>
          <w:szCs w:val="24"/>
        </w:rPr>
      </w:pPr>
    </w:p>
    <w:p w:rsidR="003A3DE9" w:rsidRPr="0003679C" w:rsidRDefault="003A3DE9" w:rsidP="003A3DE9">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51164E" w:rsidP="007C65DB">
            <w:pPr>
              <w:spacing w:after="40" w:line="360" w:lineRule="exact"/>
              <w:jc w:val="both"/>
              <w:rPr>
                <w:sz w:val="18"/>
                <w:szCs w:val="18"/>
              </w:rPr>
            </w:pPr>
            <w:r w:rsidRPr="00806071">
              <w:rPr>
                <w:sz w:val="18"/>
                <w:szCs w:val="18"/>
              </w:rPr>
              <w:t>http://www-group.slac.stanford.edu/met/MagMeas/MAGDATA/LCLS-II/Quad/</w:t>
            </w:r>
            <w:r w:rsidR="00193383">
              <w:rPr>
                <w:sz w:val="18"/>
                <w:szCs w:val="18"/>
              </w:rPr>
              <w:t>4096</w:t>
            </w:r>
            <w:r w:rsidR="00A138FD">
              <w:rPr>
                <w:sz w:val="18"/>
                <w:szCs w:val="18"/>
              </w:rPr>
              <w:t>/</w:t>
            </w:r>
            <w:r w:rsidR="00193383">
              <w:rPr>
                <w:sz w:val="18"/>
                <w:szCs w:val="18"/>
              </w:rPr>
              <w:t>4096</w:t>
            </w:r>
            <w:r w:rsidR="00A138FD" w:rsidRPr="00A138FD">
              <w:rPr>
                <w:sz w:val="18"/>
                <w:szCs w:val="18"/>
              </w:rPr>
              <w:t>_Fiducial_Report.pdf</w:t>
            </w:r>
          </w:p>
        </w:tc>
      </w:tr>
    </w:tbl>
    <w:p w:rsidR="000D5F4D" w:rsidRDefault="000D5F4D" w:rsidP="003A3DE9">
      <w:pPr>
        <w:spacing w:after="120"/>
        <w:jc w:val="both"/>
        <w:rPr>
          <w:b/>
        </w:rPr>
      </w:pPr>
      <w:r>
        <w:rPr>
          <w:b/>
        </w:rPr>
        <w:br w:type="page"/>
      </w:r>
    </w:p>
    <w:p w:rsidR="003A3DE9" w:rsidRDefault="003A3DE9" w:rsidP="003A3DE9">
      <w:pPr>
        <w:spacing w:after="120"/>
        <w:jc w:val="both"/>
        <w:rPr>
          <w:b/>
        </w:rPr>
      </w:pPr>
      <w:r>
        <w:rPr>
          <w:b/>
        </w:rPr>
        <w:lastRenderedPageBreak/>
        <w:t>Procedures:</w:t>
      </w:r>
    </w:p>
    <w:p w:rsidR="00E76266" w:rsidRDefault="00E76266" w:rsidP="003A3DE9">
      <w:pPr>
        <w:spacing w:after="120"/>
        <w:jc w:val="both"/>
        <w:rPr>
          <w:b/>
        </w:rPr>
      </w:pPr>
      <w:r>
        <w:rPr>
          <w:b/>
        </w:rPr>
        <w:t>Ramp Rates and Wait Times:</w:t>
      </w:r>
    </w:p>
    <w:p w:rsidR="00E76266" w:rsidRDefault="00E76266" w:rsidP="003A3DE9">
      <w:pPr>
        <w:spacing w:after="120"/>
        <w:jc w:val="both"/>
      </w:pPr>
      <w:r>
        <w:t>Main Coil – 1 A/s</w:t>
      </w:r>
    </w:p>
    <w:p w:rsidR="00E76266" w:rsidRDefault="00E76266" w:rsidP="003A3DE9">
      <w:pPr>
        <w:spacing w:after="120"/>
        <w:jc w:val="both"/>
      </w:pPr>
      <w:r>
        <w:t>Trim Coil – 0.2 A/s</w:t>
      </w:r>
    </w:p>
    <w:p w:rsidR="00E76266" w:rsidRDefault="000D5F4D" w:rsidP="003A3DE9">
      <w:pPr>
        <w:spacing w:after="120"/>
        <w:jc w:val="both"/>
      </w:pPr>
      <w:r>
        <w:t>Three Linear R</w:t>
      </w:r>
      <w:r w:rsidR="00E76266">
        <w:t>amp</w:t>
      </w:r>
    </w:p>
    <w:p w:rsidR="00E76266" w:rsidRPr="00E76266" w:rsidRDefault="00E76266" w:rsidP="003A3DE9">
      <w:pPr>
        <w:spacing w:after="120"/>
        <w:jc w:val="both"/>
      </w:pPr>
      <w:r>
        <w:t>Wait time of 10 s for ramp and standardize.</w:t>
      </w:r>
    </w:p>
    <w:p w:rsidR="003A3DE9" w:rsidRDefault="003A3DE9" w:rsidP="003A3DE9">
      <w:pPr>
        <w:jc w:val="both"/>
      </w:pPr>
      <w:r w:rsidRPr="00940753">
        <w:rPr>
          <w:b/>
        </w:rPr>
        <w:t>PROC01</w:t>
      </w:r>
      <w:r>
        <w:t>: Magnet Standardization:</w:t>
      </w:r>
    </w:p>
    <w:p w:rsidR="003A3DE9" w:rsidRPr="00B91A2C" w:rsidRDefault="003A3DE9" w:rsidP="003A3DE9">
      <w:pPr>
        <w:jc w:val="both"/>
      </w:pPr>
      <w:r w:rsidRPr="00B91A2C">
        <w:t>Standardize the magnet by changing the quadrupole current, starting from 0 A to +6 A, then through 3 full cycles from +6</w:t>
      </w:r>
      <w:r>
        <w:t> </w:t>
      </w:r>
      <w:r w:rsidR="000D5F4D">
        <w:t>A to -</w:t>
      </w:r>
      <w:r w:rsidRPr="00B91A2C">
        <w:t>6</w:t>
      </w:r>
      <w:r>
        <w:t> </w:t>
      </w:r>
      <w:r w:rsidRPr="00B91A2C">
        <w:t>A and back up to +6</w:t>
      </w:r>
      <w:r>
        <w:t> </w:t>
      </w:r>
      <w:r w:rsidRPr="00B91A2C">
        <w:t xml:space="preserve">A. </w:t>
      </w:r>
    </w:p>
    <w:p w:rsidR="003A3DE9" w:rsidRDefault="003A3DE9" w:rsidP="003A3DE9">
      <w:pPr>
        <w:jc w:val="both"/>
      </w:pP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sidRPr="00940753">
        <w:rPr>
          <w:rFonts w:ascii="TimesNewRomanPSMT" w:eastAsia="Times New Roman" w:hAnsi="TimesNewRomanPSMT"/>
          <w:b/>
          <w:szCs w:val="24"/>
        </w:rPr>
        <w:t>PROC02</w:t>
      </w:r>
      <w:r>
        <w:rPr>
          <w:rFonts w:ascii="TimesNewRomanPSMT" w:eastAsia="Times New Roman" w:hAnsi="TimesNewRomanPSMT"/>
          <w:szCs w:val="24"/>
        </w:rPr>
        <w:t>: Measurement of the change of the magnetic quadrupole center as a function of quadrupole excitation current:</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a) Starting at –4.5 A, measure the magnetic quadrupole center for the following current settings:</w:t>
      </w:r>
      <w:r>
        <w:rPr>
          <w:rFonts w:ascii="TimesNewRomanPSMT" w:eastAsia="Times New Roman" w:hAnsi="TimesNewRomanPSMT"/>
          <w:szCs w:val="24"/>
        </w:rPr>
        <w:br/>
        <w:t xml:space="preserve">    –4.5, –5.0, –5.5, –5.0, –4.5, –4.0, –3.5, –4.0,</w:t>
      </w:r>
      <w:r w:rsidRPr="00940753">
        <w:rPr>
          <w:rFonts w:ascii="TimesNewRomanPSMT" w:eastAsia="Times New Roman" w:hAnsi="TimesNewRomanPSMT"/>
          <w:szCs w:val="24"/>
        </w:rPr>
        <w:t xml:space="preserve"> </w:t>
      </w:r>
      <w:r>
        <w:rPr>
          <w:rFonts w:ascii="TimesNewRomanPSMT" w:eastAsia="Times New Roman" w:hAnsi="TimesNewRomanPSMT"/>
          <w:szCs w:val="24"/>
        </w:rPr>
        <w:t>–4.5</w:t>
      </w:r>
      <w:r>
        <w:rPr>
          <w:rFonts w:ascii="TimesNewRomanPSMT" w:eastAsia="Times New Roman" w:hAnsi="TimesNewRomanPSMT"/>
          <w:szCs w:val="24"/>
        </w:rPr>
        <w:tab/>
        <w:t xml:space="preserve"> </w:t>
      </w: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Pr>
          <w:rFonts w:ascii="TimesNewRomanPSMT" w:eastAsia="Times New Roman" w:hAnsi="TimesNewRomanPSMT"/>
          <w:szCs w:val="24"/>
        </w:rPr>
        <w:t xml:space="preserve">b) Starting at +4.5 A, measure the magnetic quadrupole center for the following current settings:    </w:t>
      </w:r>
      <w:r>
        <w:rPr>
          <w:rFonts w:ascii="TimesNewRomanPSMT" w:eastAsia="Times New Roman" w:hAnsi="TimesNewRomanPSMT"/>
          <w:szCs w:val="24"/>
        </w:rPr>
        <w:br/>
        <w:t xml:space="preserve">    +4.5, +5.0, +5.5, +5.0, +4.5, +4.0, +3.5, +4.0, +4.5</w:t>
      </w:r>
    </w:p>
    <w:p w:rsidR="003A3DE9" w:rsidRDefault="003A3DE9" w:rsidP="003A3DE9">
      <w:pPr>
        <w:jc w:val="both"/>
        <w:rPr>
          <w:rFonts w:ascii="TimesNewRomanPSMT" w:eastAsia="Times New Roman" w:hAnsi="TimesNewRomanPSMT"/>
          <w:szCs w:val="24"/>
        </w:rPr>
      </w:pPr>
    </w:p>
    <w:p w:rsidR="003A3DE9" w:rsidRDefault="003A3DE9" w:rsidP="003A3DE9">
      <w:pPr>
        <w:jc w:val="both"/>
        <w:rPr>
          <w:rFonts w:ascii="TimesNewRomanPSMT" w:eastAsia="Times New Roman" w:hAnsi="TimesNewRomanPSMT"/>
          <w:szCs w:val="24"/>
        </w:rPr>
      </w:pPr>
      <w:r w:rsidRPr="00940753">
        <w:rPr>
          <w:rFonts w:ascii="TimesNewRomanPSMT" w:eastAsia="Times New Roman" w:hAnsi="TimesNewRomanPSMT"/>
          <w:b/>
          <w:szCs w:val="24"/>
        </w:rPr>
        <w:t>PROC0</w:t>
      </w:r>
      <w:r>
        <w:rPr>
          <w:rFonts w:ascii="TimesNewRomanPSMT" w:eastAsia="Times New Roman" w:hAnsi="TimesNewRomanPSMT"/>
          <w:b/>
          <w:szCs w:val="24"/>
        </w:rPr>
        <w:t>3</w:t>
      </w:r>
      <w:r>
        <w:rPr>
          <w:rFonts w:ascii="TimesNewRomanPSMT" w:eastAsia="Times New Roman" w:hAnsi="TimesNewRomanPSMT"/>
          <w:szCs w:val="24"/>
        </w:rPr>
        <w:t xml:space="preserve">: Magnet Warm Up: </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Magnet should be run for 5 hours (at least, can be run for more) at -4.5 Amps to reach nominal temperature</w:t>
      </w:r>
      <w:bookmarkEnd w:id="0"/>
    </w:p>
    <w:p w:rsidR="003A3DE9" w:rsidRDefault="003A3DE9" w:rsidP="003A3DE9">
      <w:pPr>
        <w:jc w:val="both"/>
        <w:rPr>
          <w:b/>
        </w:rPr>
      </w:pPr>
      <w:r>
        <w:rPr>
          <w:b/>
        </w:rPr>
        <w:br w:type="page"/>
      </w:r>
    </w:p>
    <w:p w:rsidR="003A3DE9" w:rsidRDefault="003A3DE9" w:rsidP="003A3DE9">
      <w:pPr>
        <w:spacing w:after="120"/>
        <w:jc w:val="both"/>
        <w:rPr>
          <w:b/>
        </w:rPr>
      </w:pPr>
      <w:r>
        <w:rPr>
          <w:b/>
        </w:rPr>
        <w:lastRenderedPageBreak/>
        <w:t>Magnetic Measurements:</w:t>
      </w:r>
    </w:p>
    <w:p w:rsidR="003A3DE9" w:rsidRDefault="003A3DE9" w:rsidP="003A3DE9">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806071" w:rsidP="007C65DB">
            <w:pPr>
              <w:tabs>
                <w:tab w:val="left" w:pos="6105"/>
              </w:tabs>
              <w:spacing w:after="40" w:line="360" w:lineRule="exact"/>
              <w:jc w:val="both"/>
              <w:rPr>
                <w:sz w:val="18"/>
                <w:szCs w:val="18"/>
              </w:rPr>
            </w:pPr>
            <w:r w:rsidRPr="00806071">
              <w:rPr>
                <w:sz w:val="18"/>
                <w:szCs w:val="18"/>
              </w:rPr>
              <w:t>http://www-group.slac.stanford.edu/met/MagMeas/MAGDATA/LCLS-II/Quad/</w:t>
            </w:r>
            <w:r w:rsidR="00193383">
              <w:rPr>
                <w:sz w:val="18"/>
                <w:szCs w:val="18"/>
              </w:rPr>
              <w:t>4096</w:t>
            </w:r>
            <w:r w:rsidR="003A3DE9">
              <w:rPr>
                <w:sz w:val="18"/>
                <w:szCs w:val="18"/>
              </w:rPr>
              <w:tab/>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(horizontally focusing)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8" name="Picture 8" descr="Quadrupole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drupoleSignDefini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Figure 1</w:t>
      </w:r>
      <w:r>
        <w:rPr>
          <w:b/>
        </w:rPr>
        <w:t>:</w:t>
      </w:r>
      <w:r w:rsidRPr="00B66492">
        <w:t xml:space="preserve">  The undulator quadrupole magnets are all defined as “positive” 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“Q+” and “Q</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field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spacing w:before="144" w:after="144"/>
      </w:pPr>
    </w:p>
    <w:p w:rsidR="003A3DE9" w:rsidRDefault="003A3DE9" w:rsidP="003A3DE9">
      <w:pPr>
        <w:pStyle w:val="BodyText"/>
        <w:spacing w:before="144" w:after="144"/>
      </w:pPr>
      <w:r>
        <w:br w:type="page"/>
      </w:r>
    </w:p>
    <w:p w:rsidR="003A3DE9" w:rsidRDefault="003A3DE9" w:rsidP="003A3DE9">
      <w:pPr>
        <w:pStyle w:val="BodyText"/>
        <w:numPr>
          <w:ilvl w:val="0"/>
          <w:numId w:val="22"/>
        </w:numPr>
        <w:autoSpaceDE w:val="0"/>
        <w:autoSpaceDN w:val="0"/>
        <w:spacing w:beforeLines="0" w:afterLines="0" w:line="300" w:lineRule="exact"/>
        <w:jc w:val="both"/>
      </w:pPr>
      <w:r>
        <w:lastRenderedPageBreak/>
        <w:t>Determine the connection polarity (with supply outputting positive current), which produces a “positive” field polarity of the horizontal trim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6" name="Picture 6" descr="Horz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zTrimSignDefini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pPr>
      <w:r w:rsidRPr="00B66492">
        <w:rPr>
          <w:b/>
        </w:rPr>
        <w:t xml:space="preserve">Figure </w:t>
      </w:r>
      <w:r>
        <w:rPr>
          <w:b/>
        </w:rPr>
        <w:t>2:</w:t>
      </w:r>
      <w:r w:rsidRPr="00B66492">
        <w:t xml:space="preserve">  The undulator quadrupole magnets are all defined as “positive” </w:t>
      </w:r>
      <w:r>
        <w:t xml:space="preserve">horizontal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“H+” and “H</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Horizontal trim polarity has been labeled (initials):</w:t>
            </w:r>
          </w:p>
        </w:tc>
        <w:tc>
          <w:tcPr>
            <w:tcW w:w="3609" w:type="dxa"/>
          </w:tcPr>
          <w:p w:rsidR="003A3DE9" w:rsidRDefault="00A6205A"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5" name="Picture 5" descr="Vert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tTrimSignDefini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 xml:space="preserve">Figure </w:t>
      </w:r>
      <w:r>
        <w:rPr>
          <w:b/>
        </w:rPr>
        <w:t>3:</w:t>
      </w:r>
      <w:r w:rsidRPr="00B66492">
        <w:t xml:space="preserve">  The undulator quadrupole magnets are all defined as “positive” </w:t>
      </w:r>
      <w:r>
        <w:t xml:space="preserve">vertical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“V+” and “V</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Vertical trim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autoSpaceDE w:val="0"/>
        <w:autoSpaceDN w:val="0"/>
        <w:spacing w:after="120" w:line="300" w:lineRule="exact"/>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quadruple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coils (mH):</w:t>
            </w:r>
          </w:p>
        </w:tc>
        <w:tc>
          <w:tcPr>
            <w:tcW w:w="3510" w:type="dxa"/>
          </w:tcPr>
          <w:p w:rsidR="005C0987" w:rsidRPr="0003679C" w:rsidRDefault="002D1F04" w:rsidP="00E16E07">
            <w:pPr>
              <w:spacing w:after="40" w:line="360" w:lineRule="exact"/>
              <w:jc w:val="right"/>
              <w:rPr>
                <w:szCs w:val="24"/>
              </w:rPr>
            </w:pPr>
            <w:r>
              <w:rPr>
                <w:szCs w:val="24"/>
              </w:rPr>
              <w:t>57</w:t>
            </w:r>
            <w:r w:rsidR="00D91CC7">
              <w:rPr>
                <w:szCs w:val="24"/>
              </w:rPr>
              <w:t>.7</w:t>
            </w:r>
            <w:r w:rsidR="00036F5B">
              <w:rPr>
                <w:szCs w:val="24"/>
              </w:rPr>
              <w:t xml:space="preserve">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coils (</w:t>
            </w:r>
            <w:r w:rsidRPr="008813D4">
              <w:rPr>
                <w:rFonts w:ascii="Symbol" w:hAnsi="Symbol"/>
                <w:szCs w:val="24"/>
              </w:rPr>
              <w:t></w:t>
            </w:r>
            <w:r>
              <w:rPr>
                <w:szCs w:val="24"/>
              </w:rPr>
              <w:t>):</w:t>
            </w:r>
          </w:p>
        </w:tc>
        <w:tc>
          <w:tcPr>
            <w:tcW w:w="3510" w:type="dxa"/>
          </w:tcPr>
          <w:p w:rsidR="005C0987" w:rsidRPr="0003679C" w:rsidRDefault="00193383"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horizontal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horizontal trim coils (mH):</w:t>
            </w:r>
          </w:p>
        </w:tc>
        <w:tc>
          <w:tcPr>
            <w:tcW w:w="3510" w:type="dxa"/>
          </w:tcPr>
          <w:p w:rsidR="005C0987" w:rsidRPr="0003679C" w:rsidRDefault="002D1F04" w:rsidP="00D91CC7">
            <w:pPr>
              <w:spacing w:after="40" w:line="360" w:lineRule="exact"/>
              <w:jc w:val="right"/>
              <w:rPr>
                <w:szCs w:val="24"/>
              </w:rPr>
            </w:pPr>
            <w:r>
              <w:rPr>
                <w:szCs w:val="24"/>
              </w:rPr>
              <w:t xml:space="preserve"> 2.46</w:t>
            </w:r>
            <w:r w:rsidR="00402419">
              <w:rPr>
                <w:szCs w:val="24"/>
              </w:rPr>
              <w:t xml:space="preserve">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horizontal trim coils (</w:t>
            </w:r>
            <w:r w:rsidRPr="008813D4">
              <w:rPr>
                <w:rFonts w:ascii="Symbol" w:hAnsi="Symbol"/>
                <w:szCs w:val="24"/>
              </w:rPr>
              <w:t></w:t>
            </w:r>
            <w:r>
              <w:rPr>
                <w:szCs w:val="24"/>
              </w:rPr>
              <w:t>):</w:t>
            </w:r>
          </w:p>
        </w:tc>
        <w:tc>
          <w:tcPr>
            <w:tcW w:w="3510" w:type="dxa"/>
          </w:tcPr>
          <w:p w:rsidR="005C0987" w:rsidRPr="0003679C" w:rsidRDefault="00193383"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3A3DE9" w:rsidRPr="0003679C" w:rsidRDefault="003A3DE9" w:rsidP="003A3DE9">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vertical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Inductance of </w:t>
            </w:r>
            <w:r>
              <w:rPr>
                <w:szCs w:val="24"/>
              </w:rPr>
              <w:t>vertical trim coils (mH):</w:t>
            </w:r>
          </w:p>
        </w:tc>
        <w:tc>
          <w:tcPr>
            <w:tcW w:w="3510" w:type="dxa"/>
          </w:tcPr>
          <w:p w:rsidR="003A3DE9" w:rsidRPr="0003679C" w:rsidRDefault="002D1F04" w:rsidP="007C65DB">
            <w:pPr>
              <w:spacing w:after="40" w:line="360" w:lineRule="exact"/>
              <w:jc w:val="right"/>
              <w:rPr>
                <w:szCs w:val="24"/>
              </w:rPr>
            </w:pPr>
            <w:r>
              <w:rPr>
                <w:szCs w:val="24"/>
              </w:rPr>
              <w:t>2.43</w:t>
            </w:r>
            <w:r w:rsidR="00402419">
              <w:rPr>
                <w:szCs w:val="24"/>
              </w:rPr>
              <w:t xml:space="preserve"> </w:t>
            </w:r>
            <w:r w:rsidR="003A3DE9" w:rsidRPr="0003679C">
              <w:rPr>
                <w:szCs w:val="24"/>
              </w:rPr>
              <w:t>mH</w:t>
            </w:r>
          </w:p>
        </w:tc>
      </w:tr>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Resistance of </w:t>
            </w:r>
            <w:r>
              <w:rPr>
                <w:szCs w:val="24"/>
              </w:rPr>
              <w:t>vertical trim coils (</w:t>
            </w:r>
            <w:r w:rsidRPr="008813D4">
              <w:rPr>
                <w:rFonts w:ascii="Symbol" w:hAnsi="Symbol"/>
                <w:szCs w:val="24"/>
              </w:rPr>
              <w:t></w:t>
            </w:r>
            <w:r>
              <w:rPr>
                <w:szCs w:val="24"/>
              </w:rPr>
              <w:t>):</w:t>
            </w:r>
          </w:p>
        </w:tc>
        <w:tc>
          <w:tcPr>
            <w:tcW w:w="3510" w:type="dxa"/>
          </w:tcPr>
          <w:p w:rsidR="003A3DE9" w:rsidRPr="0003679C" w:rsidRDefault="00193383" w:rsidP="007C65DB">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3A3DE9" w:rsidRPr="008813D4">
              <w:rPr>
                <w:rFonts w:ascii="Symbol" w:hAnsi="Symbol"/>
                <w:szCs w:val="24"/>
              </w:rPr>
              <w:t></w:t>
            </w:r>
          </w:p>
        </w:tc>
      </w:tr>
    </w:tbl>
    <w:p w:rsidR="003A3DE9" w:rsidRDefault="003A3DE9" w:rsidP="003A3DE9">
      <w:pPr>
        <w:pStyle w:val="BodyText"/>
        <w:spacing w:before="144" w:after="144"/>
      </w:pPr>
    </w:p>
    <w:p w:rsidR="003A3DE9" w:rsidRPr="004B287B"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quadrupole field magnet terminals (Q+, Q-) in the correct polarity as established above, to a bipolar power supply (preferably MCOR6) with maximum current |</w:t>
      </w:r>
      <w:r>
        <w:rPr>
          <w:i/>
        </w:rPr>
        <w:t>I</w:t>
      </w:r>
      <w:r>
        <w:t xml:space="preserve">| </w:t>
      </w:r>
      <w:r>
        <w:sym w:font="Symbol" w:char="F0B3"/>
      </w:r>
      <w:r>
        <w:t xml:space="preserve"> 6 A. Check that the trim terminals are disconnected.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terminals have been connected (initials):</w:t>
            </w:r>
          </w:p>
        </w:tc>
        <w:tc>
          <w:tcPr>
            <w:tcW w:w="3609" w:type="dxa"/>
          </w:tcPr>
          <w:p w:rsidR="003A3DE9" w:rsidRDefault="00806071"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Run the quadrupole current at 4.5 A for 10 hours and record the ambient temperature and the temperature of a coil, the stand, and the magnet steel.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3609" w:type="dxa"/>
          </w:tcPr>
          <w:p w:rsidR="003E2900" w:rsidRDefault="007D0A84" w:rsidP="003E2900">
            <w:pPr>
              <w:spacing w:after="40" w:line="360" w:lineRule="exact"/>
              <w:jc w:val="right"/>
            </w:pPr>
            <w:r>
              <w:t xml:space="preserve">20.4 </w:t>
            </w:r>
            <w:r w:rsidR="003A3DE9">
              <w:t>°C</w:t>
            </w:r>
          </w:p>
        </w:tc>
      </w:tr>
      <w:tr w:rsidR="003A3DE9" w:rsidTr="007C65DB">
        <w:trPr>
          <w:jc w:val="center"/>
        </w:trPr>
        <w:tc>
          <w:tcPr>
            <w:tcW w:w="5409" w:type="dxa"/>
          </w:tcPr>
          <w:p w:rsidR="003A3DE9" w:rsidRDefault="003A3DE9" w:rsidP="007C65DB">
            <w:pPr>
              <w:spacing w:after="40" w:line="360" w:lineRule="exact"/>
              <w:jc w:val="both"/>
            </w:pPr>
            <w:r>
              <w:t xml:space="preserve">Final magnet </w:t>
            </w:r>
            <w:r w:rsidR="003E2900">
              <w:t xml:space="preserve">steel </w:t>
            </w:r>
            <w:r>
              <w:t>temperature (xx.x °C):</w:t>
            </w:r>
          </w:p>
        </w:tc>
        <w:tc>
          <w:tcPr>
            <w:tcW w:w="3609" w:type="dxa"/>
          </w:tcPr>
          <w:p w:rsidR="003A3DE9" w:rsidRDefault="007D0A84" w:rsidP="007C65DB">
            <w:pPr>
              <w:spacing w:after="40" w:line="360" w:lineRule="exact"/>
              <w:jc w:val="right"/>
            </w:pPr>
            <w:r>
              <w:t>25.1</w:t>
            </w:r>
            <w:r w:rsidR="003A3DE9">
              <w:t>°C</w:t>
            </w:r>
          </w:p>
        </w:tc>
      </w:tr>
      <w:tr w:rsidR="003E2900" w:rsidTr="007C65DB">
        <w:trPr>
          <w:jc w:val="center"/>
        </w:trPr>
        <w:tc>
          <w:tcPr>
            <w:tcW w:w="5409" w:type="dxa"/>
          </w:tcPr>
          <w:p w:rsidR="003E2900" w:rsidRDefault="003E2900" w:rsidP="003E2900">
            <w:pPr>
              <w:spacing w:after="40" w:line="360" w:lineRule="exact"/>
              <w:jc w:val="both"/>
            </w:pPr>
            <w:r>
              <w:t>Final magnet coil temperature (xx.x °C):</w:t>
            </w:r>
          </w:p>
        </w:tc>
        <w:tc>
          <w:tcPr>
            <w:tcW w:w="3609" w:type="dxa"/>
          </w:tcPr>
          <w:p w:rsidR="003E2900" w:rsidRDefault="007D0A84" w:rsidP="007C65DB">
            <w:pPr>
              <w:spacing w:after="40" w:line="360" w:lineRule="exact"/>
              <w:jc w:val="right"/>
            </w:pPr>
            <w:r>
              <w:t xml:space="preserve">26.4 </w:t>
            </w:r>
            <w:r w:rsidR="00D935D6">
              <w:t>°C</w:t>
            </w:r>
          </w:p>
        </w:tc>
      </w:tr>
    </w:tbl>
    <w:p w:rsidR="003A3DE9" w:rsidRDefault="003A3DE9" w:rsidP="003A3DE9">
      <w:pPr>
        <w:pStyle w:val="BodyText"/>
        <w:spacing w:before="144" w:after="144"/>
      </w:pPr>
    </w:p>
    <w:p w:rsidR="003A3DE9" w:rsidRPr="00B91A2C"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Follow </w:t>
      </w:r>
      <w:r w:rsidRPr="00B91A2C">
        <w:rPr>
          <w:b/>
        </w:rPr>
        <w:t>PROC03</w:t>
      </w:r>
      <w:r>
        <w:t xml:space="preserve"> to warm up the magnet</w:t>
      </w:r>
      <w:r w:rsidRPr="00FA551A">
        <w:t xml:space="preserve">. </w:t>
      </w:r>
      <w:r w:rsidRPr="00B91A2C">
        <w:t xml:space="preserve">Standardize the magnet according to </w:t>
      </w:r>
      <w:r w:rsidRPr="0007658F">
        <w:rPr>
          <w:b/>
        </w:rPr>
        <w:t>PROC01</w:t>
      </w:r>
      <w:r w:rsidRPr="00B91A2C">
        <w:t xml:space="preserve">, finally ending </w:t>
      </w:r>
      <w:r>
        <w:t xml:space="preserve">at </w:t>
      </w:r>
      <w:r w:rsidRPr="00CE3808">
        <w:rPr>
          <w:rFonts w:ascii="Symbol" w:hAnsi="Symbol"/>
        </w:rPr>
        <w:t></w:t>
      </w:r>
      <w:r w:rsidRPr="00B91A2C">
        <w:t>6</w:t>
      </w:r>
      <w:r>
        <w:t> </w:t>
      </w:r>
      <w:r w:rsidRPr="00B91A2C">
        <w:t>A (if the MCOR6 ramp rate is not controllable, use a flat-top pause time of 10 seconds at each maximum and minimum current).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lastRenderedPageBreak/>
              <w:t>Standardization complete (initials):</w:t>
            </w:r>
          </w:p>
        </w:tc>
        <w:tc>
          <w:tcPr>
            <w:tcW w:w="3609" w:type="dxa"/>
          </w:tcPr>
          <w:p w:rsidR="003A3DE9" w:rsidRDefault="003E2900" w:rsidP="007C65DB">
            <w:pPr>
              <w:spacing w:after="40" w:line="360" w:lineRule="exact"/>
              <w:jc w:val="center"/>
            </w:pPr>
            <w:r>
              <w:t>SDA</w:t>
            </w:r>
          </w:p>
        </w:tc>
      </w:tr>
      <w:tr w:rsidR="003A3DE9" w:rsidTr="007C65DB">
        <w:trPr>
          <w:jc w:val="center"/>
        </w:trPr>
        <w:tc>
          <w:tcPr>
            <w:tcW w:w="5409" w:type="dxa"/>
          </w:tcPr>
          <w:p w:rsidR="003A3DE9" w:rsidRDefault="003A3DE9" w:rsidP="007C65DB">
            <w:pPr>
              <w:spacing w:after="40" w:line="360" w:lineRule="exact"/>
              <w:jc w:val="both"/>
            </w:pPr>
            <w:r>
              <w:t>Pause used at each max. and min. (s):</w:t>
            </w:r>
          </w:p>
        </w:tc>
        <w:tc>
          <w:tcPr>
            <w:tcW w:w="3609" w:type="dxa"/>
          </w:tcPr>
          <w:p w:rsidR="003A3DE9" w:rsidRDefault="003E2900" w:rsidP="007C65DB">
            <w:pPr>
              <w:spacing w:after="40" w:line="360" w:lineRule="exact"/>
              <w:jc w:val="right"/>
            </w:pPr>
            <w:r>
              <w:t xml:space="preserve">10 </w:t>
            </w:r>
            <w:r w:rsidR="003A3DE9">
              <w:t>s</w:t>
            </w:r>
          </w:p>
        </w:tc>
      </w:tr>
    </w:tbl>
    <w:p w:rsidR="003A3DE9" w:rsidRDefault="003A3DE9" w:rsidP="003A3DE9">
      <w:pPr>
        <w:pStyle w:val="BodyText"/>
        <w:spacing w:before="144" w:after="144"/>
      </w:pPr>
    </w:p>
    <w:p w:rsidR="003A3DE9" w:rsidRPr="0033424D" w:rsidRDefault="003A3DE9" w:rsidP="003A3DE9">
      <w:pPr>
        <w:numPr>
          <w:ilvl w:val="0"/>
          <w:numId w:val="22"/>
        </w:numPr>
        <w:tabs>
          <w:tab w:val="clear" w:pos="360"/>
        </w:tabs>
        <w:autoSpaceDE w:val="0"/>
        <w:autoSpaceDN w:val="0"/>
        <w:spacing w:after="120" w:line="300" w:lineRule="exact"/>
        <w:ind w:left="450" w:hanging="450"/>
        <w:jc w:val="both"/>
        <w:rPr>
          <w:rFonts w:ascii="Times-Roman" w:eastAsia="Times New Roman" w:hAnsi="Times-Roman"/>
          <w:szCs w:val="24"/>
        </w:rPr>
      </w:pPr>
      <w:r w:rsidRPr="00B91A2C">
        <w:rPr>
          <w:rFonts w:eastAsia="MS Mincho"/>
        </w:rPr>
        <w:t>Measure the length-integrated field g</w:t>
      </w:r>
      <w:r>
        <w:t xml:space="preserve">radient, </w:t>
      </w:r>
      <w:r>
        <w:sym w:font="Symbol" w:char="F0F2"/>
      </w:r>
      <w:r w:rsidRPr="00605A08">
        <w:rPr>
          <w:i/>
          <w:iCs/>
        </w:rPr>
        <w:t>Gdl</w:t>
      </w:r>
      <w:r>
        <w:rPr>
          <w:iCs/>
        </w:rPr>
        <w:t>, for quadrupole current settings</w:t>
      </w:r>
      <w:r>
        <w:t xml:space="preserve"> from </w:t>
      </w:r>
      <w:r w:rsidRPr="00CE3808">
        <w:rPr>
          <w:rFonts w:ascii="Symbol" w:hAnsi="Symbol"/>
        </w:rPr>
        <w:t></w:t>
      </w:r>
      <w:r>
        <w:t xml:space="preserve">6.0 A to +6.0 A in 0.5-A steps (25 ‘up’ measurements), and then back down from +6 A to </w:t>
      </w:r>
      <w:r w:rsidRPr="00CE3808">
        <w:rPr>
          <w:rFonts w:ascii="Symbol" w:hAnsi="Symbol"/>
        </w:rPr>
        <w:t></w:t>
      </w:r>
      <w:r>
        <w:t xml:space="preserve">6.0 A in 0.5-A steps (25 ‘down’ measurements). Measure the field harmonics at quadrupole currents of +4.5 A and </w:t>
      </w:r>
      <w:r w:rsidRPr="00CE3808">
        <w:rPr>
          <w:rFonts w:ascii="Symbol" w:hAnsi="Symbol"/>
        </w:rPr>
        <w:t></w:t>
      </w:r>
      <w:r>
        <w:t>4.5 A using a rotating probe of adequate diameter (e.g., 8</w:t>
      </w:r>
      <w:r w:rsidRPr="00CE3808">
        <w:rPr>
          <w:rFonts w:ascii="Symbol" w:hAnsi="Symbol"/>
        </w:rPr>
        <w:t></w:t>
      </w:r>
      <w:r w:rsidRPr="0033424D">
        <w:t>10 mm</w:t>
      </w:r>
      <w:r>
        <w:rPr>
          <w:rFonts w:ascii="Symbol" w:hAnsi="Symbol"/>
        </w:rPr>
        <w:t></w:t>
      </w:r>
      <w:r>
        <w:rPr>
          <w:rFonts w:ascii="Symbol" w:hAnsi="Symbol"/>
        </w:rPr>
        <w:t></w:t>
      </w:r>
    </w:p>
    <w:tbl>
      <w:tblPr>
        <w:tblW w:w="8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3"/>
        <w:gridCol w:w="4485"/>
      </w:tblGrid>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Rotating coil name</w:t>
            </w:r>
          </w:p>
        </w:tc>
        <w:tc>
          <w:tcPr>
            <w:tcW w:w="4485" w:type="dxa"/>
          </w:tcPr>
          <w:p w:rsidR="003A3DE9" w:rsidRPr="0003679C" w:rsidRDefault="00F92380" w:rsidP="007C65DB">
            <w:pPr>
              <w:spacing w:after="40" w:line="360" w:lineRule="exact"/>
              <w:jc w:val="both"/>
              <w:rPr>
                <w:szCs w:val="24"/>
              </w:rPr>
            </w:pPr>
            <w:r w:rsidRPr="004B3BAA">
              <w:rPr>
                <w:szCs w:val="24"/>
              </w:rPr>
              <w:t>26bc0_25q_dqbuck</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sidRPr="0003679C">
              <w:rPr>
                <w:szCs w:val="24"/>
              </w:rPr>
              <w:t>Rotating coil radius</w:t>
            </w:r>
            <w:r>
              <w:rPr>
                <w:szCs w:val="24"/>
              </w:rPr>
              <w:t xml:space="preserve"> (m):</w:t>
            </w:r>
          </w:p>
        </w:tc>
        <w:tc>
          <w:tcPr>
            <w:tcW w:w="4485" w:type="dxa"/>
          </w:tcPr>
          <w:p w:rsidR="003A3DE9" w:rsidRPr="0003679C" w:rsidRDefault="00F92380" w:rsidP="007C65DB">
            <w:pPr>
              <w:spacing w:after="40" w:line="360" w:lineRule="exact"/>
              <w:jc w:val="right"/>
              <w:rPr>
                <w:szCs w:val="24"/>
              </w:rPr>
            </w:pPr>
            <w:r w:rsidRPr="004B3BAA">
              <w:rPr>
                <w:szCs w:val="24"/>
              </w:rPr>
              <w:t>0.0029972</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Harmonics data file name:</w:t>
            </w:r>
          </w:p>
        </w:tc>
        <w:tc>
          <w:tcPr>
            <w:tcW w:w="4485" w:type="dxa"/>
          </w:tcPr>
          <w:p w:rsidR="003A3DE9" w:rsidRPr="0003679C" w:rsidRDefault="00BF1260" w:rsidP="007C65DB">
            <w:pPr>
              <w:spacing w:after="40" w:line="360" w:lineRule="exact"/>
              <w:rPr>
                <w:szCs w:val="24"/>
              </w:rPr>
            </w:pPr>
            <w:r>
              <w:rPr>
                <w:szCs w:val="24"/>
              </w:rPr>
              <w:t>Hardat.ru1</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Gdl</w:t>
            </w:r>
            <w:r>
              <w:t xml:space="preserve"> up &amp; down</w:t>
            </w:r>
            <w:r>
              <w:rPr>
                <w:szCs w:val="24"/>
              </w:rPr>
              <w:t xml:space="preserve"> data:</w:t>
            </w:r>
          </w:p>
        </w:tc>
        <w:tc>
          <w:tcPr>
            <w:tcW w:w="4485" w:type="dxa"/>
          </w:tcPr>
          <w:p w:rsidR="003A3DE9" w:rsidRPr="0003679C" w:rsidRDefault="00BF1260" w:rsidP="007C65DB">
            <w:pPr>
              <w:spacing w:after="40" w:line="360" w:lineRule="exact"/>
              <w:rPr>
                <w:szCs w:val="24"/>
              </w:rPr>
            </w:pPr>
            <w:r>
              <w:rPr>
                <w:szCs w:val="24"/>
              </w:rPr>
              <w:t>Strdat.ru1</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Pr="007C26AD" w:rsidRDefault="003A3DE9" w:rsidP="007C26AD">
      <w:pPr>
        <w:keepLines/>
        <w:numPr>
          <w:ilvl w:val="0"/>
          <w:numId w:val="22"/>
        </w:numPr>
        <w:tabs>
          <w:tab w:val="clear" w:pos="360"/>
        </w:tabs>
        <w:autoSpaceDE w:val="0"/>
        <w:autoSpaceDN w:val="0"/>
        <w:spacing w:after="120" w:line="300" w:lineRule="exact"/>
        <w:ind w:left="450" w:hanging="450"/>
        <w:jc w:val="both"/>
        <w:rPr>
          <w:rFonts w:ascii="TimesNewRomanPSMT" w:eastAsia="Times New Roman" w:hAnsi="TimesNewRomanPSMT"/>
          <w:szCs w:val="24"/>
        </w:rPr>
      </w:pPr>
      <w:r>
        <w:t xml:space="preserve">Standardize the magnet according to </w:t>
      </w:r>
      <w:r w:rsidRPr="00B91A2C">
        <w:rPr>
          <w:rFonts w:eastAsia="MS Mincho"/>
          <w:b/>
        </w:rPr>
        <w:t>PROC0</w:t>
      </w:r>
      <w:r>
        <w:rPr>
          <w:rFonts w:eastAsia="MS Mincho"/>
          <w:b/>
        </w:rPr>
        <w:t>1</w:t>
      </w:r>
      <w:r>
        <w:rPr>
          <w:rFonts w:ascii="TimesNewRomanPSMT" w:eastAsia="Times New Roman" w:hAnsi="TimesNewRomanPSMT"/>
          <w:szCs w:val="24"/>
        </w:rPr>
        <w:t xml:space="preserve">, finally ending at </w:t>
      </w:r>
      <w:r w:rsidRPr="00CE3808">
        <w:rPr>
          <w:rFonts w:ascii="Symbol" w:hAnsi="Symbol"/>
        </w:rPr>
        <w:t></w:t>
      </w:r>
      <w:r>
        <w:rPr>
          <w:rFonts w:ascii="TimesNewRomanPSMT" w:eastAsia="Times New Roman" w:hAnsi="TimesNewRomanPSMT"/>
          <w:szCs w:val="24"/>
        </w:rPr>
        <w:t xml:space="preserve">6A. Follow </w:t>
      </w:r>
      <w:r w:rsidRPr="00B91A2C">
        <w:rPr>
          <w:rFonts w:eastAsia="MS Mincho"/>
          <w:b/>
        </w:rPr>
        <w:t>PROC0</w:t>
      </w:r>
      <w:r>
        <w:rPr>
          <w:rFonts w:eastAsia="MS Mincho"/>
          <w:b/>
        </w:rPr>
        <w:t>3</w:t>
      </w:r>
      <w:r>
        <w:rPr>
          <w:rFonts w:ascii="TimesNewRomanPSMT" w:eastAsia="Times New Roman" w:hAnsi="TimesNewRomanPSMT"/>
          <w:szCs w:val="24"/>
        </w:rPr>
        <w:t xml:space="preserve"> to warm up the magnet. Determine the magnetic quadrupole ‘Center Reference’ at a quadrupole current of </w:t>
      </w:r>
      <w:r w:rsidRPr="000F115F">
        <w:rPr>
          <w:rFonts w:ascii="Symbol" w:eastAsia="Times New Roman" w:hAnsi="Symbol"/>
          <w:szCs w:val="24"/>
        </w:rPr>
        <w:t></w:t>
      </w:r>
      <w:r>
        <w:rPr>
          <w:rFonts w:ascii="TimesNewRomanPSMT" w:eastAsia="Times New Roman" w:hAnsi="TimesNewRomanPSMT"/>
          <w:szCs w:val="24"/>
        </w:rPr>
        <w:t>4.5 A to be used in the following procedure steps, with respect to the magnet fiducials.</w:t>
      </w:r>
      <w:r w:rsidR="007C26AD">
        <w:rPr>
          <w:rFonts w:ascii="TimesNewRomanPSMT" w:eastAsia="Times New Roman" w:hAnsi="TimesNewRomanPSMT"/>
          <w:szCs w:val="24"/>
        </w:rPr>
        <w:t xml:space="preserve"> </w:t>
      </w:r>
      <w:r w:rsidRPr="007C26AD">
        <w:rPr>
          <w:rFonts w:ascii="TimesNewRomanPSMT" w:eastAsia="Times New Roman" w:hAnsi="TimesNewRomanPSMT"/>
          <w:szCs w:val="24"/>
        </w:rPr>
        <w:t xml:space="preserve">Measure the change of the magnetic quadrupole center with respect to the ‘Center Reference’ as a function of quadrupole excitation current </w:t>
      </w:r>
      <w:r w:rsidRPr="007C26AD">
        <w:rPr>
          <w:iCs/>
        </w:rPr>
        <w:t xml:space="preserve">according to </w:t>
      </w:r>
      <w:r w:rsidRPr="007C26AD">
        <w:rPr>
          <w:rFonts w:eastAsia="MS Mincho"/>
          <w:b/>
        </w:rPr>
        <w:t>PROC02</w:t>
      </w:r>
      <w:r>
        <w:t xml:space="preserve">.  Keep magnet at temperature per </w:t>
      </w:r>
      <w:r w:rsidRPr="007C26AD">
        <w:rPr>
          <w:rFonts w:eastAsia="MS Mincho"/>
          <w:b/>
        </w:rPr>
        <w:t>PROC03</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7029"/>
      </w:tblGrid>
      <w:tr w:rsidR="003A3DE9" w:rsidRPr="0003679C" w:rsidTr="007C65DB">
        <w:trPr>
          <w:cantSplit/>
          <w:jc w:val="center"/>
        </w:trPr>
        <w:tc>
          <w:tcPr>
            <w:tcW w:w="1989" w:type="dxa"/>
          </w:tcPr>
          <w:p w:rsidR="003A3DE9" w:rsidRPr="0003679C" w:rsidRDefault="003A3DE9" w:rsidP="007C65DB">
            <w:pPr>
              <w:keepLines/>
              <w:spacing w:after="40" w:line="360" w:lineRule="exact"/>
              <w:jc w:val="both"/>
              <w:rPr>
                <w:szCs w:val="24"/>
              </w:rPr>
            </w:pPr>
            <w:r>
              <w:rPr>
                <w:szCs w:val="24"/>
              </w:rPr>
              <w:t>Filename of data:</w:t>
            </w:r>
          </w:p>
        </w:tc>
        <w:tc>
          <w:tcPr>
            <w:tcW w:w="7029" w:type="dxa"/>
          </w:tcPr>
          <w:p w:rsidR="003A3DE9" w:rsidRPr="0003679C" w:rsidRDefault="00C62D1D" w:rsidP="007C65DB">
            <w:pPr>
              <w:keepLines/>
              <w:spacing w:after="40" w:line="360" w:lineRule="exact"/>
              <w:jc w:val="right"/>
              <w:rPr>
                <w:szCs w:val="24"/>
              </w:rPr>
            </w:pPr>
            <w:r>
              <w:rPr>
                <w:szCs w:val="24"/>
              </w:rPr>
              <w:t>Ctrdat.ru2</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horizontal trim field terminals (H+, H-)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vertical trim field terminals (V+, V-)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626AF5" w:rsidRDefault="00626AF5"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With the quadrupole current at +4.5 A run both, the horizontal and vertical trim currents up to +1 A for 5 hours to warm the magnet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Tr="007C65DB">
        <w:trPr>
          <w:jc w:val="center"/>
        </w:trPr>
        <w:tc>
          <w:tcPr>
            <w:tcW w:w="387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5139" w:type="dxa"/>
          </w:tcPr>
          <w:p w:rsidR="003A3DE9" w:rsidRDefault="006C266E" w:rsidP="007C65DB">
            <w:pPr>
              <w:spacing w:after="40" w:line="360" w:lineRule="exact"/>
              <w:jc w:val="right"/>
            </w:pPr>
            <w:r>
              <w:t xml:space="preserve">21.6 </w:t>
            </w:r>
            <w:r w:rsidR="003A3DE9">
              <w:t>°C</w:t>
            </w:r>
          </w:p>
        </w:tc>
      </w:tr>
      <w:tr w:rsidR="003A3DE9" w:rsidTr="007C65DB">
        <w:trPr>
          <w:jc w:val="center"/>
        </w:trPr>
        <w:tc>
          <w:tcPr>
            <w:tcW w:w="3879" w:type="dxa"/>
          </w:tcPr>
          <w:p w:rsidR="003A3DE9" w:rsidRDefault="003A3DE9" w:rsidP="007C65DB">
            <w:pPr>
              <w:spacing w:after="40" w:line="360" w:lineRule="exact"/>
              <w:jc w:val="both"/>
            </w:pPr>
            <w:r>
              <w:t>Final magnet temperature (xx.x °C):</w:t>
            </w:r>
          </w:p>
        </w:tc>
        <w:tc>
          <w:tcPr>
            <w:tcW w:w="5139" w:type="dxa"/>
          </w:tcPr>
          <w:p w:rsidR="003A3DE9" w:rsidRDefault="006C266E" w:rsidP="007C65DB">
            <w:pPr>
              <w:spacing w:after="40" w:line="360" w:lineRule="exact"/>
              <w:jc w:val="right"/>
            </w:pPr>
            <w:r>
              <w:t xml:space="preserve">23.2 </w:t>
            </w:r>
            <w:r w:rsidR="003A3DE9">
              <w:t>°C</w:t>
            </w:r>
          </w:p>
        </w:tc>
      </w:tr>
    </w:tbl>
    <w:p w:rsidR="003A3DE9" w:rsidRDefault="003A3DE9" w:rsidP="003A3DE9">
      <w:pPr>
        <w:pStyle w:val="BodyText"/>
        <w:spacing w:before="144" w:after="144"/>
      </w:pPr>
    </w:p>
    <w:p w:rsidR="003A3DE9" w:rsidRPr="00A14D82"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rPr>
          <w:rFonts w:eastAsia="Times"/>
        </w:rPr>
      </w:pPr>
      <w:r w:rsidRPr="00A14D82">
        <w:rPr>
          <w:rFonts w:eastAsia="Times"/>
        </w:rPr>
        <w:lastRenderedPageBreak/>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235513">
        <w:rPr>
          <w:rFonts w:eastAsia="Times"/>
        </w:rPr>
        <w:t xml:space="preserve">, finally ending at </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3A3DE9" w:rsidRDefault="003A3DE9" w:rsidP="003A3DE9">
      <w:pPr>
        <w:pStyle w:val="BodyText"/>
        <w:spacing w:before="144" w:after="144"/>
      </w:pPr>
    </w:p>
    <w:p w:rsidR="003A3DE9" w:rsidRDefault="003A3DE9" w:rsidP="003A3DE9">
      <w:pPr>
        <w:pStyle w:val="BodyText"/>
        <w:spacing w:before="144" w:after="144"/>
      </w:pPr>
      <w:r>
        <w:t>The next two measurements will determine by how much the steering function of the trim correctors is affected by hysteresis. Ideally, each trim corrector should shift the magnetic center, in one plane only. The coupling to the orthogonal plane needs to be negligibly small (1 </w:t>
      </w:r>
      <w:r w:rsidRPr="00B67DD8">
        <w:t>µ</w:t>
      </w:r>
      <w:r>
        <w:t>m or less for small current changes).</w:t>
      </w: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6C266E" w:rsidP="00605972">
            <w:pPr>
              <w:spacing w:after="40" w:line="360" w:lineRule="exact"/>
              <w:jc w:val="right"/>
            </w:pPr>
            <w:r>
              <w:t>-</w:t>
            </w:r>
            <w:r w:rsidR="00605972">
              <w:t>14.7</w:t>
            </w:r>
            <w:r w:rsidR="003A3DE9" w:rsidRPr="00B67DD8">
              <w:t>µ</w:t>
            </w:r>
            <w:r w:rsidR="003A3DE9">
              <w:t>m</w:t>
            </w:r>
          </w:p>
        </w:tc>
        <w:tc>
          <w:tcPr>
            <w:tcW w:w="1238" w:type="dxa"/>
          </w:tcPr>
          <w:p w:rsidR="003A3DE9" w:rsidRDefault="00284308" w:rsidP="007C65DB">
            <w:pPr>
              <w:spacing w:after="40" w:line="360" w:lineRule="exact"/>
              <w:jc w:val="right"/>
            </w:pPr>
            <w:r>
              <w:t xml:space="preserve"> </w:t>
            </w:r>
            <w:r w:rsidR="00605972">
              <w:t>47.0</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 Corner</w:t>
            </w:r>
          </w:p>
        </w:tc>
        <w:tc>
          <w:tcPr>
            <w:tcW w:w="1256" w:type="dxa"/>
          </w:tcPr>
          <w:p w:rsidR="003A3DE9" w:rsidRDefault="003A3DE9" w:rsidP="007C65DB">
            <w:pPr>
              <w:spacing w:after="40" w:line="360" w:lineRule="exact"/>
              <w:jc w:val="center"/>
            </w:pPr>
            <w:r>
              <w:t>+1 A</w:t>
            </w:r>
          </w:p>
        </w:tc>
        <w:tc>
          <w:tcPr>
            <w:tcW w:w="1260" w:type="dxa"/>
          </w:tcPr>
          <w:p w:rsidR="003A3DE9" w:rsidRDefault="003A3DE9" w:rsidP="007C65DB">
            <w:pPr>
              <w:spacing w:after="40" w:line="360" w:lineRule="exact"/>
              <w:jc w:val="center"/>
            </w:pPr>
            <w:r>
              <w:t>+ 1 A</w:t>
            </w:r>
          </w:p>
        </w:tc>
        <w:tc>
          <w:tcPr>
            <w:tcW w:w="1238" w:type="dxa"/>
          </w:tcPr>
          <w:p w:rsidR="003A3DE9" w:rsidRDefault="00284308" w:rsidP="006C266E">
            <w:pPr>
              <w:spacing w:after="40" w:line="360" w:lineRule="exact"/>
              <w:jc w:val="right"/>
            </w:pPr>
            <w:r>
              <w:t xml:space="preserve"> </w:t>
            </w:r>
            <w:r w:rsidR="006C266E">
              <w:t>-</w:t>
            </w:r>
            <w:r w:rsidR="00605972">
              <w:t>217.9</w:t>
            </w:r>
            <w:r>
              <w:t xml:space="preserve"> </w:t>
            </w:r>
            <w:r w:rsidR="003A3DE9" w:rsidRPr="00B67DD8">
              <w:t>µ</w:t>
            </w:r>
            <w:r w:rsidR="003A3DE9">
              <w:t>m</w:t>
            </w:r>
          </w:p>
        </w:tc>
        <w:tc>
          <w:tcPr>
            <w:tcW w:w="1238" w:type="dxa"/>
          </w:tcPr>
          <w:p w:rsidR="003A3DE9" w:rsidRDefault="006C266E" w:rsidP="007C65DB">
            <w:pPr>
              <w:spacing w:after="40" w:line="360" w:lineRule="exact"/>
              <w:jc w:val="right"/>
            </w:pPr>
            <w:r>
              <w:t>-</w:t>
            </w:r>
            <w:r w:rsidR="00605972">
              <w:t>124.7</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6C266E" w:rsidP="005200AE">
            <w:pPr>
              <w:spacing w:after="40" w:line="360" w:lineRule="exact"/>
              <w:jc w:val="right"/>
            </w:pPr>
            <w:r>
              <w:t>-</w:t>
            </w:r>
            <w:r w:rsidR="00605972">
              <w:t>192.4</w:t>
            </w:r>
            <w:r w:rsidR="003A3DE9" w:rsidRPr="00B67DD8">
              <w:t>µ</w:t>
            </w:r>
            <w:r w:rsidR="003A3DE9">
              <w:t>m</w:t>
            </w:r>
          </w:p>
        </w:tc>
        <w:tc>
          <w:tcPr>
            <w:tcW w:w="1238" w:type="dxa"/>
          </w:tcPr>
          <w:p w:rsidR="003A3DE9" w:rsidRDefault="00605972" w:rsidP="007C65DB">
            <w:pPr>
              <w:spacing w:after="40" w:line="360" w:lineRule="exact"/>
              <w:jc w:val="right"/>
            </w:pPr>
            <w:r>
              <w:t>244.3</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605972" w:rsidP="007C65DB">
            <w:pPr>
              <w:spacing w:after="40" w:line="360" w:lineRule="exact"/>
              <w:jc w:val="right"/>
            </w:pPr>
            <w:r>
              <w:t>180.8</w:t>
            </w:r>
            <w:r w:rsidR="003A3DE9" w:rsidRPr="00B67DD8">
              <w:t>µ</w:t>
            </w:r>
            <w:r w:rsidR="003A3DE9">
              <w:t>m</w:t>
            </w:r>
          </w:p>
        </w:tc>
        <w:tc>
          <w:tcPr>
            <w:tcW w:w="1238" w:type="dxa"/>
          </w:tcPr>
          <w:p w:rsidR="003A3DE9" w:rsidRDefault="00605972" w:rsidP="007C65DB">
            <w:pPr>
              <w:spacing w:after="40" w:line="360" w:lineRule="exact"/>
              <w:jc w:val="right"/>
            </w:pPr>
            <w:r>
              <w:t>220.5</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605972" w:rsidP="007C65DB">
            <w:pPr>
              <w:spacing w:after="40" w:line="360" w:lineRule="exact"/>
              <w:jc w:val="right"/>
            </w:pPr>
            <w:r>
              <w:t>157.7</w:t>
            </w:r>
            <w:r w:rsidR="003A3DE9" w:rsidRPr="00B67DD8">
              <w:t>µ</w:t>
            </w:r>
            <w:r w:rsidR="003A3DE9">
              <w:t>m</w:t>
            </w:r>
          </w:p>
        </w:tc>
        <w:tc>
          <w:tcPr>
            <w:tcW w:w="1238" w:type="dxa"/>
          </w:tcPr>
          <w:p w:rsidR="003A3DE9" w:rsidRDefault="006C266E" w:rsidP="007C65DB">
            <w:pPr>
              <w:spacing w:after="40" w:line="360" w:lineRule="exact"/>
              <w:jc w:val="right"/>
            </w:pPr>
            <w:r>
              <w:t>-</w:t>
            </w:r>
            <w:r w:rsidR="00605972">
              <w:t>147.9</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6C266E" w:rsidP="007C65DB">
            <w:pPr>
              <w:spacing w:after="40" w:line="360" w:lineRule="exact"/>
              <w:jc w:val="right"/>
            </w:pPr>
            <w:r>
              <w:t>-</w:t>
            </w:r>
            <w:r w:rsidR="00605972">
              <w:t>13.9</w:t>
            </w:r>
            <w:r w:rsidR="003A3DE9" w:rsidRPr="00B67DD8">
              <w:t>µ</w:t>
            </w:r>
            <w:r w:rsidR="003A3DE9">
              <w:t>m</w:t>
            </w:r>
          </w:p>
        </w:tc>
        <w:tc>
          <w:tcPr>
            <w:tcW w:w="1238" w:type="dxa"/>
          </w:tcPr>
          <w:p w:rsidR="003A3DE9" w:rsidRDefault="00605972" w:rsidP="005200AE">
            <w:pPr>
              <w:spacing w:after="40" w:line="360" w:lineRule="exact"/>
              <w:jc w:val="right"/>
            </w:pPr>
            <w:r>
              <w:t>46.0</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A2657E" w:rsidP="007C65DB">
            <w:pPr>
              <w:spacing w:after="40" w:line="360" w:lineRule="exact"/>
              <w:jc w:val="both"/>
              <w:rPr>
                <w:szCs w:val="24"/>
              </w:rPr>
            </w:pPr>
            <w:r>
              <w:rPr>
                <w:szCs w:val="24"/>
              </w:rPr>
              <w:t xml:space="preserve">Center </w:t>
            </w:r>
            <w:r w:rsidR="003A3DE9">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Ctrdat.ru3</w:t>
            </w:r>
          </w:p>
        </w:tc>
      </w:tr>
      <w:tr w:rsidR="00A2657E" w:rsidRPr="0003679C" w:rsidTr="007C65DB">
        <w:trPr>
          <w:jc w:val="center"/>
        </w:trPr>
        <w:tc>
          <w:tcPr>
            <w:tcW w:w="1809" w:type="dxa"/>
          </w:tcPr>
          <w:p w:rsidR="00A2657E" w:rsidRDefault="00A2657E" w:rsidP="007C65DB">
            <w:pPr>
              <w:spacing w:after="40" w:line="360" w:lineRule="exact"/>
              <w:jc w:val="both"/>
              <w:rPr>
                <w:szCs w:val="24"/>
              </w:rPr>
            </w:pPr>
            <w:r>
              <w:rPr>
                <w:szCs w:val="24"/>
              </w:rPr>
              <w:t>Harmonics File:</w:t>
            </w:r>
          </w:p>
        </w:tc>
        <w:tc>
          <w:tcPr>
            <w:tcW w:w="7209" w:type="dxa"/>
          </w:tcPr>
          <w:p w:rsidR="00A2657E" w:rsidRDefault="00C62D1D" w:rsidP="007C65DB">
            <w:pPr>
              <w:spacing w:after="40" w:line="360" w:lineRule="exact"/>
              <w:jc w:val="right"/>
              <w:rPr>
                <w:szCs w:val="24"/>
              </w:rPr>
            </w:pPr>
            <w:r>
              <w:rPr>
                <w:szCs w:val="24"/>
              </w:rPr>
              <w:t>Hardat.ru3</w:t>
            </w:r>
          </w:p>
        </w:tc>
      </w:tr>
    </w:tbl>
    <w:p w:rsidR="003A3DE9" w:rsidRDefault="003A3DE9" w:rsidP="003A3DE9">
      <w:pPr>
        <w:pStyle w:val="BodyText"/>
        <w:spacing w:before="144" w:after="144"/>
      </w:pPr>
    </w:p>
    <w:p w:rsidR="005C49A5" w:rsidRDefault="005C49A5" w:rsidP="003A3DE9">
      <w:pPr>
        <w:pStyle w:val="BodyText"/>
        <w:spacing w:before="144" w:after="144"/>
      </w:pPr>
    </w:p>
    <w:p w:rsidR="005C49A5" w:rsidRPr="00A14D82" w:rsidRDefault="005C49A5" w:rsidP="005C49A5">
      <w:pPr>
        <w:pStyle w:val="BodyText"/>
        <w:numPr>
          <w:ilvl w:val="0"/>
          <w:numId w:val="22"/>
        </w:numPr>
        <w:autoSpaceDE w:val="0"/>
        <w:autoSpaceDN w:val="0"/>
        <w:spacing w:beforeLines="0" w:afterLines="0" w:after="120" w:line="300" w:lineRule="exact"/>
        <w:jc w:val="both"/>
        <w:rPr>
          <w:rFonts w:eastAsia="Times"/>
        </w:rPr>
      </w:pPr>
      <w:r>
        <w:rPr>
          <w:rFonts w:eastAsia="Times"/>
        </w:rPr>
        <w:t xml:space="preserve"> </w:t>
      </w:r>
      <w:r w:rsidRPr="00A14D82">
        <w:rPr>
          <w:rFonts w:eastAsia="Times"/>
        </w:rPr>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F6704E">
        <w:rPr>
          <w:rFonts w:eastAsia="Times"/>
        </w:rPr>
        <w:t>, finally ending at</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5C49A5" w:rsidRPr="005C49A5" w:rsidRDefault="005C49A5" w:rsidP="005C49A5">
      <w:pPr>
        <w:pStyle w:val="BodyText"/>
        <w:autoSpaceDE w:val="0"/>
        <w:autoSpaceDN w:val="0"/>
        <w:spacing w:beforeLines="0" w:afterLines="0" w:after="120" w:line="300" w:lineRule="exact"/>
        <w:ind w:left="360"/>
        <w:jc w:val="both"/>
      </w:pPr>
    </w:p>
    <w:p w:rsidR="008558AD" w:rsidRPr="001204DF" w:rsidRDefault="008558AD" w:rsidP="008558AD">
      <w:pPr>
        <w:pStyle w:val="BodyText"/>
        <w:numPr>
          <w:ilvl w:val="0"/>
          <w:numId w:val="22"/>
        </w:numPr>
        <w:autoSpaceDE w:val="0"/>
        <w:autoSpaceDN w:val="0"/>
        <w:spacing w:beforeLines="0" w:afterLines="0" w:after="120" w:line="300" w:lineRule="exact"/>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8558AD" w:rsidTr="00270692">
        <w:trPr>
          <w:jc w:val="center"/>
        </w:trPr>
        <w:tc>
          <w:tcPr>
            <w:tcW w:w="3424" w:type="dxa"/>
          </w:tcPr>
          <w:p w:rsidR="008558AD" w:rsidRDefault="008558AD" w:rsidP="00270692">
            <w:pPr>
              <w:spacing w:after="40" w:line="360" w:lineRule="exact"/>
              <w:jc w:val="both"/>
            </w:pPr>
            <w:r>
              <w:t>Description</w:t>
            </w:r>
          </w:p>
        </w:tc>
        <w:tc>
          <w:tcPr>
            <w:tcW w:w="1256" w:type="dxa"/>
          </w:tcPr>
          <w:p w:rsidR="008558AD" w:rsidRDefault="008558AD" w:rsidP="00270692">
            <w:pPr>
              <w:spacing w:after="40" w:line="360" w:lineRule="exact"/>
              <w:jc w:val="center"/>
            </w:pPr>
            <w:r>
              <w:t>H-Cur</w:t>
            </w:r>
          </w:p>
        </w:tc>
        <w:tc>
          <w:tcPr>
            <w:tcW w:w="1260" w:type="dxa"/>
          </w:tcPr>
          <w:p w:rsidR="008558AD" w:rsidRDefault="008558AD" w:rsidP="00270692">
            <w:pPr>
              <w:spacing w:after="40" w:line="360" w:lineRule="exact"/>
              <w:jc w:val="center"/>
            </w:pPr>
            <w:r>
              <w:t>V-Cur</w:t>
            </w:r>
          </w:p>
        </w:tc>
        <w:tc>
          <w:tcPr>
            <w:tcW w:w="1238" w:type="dxa"/>
          </w:tcPr>
          <w:p w:rsidR="008558AD" w:rsidRDefault="008558AD" w:rsidP="00270692">
            <w:pPr>
              <w:spacing w:after="40" w:line="360" w:lineRule="exact"/>
              <w:jc w:val="center"/>
            </w:pPr>
            <w:r>
              <w:t>x-center</w:t>
            </w:r>
          </w:p>
        </w:tc>
        <w:tc>
          <w:tcPr>
            <w:tcW w:w="1238" w:type="dxa"/>
          </w:tcPr>
          <w:p w:rsidR="008558AD" w:rsidRDefault="008558AD" w:rsidP="00270692">
            <w:pPr>
              <w:spacing w:after="40" w:line="360" w:lineRule="exact"/>
              <w:jc w:val="center"/>
            </w:pPr>
            <w:r>
              <w:t>y-center</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74527E" w:rsidP="00270692">
            <w:pPr>
              <w:spacing w:after="40" w:line="360" w:lineRule="exact"/>
              <w:jc w:val="right"/>
            </w:pPr>
            <w:r>
              <w:t>-15.8</w:t>
            </w:r>
            <w:r w:rsidR="008558AD" w:rsidRPr="00B67DD8">
              <w:t>µ</w:t>
            </w:r>
            <w:r w:rsidR="008558AD">
              <w:t>m</w:t>
            </w:r>
          </w:p>
        </w:tc>
        <w:tc>
          <w:tcPr>
            <w:tcW w:w="1238" w:type="dxa"/>
          </w:tcPr>
          <w:p w:rsidR="008558AD" w:rsidRDefault="0074527E" w:rsidP="00270692">
            <w:pPr>
              <w:spacing w:after="40" w:line="360" w:lineRule="exact"/>
              <w:jc w:val="right"/>
            </w:pPr>
            <w:r>
              <w:t>46.0</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Right Corner</w:t>
            </w:r>
          </w:p>
        </w:tc>
        <w:tc>
          <w:tcPr>
            <w:tcW w:w="1256" w:type="dxa"/>
          </w:tcPr>
          <w:p w:rsidR="008558AD" w:rsidRDefault="008558AD" w:rsidP="008558AD">
            <w:pPr>
              <w:spacing w:after="40" w:line="360" w:lineRule="exact"/>
              <w:jc w:val="center"/>
            </w:pPr>
            <w:r>
              <w:t>+0.5 A</w:t>
            </w:r>
          </w:p>
        </w:tc>
        <w:tc>
          <w:tcPr>
            <w:tcW w:w="1260" w:type="dxa"/>
          </w:tcPr>
          <w:p w:rsidR="008558AD" w:rsidRDefault="008558AD" w:rsidP="008558AD">
            <w:pPr>
              <w:spacing w:after="40" w:line="360" w:lineRule="exact"/>
              <w:jc w:val="center"/>
            </w:pPr>
            <w:r>
              <w:t>+ 0.5 A</w:t>
            </w:r>
          </w:p>
        </w:tc>
        <w:tc>
          <w:tcPr>
            <w:tcW w:w="1238" w:type="dxa"/>
          </w:tcPr>
          <w:p w:rsidR="008558AD" w:rsidRDefault="0074527E" w:rsidP="00270692">
            <w:pPr>
              <w:spacing w:after="40" w:line="360" w:lineRule="exact"/>
              <w:jc w:val="right"/>
            </w:pPr>
            <w:r>
              <w:t>-117.8</w:t>
            </w:r>
            <w:r w:rsidR="008558AD" w:rsidRPr="00B67DD8">
              <w:t>µ</w:t>
            </w:r>
            <w:r w:rsidR="008558AD">
              <w:t>m</w:t>
            </w:r>
          </w:p>
        </w:tc>
        <w:tc>
          <w:tcPr>
            <w:tcW w:w="1238" w:type="dxa"/>
          </w:tcPr>
          <w:p w:rsidR="008558AD" w:rsidRDefault="0074527E" w:rsidP="00270692">
            <w:pPr>
              <w:spacing w:after="40" w:line="360" w:lineRule="exact"/>
              <w:jc w:val="right"/>
            </w:pPr>
            <w:r>
              <w:t>-40.0</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lastRenderedPageBreak/>
              <w:t>Lower Right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74527E">
              <w:t>-105.2</w:t>
            </w:r>
            <w:r w:rsidR="008558AD" w:rsidRPr="00B67DD8">
              <w:t>µ</w:t>
            </w:r>
            <w:r w:rsidR="008558AD">
              <w:t>m</w:t>
            </w:r>
          </w:p>
        </w:tc>
        <w:tc>
          <w:tcPr>
            <w:tcW w:w="1238" w:type="dxa"/>
          </w:tcPr>
          <w:p w:rsidR="008558AD" w:rsidRDefault="0074527E" w:rsidP="00270692">
            <w:pPr>
              <w:spacing w:after="40" w:line="360" w:lineRule="exact"/>
              <w:jc w:val="right"/>
            </w:pPr>
            <w:r>
              <w:t>143.3</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Lower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74527E">
              <w:t>80.8</w:t>
            </w:r>
            <w:r w:rsidR="008558AD" w:rsidRPr="00B67DD8">
              <w:t>µ</w:t>
            </w:r>
            <w:r w:rsidR="008558AD">
              <w:t>m</w:t>
            </w:r>
          </w:p>
        </w:tc>
        <w:tc>
          <w:tcPr>
            <w:tcW w:w="1238" w:type="dxa"/>
          </w:tcPr>
          <w:p w:rsidR="008558AD" w:rsidRDefault="0074527E" w:rsidP="00270692">
            <w:pPr>
              <w:spacing w:after="40" w:line="360" w:lineRule="exact"/>
              <w:jc w:val="right"/>
            </w:pPr>
            <w:r>
              <w:t>131.0</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74527E" w:rsidP="00270692">
            <w:pPr>
              <w:spacing w:after="40" w:line="360" w:lineRule="exact"/>
              <w:jc w:val="right"/>
            </w:pPr>
            <w:r>
              <w:t>69.1</w:t>
            </w:r>
            <w:r w:rsidR="008558AD" w:rsidRPr="00B67DD8">
              <w:t>µ</w:t>
            </w:r>
            <w:r w:rsidR="008558AD">
              <w:t>m</w:t>
            </w:r>
          </w:p>
        </w:tc>
        <w:tc>
          <w:tcPr>
            <w:tcW w:w="1238" w:type="dxa"/>
          </w:tcPr>
          <w:p w:rsidR="008558AD" w:rsidRDefault="0074527E" w:rsidP="003A33B2">
            <w:pPr>
              <w:spacing w:after="40" w:line="360" w:lineRule="exact"/>
              <w:jc w:val="right"/>
            </w:pPr>
            <w:r>
              <w:t>-53.0</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74527E" w:rsidP="00270692">
            <w:pPr>
              <w:spacing w:after="40" w:line="360" w:lineRule="exact"/>
              <w:jc w:val="right"/>
            </w:pPr>
            <w:r>
              <w:t>-16.5</w:t>
            </w:r>
            <w:r w:rsidR="008558AD" w:rsidRPr="00B67DD8">
              <w:t>µ</w:t>
            </w:r>
            <w:r w:rsidR="008558AD">
              <w:t>m</w:t>
            </w:r>
          </w:p>
        </w:tc>
        <w:tc>
          <w:tcPr>
            <w:tcW w:w="1238" w:type="dxa"/>
          </w:tcPr>
          <w:p w:rsidR="008558AD" w:rsidRDefault="0074527E" w:rsidP="003A33B2">
            <w:pPr>
              <w:spacing w:after="40" w:line="360" w:lineRule="exact"/>
              <w:jc w:val="right"/>
            </w:pPr>
            <w:r>
              <w:t>44.1</w:t>
            </w:r>
            <w:r w:rsidR="008558AD" w:rsidRPr="00B67DD8">
              <w:t>µ</w:t>
            </w:r>
            <w:r w:rsidR="008558AD">
              <w:t>m</w:t>
            </w:r>
          </w:p>
        </w:tc>
      </w:tr>
    </w:tbl>
    <w:p w:rsidR="008558AD" w:rsidRDefault="008558AD" w:rsidP="008558AD">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2"/>
        <w:gridCol w:w="7276"/>
      </w:tblGrid>
      <w:tr w:rsidR="008558AD" w:rsidRPr="0003679C" w:rsidTr="00270692">
        <w:trPr>
          <w:jc w:val="center"/>
        </w:trPr>
        <w:tc>
          <w:tcPr>
            <w:tcW w:w="1809" w:type="dxa"/>
          </w:tcPr>
          <w:p w:rsidR="008558AD" w:rsidRPr="0003679C" w:rsidRDefault="008558AD" w:rsidP="00270692">
            <w:pPr>
              <w:spacing w:after="40" w:line="360" w:lineRule="exact"/>
              <w:jc w:val="both"/>
              <w:rPr>
                <w:szCs w:val="24"/>
              </w:rPr>
            </w:pPr>
            <w:r>
              <w:rPr>
                <w:szCs w:val="24"/>
              </w:rPr>
              <w:t>Filename:</w:t>
            </w:r>
          </w:p>
        </w:tc>
        <w:tc>
          <w:tcPr>
            <w:tcW w:w="7209" w:type="dxa"/>
          </w:tcPr>
          <w:p w:rsidR="008558AD" w:rsidRPr="0003679C" w:rsidRDefault="00C62D1D" w:rsidP="00623808">
            <w:pPr>
              <w:tabs>
                <w:tab w:val="left" w:pos="6138"/>
              </w:tabs>
              <w:spacing w:after="40" w:line="360" w:lineRule="exact"/>
              <w:rPr>
                <w:szCs w:val="24"/>
              </w:rPr>
            </w:pPr>
            <w:r>
              <w:rPr>
                <w:szCs w:val="24"/>
              </w:rPr>
              <w:tab/>
              <w:t>Ctrdat.ru4</w:t>
            </w:r>
          </w:p>
        </w:tc>
      </w:tr>
    </w:tbl>
    <w:p w:rsidR="008558AD" w:rsidRPr="008558AD" w:rsidRDefault="008558AD" w:rsidP="005C49A5">
      <w:pPr>
        <w:pStyle w:val="BodyText"/>
        <w:autoSpaceDE w:val="0"/>
        <w:autoSpaceDN w:val="0"/>
        <w:spacing w:beforeLines="0" w:afterLines="0" w:after="120" w:line="300" w:lineRule="exact"/>
        <w:ind w:left="450"/>
        <w:jc w:val="both"/>
      </w:pP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Measure the change of the magnetic quadrupole center with respect to the ‘Center Reference’ as a function of small trim excitation current changes for the following trim current settings and at a quadrupole current of +4.5 A:</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2D1BDD" w:rsidP="00202C93">
            <w:pPr>
              <w:spacing w:after="40" w:line="360" w:lineRule="exact"/>
              <w:jc w:val="right"/>
            </w:pPr>
            <w:r>
              <w:t>-120.6</w:t>
            </w:r>
            <w:r w:rsidR="00202C93">
              <w:t xml:space="preserve"> </w:t>
            </w:r>
            <w:r w:rsidR="003A3DE9" w:rsidRPr="00B67DD8">
              <w:t>µ</w:t>
            </w:r>
            <w:r w:rsidR="003A3DE9">
              <w:t>m</w:t>
            </w:r>
          </w:p>
        </w:tc>
        <w:tc>
          <w:tcPr>
            <w:tcW w:w="1238" w:type="dxa"/>
          </w:tcPr>
          <w:p w:rsidR="003A3DE9" w:rsidRDefault="002D1BDD" w:rsidP="007C65DB">
            <w:pPr>
              <w:spacing w:after="40" w:line="360" w:lineRule="exact"/>
              <w:jc w:val="right"/>
            </w:pPr>
            <w:r>
              <w:t>-43.9</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w:t>
            </w:r>
          </w:p>
        </w:tc>
        <w:tc>
          <w:tcPr>
            <w:tcW w:w="1256" w:type="dxa"/>
          </w:tcPr>
          <w:p w:rsidR="003A3DE9" w:rsidRDefault="003A3DE9" w:rsidP="007C65DB">
            <w:pPr>
              <w:spacing w:after="40" w:line="360" w:lineRule="exact"/>
              <w:jc w:val="center"/>
            </w:pPr>
            <w:r>
              <w:t>+0.6 A</w:t>
            </w:r>
          </w:p>
        </w:tc>
        <w:tc>
          <w:tcPr>
            <w:tcW w:w="1260" w:type="dxa"/>
          </w:tcPr>
          <w:p w:rsidR="003A3DE9" w:rsidRDefault="003A3DE9" w:rsidP="007C65DB">
            <w:pPr>
              <w:spacing w:after="40" w:line="360" w:lineRule="exact"/>
              <w:jc w:val="center"/>
            </w:pPr>
            <w:r>
              <w:t>+ 0.6 A</w:t>
            </w:r>
          </w:p>
        </w:tc>
        <w:tc>
          <w:tcPr>
            <w:tcW w:w="1238" w:type="dxa"/>
          </w:tcPr>
          <w:p w:rsidR="003A3DE9" w:rsidRDefault="002D1BDD" w:rsidP="00652D62">
            <w:pPr>
              <w:spacing w:after="40" w:line="360" w:lineRule="exact"/>
              <w:jc w:val="right"/>
            </w:pPr>
            <w:r>
              <w:t>-140.2</w:t>
            </w:r>
            <w:r w:rsidR="00652D62">
              <w:t xml:space="preserve"> </w:t>
            </w:r>
            <w:r w:rsidR="003A3DE9" w:rsidRPr="00B67DD8">
              <w:t>µ</w:t>
            </w:r>
            <w:r w:rsidR="003A3DE9">
              <w:t>m</w:t>
            </w:r>
          </w:p>
        </w:tc>
        <w:tc>
          <w:tcPr>
            <w:tcW w:w="1238" w:type="dxa"/>
          </w:tcPr>
          <w:p w:rsidR="003A3DE9" w:rsidRDefault="002D1BDD" w:rsidP="007C65DB">
            <w:pPr>
              <w:spacing w:after="40" w:line="360" w:lineRule="exact"/>
              <w:jc w:val="right"/>
            </w:pPr>
            <w:r>
              <w:t>-60.7</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w:t>
            </w:r>
          </w:p>
        </w:tc>
        <w:tc>
          <w:tcPr>
            <w:tcW w:w="1256" w:type="dxa"/>
          </w:tcPr>
          <w:p w:rsidR="003A3DE9" w:rsidRDefault="003A3DE9" w:rsidP="007C65DB">
            <w:pPr>
              <w:spacing w:after="40" w:line="360" w:lineRule="exact"/>
              <w:jc w:val="center"/>
            </w:pPr>
            <w:r>
              <w:t>+ 0.6 A</w:t>
            </w:r>
          </w:p>
        </w:tc>
        <w:tc>
          <w:tcPr>
            <w:tcW w:w="1260" w:type="dxa"/>
          </w:tcPr>
          <w:p w:rsidR="003A3DE9" w:rsidRDefault="003A3DE9" w:rsidP="007C65DB">
            <w:pPr>
              <w:spacing w:after="40" w:line="360" w:lineRule="exact"/>
              <w:jc w:val="center"/>
            </w:pPr>
            <w:r>
              <w:t>+ 0.4 A</w:t>
            </w:r>
          </w:p>
        </w:tc>
        <w:tc>
          <w:tcPr>
            <w:tcW w:w="1238" w:type="dxa"/>
          </w:tcPr>
          <w:p w:rsidR="003A3DE9" w:rsidRDefault="002D1BDD" w:rsidP="00652D62">
            <w:pPr>
              <w:spacing w:after="40" w:line="360" w:lineRule="exact"/>
              <w:jc w:val="right"/>
            </w:pPr>
            <w:r>
              <w:t>-137.6</w:t>
            </w:r>
            <w:r w:rsidR="003A3DE9" w:rsidRPr="00B67DD8">
              <w:t>µ</w:t>
            </w:r>
            <w:r w:rsidR="003A3DE9">
              <w:t>m</w:t>
            </w:r>
          </w:p>
        </w:tc>
        <w:tc>
          <w:tcPr>
            <w:tcW w:w="1238" w:type="dxa"/>
          </w:tcPr>
          <w:p w:rsidR="003A3DE9" w:rsidRDefault="002D1BDD" w:rsidP="007C65DB">
            <w:pPr>
              <w:spacing w:after="40" w:line="360" w:lineRule="exact"/>
              <w:jc w:val="right"/>
            </w:pPr>
            <w:r>
              <w:t>-25.4</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+0.4 A</w:t>
            </w:r>
          </w:p>
        </w:tc>
        <w:tc>
          <w:tcPr>
            <w:tcW w:w="1238" w:type="dxa"/>
          </w:tcPr>
          <w:p w:rsidR="003A3DE9" w:rsidRDefault="00771E7D" w:rsidP="007C65DB">
            <w:pPr>
              <w:spacing w:after="40" w:line="360" w:lineRule="exact"/>
              <w:jc w:val="right"/>
            </w:pPr>
            <w:r>
              <w:t xml:space="preserve"> </w:t>
            </w:r>
            <w:r w:rsidR="002D1BDD">
              <w:t>-101.6</w:t>
            </w:r>
            <w:r w:rsidR="003A3DE9" w:rsidRPr="00B67DD8">
              <w:t>µ</w:t>
            </w:r>
            <w:r w:rsidR="003A3DE9">
              <w:t>m</w:t>
            </w:r>
          </w:p>
        </w:tc>
        <w:tc>
          <w:tcPr>
            <w:tcW w:w="1238" w:type="dxa"/>
          </w:tcPr>
          <w:p w:rsidR="003A3DE9" w:rsidRDefault="002D1BDD" w:rsidP="007C65DB">
            <w:pPr>
              <w:spacing w:after="40" w:line="360" w:lineRule="exact"/>
              <w:jc w:val="right"/>
            </w:pPr>
            <w:r>
              <w:t>-27.2</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+0.6 A</w:t>
            </w:r>
          </w:p>
        </w:tc>
        <w:tc>
          <w:tcPr>
            <w:tcW w:w="1238" w:type="dxa"/>
          </w:tcPr>
          <w:p w:rsidR="003A3DE9" w:rsidRDefault="00771E7D" w:rsidP="007C65DB">
            <w:pPr>
              <w:spacing w:after="40" w:line="360" w:lineRule="exact"/>
              <w:jc w:val="right"/>
            </w:pPr>
            <w:r>
              <w:t xml:space="preserve"> </w:t>
            </w:r>
            <w:r w:rsidR="002D1BDD">
              <w:t>-103.7</w:t>
            </w:r>
            <w:r w:rsidR="003A3DE9" w:rsidRPr="00B67DD8">
              <w:t>µ</w:t>
            </w:r>
            <w:r w:rsidR="003A3DE9">
              <w:t>m</w:t>
            </w:r>
          </w:p>
        </w:tc>
        <w:tc>
          <w:tcPr>
            <w:tcW w:w="1238" w:type="dxa"/>
          </w:tcPr>
          <w:p w:rsidR="003A3DE9" w:rsidRDefault="002D1BDD" w:rsidP="00202C93">
            <w:pPr>
              <w:spacing w:after="40" w:line="360" w:lineRule="exact"/>
              <w:jc w:val="right"/>
            </w:pPr>
            <w:r>
              <w:t>-63.8</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771E7D" w:rsidP="007C65DB">
            <w:pPr>
              <w:spacing w:after="40" w:line="360" w:lineRule="exact"/>
              <w:jc w:val="right"/>
            </w:pPr>
            <w:r>
              <w:t xml:space="preserve"> </w:t>
            </w:r>
            <w:r w:rsidR="002D1BDD">
              <w:t>-120.7</w:t>
            </w:r>
            <w:r w:rsidR="003A3DE9" w:rsidRPr="00B67DD8">
              <w:t>µ</w:t>
            </w:r>
            <w:r w:rsidR="003A3DE9">
              <w:t>m</w:t>
            </w:r>
          </w:p>
        </w:tc>
        <w:tc>
          <w:tcPr>
            <w:tcW w:w="1238" w:type="dxa"/>
          </w:tcPr>
          <w:p w:rsidR="003A3DE9" w:rsidRDefault="002D1BDD" w:rsidP="007C65DB">
            <w:pPr>
              <w:spacing w:after="40" w:line="360" w:lineRule="exact"/>
              <w:jc w:val="right"/>
            </w:pPr>
            <w:r>
              <w:t>-44.8</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3A3DE9" w:rsidP="007C65DB">
            <w:pPr>
              <w:spacing w:after="40" w:line="360" w:lineRule="exact"/>
              <w:jc w:val="both"/>
              <w:rPr>
                <w:szCs w:val="24"/>
              </w:rPr>
            </w:pPr>
            <w:r>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Ctrdat.ru5</w:t>
            </w:r>
          </w:p>
        </w:tc>
      </w:tr>
    </w:tbl>
    <w:p w:rsidR="003A3DE9" w:rsidRDefault="003A3DE9" w:rsidP="003A3DE9">
      <w:pPr>
        <w:pStyle w:val="BodyText"/>
        <w:spacing w:before="144" w:after="144"/>
      </w:pPr>
    </w:p>
    <w:p w:rsidR="003A3DE9" w:rsidRPr="00E57214"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Measure the length-integrated trim fields, </w:t>
      </w:r>
      <w:r>
        <w:sym w:font="Symbol" w:char="F0F2"/>
      </w:r>
      <w:r>
        <w:rPr>
          <w:i/>
          <w:iCs/>
        </w:rPr>
        <w:t>B</w:t>
      </w:r>
      <w:r w:rsidRPr="00605A08">
        <w:rPr>
          <w:i/>
          <w:iCs/>
        </w:rPr>
        <w:t>dl</w:t>
      </w:r>
      <w:r>
        <w:rPr>
          <w:iCs/>
        </w:rPr>
        <w:t>,</w:t>
      </w:r>
      <w:r>
        <w:t xml:space="preserve"> </w:t>
      </w:r>
      <w:r>
        <w:rPr>
          <w:rFonts w:ascii="TimesNewRomanPSMT" w:eastAsia="Times New Roman" w:hAnsi="TimesNewRomanPSMT"/>
          <w:szCs w:val="24"/>
        </w:rPr>
        <w:t>as a function of trim excitation current. for the following trim current settings. The measurement is to be taken at the ‘Center Reference’ for</w:t>
      </w:r>
      <w:r w:rsidRPr="00E57214">
        <w:rPr>
          <w:rFonts w:ascii="TimesNewRomanPSMT" w:eastAsia="Times New Roman" w:hAnsi="TimesNewRomanPSMT"/>
          <w:szCs w:val="24"/>
        </w:rPr>
        <w:t xml:space="preserve"> a quadrupole current of </w:t>
      </w:r>
      <w:r>
        <w:rPr>
          <w:rFonts w:ascii="TimesNewRomanPSMT" w:eastAsia="Times New Roman" w:hAnsi="TimesNewRomanPSMT"/>
          <w:szCs w:val="24"/>
        </w:rPr>
        <w:t>+</w:t>
      </w:r>
      <w:r w:rsidRPr="00E57214">
        <w:rPr>
          <w:rFonts w:ascii="TimesNewRomanPSMT" w:eastAsia="Times New Roman" w:hAnsi="TimesNewRomanPSMT"/>
          <w:szCs w:val="24"/>
        </w:rPr>
        <w:t>4.5 A.</w:t>
      </w:r>
    </w:p>
    <w:tbl>
      <w:tblPr>
        <w:tblW w:w="7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6"/>
        <w:gridCol w:w="1236"/>
        <w:gridCol w:w="1240"/>
        <w:gridCol w:w="1707"/>
      </w:tblGrid>
      <w:tr w:rsidR="003A3DE9" w:rsidTr="008D60B5">
        <w:trPr>
          <w:jc w:val="center"/>
        </w:trPr>
        <w:tc>
          <w:tcPr>
            <w:tcW w:w="3366" w:type="dxa"/>
          </w:tcPr>
          <w:p w:rsidR="003A3DE9" w:rsidRDefault="003A3DE9" w:rsidP="007C65DB">
            <w:pPr>
              <w:spacing w:after="40" w:line="360" w:lineRule="exact"/>
              <w:jc w:val="both"/>
            </w:pPr>
            <w:r>
              <w:t>Description</w:t>
            </w:r>
          </w:p>
        </w:tc>
        <w:tc>
          <w:tcPr>
            <w:tcW w:w="1236" w:type="dxa"/>
          </w:tcPr>
          <w:p w:rsidR="003A3DE9" w:rsidRDefault="003A3DE9" w:rsidP="007C65DB">
            <w:pPr>
              <w:spacing w:after="40" w:line="360" w:lineRule="exact"/>
              <w:jc w:val="center"/>
            </w:pPr>
            <w:r>
              <w:t>H-Cur</w:t>
            </w:r>
          </w:p>
        </w:tc>
        <w:tc>
          <w:tcPr>
            <w:tcW w:w="1240" w:type="dxa"/>
          </w:tcPr>
          <w:p w:rsidR="003A3DE9" w:rsidRDefault="003A3DE9" w:rsidP="007C65DB">
            <w:pPr>
              <w:spacing w:after="40" w:line="360" w:lineRule="exact"/>
              <w:jc w:val="center"/>
            </w:pPr>
            <w:r>
              <w:t>V-Cur</w:t>
            </w:r>
          </w:p>
        </w:tc>
        <w:tc>
          <w:tcPr>
            <w:tcW w:w="1707" w:type="dxa"/>
          </w:tcPr>
          <w:p w:rsidR="003A3DE9" w:rsidRDefault="003A3DE9" w:rsidP="007C65DB">
            <w:pPr>
              <w:spacing w:after="40" w:line="360" w:lineRule="exact"/>
              <w:jc w:val="center"/>
            </w:pPr>
            <w:r>
              <w:sym w:font="Symbol" w:char="F0F2"/>
            </w:r>
            <w:r>
              <w:rPr>
                <w:i/>
                <w:iCs/>
              </w:rPr>
              <w:t>B</w:t>
            </w:r>
            <w:r w:rsidRPr="00605A08">
              <w:rPr>
                <w:i/>
                <w:iCs/>
              </w:rPr>
              <w:t>dl</w:t>
            </w:r>
          </w:p>
        </w:tc>
      </w:tr>
      <w:tr w:rsidR="003A3DE9" w:rsidTr="008D60B5">
        <w:trPr>
          <w:jc w:val="center"/>
        </w:trPr>
        <w:tc>
          <w:tcPr>
            <w:tcW w:w="3366" w:type="dxa"/>
          </w:tcPr>
          <w:p w:rsidR="003A3DE9" w:rsidRDefault="003A3DE9" w:rsidP="007C65DB">
            <w:pPr>
              <w:spacing w:after="40" w:line="360" w:lineRule="exact"/>
              <w:jc w:val="both"/>
            </w:pPr>
            <w:r>
              <w:t>Center</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+ 0 A</w:t>
            </w:r>
          </w:p>
        </w:tc>
        <w:tc>
          <w:tcPr>
            <w:tcW w:w="1707" w:type="dxa"/>
          </w:tcPr>
          <w:p w:rsidR="003A3DE9" w:rsidRDefault="00652D62" w:rsidP="00252AC3">
            <w:pPr>
              <w:spacing w:after="40" w:line="360" w:lineRule="exact"/>
              <w:jc w:val="right"/>
            </w:pPr>
            <w:r>
              <w:t>0.000</w:t>
            </w:r>
            <w:r w:rsidR="00702B5A">
              <w:t>207</w:t>
            </w:r>
            <w:r w:rsidR="008D60B5">
              <w:t xml:space="preserve"> </w:t>
            </w:r>
            <w:r w:rsidR="003A3DE9">
              <w:t>Tm</w:t>
            </w:r>
          </w:p>
        </w:tc>
      </w:tr>
      <w:tr w:rsidR="00910143" w:rsidTr="008D60B5">
        <w:trPr>
          <w:jc w:val="center"/>
        </w:trPr>
        <w:tc>
          <w:tcPr>
            <w:tcW w:w="3366" w:type="dxa"/>
          </w:tcPr>
          <w:p w:rsidR="00910143" w:rsidRDefault="00910143" w:rsidP="007C65DB">
            <w:pPr>
              <w:spacing w:after="40" w:line="360" w:lineRule="exact"/>
              <w:jc w:val="both"/>
            </w:pPr>
            <w:r>
              <w:t>Horizontal Left-Kick</w:t>
            </w:r>
          </w:p>
        </w:tc>
        <w:tc>
          <w:tcPr>
            <w:tcW w:w="1236" w:type="dxa"/>
          </w:tcPr>
          <w:p w:rsidR="00910143" w:rsidRDefault="00910143" w:rsidP="007C65DB">
            <w:pPr>
              <w:spacing w:after="40" w:line="360" w:lineRule="exact"/>
              <w:jc w:val="center"/>
            </w:pPr>
            <w:r>
              <w:t>+1 A</w:t>
            </w:r>
          </w:p>
        </w:tc>
        <w:tc>
          <w:tcPr>
            <w:tcW w:w="1240" w:type="dxa"/>
          </w:tcPr>
          <w:p w:rsidR="00910143" w:rsidRDefault="00910143" w:rsidP="007C65DB">
            <w:pPr>
              <w:spacing w:after="40" w:line="360" w:lineRule="exact"/>
              <w:jc w:val="center"/>
            </w:pPr>
            <w:r>
              <w:t>+ 0 A</w:t>
            </w:r>
          </w:p>
        </w:tc>
        <w:tc>
          <w:tcPr>
            <w:tcW w:w="1707" w:type="dxa"/>
          </w:tcPr>
          <w:p w:rsidR="00910143" w:rsidRDefault="00910143" w:rsidP="00F20F1E">
            <w:pPr>
              <w:spacing w:after="40" w:line="360" w:lineRule="exact"/>
              <w:jc w:val="right"/>
            </w:pPr>
            <w:r>
              <w:t>0.000</w:t>
            </w:r>
            <w:r w:rsidR="00702B5A">
              <w:t>715</w:t>
            </w:r>
            <w:r>
              <w:t xml:space="preserve"> Tm</w:t>
            </w:r>
          </w:p>
        </w:tc>
      </w:tr>
      <w:tr w:rsidR="003A3DE9" w:rsidTr="008D60B5">
        <w:trPr>
          <w:jc w:val="center"/>
        </w:trPr>
        <w:tc>
          <w:tcPr>
            <w:tcW w:w="3366" w:type="dxa"/>
          </w:tcPr>
          <w:p w:rsidR="003A3DE9" w:rsidRDefault="003A3DE9" w:rsidP="007C65DB">
            <w:pPr>
              <w:spacing w:after="40" w:line="360" w:lineRule="exact"/>
              <w:jc w:val="both"/>
            </w:pPr>
            <w:r>
              <w:t>Horizontal Right-Kick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+ 0 A</w:t>
            </w:r>
          </w:p>
        </w:tc>
        <w:tc>
          <w:tcPr>
            <w:tcW w:w="1707" w:type="dxa"/>
          </w:tcPr>
          <w:p w:rsidR="003A3DE9" w:rsidRDefault="00652D62" w:rsidP="00252AC3">
            <w:pPr>
              <w:spacing w:after="40" w:line="360" w:lineRule="exact"/>
              <w:jc w:val="right"/>
            </w:pPr>
            <w:r>
              <w:t>0.000</w:t>
            </w:r>
            <w:r w:rsidR="00702B5A">
              <w:t>606</w:t>
            </w:r>
            <w:r>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Vertical Up-Kick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0.000</w:t>
            </w:r>
            <w:r w:rsidR="00702B5A">
              <w:t>428</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Vertical Down-Kick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0.000</w:t>
            </w:r>
            <w:r w:rsidR="00702B5A">
              <w:t>817</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Left &amp; Up 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w:t>
            </w:r>
            <w:r w:rsidR="00CC35AA">
              <w:t>0</w:t>
            </w:r>
            <w:r w:rsidR="00702B5A">
              <w:t>801</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lastRenderedPageBreak/>
              <w:t>Left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252AC3">
            <w:pPr>
              <w:spacing w:after="40" w:line="360" w:lineRule="exact"/>
              <w:jc w:val="right"/>
            </w:pPr>
            <w:r>
              <w:t>0.00</w:t>
            </w:r>
            <w:r w:rsidR="00702B5A">
              <w:t>1063</w:t>
            </w:r>
            <w:r w:rsidR="00CC35AA">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702B5A" w:rsidP="00252AC3">
            <w:pPr>
              <w:spacing w:after="40" w:line="360" w:lineRule="exact"/>
              <w:jc w:val="right"/>
            </w:pPr>
            <w:r>
              <w:t>0.001000</w:t>
            </w:r>
            <w:r w:rsidR="00CC35AA">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Up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252AC3">
            <w:pPr>
              <w:spacing w:after="40" w:line="360" w:lineRule="exact"/>
              <w:jc w:val="right"/>
            </w:pPr>
            <w:r>
              <w:t>0.000</w:t>
            </w:r>
            <w:r w:rsidR="00702B5A">
              <w:t>716</w:t>
            </w:r>
            <w:r w:rsidR="003A177B">
              <w:t xml:space="preserve"> </w:t>
            </w:r>
            <w:r w:rsidR="003A3DE9">
              <w:t>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Bdl</w:t>
            </w:r>
            <w:r>
              <w:t xml:space="preserve"> trim</w:t>
            </w:r>
            <w:r>
              <w:rPr>
                <w:szCs w:val="24"/>
              </w:rPr>
              <w:t xml:space="preserve"> data:</w:t>
            </w:r>
          </w:p>
        </w:tc>
        <w:tc>
          <w:tcPr>
            <w:tcW w:w="5049" w:type="dxa"/>
          </w:tcPr>
          <w:p w:rsidR="003A3DE9" w:rsidRPr="0003679C" w:rsidRDefault="00C62D1D" w:rsidP="007C65DB">
            <w:pPr>
              <w:spacing w:after="40" w:line="360" w:lineRule="exact"/>
              <w:jc w:val="right"/>
              <w:rPr>
                <w:szCs w:val="24"/>
              </w:rPr>
            </w:pPr>
            <w:r>
              <w:rPr>
                <w:szCs w:val="24"/>
              </w:rPr>
              <w:t>Strdat.ru6, strdplt.ru6</w:t>
            </w:r>
          </w:p>
        </w:tc>
      </w:tr>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A14D82" w:rsidRDefault="003A3DE9" w:rsidP="003A3DE9">
      <w:pPr>
        <w:numPr>
          <w:ilvl w:val="0"/>
          <w:numId w:val="22"/>
        </w:numPr>
        <w:tabs>
          <w:tab w:val="clear" w:pos="360"/>
        </w:tabs>
        <w:autoSpaceDE w:val="0"/>
        <w:autoSpaceDN w:val="0"/>
        <w:spacing w:after="120" w:line="300" w:lineRule="exact"/>
        <w:ind w:left="450" w:hanging="450"/>
        <w:jc w:val="both"/>
      </w:pPr>
      <w:r w:rsidRPr="00A14D82">
        <w:t>Fiducialize the quadrupole tooling balls with respect to the magnetic center based on vibrating wire measurements in the CMM.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D24D44">
            <w:pPr>
              <w:spacing w:after="40" w:line="360" w:lineRule="exact"/>
              <w:jc w:val="both"/>
              <w:rPr>
                <w:szCs w:val="24"/>
              </w:rPr>
            </w:pPr>
            <w:bookmarkStart w:id="1" w:name="_GoBack" w:colFirst="1" w:colLast="1"/>
            <w:r>
              <w:rPr>
                <w:szCs w:val="24"/>
              </w:rPr>
              <w:t xml:space="preserve">Fiducialization </w:t>
            </w:r>
            <w:r w:rsidR="00D24D44">
              <w:rPr>
                <w:szCs w:val="24"/>
              </w:rPr>
              <w:t>complete</w:t>
            </w:r>
            <w:r>
              <w:rPr>
                <w:szCs w:val="24"/>
              </w:rPr>
              <w:t>:</w:t>
            </w:r>
          </w:p>
        </w:tc>
        <w:tc>
          <w:tcPr>
            <w:tcW w:w="5049" w:type="dxa"/>
          </w:tcPr>
          <w:p w:rsidR="003A3DE9" w:rsidRPr="0003679C" w:rsidRDefault="00D24D44" w:rsidP="00D47D83">
            <w:pPr>
              <w:spacing w:after="40" w:line="360" w:lineRule="exact"/>
              <w:jc w:val="center"/>
              <w:rPr>
                <w:szCs w:val="24"/>
              </w:rPr>
            </w:pPr>
            <w:r>
              <w:rPr>
                <w:szCs w:val="24"/>
              </w:rPr>
              <w:t>SDA</w:t>
            </w:r>
          </w:p>
        </w:tc>
      </w:tr>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Data file name:</w:t>
            </w:r>
          </w:p>
        </w:tc>
        <w:tc>
          <w:tcPr>
            <w:tcW w:w="5049" w:type="dxa"/>
          </w:tcPr>
          <w:p w:rsidR="003A3DE9" w:rsidRPr="0003679C" w:rsidRDefault="00D24D44" w:rsidP="00D47D83">
            <w:pPr>
              <w:spacing w:after="40" w:line="360" w:lineRule="exact"/>
              <w:jc w:val="center"/>
              <w:rPr>
                <w:szCs w:val="24"/>
              </w:rPr>
            </w:pPr>
            <w:r>
              <w:rPr>
                <w:szCs w:val="24"/>
              </w:rPr>
              <w:t>Quad 4096</w:t>
            </w:r>
            <w:r w:rsidRPr="00D24D44">
              <w:rPr>
                <w:szCs w:val="24"/>
              </w:rPr>
              <w:t xml:space="preserve"> Wire Fiducial Tooling Ball Data.txt</w:t>
            </w:r>
          </w:p>
        </w:tc>
      </w:tr>
      <w:bookmarkEnd w:id="1"/>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E7528A" w:rsidRDefault="003A3DE9" w:rsidP="003A3DE9">
      <w:pPr>
        <w:pStyle w:val="BodyText"/>
        <w:numPr>
          <w:ilvl w:val="0"/>
          <w:numId w:val="22"/>
        </w:numPr>
        <w:spacing w:before="144" w:after="144"/>
      </w:pPr>
      <w:r>
        <w:t>Upon com</w:t>
      </w:r>
      <w:r w:rsidR="00AA019C">
        <w:t xml:space="preserve">pletion of tests, send link to all data </w:t>
      </w:r>
      <w:r>
        <w:t xml:space="preserve">to </w:t>
      </w:r>
      <w:r w:rsidR="00AA019C">
        <w:t>Heinz-Dieter Nuhn</w:t>
      </w:r>
      <w:r>
        <w:t>.</w:t>
      </w:r>
      <w:r w:rsidR="00AA019C">
        <w:t xml:space="preserve">  Acceptance of magnet should be given by email to Magnetic Measurements Group.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Tr="007C65DB">
        <w:trPr>
          <w:jc w:val="center"/>
        </w:trPr>
        <w:tc>
          <w:tcPr>
            <w:tcW w:w="3969" w:type="dxa"/>
          </w:tcPr>
          <w:p w:rsidR="003A3DE9" w:rsidRDefault="00AA019C" w:rsidP="007C65DB">
            <w:pPr>
              <w:spacing w:after="40" w:line="360" w:lineRule="exact"/>
              <w:jc w:val="both"/>
            </w:pPr>
            <w:r>
              <w:t>Magnet accepted by H.-D. Nuhn</w:t>
            </w:r>
          </w:p>
          <w:p w:rsidR="003A3DE9" w:rsidRDefault="003A3DE9" w:rsidP="007C65DB">
            <w:pPr>
              <w:spacing w:after="40" w:line="360" w:lineRule="exact"/>
              <w:jc w:val="both"/>
            </w:pPr>
          </w:p>
        </w:tc>
        <w:tc>
          <w:tcPr>
            <w:tcW w:w="5049" w:type="dxa"/>
          </w:tcPr>
          <w:p w:rsidR="003A3DE9" w:rsidRDefault="003A3DE9" w:rsidP="007C65DB">
            <w:pPr>
              <w:spacing w:after="40" w:line="360" w:lineRule="exact"/>
              <w:jc w:val="both"/>
            </w:pPr>
          </w:p>
        </w:tc>
      </w:tr>
    </w:tbl>
    <w:p w:rsidR="003A3DE9" w:rsidRDefault="003A3DE9" w:rsidP="003A3DE9">
      <w:pPr>
        <w:pStyle w:val="BodyText"/>
        <w:spacing w:before="144" w:after="144"/>
      </w:pPr>
    </w:p>
    <w:p w:rsidR="003E0EAD" w:rsidRPr="003A3DE9" w:rsidRDefault="003E0EAD" w:rsidP="003A3DE9"/>
    <w:sectPr w:rsidR="003E0EAD" w:rsidRPr="003A3DE9" w:rsidSect="00830950">
      <w:headerReference w:type="default" r:id="rId16"/>
      <w:footerReference w:type="default" r:id="rId17"/>
      <w:headerReference w:type="first" r:id="rId18"/>
      <w:footerReference w:type="first" r:id="rId19"/>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9C4" w:rsidRDefault="007A49C4" w:rsidP="00AF3BFD">
      <w:r>
        <w:separator/>
      </w:r>
    </w:p>
  </w:endnote>
  <w:endnote w:type="continuationSeparator" w:id="0">
    <w:p w:rsidR="007A49C4" w:rsidRDefault="007A49C4"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D47D83">
          <w:rPr>
            <w:noProof/>
          </w:rPr>
          <w:t>9</w:t>
        </w:r>
        <w:r w:rsidR="002112D7">
          <w:rPr>
            <w:noProof/>
          </w:rPr>
          <w:fldChar w:fldCharType="end"/>
        </w:r>
        <w:r w:rsidRPr="00006E07">
          <w:t xml:space="preserve"> of </w:t>
        </w:r>
        <w:fldSimple w:instr=" NUMPAGES  ">
          <w:r w:rsidR="00D47D83">
            <w:rPr>
              <w:noProof/>
            </w:rPr>
            <w:t>9</w:t>
          </w:r>
        </w:fldSimple>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D47D83">
          <w:rPr>
            <w:noProof/>
          </w:rPr>
          <w:t>1</w:t>
        </w:r>
        <w:r w:rsidR="002112D7">
          <w:rPr>
            <w:noProof/>
          </w:rPr>
          <w:fldChar w:fldCharType="end"/>
        </w:r>
        <w:r w:rsidRPr="00006E07">
          <w:t xml:space="preserve"> of </w:t>
        </w:r>
        <w:fldSimple w:instr=" NUMPAGES  ">
          <w:r w:rsidR="00D47D83">
            <w:rPr>
              <w:noProof/>
            </w:rPr>
            <w:t>9</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9C4" w:rsidRDefault="007A49C4" w:rsidP="00AF3BFD">
      <w:r>
        <w:separator/>
      </w:r>
    </w:p>
  </w:footnote>
  <w:footnote w:type="continuationSeparator" w:id="0">
    <w:p w:rsidR="007A49C4" w:rsidRDefault="007A49C4"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555C29DB" wp14:editId="4BBEAB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6CBB7C6D" wp14:editId="6FA14FD1">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D6CCF"/>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A00"/>
    <w:rsid w:val="000326D7"/>
    <w:rsid w:val="00036F5B"/>
    <w:rsid w:val="00041ACA"/>
    <w:rsid w:val="00051E45"/>
    <w:rsid w:val="000533BC"/>
    <w:rsid w:val="000664D0"/>
    <w:rsid w:val="00071DFF"/>
    <w:rsid w:val="0007275D"/>
    <w:rsid w:val="000735B7"/>
    <w:rsid w:val="00084336"/>
    <w:rsid w:val="0008693C"/>
    <w:rsid w:val="000B5F59"/>
    <w:rsid w:val="000C31BD"/>
    <w:rsid w:val="000C62B7"/>
    <w:rsid w:val="000D5F4D"/>
    <w:rsid w:val="000E398E"/>
    <w:rsid w:val="000E55C5"/>
    <w:rsid w:val="000E58F5"/>
    <w:rsid w:val="000E61B4"/>
    <w:rsid w:val="000E70F7"/>
    <w:rsid w:val="000E7269"/>
    <w:rsid w:val="00115871"/>
    <w:rsid w:val="001201FB"/>
    <w:rsid w:val="001249B2"/>
    <w:rsid w:val="00131DCD"/>
    <w:rsid w:val="0013330C"/>
    <w:rsid w:val="001440C1"/>
    <w:rsid w:val="001523DF"/>
    <w:rsid w:val="001550B6"/>
    <w:rsid w:val="001812D0"/>
    <w:rsid w:val="001873A0"/>
    <w:rsid w:val="001906CA"/>
    <w:rsid w:val="00193383"/>
    <w:rsid w:val="001957FA"/>
    <w:rsid w:val="001B51F3"/>
    <w:rsid w:val="001C4DA2"/>
    <w:rsid w:val="001C5455"/>
    <w:rsid w:val="001C734B"/>
    <w:rsid w:val="001D47E6"/>
    <w:rsid w:val="001E1401"/>
    <w:rsid w:val="001E3F1F"/>
    <w:rsid w:val="001F1393"/>
    <w:rsid w:val="001F52A4"/>
    <w:rsid w:val="00202C93"/>
    <w:rsid w:val="00205B99"/>
    <w:rsid w:val="002112D7"/>
    <w:rsid w:val="002128A5"/>
    <w:rsid w:val="00235513"/>
    <w:rsid w:val="00235CD6"/>
    <w:rsid w:val="002461F7"/>
    <w:rsid w:val="00252AC3"/>
    <w:rsid w:val="0026061B"/>
    <w:rsid w:val="00260807"/>
    <w:rsid w:val="00266F38"/>
    <w:rsid w:val="00276684"/>
    <w:rsid w:val="0028330F"/>
    <w:rsid w:val="00284308"/>
    <w:rsid w:val="002906D4"/>
    <w:rsid w:val="00293550"/>
    <w:rsid w:val="00295A17"/>
    <w:rsid w:val="002A0559"/>
    <w:rsid w:val="002A63AC"/>
    <w:rsid w:val="002A7416"/>
    <w:rsid w:val="002B3EAE"/>
    <w:rsid w:val="002B6540"/>
    <w:rsid w:val="002D07A2"/>
    <w:rsid w:val="002D0983"/>
    <w:rsid w:val="002D1BDD"/>
    <w:rsid w:val="002D1F04"/>
    <w:rsid w:val="002D21A8"/>
    <w:rsid w:val="002E3501"/>
    <w:rsid w:val="002F2FF5"/>
    <w:rsid w:val="00305D99"/>
    <w:rsid w:val="003130F2"/>
    <w:rsid w:val="00314E26"/>
    <w:rsid w:val="00317B13"/>
    <w:rsid w:val="003244DF"/>
    <w:rsid w:val="00332694"/>
    <w:rsid w:val="003418FD"/>
    <w:rsid w:val="00342EB9"/>
    <w:rsid w:val="003433C4"/>
    <w:rsid w:val="003478F1"/>
    <w:rsid w:val="003512DB"/>
    <w:rsid w:val="00351EE7"/>
    <w:rsid w:val="00353E0A"/>
    <w:rsid w:val="003541C1"/>
    <w:rsid w:val="00370B18"/>
    <w:rsid w:val="003731BF"/>
    <w:rsid w:val="00381B92"/>
    <w:rsid w:val="00383028"/>
    <w:rsid w:val="003858AE"/>
    <w:rsid w:val="00386D83"/>
    <w:rsid w:val="003933A7"/>
    <w:rsid w:val="00393A2D"/>
    <w:rsid w:val="003A177B"/>
    <w:rsid w:val="003A33B2"/>
    <w:rsid w:val="003A3DE9"/>
    <w:rsid w:val="003A5821"/>
    <w:rsid w:val="003A6F88"/>
    <w:rsid w:val="003B6099"/>
    <w:rsid w:val="003D289E"/>
    <w:rsid w:val="003D44E3"/>
    <w:rsid w:val="003E0EAD"/>
    <w:rsid w:val="003E2900"/>
    <w:rsid w:val="003E2CEC"/>
    <w:rsid w:val="003E56BF"/>
    <w:rsid w:val="003E60A6"/>
    <w:rsid w:val="00400813"/>
    <w:rsid w:val="00402419"/>
    <w:rsid w:val="00402640"/>
    <w:rsid w:val="00422AC8"/>
    <w:rsid w:val="0043034E"/>
    <w:rsid w:val="00456274"/>
    <w:rsid w:val="00456989"/>
    <w:rsid w:val="00457FB1"/>
    <w:rsid w:val="00460AA5"/>
    <w:rsid w:val="00462AAC"/>
    <w:rsid w:val="00466E49"/>
    <w:rsid w:val="00480291"/>
    <w:rsid w:val="004809CC"/>
    <w:rsid w:val="00492742"/>
    <w:rsid w:val="004A0288"/>
    <w:rsid w:val="004D06FF"/>
    <w:rsid w:val="004D6594"/>
    <w:rsid w:val="004D6674"/>
    <w:rsid w:val="004D6832"/>
    <w:rsid w:val="004D6DAB"/>
    <w:rsid w:val="004E3EAF"/>
    <w:rsid w:val="004F28F3"/>
    <w:rsid w:val="004F3915"/>
    <w:rsid w:val="0051164E"/>
    <w:rsid w:val="005200AE"/>
    <w:rsid w:val="0052671B"/>
    <w:rsid w:val="005446BA"/>
    <w:rsid w:val="00550CBC"/>
    <w:rsid w:val="005733B9"/>
    <w:rsid w:val="005752F1"/>
    <w:rsid w:val="005824A7"/>
    <w:rsid w:val="005931BF"/>
    <w:rsid w:val="005955BC"/>
    <w:rsid w:val="005A25C9"/>
    <w:rsid w:val="005A7966"/>
    <w:rsid w:val="005A7A0E"/>
    <w:rsid w:val="005B423E"/>
    <w:rsid w:val="005B4869"/>
    <w:rsid w:val="005C0579"/>
    <w:rsid w:val="005C0987"/>
    <w:rsid w:val="005C49A5"/>
    <w:rsid w:val="005D3AA3"/>
    <w:rsid w:val="005D7DC8"/>
    <w:rsid w:val="005E0DAE"/>
    <w:rsid w:val="005E3D3A"/>
    <w:rsid w:val="005F7819"/>
    <w:rsid w:val="00605972"/>
    <w:rsid w:val="00614368"/>
    <w:rsid w:val="00616990"/>
    <w:rsid w:val="00623808"/>
    <w:rsid w:val="00624A24"/>
    <w:rsid w:val="00625417"/>
    <w:rsid w:val="00625D89"/>
    <w:rsid w:val="00626AF5"/>
    <w:rsid w:val="006317A8"/>
    <w:rsid w:val="00632E11"/>
    <w:rsid w:val="006339F0"/>
    <w:rsid w:val="00634632"/>
    <w:rsid w:val="006363A0"/>
    <w:rsid w:val="00652D62"/>
    <w:rsid w:val="00653283"/>
    <w:rsid w:val="00655B72"/>
    <w:rsid w:val="0065658A"/>
    <w:rsid w:val="006566C3"/>
    <w:rsid w:val="00656AFF"/>
    <w:rsid w:val="00656C5D"/>
    <w:rsid w:val="0066082F"/>
    <w:rsid w:val="00661F4B"/>
    <w:rsid w:val="00662698"/>
    <w:rsid w:val="006637AB"/>
    <w:rsid w:val="00673432"/>
    <w:rsid w:val="00673A85"/>
    <w:rsid w:val="00681F1E"/>
    <w:rsid w:val="0068583B"/>
    <w:rsid w:val="00693344"/>
    <w:rsid w:val="00697F61"/>
    <w:rsid w:val="006A0BD4"/>
    <w:rsid w:val="006A5511"/>
    <w:rsid w:val="006B5062"/>
    <w:rsid w:val="006B76A1"/>
    <w:rsid w:val="006C1B3A"/>
    <w:rsid w:val="006C266E"/>
    <w:rsid w:val="006C4604"/>
    <w:rsid w:val="006C46FC"/>
    <w:rsid w:val="006D67A7"/>
    <w:rsid w:val="006E4CA1"/>
    <w:rsid w:val="006F5606"/>
    <w:rsid w:val="00702B5A"/>
    <w:rsid w:val="0071155F"/>
    <w:rsid w:val="007165F3"/>
    <w:rsid w:val="0072033C"/>
    <w:rsid w:val="00722ADF"/>
    <w:rsid w:val="00736F24"/>
    <w:rsid w:val="007427AE"/>
    <w:rsid w:val="0074527E"/>
    <w:rsid w:val="00746962"/>
    <w:rsid w:val="00757270"/>
    <w:rsid w:val="00771E7D"/>
    <w:rsid w:val="007726A7"/>
    <w:rsid w:val="00772894"/>
    <w:rsid w:val="00773C77"/>
    <w:rsid w:val="00776FEF"/>
    <w:rsid w:val="00777C48"/>
    <w:rsid w:val="0078459A"/>
    <w:rsid w:val="007A49C4"/>
    <w:rsid w:val="007A7515"/>
    <w:rsid w:val="007B4218"/>
    <w:rsid w:val="007B460F"/>
    <w:rsid w:val="007B7430"/>
    <w:rsid w:val="007C26AD"/>
    <w:rsid w:val="007D0A84"/>
    <w:rsid w:val="007D30BF"/>
    <w:rsid w:val="007E36EA"/>
    <w:rsid w:val="007E39AC"/>
    <w:rsid w:val="007E5695"/>
    <w:rsid w:val="007E69F9"/>
    <w:rsid w:val="00804DC2"/>
    <w:rsid w:val="00804E43"/>
    <w:rsid w:val="00806071"/>
    <w:rsid w:val="0081258E"/>
    <w:rsid w:val="00830950"/>
    <w:rsid w:val="00830B7B"/>
    <w:rsid w:val="0084666B"/>
    <w:rsid w:val="00847512"/>
    <w:rsid w:val="00854DC6"/>
    <w:rsid w:val="008558AD"/>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D60B5"/>
    <w:rsid w:val="008E00B2"/>
    <w:rsid w:val="008E5BE5"/>
    <w:rsid w:val="008F2A33"/>
    <w:rsid w:val="008F4DD1"/>
    <w:rsid w:val="009056B5"/>
    <w:rsid w:val="00910143"/>
    <w:rsid w:val="00910297"/>
    <w:rsid w:val="0091130A"/>
    <w:rsid w:val="00912450"/>
    <w:rsid w:val="009126A4"/>
    <w:rsid w:val="009138C2"/>
    <w:rsid w:val="00914026"/>
    <w:rsid w:val="009209E5"/>
    <w:rsid w:val="00921837"/>
    <w:rsid w:val="00930073"/>
    <w:rsid w:val="009336B0"/>
    <w:rsid w:val="009355CD"/>
    <w:rsid w:val="0094437D"/>
    <w:rsid w:val="009453EE"/>
    <w:rsid w:val="00945B20"/>
    <w:rsid w:val="00965419"/>
    <w:rsid w:val="0096601B"/>
    <w:rsid w:val="00971F16"/>
    <w:rsid w:val="009758F6"/>
    <w:rsid w:val="00976A3D"/>
    <w:rsid w:val="009843BC"/>
    <w:rsid w:val="0099068C"/>
    <w:rsid w:val="0099770C"/>
    <w:rsid w:val="009A35B5"/>
    <w:rsid w:val="009B75AD"/>
    <w:rsid w:val="009B7FE2"/>
    <w:rsid w:val="009C6716"/>
    <w:rsid w:val="009D2821"/>
    <w:rsid w:val="009D47B3"/>
    <w:rsid w:val="009F7942"/>
    <w:rsid w:val="00A03254"/>
    <w:rsid w:val="00A07F8E"/>
    <w:rsid w:val="00A128C0"/>
    <w:rsid w:val="00A138FD"/>
    <w:rsid w:val="00A2657E"/>
    <w:rsid w:val="00A26A01"/>
    <w:rsid w:val="00A3397E"/>
    <w:rsid w:val="00A34DF1"/>
    <w:rsid w:val="00A366B8"/>
    <w:rsid w:val="00A373C9"/>
    <w:rsid w:val="00A52118"/>
    <w:rsid w:val="00A5349D"/>
    <w:rsid w:val="00A535D4"/>
    <w:rsid w:val="00A5435A"/>
    <w:rsid w:val="00A54DBC"/>
    <w:rsid w:val="00A5545B"/>
    <w:rsid w:val="00A575B5"/>
    <w:rsid w:val="00A602CC"/>
    <w:rsid w:val="00A6055D"/>
    <w:rsid w:val="00A6205A"/>
    <w:rsid w:val="00A66F0D"/>
    <w:rsid w:val="00A7644F"/>
    <w:rsid w:val="00A76A1C"/>
    <w:rsid w:val="00A76BCB"/>
    <w:rsid w:val="00A82144"/>
    <w:rsid w:val="00A8430F"/>
    <w:rsid w:val="00A85FB5"/>
    <w:rsid w:val="00A87B7B"/>
    <w:rsid w:val="00AA019C"/>
    <w:rsid w:val="00AB5ABB"/>
    <w:rsid w:val="00AD22D7"/>
    <w:rsid w:val="00AD57E7"/>
    <w:rsid w:val="00AD7B9D"/>
    <w:rsid w:val="00AE4F5E"/>
    <w:rsid w:val="00AE648F"/>
    <w:rsid w:val="00AF14AE"/>
    <w:rsid w:val="00AF3028"/>
    <w:rsid w:val="00AF36E3"/>
    <w:rsid w:val="00AF3BFD"/>
    <w:rsid w:val="00AF594A"/>
    <w:rsid w:val="00AF7BC2"/>
    <w:rsid w:val="00B02771"/>
    <w:rsid w:val="00B04934"/>
    <w:rsid w:val="00B14BFF"/>
    <w:rsid w:val="00B16566"/>
    <w:rsid w:val="00B34EF2"/>
    <w:rsid w:val="00B40A7E"/>
    <w:rsid w:val="00B43931"/>
    <w:rsid w:val="00B452BC"/>
    <w:rsid w:val="00B52E3B"/>
    <w:rsid w:val="00B57A2F"/>
    <w:rsid w:val="00B67FB8"/>
    <w:rsid w:val="00B81BFA"/>
    <w:rsid w:val="00B84863"/>
    <w:rsid w:val="00B901C3"/>
    <w:rsid w:val="00B93AA6"/>
    <w:rsid w:val="00BA2805"/>
    <w:rsid w:val="00BB1B40"/>
    <w:rsid w:val="00BB78D2"/>
    <w:rsid w:val="00BC0FE4"/>
    <w:rsid w:val="00BC422F"/>
    <w:rsid w:val="00BD3DA4"/>
    <w:rsid w:val="00BD557F"/>
    <w:rsid w:val="00BE0916"/>
    <w:rsid w:val="00BE1EAF"/>
    <w:rsid w:val="00BE6FC8"/>
    <w:rsid w:val="00BF1260"/>
    <w:rsid w:val="00C03B8F"/>
    <w:rsid w:val="00C0451E"/>
    <w:rsid w:val="00C05020"/>
    <w:rsid w:val="00C05BA7"/>
    <w:rsid w:val="00C068C4"/>
    <w:rsid w:val="00C10241"/>
    <w:rsid w:val="00C1665A"/>
    <w:rsid w:val="00C179BB"/>
    <w:rsid w:val="00C21B2F"/>
    <w:rsid w:val="00C27592"/>
    <w:rsid w:val="00C46351"/>
    <w:rsid w:val="00C46EA3"/>
    <w:rsid w:val="00C627BF"/>
    <w:rsid w:val="00C62D1D"/>
    <w:rsid w:val="00C65634"/>
    <w:rsid w:val="00C65DF9"/>
    <w:rsid w:val="00C66DC7"/>
    <w:rsid w:val="00C7724F"/>
    <w:rsid w:val="00CA407E"/>
    <w:rsid w:val="00CB1788"/>
    <w:rsid w:val="00CC132B"/>
    <w:rsid w:val="00CC35AA"/>
    <w:rsid w:val="00CD25BE"/>
    <w:rsid w:val="00CE5813"/>
    <w:rsid w:val="00CE79AD"/>
    <w:rsid w:val="00CF2AF6"/>
    <w:rsid w:val="00D05331"/>
    <w:rsid w:val="00D0698C"/>
    <w:rsid w:val="00D24D44"/>
    <w:rsid w:val="00D449C2"/>
    <w:rsid w:val="00D46EAE"/>
    <w:rsid w:val="00D47D83"/>
    <w:rsid w:val="00D54C32"/>
    <w:rsid w:val="00D63FB2"/>
    <w:rsid w:val="00D64411"/>
    <w:rsid w:val="00D85AA0"/>
    <w:rsid w:val="00D91CC7"/>
    <w:rsid w:val="00D91ED2"/>
    <w:rsid w:val="00D935D6"/>
    <w:rsid w:val="00DB36FF"/>
    <w:rsid w:val="00DC0C63"/>
    <w:rsid w:val="00DC26DC"/>
    <w:rsid w:val="00DC3F65"/>
    <w:rsid w:val="00DC6EA4"/>
    <w:rsid w:val="00DD2514"/>
    <w:rsid w:val="00DF0228"/>
    <w:rsid w:val="00DF335F"/>
    <w:rsid w:val="00E02D76"/>
    <w:rsid w:val="00E13EDC"/>
    <w:rsid w:val="00E17C22"/>
    <w:rsid w:val="00E20D87"/>
    <w:rsid w:val="00E2241F"/>
    <w:rsid w:val="00E303A1"/>
    <w:rsid w:val="00E40A85"/>
    <w:rsid w:val="00E4525B"/>
    <w:rsid w:val="00E47C5B"/>
    <w:rsid w:val="00E5247B"/>
    <w:rsid w:val="00E60FD6"/>
    <w:rsid w:val="00E70015"/>
    <w:rsid w:val="00E76266"/>
    <w:rsid w:val="00E81D78"/>
    <w:rsid w:val="00E81EE0"/>
    <w:rsid w:val="00E8449C"/>
    <w:rsid w:val="00E84642"/>
    <w:rsid w:val="00E84703"/>
    <w:rsid w:val="00E869E7"/>
    <w:rsid w:val="00E943C8"/>
    <w:rsid w:val="00EA6E98"/>
    <w:rsid w:val="00EC1454"/>
    <w:rsid w:val="00EC68C0"/>
    <w:rsid w:val="00ED4D5C"/>
    <w:rsid w:val="00ED6164"/>
    <w:rsid w:val="00EF775C"/>
    <w:rsid w:val="00F07685"/>
    <w:rsid w:val="00F10F18"/>
    <w:rsid w:val="00F151FF"/>
    <w:rsid w:val="00F21125"/>
    <w:rsid w:val="00F23D48"/>
    <w:rsid w:val="00F27ADA"/>
    <w:rsid w:val="00F403A8"/>
    <w:rsid w:val="00F42656"/>
    <w:rsid w:val="00F45382"/>
    <w:rsid w:val="00F5622D"/>
    <w:rsid w:val="00F66692"/>
    <w:rsid w:val="00F6704E"/>
    <w:rsid w:val="00F81356"/>
    <w:rsid w:val="00F83A3A"/>
    <w:rsid w:val="00F915B0"/>
    <w:rsid w:val="00F92380"/>
    <w:rsid w:val="00F92898"/>
    <w:rsid w:val="00FA574C"/>
    <w:rsid w:val="00FA57BF"/>
    <w:rsid w:val="00FB233D"/>
    <w:rsid w:val="00FC116A"/>
    <w:rsid w:val="00FC3ADD"/>
    <w:rsid w:val="00FD3DF6"/>
    <w:rsid w:val="00FD6BB3"/>
    <w:rsid w:val="00FE4949"/>
    <w:rsid w:val="00FE4D2E"/>
    <w:rsid w:val="00FE63E2"/>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CDD32"/>
  <w15:docId w15:val="{3127D496-8048-45AE-B98F-D6B711E4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3.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4.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B8430449-D9A3-4C35-98AD-065ADC629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37</TotalTime>
  <Pages>1</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21</cp:revision>
  <cp:lastPrinted>2013-08-13T00:37:00Z</cp:lastPrinted>
  <dcterms:created xsi:type="dcterms:W3CDTF">2016-12-19T19:25:00Z</dcterms:created>
  <dcterms:modified xsi:type="dcterms:W3CDTF">2020-04-21T00:01:00Z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