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F601E5">
              <w:rPr>
                <w:szCs w:val="24"/>
              </w:rPr>
              <w:t>4019</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F601E5" w:rsidP="00ED4896">
            <w:pPr>
              <w:snapToGrid w:val="0"/>
              <w:spacing w:after="40" w:line="360" w:lineRule="exact"/>
              <w:rPr>
                <w:szCs w:val="24"/>
              </w:rPr>
            </w:pPr>
            <w:r>
              <w:rPr>
                <w:szCs w:val="24"/>
              </w:rPr>
              <w:t>12/6/2016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B475E1" w:rsidP="00EC68C0">
            <w:pPr>
              <w:snapToGrid w:val="0"/>
              <w:spacing w:after="40" w:line="360" w:lineRule="exact"/>
              <w:rPr>
                <w:szCs w:val="24"/>
              </w:rPr>
            </w:pPr>
            <w:r>
              <w:rPr>
                <w:szCs w:val="24"/>
              </w:rPr>
              <w:t>016</w:t>
            </w:r>
            <w:bookmarkStart w:id="0" w:name="_GoBack"/>
            <w:bookmarkEnd w:id="0"/>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F601E5" w:rsidP="00EC68C0">
            <w:pPr>
              <w:snapToGrid w:val="0"/>
              <w:spacing w:after="40" w:line="360" w:lineRule="exact"/>
              <w:rPr>
                <w:szCs w:val="24"/>
              </w:rPr>
            </w:pPr>
            <w:r>
              <w:rPr>
                <w:szCs w:val="24"/>
              </w:rPr>
              <w:t>4019</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24492F"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F601E5">
              <w:rPr>
                <w:rStyle w:val="Hyperlink"/>
                <w:rFonts w:asciiTheme="minorHAnsi" w:eastAsia="MS Mincho" w:hAnsiTheme="minorHAnsi"/>
                <w:sz w:val="18"/>
                <w:szCs w:val="18"/>
                <w:lang w:eastAsia="ja-JP"/>
              </w:rPr>
              <w:t>4019</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F601E5">
              <w:rPr>
                <w:sz w:val="18"/>
                <w:szCs w:val="18"/>
              </w:rPr>
              <w:t>4019</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F601E5" w:rsidP="000332AA">
            <w:pPr>
              <w:spacing w:after="40" w:line="360" w:lineRule="exact"/>
              <w:jc w:val="right"/>
              <w:rPr>
                <w:szCs w:val="24"/>
              </w:rPr>
            </w:pPr>
            <w:r>
              <w:rPr>
                <w:szCs w:val="24"/>
              </w:rPr>
              <w:t>9.55</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F601E5">
              <w:rPr>
                <w:szCs w:val="24"/>
              </w:rPr>
              <w:t>379</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F601E5" w:rsidP="00C36194">
            <w:pPr>
              <w:spacing w:after="40" w:line="360" w:lineRule="exact"/>
              <w:jc w:val="right"/>
              <w:rPr>
                <w:szCs w:val="24"/>
              </w:rPr>
            </w:pPr>
            <w:r>
              <w:rPr>
                <w:szCs w:val="24"/>
              </w:rPr>
              <w:t>16.9</w:t>
            </w:r>
            <w:r w:rsidR="00522C04">
              <w:rPr>
                <w:szCs w:val="24"/>
              </w:rPr>
              <w:t xml:space="preserve">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A8C841B" wp14:editId="5BB4EA94">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469829C0" wp14:editId="5686798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7FEFF9AA" wp14:editId="3449EA9E">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F601E5" w:rsidP="00667637">
            <w:pPr>
              <w:snapToGrid w:val="0"/>
              <w:spacing w:after="40" w:line="360" w:lineRule="exact"/>
              <w:jc w:val="both"/>
              <w:rPr>
                <w:szCs w:val="24"/>
              </w:rPr>
            </w:pPr>
            <w:r>
              <w:rPr>
                <w:szCs w:val="24"/>
              </w:rPr>
              <w:t>12/6/2016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F601E5" w:rsidP="00667637">
            <w:pPr>
              <w:snapToGrid w:val="0"/>
              <w:spacing w:after="40" w:line="360" w:lineRule="exact"/>
              <w:jc w:val="both"/>
              <w:rPr>
                <w:szCs w:val="24"/>
              </w:rPr>
            </w:pPr>
            <w:r>
              <w:rPr>
                <w:szCs w:val="24"/>
              </w:rPr>
              <w:t>12/6/2016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5A6A1E" w:rsidP="000D35FD">
            <w:pPr>
              <w:snapToGrid w:val="0"/>
              <w:spacing w:after="40" w:line="360" w:lineRule="exact"/>
              <w:jc w:val="both"/>
              <w:rPr>
                <w:szCs w:val="24"/>
              </w:rPr>
            </w:pPr>
            <w:r w:rsidRPr="005A6A1E">
              <w:rPr>
                <w:szCs w:val="24"/>
              </w:rPr>
              <w:t>-12.00606</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C41BF4">
              <w:rPr>
                <w:szCs w:val="24"/>
              </w:rPr>
              <w:t>0.290</w:t>
            </w:r>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F601E5">
              <w:t>12/6/2016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F601E5" w:rsidP="00667637">
            <w:pPr>
              <w:spacing w:after="40" w:line="360" w:lineRule="exact"/>
              <w:jc w:val="both"/>
            </w:pPr>
            <w:r>
              <w:t>12/6/2016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0140FE" w:rsidP="00667637">
            <w:pPr>
              <w:snapToGrid w:val="0"/>
              <w:spacing w:after="40" w:line="360" w:lineRule="exact"/>
              <w:jc w:val="both"/>
              <w:rPr>
                <w:szCs w:val="24"/>
              </w:rPr>
            </w:pPr>
            <w:r>
              <w:rPr>
                <w:szCs w:val="24"/>
              </w:rPr>
              <w:t>11/16</w:t>
            </w:r>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F601E5">
              <w:rPr>
                <w:szCs w:val="24"/>
              </w:rPr>
              <w:t>4019</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2F" w:rsidRDefault="0024492F" w:rsidP="00AF3BFD">
      <w:r>
        <w:separator/>
      </w:r>
    </w:p>
  </w:endnote>
  <w:endnote w:type="continuationSeparator" w:id="0">
    <w:p w:rsidR="0024492F" w:rsidRDefault="0024492F"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B475E1">
          <w:rPr>
            <w:noProof/>
          </w:rPr>
          <w:t>7</w:t>
        </w:r>
        <w:r w:rsidR="002112D7">
          <w:rPr>
            <w:noProof/>
          </w:rPr>
          <w:fldChar w:fldCharType="end"/>
        </w:r>
        <w:r w:rsidRPr="00006E07">
          <w:t xml:space="preserve"> of </w:t>
        </w:r>
        <w:r w:rsidR="0024492F">
          <w:fldChar w:fldCharType="begin"/>
        </w:r>
        <w:r w:rsidR="0024492F">
          <w:instrText xml:space="preserve"> NUMPAGES  </w:instrText>
        </w:r>
        <w:r w:rsidR="0024492F">
          <w:fldChar w:fldCharType="separate"/>
        </w:r>
        <w:r w:rsidR="00B475E1">
          <w:rPr>
            <w:noProof/>
          </w:rPr>
          <w:t>7</w:t>
        </w:r>
        <w:r w:rsidR="0024492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B475E1">
          <w:rPr>
            <w:noProof/>
          </w:rPr>
          <w:t>1</w:t>
        </w:r>
        <w:r w:rsidR="002112D7">
          <w:rPr>
            <w:noProof/>
          </w:rPr>
          <w:fldChar w:fldCharType="end"/>
        </w:r>
        <w:r w:rsidRPr="00006E07">
          <w:t xml:space="preserve"> of </w:t>
        </w:r>
        <w:r w:rsidR="0024492F">
          <w:fldChar w:fldCharType="begin"/>
        </w:r>
        <w:r w:rsidR="0024492F">
          <w:instrText xml:space="preserve"> NUMPAGES  </w:instrText>
        </w:r>
        <w:r w:rsidR="0024492F">
          <w:fldChar w:fldCharType="separate"/>
        </w:r>
        <w:r w:rsidR="00B475E1">
          <w:rPr>
            <w:noProof/>
          </w:rPr>
          <w:t>7</w:t>
        </w:r>
        <w:r w:rsidR="0024492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2F" w:rsidRDefault="0024492F" w:rsidP="00AF3BFD">
      <w:r>
        <w:separator/>
      </w:r>
    </w:p>
  </w:footnote>
  <w:footnote w:type="continuationSeparator" w:id="0">
    <w:p w:rsidR="0024492F" w:rsidRDefault="0024492F"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51E45"/>
    <w:rsid w:val="000533BC"/>
    <w:rsid w:val="000664D0"/>
    <w:rsid w:val="00071DFF"/>
    <w:rsid w:val="0007275D"/>
    <w:rsid w:val="000735B7"/>
    <w:rsid w:val="00080D94"/>
    <w:rsid w:val="00084336"/>
    <w:rsid w:val="0008693C"/>
    <w:rsid w:val="000876DB"/>
    <w:rsid w:val="000A0523"/>
    <w:rsid w:val="000A141C"/>
    <w:rsid w:val="000B5F59"/>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492F"/>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D6B74"/>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2036E"/>
    <w:rsid w:val="00522C04"/>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6A1E"/>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E340D"/>
    <w:rsid w:val="008F2A33"/>
    <w:rsid w:val="008F3257"/>
    <w:rsid w:val="008F4589"/>
    <w:rsid w:val="008F530E"/>
    <w:rsid w:val="008F55F7"/>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1112"/>
    <w:rsid w:val="009C6716"/>
    <w:rsid w:val="009C67C7"/>
    <w:rsid w:val="009D2821"/>
    <w:rsid w:val="009D47B3"/>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1678B"/>
    <w:rsid w:val="00B25CEA"/>
    <w:rsid w:val="00B34EF2"/>
    <w:rsid w:val="00B36CF7"/>
    <w:rsid w:val="00B43931"/>
    <w:rsid w:val="00B475E1"/>
    <w:rsid w:val="00B52E3B"/>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1EAF"/>
    <w:rsid w:val="00BF0DFF"/>
    <w:rsid w:val="00BF5254"/>
    <w:rsid w:val="00C03B8F"/>
    <w:rsid w:val="00C0451E"/>
    <w:rsid w:val="00C0485D"/>
    <w:rsid w:val="00C05020"/>
    <w:rsid w:val="00C05BA7"/>
    <w:rsid w:val="00C10241"/>
    <w:rsid w:val="00C1665A"/>
    <w:rsid w:val="00C179BB"/>
    <w:rsid w:val="00C21B2F"/>
    <w:rsid w:val="00C27592"/>
    <w:rsid w:val="00C36194"/>
    <w:rsid w:val="00C41BF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C250F"/>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53E3"/>
    <w:rsid w:val="00DE2C01"/>
    <w:rsid w:val="00DE35ED"/>
    <w:rsid w:val="00DF335F"/>
    <w:rsid w:val="00E00BB6"/>
    <w:rsid w:val="00E136AC"/>
    <w:rsid w:val="00E13EDC"/>
    <w:rsid w:val="00E17C22"/>
    <w:rsid w:val="00E20D87"/>
    <w:rsid w:val="00E40A85"/>
    <w:rsid w:val="00E421D7"/>
    <w:rsid w:val="00E4525B"/>
    <w:rsid w:val="00E47C5B"/>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01E5"/>
    <w:rsid w:val="00F66692"/>
    <w:rsid w:val="00F81356"/>
    <w:rsid w:val="00F83A3A"/>
    <w:rsid w:val="00F87225"/>
    <w:rsid w:val="00F91FDF"/>
    <w:rsid w:val="00F92898"/>
    <w:rsid w:val="00F92E77"/>
    <w:rsid w:val="00FA574C"/>
    <w:rsid w:val="00FA57BF"/>
    <w:rsid w:val="00FC116A"/>
    <w:rsid w:val="00FC3ADD"/>
    <w:rsid w:val="00FD3DF6"/>
    <w:rsid w:val="00FD5AAD"/>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6959AF3C-6EB3-48A9-BB7F-A3595179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2172</TotalTime>
  <Pages>7</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154</cp:revision>
  <cp:lastPrinted>2013-08-13T00:37:00Z</cp:lastPrinted>
  <dcterms:created xsi:type="dcterms:W3CDTF">2016-03-17T23:35:00Z</dcterms:created>
  <dcterms:modified xsi:type="dcterms:W3CDTF">2016-12-06T20:00:00Z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