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C354DF">
              <w:rPr>
                <w:szCs w:val="24"/>
              </w:rPr>
              <w:t>4014</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A74B9B" w:rsidP="00ED4896">
            <w:pPr>
              <w:snapToGrid w:val="0"/>
              <w:spacing w:after="40" w:line="360" w:lineRule="exact"/>
              <w:rPr>
                <w:szCs w:val="24"/>
              </w:rPr>
            </w:pPr>
            <w:r>
              <w:rPr>
                <w:szCs w:val="24"/>
              </w:rPr>
              <w:t>11/22/2016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C354DF" w:rsidP="00EC68C0">
            <w:pPr>
              <w:snapToGrid w:val="0"/>
              <w:spacing w:after="40" w:line="360" w:lineRule="exact"/>
              <w:rPr>
                <w:szCs w:val="24"/>
              </w:rPr>
            </w:pPr>
            <w:r>
              <w:rPr>
                <w:szCs w:val="24"/>
              </w:rPr>
              <w:t>015</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C354DF" w:rsidP="00EC68C0">
            <w:pPr>
              <w:snapToGrid w:val="0"/>
              <w:spacing w:after="40" w:line="360" w:lineRule="exact"/>
              <w:rPr>
                <w:szCs w:val="24"/>
              </w:rPr>
            </w:pPr>
            <w:r>
              <w:rPr>
                <w:szCs w:val="24"/>
              </w:rPr>
              <w:t>4014</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4A4F02"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C354DF">
              <w:rPr>
                <w:rStyle w:val="Hyperlink"/>
                <w:rFonts w:asciiTheme="minorHAnsi" w:eastAsia="MS Mincho" w:hAnsiTheme="minorHAnsi"/>
                <w:sz w:val="18"/>
                <w:szCs w:val="18"/>
                <w:lang w:eastAsia="ja-JP"/>
              </w:rPr>
              <w:t>4014</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C354DF">
              <w:rPr>
                <w:sz w:val="18"/>
                <w:szCs w:val="18"/>
              </w:rPr>
              <w:t>4014</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7D195C" w:rsidP="000C11CF">
            <w:pPr>
              <w:spacing w:after="40" w:line="360" w:lineRule="exact"/>
              <w:jc w:val="right"/>
              <w:rPr>
                <w:szCs w:val="24"/>
              </w:rPr>
            </w:pPr>
            <w:r>
              <w:rPr>
                <w:szCs w:val="24"/>
              </w:rPr>
              <w:t>9.</w:t>
            </w:r>
            <w:r w:rsidR="0051410F">
              <w:rPr>
                <w:szCs w:val="24"/>
              </w:rPr>
              <w:t>54</w:t>
            </w:r>
            <w:r w:rsidR="000332AA">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D81EF2">
              <w:rPr>
                <w:szCs w:val="24"/>
              </w:rPr>
              <w:t>380</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D81EF2" w:rsidP="00C36194">
            <w:pPr>
              <w:spacing w:after="40" w:line="360" w:lineRule="exact"/>
              <w:jc w:val="right"/>
              <w:rPr>
                <w:szCs w:val="24"/>
              </w:rPr>
            </w:pPr>
            <w:r>
              <w:rPr>
                <w:szCs w:val="24"/>
              </w:rPr>
              <w:t>19.3</w:t>
            </w:r>
            <w:r w:rsidR="00522C04">
              <w:rPr>
                <w:szCs w:val="24"/>
              </w:rPr>
              <w:t xml:space="preserve"> </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2F863A7E" wp14:editId="4B7ECAB1">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5A32B6C0" wp14:editId="6699C468">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14:anchorId="3410AFC2" wp14:editId="7F33877B">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A74B9B" w:rsidP="00667637">
            <w:pPr>
              <w:snapToGrid w:val="0"/>
              <w:spacing w:after="40" w:line="360" w:lineRule="exact"/>
              <w:jc w:val="both"/>
              <w:rPr>
                <w:szCs w:val="24"/>
              </w:rPr>
            </w:pPr>
            <w:r>
              <w:rPr>
                <w:szCs w:val="24"/>
              </w:rPr>
              <w:t>11/22/2016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 xml:space="preserve">details) ,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A74B9B" w:rsidP="00667637">
            <w:pPr>
              <w:snapToGrid w:val="0"/>
              <w:spacing w:after="40" w:line="360" w:lineRule="exact"/>
              <w:jc w:val="both"/>
              <w:rPr>
                <w:szCs w:val="24"/>
              </w:rPr>
            </w:pPr>
            <w:r>
              <w:rPr>
                <w:szCs w:val="24"/>
              </w:rPr>
              <w:t>11/22/2016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986CA6" w:rsidP="000D35FD">
            <w:pPr>
              <w:snapToGrid w:val="0"/>
              <w:spacing w:after="40" w:line="360" w:lineRule="exact"/>
              <w:jc w:val="both"/>
              <w:rPr>
                <w:szCs w:val="24"/>
              </w:rPr>
            </w:pPr>
            <w:r w:rsidRPr="00986CA6">
              <w:rPr>
                <w:szCs w:val="24"/>
              </w:rPr>
              <w:t>-12.00706</w:t>
            </w:r>
            <w:r>
              <w:rPr>
                <w:szCs w:val="24"/>
              </w:rPr>
              <w:t xml:space="preserve"> </w:t>
            </w:r>
            <w:bookmarkStart w:id="0" w:name="_GoBack"/>
            <w:bookmarkEnd w:id="0"/>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poletip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A41F12">
              <w:rPr>
                <w:szCs w:val="24"/>
              </w:rPr>
              <w:t>0.294</w:t>
            </w:r>
            <w:r w:rsidR="006F0A1B">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23192A">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A74B9B">
              <w:t>11/22/2016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00BB6">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A74B9B" w:rsidP="00667637">
            <w:pPr>
              <w:spacing w:after="40" w:line="360" w:lineRule="exact"/>
              <w:jc w:val="both"/>
            </w:pPr>
            <w:r>
              <w:t>11/22/2016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8269"/>
        <w:gridCol w:w="1556"/>
      </w:tblGrid>
      <w:tr w:rsidR="003E0EAD" w:rsidTr="000140FE">
        <w:trPr>
          <w:trHeight w:val="1202"/>
        </w:trPr>
        <w:tc>
          <w:tcPr>
            <w:tcW w:w="8269"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A74B9B" w:rsidP="00667637">
            <w:pPr>
              <w:snapToGrid w:val="0"/>
              <w:spacing w:after="40" w:line="360" w:lineRule="exact"/>
              <w:jc w:val="both"/>
              <w:rPr>
                <w:szCs w:val="24"/>
              </w:rPr>
            </w:pPr>
            <w:r>
              <w:rPr>
                <w:szCs w:val="24"/>
              </w:rPr>
              <w:t>11/</w:t>
            </w:r>
            <w:r w:rsidR="00350E60">
              <w:rPr>
                <w:szCs w:val="24"/>
              </w:rPr>
              <w:t>2</w:t>
            </w:r>
            <w:r w:rsidR="00D81EF2">
              <w:rPr>
                <w:szCs w:val="24"/>
              </w:rPr>
              <w:t>2</w:t>
            </w:r>
            <w:r w:rsidR="00B95A44">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C354DF">
              <w:rPr>
                <w:szCs w:val="24"/>
              </w:rPr>
              <w:t>4014</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02" w:rsidRDefault="004A4F02" w:rsidP="00AF3BFD">
      <w:r>
        <w:separator/>
      </w:r>
    </w:p>
  </w:endnote>
  <w:endnote w:type="continuationSeparator" w:id="0">
    <w:p w:rsidR="004A4F02" w:rsidRDefault="004A4F02"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986CA6">
          <w:rPr>
            <w:noProof/>
          </w:rPr>
          <w:t>6</w:t>
        </w:r>
        <w:r w:rsidR="002112D7">
          <w:rPr>
            <w:noProof/>
          </w:rPr>
          <w:fldChar w:fldCharType="end"/>
        </w:r>
        <w:r w:rsidRPr="00006E07">
          <w:t xml:space="preserve"> of </w:t>
        </w:r>
        <w:r w:rsidR="004A4F02">
          <w:fldChar w:fldCharType="begin"/>
        </w:r>
        <w:r w:rsidR="004A4F02">
          <w:instrText xml:space="preserve"> NUMPAGES  </w:instrText>
        </w:r>
        <w:r w:rsidR="004A4F02">
          <w:fldChar w:fldCharType="separate"/>
        </w:r>
        <w:r w:rsidR="00986CA6">
          <w:rPr>
            <w:noProof/>
          </w:rPr>
          <w:t>7</w:t>
        </w:r>
        <w:r w:rsidR="004A4F0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A41F12">
          <w:rPr>
            <w:noProof/>
          </w:rPr>
          <w:t>1</w:t>
        </w:r>
        <w:r w:rsidR="002112D7">
          <w:rPr>
            <w:noProof/>
          </w:rPr>
          <w:fldChar w:fldCharType="end"/>
        </w:r>
        <w:r w:rsidRPr="00006E07">
          <w:t xml:space="preserve"> of </w:t>
        </w:r>
        <w:r w:rsidR="004A4F02">
          <w:fldChar w:fldCharType="begin"/>
        </w:r>
        <w:r w:rsidR="004A4F02">
          <w:instrText xml:space="preserve"> NUMPAGES  </w:instrText>
        </w:r>
        <w:r w:rsidR="004A4F02">
          <w:fldChar w:fldCharType="separate"/>
        </w:r>
        <w:r w:rsidR="00A41F12">
          <w:rPr>
            <w:noProof/>
          </w:rPr>
          <w:t>7</w:t>
        </w:r>
        <w:r w:rsidR="004A4F0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02" w:rsidRDefault="004A4F02" w:rsidP="00AF3BFD">
      <w:r>
        <w:separator/>
      </w:r>
    </w:p>
  </w:footnote>
  <w:footnote w:type="continuationSeparator" w:id="0">
    <w:p w:rsidR="004A4F02" w:rsidRDefault="004A4F02"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40FE"/>
    <w:rsid w:val="0001684E"/>
    <w:rsid w:val="0002610B"/>
    <w:rsid w:val="000332AA"/>
    <w:rsid w:val="0003386D"/>
    <w:rsid w:val="00051E45"/>
    <w:rsid w:val="000533BC"/>
    <w:rsid w:val="000664D0"/>
    <w:rsid w:val="00071DFF"/>
    <w:rsid w:val="0007275D"/>
    <w:rsid w:val="000735B7"/>
    <w:rsid w:val="00080D94"/>
    <w:rsid w:val="00084336"/>
    <w:rsid w:val="0008693C"/>
    <w:rsid w:val="000876DB"/>
    <w:rsid w:val="000A0523"/>
    <w:rsid w:val="000B5F59"/>
    <w:rsid w:val="000C11CF"/>
    <w:rsid w:val="000C62B7"/>
    <w:rsid w:val="000D1184"/>
    <w:rsid w:val="000D35FD"/>
    <w:rsid w:val="000D7CCD"/>
    <w:rsid w:val="000E3F41"/>
    <w:rsid w:val="000E61B4"/>
    <w:rsid w:val="000E70F7"/>
    <w:rsid w:val="000E7269"/>
    <w:rsid w:val="00114BDE"/>
    <w:rsid w:val="00115871"/>
    <w:rsid w:val="00115FA6"/>
    <w:rsid w:val="001249B2"/>
    <w:rsid w:val="001255E6"/>
    <w:rsid w:val="001302BE"/>
    <w:rsid w:val="00131DCD"/>
    <w:rsid w:val="0013330C"/>
    <w:rsid w:val="00133321"/>
    <w:rsid w:val="0013602B"/>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61F7"/>
    <w:rsid w:val="00250D0E"/>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0E60"/>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B36B0"/>
    <w:rsid w:val="003B74EE"/>
    <w:rsid w:val="003C4E54"/>
    <w:rsid w:val="003D32B1"/>
    <w:rsid w:val="003D44E3"/>
    <w:rsid w:val="003E0EAD"/>
    <w:rsid w:val="003E2CEC"/>
    <w:rsid w:val="003E56BF"/>
    <w:rsid w:val="003E60A6"/>
    <w:rsid w:val="00400813"/>
    <w:rsid w:val="00402640"/>
    <w:rsid w:val="004219BB"/>
    <w:rsid w:val="00422AC8"/>
    <w:rsid w:val="0043034E"/>
    <w:rsid w:val="00450FAD"/>
    <w:rsid w:val="00454F97"/>
    <w:rsid w:val="00456274"/>
    <w:rsid w:val="00456989"/>
    <w:rsid w:val="00457FB1"/>
    <w:rsid w:val="00460AA5"/>
    <w:rsid w:val="00462AAC"/>
    <w:rsid w:val="00466E49"/>
    <w:rsid w:val="00467816"/>
    <w:rsid w:val="00480291"/>
    <w:rsid w:val="004809CC"/>
    <w:rsid w:val="0049029E"/>
    <w:rsid w:val="00492742"/>
    <w:rsid w:val="004A0288"/>
    <w:rsid w:val="004A4F02"/>
    <w:rsid w:val="004B53C2"/>
    <w:rsid w:val="004B7773"/>
    <w:rsid w:val="004D06FF"/>
    <w:rsid w:val="004D6594"/>
    <w:rsid w:val="004D6674"/>
    <w:rsid w:val="004D6832"/>
    <w:rsid w:val="004D6DAB"/>
    <w:rsid w:val="004E3EAF"/>
    <w:rsid w:val="004E53C7"/>
    <w:rsid w:val="004E6B11"/>
    <w:rsid w:val="004F28F3"/>
    <w:rsid w:val="00504028"/>
    <w:rsid w:val="005113AE"/>
    <w:rsid w:val="00512961"/>
    <w:rsid w:val="0051410F"/>
    <w:rsid w:val="0052036E"/>
    <w:rsid w:val="00522C04"/>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46B4"/>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0553"/>
    <w:rsid w:val="00673432"/>
    <w:rsid w:val="00673A85"/>
    <w:rsid w:val="00675510"/>
    <w:rsid w:val="00683CEC"/>
    <w:rsid w:val="0068449D"/>
    <w:rsid w:val="0068583B"/>
    <w:rsid w:val="00697F61"/>
    <w:rsid w:val="006A0BD4"/>
    <w:rsid w:val="006A4CD4"/>
    <w:rsid w:val="006B0AA2"/>
    <w:rsid w:val="006B5062"/>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191"/>
    <w:rsid w:val="0078459A"/>
    <w:rsid w:val="007A0FBC"/>
    <w:rsid w:val="007A4488"/>
    <w:rsid w:val="007A7515"/>
    <w:rsid w:val="007B2874"/>
    <w:rsid w:val="007B4218"/>
    <w:rsid w:val="007B460F"/>
    <w:rsid w:val="007B6096"/>
    <w:rsid w:val="007B7430"/>
    <w:rsid w:val="007D195C"/>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58D"/>
    <w:rsid w:val="008976DC"/>
    <w:rsid w:val="008A7538"/>
    <w:rsid w:val="008B30B4"/>
    <w:rsid w:val="008B7A09"/>
    <w:rsid w:val="008C6496"/>
    <w:rsid w:val="008D05F1"/>
    <w:rsid w:val="008D0C7B"/>
    <w:rsid w:val="008D24B7"/>
    <w:rsid w:val="008D25D8"/>
    <w:rsid w:val="008E00B2"/>
    <w:rsid w:val="008E340D"/>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86CA6"/>
    <w:rsid w:val="0099068C"/>
    <w:rsid w:val="00990E5B"/>
    <w:rsid w:val="009969AA"/>
    <w:rsid w:val="00997345"/>
    <w:rsid w:val="0099770C"/>
    <w:rsid w:val="009A35B5"/>
    <w:rsid w:val="009B4AC6"/>
    <w:rsid w:val="009B75AD"/>
    <w:rsid w:val="009B7FE2"/>
    <w:rsid w:val="009C0500"/>
    <w:rsid w:val="009C1112"/>
    <w:rsid w:val="009C6716"/>
    <w:rsid w:val="009C67C7"/>
    <w:rsid w:val="009D2821"/>
    <w:rsid w:val="009D47B3"/>
    <w:rsid w:val="009D69F6"/>
    <w:rsid w:val="009E76B0"/>
    <w:rsid w:val="009F49EB"/>
    <w:rsid w:val="009F7942"/>
    <w:rsid w:val="00A02C32"/>
    <w:rsid w:val="00A03254"/>
    <w:rsid w:val="00A06530"/>
    <w:rsid w:val="00A07F8E"/>
    <w:rsid w:val="00A11382"/>
    <w:rsid w:val="00A12408"/>
    <w:rsid w:val="00A1387B"/>
    <w:rsid w:val="00A26A01"/>
    <w:rsid w:val="00A3397E"/>
    <w:rsid w:val="00A34DF1"/>
    <w:rsid w:val="00A366B8"/>
    <w:rsid w:val="00A41F12"/>
    <w:rsid w:val="00A52118"/>
    <w:rsid w:val="00A5349D"/>
    <w:rsid w:val="00A5435A"/>
    <w:rsid w:val="00A54DBC"/>
    <w:rsid w:val="00A602CC"/>
    <w:rsid w:val="00A6055D"/>
    <w:rsid w:val="00A66F0D"/>
    <w:rsid w:val="00A74B9B"/>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271E"/>
    <w:rsid w:val="00AE4F5E"/>
    <w:rsid w:val="00AE648F"/>
    <w:rsid w:val="00AF14AE"/>
    <w:rsid w:val="00AF1A3E"/>
    <w:rsid w:val="00AF3028"/>
    <w:rsid w:val="00AF36E3"/>
    <w:rsid w:val="00AF3BFD"/>
    <w:rsid w:val="00AF594A"/>
    <w:rsid w:val="00B00DD1"/>
    <w:rsid w:val="00B05E3F"/>
    <w:rsid w:val="00B14BFF"/>
    <w:rsid w:val="00B16566"/>
    <w:rsid w:val="00B1678B"/>
    <w:rsid w:val="00B25CEA"/>
    <w:rsid w:val="00B34EF2"/>
    <w:rsid w:val="00B36CF7"/>
    <w:rsid w:val="00B43931"/>
    <w:rsid w:val="00B52E3B"/>
    <w:rsid w:val="00B5707E"/>
    <w:rsid w:val="00B67FB8"/>
    <w:rsid w:val="00B70EAC"/>
    <w:rsid w:val="00B716D7"/>
    <w:rsid w:val="00B72A56"/>
    <w:rsid w:val="00B901C3"/>
    <w:rsid w:val="00B91ACD"/>
    <w:rsid w:val="00B95A44"/>
    <w:rsid w:val="00B96368"/>
    <w:rsid w:val="00BA2805"/>
    <w:rsid w:val="00BA597B"/>
    <w:rsid w:val="00BB1B40"/>
    <w:rsid w:val="00BB3FE9"/>
    <w:rsid w:val="00BB78D2"/>
    <w:rsid w:val="00BC0FE4"/>
    <w:rsid w:val="00BC422F"/>
    <w:rsid w:val="00BD1FE8"/>
    <w:rsid w:val="00BD557F"/>
    <w:rsid w:val="00BD7110"/>
    <w:rsid w:val="00BD740A"/>
    <w:rsid w:val="00BE1EAF"/>
    <w:rsid w:val="00BF0DFF"/>
    <w:rsid w:val="00C03B8F"/>
    <w:rsid w:val="00C0451E"/>
    <w:rsid w:val="00C0485D"/>
    <w:rsid w:val="00C05020"/>
    <w:rsid w:val="00C05BA7"/>
    <w:rsid w:val="00C07D00"/>
    <w:rsid w:val="00C10241"/>
    <w:rsid w:val="00C1665A"/>
    <w:rsid w:val="00C179BB"/>
    <w:rsid w:val="00C21B2F"/>
    <w:rsid w:val="00C27592"/>
    <w:rsid w:val="00C354DF"/>
    <w:rsid w:val="00C36194"/>
    <w:rsid w:val="00C44E55"/>
    <w:rsid w:val="00C46351"/>
    <w:rsid w:val="00C46EA3"/>
    <w:rsid w:val="00C52379"/>
    <w:rsid w:val="00C60289"/>
    <w:rsid w:val="00C627BF"/>
    <w:rsid w:val="00C63BA0"/>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005E"/>
    <w:rsid w:val="00D63FB2"/>
    <w:rsid w:val="00D64411"/>
    <w:rsid w:val="00D80FBA"/>
    <w:rsid w:val="00D813F8"/>
    <w:rsid w:val="00D81EF2"/>
    <w:rsid w:val="00D85AA0"/>
    <w:rsid w:val="00D86CB4"/>
    <w:rsid w:val="00D91ED2"/>
    <w:rsid w:val="00DA46E8"/>
    <w:rsid w:val="00DB36FF"/>
    <w:rsid w:val="00DC0C63"/>
    <w:rsid w:val="00DC26DC"/>
    <w:rsid w:val="00DC3F65"/>
    <w:rsid w:val="00DC49E9"/>
    <w:rsid w:val="00DC6EA4"/>
    <w:rsid w:val="00DC73DA"/>
    <w:rsid w:val="00DD02A4"/>
    <w:rsid w:val="00DD2387"/>
    <w:rsid w:val="00DD2514"/>
    <w:rsid w:val="00DD53E3"/>
    <w:rsid w:val="00DE0704"/>
    <w:rsid w:val="00DE2C01"/>
    <w:rsid w:val="00DE35ED"/>
    <w:rsid w:val="00DF335F"/>
    <w:rsid w:val="00E00BB6"/>
    <w:rsid w:val="00E136AC"/>
    <w:rsid w:val="00E13EDC"/>
    <w:rsid w:val="00E14606"/>
    <w:rsid w:val="00E17C22"/>
    <w:rsid w:val="00E20D87"/>
    <w:rsid w:val="00E40A85"/>
    <w:rsid w:val="00E421D7"/>
    <w:rsid w:val="00E4525B"/>
    <w:rsid w:val="00E47C5B"/>
    <w:rsid w:val="00E5247B"/>
    <w:rsid w:val="00E60FD6"/>
    <w:rsid w:val="00E70015"/>
    <w:rsid w:val="00E752D8"/>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B9F"/>
    <w:rsid w:val="00F34C2A"/>
    <w:rsid w:val="00F403A8"/>
    <w:rsid w:val="00F42656"/>
    <w:rsid w:val="00F45382"/>
    <w:rsid w:val="00F52123"/>
    <w:rsid w:val="00F5622D"/>
    <w:rsid w:val="00F66692"/>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38E44312-E95E-4CB2-8870-D06F1E78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2147</TotalTime>
  <Pages>7</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163</cp:revision>
  <cp:lastPrinted>2013-08-13T00:37:00Z</cp:lastPrinted>
  <dcterms:created xsi:type="dcterms:W3CDTF">2016-03-17T23:35:00Z</dcterms:created>
  <dcterms:modified xsi:type="dcterms:W3CDTF">2016-11-23T01:58:00Z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