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6D78C3">
        <w:rPr>
          <w:rFonts w:cs="Arial"/>
          <w:color w:val="FF0000"/>
          <w:sz w:val="36"/>
          <w:szCs w:val="36"/>
        </w:rPr>
        <w:t>M-24902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C50CE8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X-BAND HYBRID FLANGE FEMALE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C50CE8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8/4/15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6D78C3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SK-NW-150331-2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7311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6D78C3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M-24902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C50CE8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N. WHYNOTT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E0272C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C50CE8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EDM DEPT INC.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ROUTE TO: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C50CE8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CUSTOMER</w:t>
            </w: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DD11A7" w:rsidRDefault="00DD11A7" w:rsidP="00DD11A7">
      <w:pPr>
        <w:rPr>
          <w:sz w:val="24"/>
          <w:szCs w:val="24"/>
        </w:rPr>
      </w:pPr>
    </w:p>
    <w:p w:rsidR="006D78C3" w:rsidRDefault="006D78C3" w:rsidP="006D78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Dim #20, </w:t>
      </w:r>
      <w:r>
        <w:rPr>
          <w:noProof/>
        </w:rPr>
        <w:drawing>
          <wp:inline distT="0" distB="0" distL="0" distR="0" wp14:anchorId="5D66B42F" wp14:editId="5B64182F">
            <wp:extent cx="646266" cy="195100"/>
            <wp:effectExtent l="0" t="0" r="1905" b="0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266" cy="19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measures 0.0495 – 0.0496 on all parts.</w:t>
      </w:r>
    </w:p>
    <w:p w:rsidR="006D78C3" w:rsidRDefault="006D78C3" w:rsidP="006D78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Dim #31, </w:t>
      </w:r>
      <w:r>
        <w:rPr>
          <w:noProof/>
        </w:rPr>
        <w:drawing>
          <wp:inline distT="0" distB="0" distL="0" distR="0" wp14:anchorId="7BEA5CEC" wp14:editId="1E900D29">
            <wp:extent cx="640170" cy="158518"/>
            <wp:effectExtent l="0" t="0" r="7620" b="0"/>
            <wp:docPr id="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70" cy="15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measures 0.0062 – 0.0094 on all parts</w:t>
      </w:r>
    </w:p>
    <w:p w:rsidR="006D78C3" w:rsidRDefault="006D78C3" w:rsidP="006D78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Dim #32, </w:t>
      </w:r>
      <w:r>
        <w:rPr>
          <w:noProof/>
        </w:rPr>
        <w:drawing>
          <wp:inline distT="0" distB="0" distL="0" distR="0" wp14:anchorId="550F8484" wp14:editId="08745413">
            <wp:extent cx="731622" cy="146324"/>
            <wp:effectExtent l="0" t="0" r="0" b="6350"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622" cy="14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measures 0.0015 on SN 102 only.</w:t>
      </w:r>
    </w:p>
    <w:p w:rsidR="00DD11A7" w:rsidRPr="006D78C3" w:rsidRDefault="00DD11A7" w:rsidP="006E6B5B">
      <w:pPr>
        <w:pStyle w:val="ListParagraph"/>
        <w:rPr>
          <w:sz w:val="24"/>
          <w:szCs w:val="24"/>
        </w:rPr>
      </w:pPr>
      <w:bookmarkStart w:id="0" w:name="_GoBack"/>
      <w:bookmarkEnd w:id="0"/>
      <w:r w:rsidRPr="006D78C3">
        <w:rPr>
          <w:sz w:val="24"/>
          <w:szCs w:val="24"/>
        </w:rPr>
        <w:br/>
      </w:r>
      <w:r w:rsidRPr="006D78C3">
        <w:rPr>
          <w:sz w:val="24"/>
          <w:szCs w:val="24"/>
        </w:rPr>
        <w:br/>
      </w:r>
    </w:p>
    <w:sectPr w:rsidR="00DD11A7" w:rsidRPr="006D78C3" w:rsidSect="00E0272C">
      <w:headerReference w:type="default" r:id="rId14"/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00" w:rsidRDefault="005C7500" w:rsidP="00E0272C">
      <w:pPr>
        <w:spacing w:after="0" w:line="240" w:lineRule="auto"/>
      </w:pPr>
      <w:r>
        <w:separator/>
      </w:r>
    </w:p>
  </w:endnote>
  <w:endnote w:type="continuationSeparator" w:id="0">
    <w:p w:rsidR="005C7500" w:rsidRDefault="005C7500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00" w:rsidRDefault="005C7500" w:rsidP="00E0272C">
      <w:pPr>
        <w:spacing w:after="0" w:line="240" w:lineRule="auto"/>
      </w:pPr>
      <w:r>
        <w:separator/>
      </w:r>
    </w:p>
  </w:footnote>
  <w:footnote w:type="continuationSeparator" w:id="0">
    <w:p w:rsidR="005C7500" w:rsidRDefault="005C7500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>
          <wp:extent cx="1362075" cy="6568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277"/>
    <w:multiLevelType w:val="hybridMultilevel"/>
    <w:tmpl w:val="40B02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C497D"/>
    <w:multiLevelType w:val="hybridMultilevel"/>
    <w:tmpl w:val="164A5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30492"/>
    <w:multiLevelType w:val="hybridMultilevel"/>
    <w:tmpl w:val="E89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C30FA"/>
    <w:multiLevelType w:val="hybridMultilevel"/>
    <w:tmpl w:val="26F0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E8"/>
    <w:rsid w:val="00075793"/>
    <w:rsid w:val="000C7A53"/>
    <w:rsid w:val="001502DD"/>
    <w:rsid w:val="00167080"/>
    <w:rsid w:val="001B05B2"/>
    <w:rsid w:val="00203804"/>
    <w:rsid w:val="003B25E2"/>
    <w:rsid w:val="00424160"/>
    <w:rsid w:val="0044118C"/>
    <w:rsid w:val="004844EF"/>
    <w:rsid w:val="004D07CF"/>
    <w:rsid w:val="004F113E"/>
    <w:rsid w:val="00520978"/>
    <w:rsid w:val="005B1BBD"/>
    <w:rsid w:val="005B71D0"/>
    <w:rsid w:val="005C7500"/>
    <w:rsid w:val="006523D0"/>
    <w:rsid w:val="006831F2"/>
    <w:rsid w:val="0069759A"/>
    <w:rsid w:val="006D78C3"/>
    <w:rsid w:val="006E6B5B"/>
    <w:rsid w:val="007D3E72"/>
    <w:rsid w:val="008513F5"/>
    <w:rsid w:val="00861EA6"/>
    <w:rsid w:val="00891AFD"/>
    <w:rsid w:val="00947C25"/>
    <w:rsid w:val="00956BA2"/>
    <w:rsid w:val="00A46734"/>
    <w:rsid w:val="00C50CE8"/>
    <w:rsid w:val="00C7693E"/>
    <w:rsid w:val="00CF3C73"/>
    <w:rsid w:val="00D71E36"/>
    <w:rsid w:val="00D73110"/>
    <w:rsid w:val="00D76E20"/>
    <w:rsid w:val="00DA5C97"/>
    <w:rsid w:val="00DD11A7"/>
    <w:rsid w:val="00E0272C"/>
    <w:rsid w:val="00E96840"/>
    <w:rsid w:val="00F8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m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tmp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ban\Desktop\NCR\NCR%20TEMPLATE%20v1.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83A96-E1E8-4589-A162-C8B8CA4E49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NCR TEMPLATE v1.3</Template>
  <TotalTime>2</TotalTime>
  <Pages>1</Pages>
  <Words>70</Words>
  <Characters>372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3</cp:revision>
  <cp:lastPrinted>2015-08-04T20:58:00Z</cp:lastPrinted>
  <dcterms:created xsi:type="dcterms:W3CDTF">2015-08-04T20:58:00Z</dcterms:created>
  <dcterms:modified xsi:type="dcterms:W3CDTF">2015-08-04T21:00:00Z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