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81E1C">
        <w:rPr>
          <w:rFonts w:cs="Arial"/>
          <w:color w:val="FF0000"/>
          <w:sz w:val="36"/>
          <w:szCs w:val="36"/>
        </w:rPr>
        <w:t>33073-126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YAG CRYSTAL MOUNT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81E1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8/22/16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PF-380-520-12 R1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33073-126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93D3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PRO-TEK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F640D" w:rsidRDefault="001F640D" w:rsidP="001C69E2">
      <w:pPr>
        <w:rPr>
          <w:i/>
          <w:sz w:val="24"/>
          <w:szCs w:val="24"/>
        </w:rPr>
      </w:pPr>
    </w:p>
    <w:p w:rsidR="00852FAF" w:rsidRDefault="00852FAF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5A327A8" wp14:editId="7F350E0D">
            <wp:extent cx="727050" cy="196909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50" cy="1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E1C">
        <w:rPr>
          <w:sz w:val="24"/>
          <w:szCs w:val="24"/>
        </w:rPr>
        <w:t xml:space="preserve"> </w:t>
      </w:r>
      <w:proofErr w:type="gramStart"/>
      <w:r w:rsidR="00C81E1C">
        <w:rPr>
          <w:sz w:val="24"/>
          <w:szCs w:val="24"/>
        </w:rPr>
        <w:t>measures</w:t>
      </w:r>
      <w:proofErr w:type="gramEnd"/>
      <w:r w:rsidR="00C81E1C">
        <w:rPr>
          <w:sz w:val="24"/>
          <w:szCs w:val="24"/>
        </w:rPr>
        <w:t xml:space="preserve"> 1.0033 (-0.0007” out of tolerance).</w:t>
      </w:r>
    </w:p>
    <w:p w:rsidR="00C81E1C" w:rsidRDefault="00C81E1C" w:rsidP="00C81E1C">
      <w:pPr>
        <w:pStyle w:val="ListParagraph"/>
        <w:rPr>
          <w:sz w:val="24"/>
          <w:szCs w:val="24"/>
        </w:rPr>
      </w:pPr>
    </w:p>
    <w:p w:rsidR="00C81E1C" w:rsidRPr="00852FAF" w:rsidRDefault="00C81E1C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2A7A5D74" wp14:editId="0569C5D5">
            <wp:extent cx="716952" cy="196909"/>
            <wp:effectExtent l="0" t="0" r="698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2" cy="19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1.2093 (-0.0007” out of tolerance).</w:t>
      </w:r>
    </w:p>
    <w:sectPr w:rsidR="00C81E1C" w:rsidRPr="00852FAF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0" w:rsidRDefault="00372150" w:rsidP="00E0272C">
      <w:pPr>
        <w:spacing w:after="0" w:line="240" w:lineRule="auto"/>
      </w:pPr>
      <w:r>
        <w:separator/>
      </w:r>
    </w:p>
  </w:endnote>
  <w:endnote w:type="continuationSeparator" w:id="0">
    <w:p w:rsidR="00372150" w:rsidRDefault="00372150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0" w:rsidRDefault="00372150" w:rsidP="00E0272C">
      <w:pPr>
        <w:spacing w:after="0" w:line="240" w:lineRule="auto"/>
      </w:pPr>
      <w:r>
        <w:separator/>
      </w:r>
    </w:p>
  </w:footnote>
  <w:footnote w:type="continuationSeparator" w:id="0">
    <w:p w:rsidR="00372150" w:rsidRDefault="00372150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059"/>
    <w:multiLevelType w:val="hybridMultilevel"/>
    <w:tmpl w:val="551E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640D"/>
    <w:rsid w:val="00203110"/>
    <w:rsid w:val="00203804"/>
    <w:rsid w:val="00265E01"/>
    <w:rsid w:val="00330FA5"/>
    <w:rsid w:val="00355CA7"/>
    <w:rsid w:val="00372150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7D3E72"/>
    <w:rsid w:val="007E47FF"/>
    <w:rsid w:val="008513F5"/>
    <w:rsid w:val="00852FAF"/>
    <w:rsid w:val="00861EA6"/>
    <w:rsid w:val="00891AFD"/>
    <w:rsid w:val="00947C25"/>
    <w:rsid w:val="00953DC8"/>
    <w:rsid w:val="00956BA2"/>
    <w:rsid w:val="00993D30"/>
    <w:rsid w:val="009A21AE"/>
    <w:rsid w:val="00A46734"/>
    <w:rsid w:val="00AB7908"/>
    <w:rsid w:val="00C13B82"/>
    <w:rsid w:val="00C213A2"/>
    <w:rsid w:val="00C7693E"/>
    <w:rsid w:val="00C81E1C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2016-06-29T17:10:00Z</cp:lastPrinted>
  <dcterms:created xsi:type="dcterms:W3CDTF">2016-08-22T18:45:00Z</dcterms:created>
  <dcterms:modified xsi:type="dcterms:W3CDTF">2016-08-22T18:45:00Z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