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5" w:rsidRPr="00A46734" w:rsidRDefault="00E0272C" w:rsidP="00E0272C">
      <w:pPr>
        <w:jc w:val="center"/>
        <w:rPr>
          <w:rFonts w:cs="Arial"/>
          <w:color w:val="FF0000"/>
          <w:sz w:val="36"/>
          <w:szCs w:val="36"/>
        </w:rPr>
      </w:pPr>
      <w:r w:rsidRPr="00A46734">
        <w:rPr>
          <w:rFonts w:cs="Arial"/>
          <w:color w:val="FF0000"/>
          <w:sz w:val="36"/>
          <w:szCs w:val="36"/>
        </w:rPr>
        <w:t xml:space="preserve"> NON-COMPLIANCE REPORT #</w:t>
      </w:r>
      <w:r w:rsidR="00C7693E" w:rsidRPr="00A46734">
        <w:rPr>
          <w:rFonts w:cs="Arial"/>
          <w:color w:val="FF0000"/>
          <w:sz w:val="36"/>
          <w:szCs w:val="36"/>
        </w:rPr>
        <w:t xml:space="preserve"> </w:t>
      </w:r>
      <w:r w:rsidR="00447D3D">
        <w:rPr>
          <w:rFonts w:cs="Arial"/>
          <w:color w:val="FF0000"/>
          <w:sz w:val="36"/>
          <w:szCs w:val="36"/>
        </w:rPr>
        <w:t>31791-80</w:t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207"/>
        <w:gridCol w:w="1814"/>
        <w:gridCol w:w="2215"/>
        <w:gridCol w:w="776"/>
        <w:gridCol w:w="869"/>
      </w:tblGrid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PART NAME:</w:t>
            </w:r>
          </w:p>
        </w:tc>
        <w:tc>
          <w:tcPr>
            <w:tcW w:w="5830" w:type="dxa"/>
            <w:vAlign w:val="center"/>
          </w:tcPr>
          <w:p w:rsidR="00E0272C" w:rsidRPr="00CF3C73" w:rsidRDefault="00447D3D" w:rsidP="00403FA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DIAMOND WDO ADPTR, 6.0 CFF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447D3D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7/13/15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PF/SA NO.:</w:t>
            </w:r>
          </w:p>
        </w:tc>
        <w:tc>
          <w:tcPr>
            <w:tcW w:w="5830" w:type="dxa"/>
            <w:vAlign w:val="center"/>
          </w:tcPr>
          <w:p w:rsidR="00E0272C" w:rsidRPr="00CF3C73" w:rsidRDefault="00447D3D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47D3D">
              <w:rPr>
                <w:rFonts w:asciiTheme="minorHAnsi" w:hAnsiTheme="minorHAnsi" w:cs="Arial"/>
                <w:b/>
                <w:sz w:val="24"/>
                <w:szCs w:val="24"/>
              </w:rPr>
              <w:t>PF-391-830-75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INSPECTOR: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D7311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K. CABAN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WORK ORDER NO.:</w:t>
            </w:r>
          </w:p>
        </w:tc>
        <w:tc>
          <w:tcPr>
            <w:tcW w:w="5830" w:type="dxa"/>
            <w:vAlign w:val="center"/>
          </w:tcPr>
          <w:p w:rsidR="00E0272C" w:rsidRPr="00CF3C73" w:rsidRDefault="00447D3D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31791-80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ENGINEER:</w:t>
            </w:r>
          </w:p>
        </w:tc>
        <w:tc>
          <w:tcPr>
            <w:tcW w:w="2080" w:type="dxa"/>
            <w:vAlign w:val="center"/>
          </w:tcPr>
          <w:p w:rsidR="00E0272C" w:rsidRPr="00CF3C73" w:rsidRDefault="00447D3D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JC</w:t>
            </w:r>
          </w:p>
        </w:tc>
        <w:tc>
          <w:tcPr>
            <w:tcW w:w="72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</w:rPr>
            </w:pPr>
            <w:r w:rsidRPr="00CF3C73">
              <w:rPr>
                <w:rFonts w:asciiTheme="minorHAnsi" w:hAnsiTheme="minorHAnsi" w:cs="Arial"/>
              </w:rPr>
              <w:t>EXT.:</w:t>
            </w:r>
          </w:p>
        </w:tc>
        <w:tc>
          <w:tcPr>
            <w:tcW w:w="816" w:type="dxa"/>
            <w:vAlign w:val="center"/>
          </w:tcPr>
          <w:p w:rsidR="00E0272C" w:rsidRPr="00CF3C73" w:rsidRDefault="00447D3D" w:rsidP="00E0272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5109</w:t>
            </w:r>
          </w:p>
        </w:tc>
      </w:tr>
      <w:tr w:rsidR="00E0272C" w:rsidRPr="00CF3C73" w:rsidTr="00E0272C">
        <w:trPr>
          <w:trHeight w:val="432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VENDOR</w:t>
            </w:r>
          </w:p>
        </w:tc>
        <w:tc>
          <w:tcPr>
            <w:tcW w:w="5830" w:type="dxa"/>
            <w:vAlign w:val="center"/>
          </w:tcPr>
          <w:p w:rsidR="00E0272C" w:rsidRPr="00CF3C73" w:rsidRDefault="00447D3D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TRACE-A-MATIC</w:t>
            </w:r>
          </w:p>
        </w:tc>
        <w:tc>
          <w:tcPr>
            <w:tcW w:w="1704" w:type="dxa"/>
            <w:vAlign w:val="center"/>
          </w:tcPr>
          <w:p w:rsidR="00E0272C" w:rsidRPr="00CF3C73" w:rsidRDefault="00447D3D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PLANNER</w:t>
            </w:r>
            <w:r w:rsidR="00E0272C" w:rsidRPr="00CF3C73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447D3D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DIANNA</w:t>
            </w:r>
          </w:p>
        </w:tc>
      </w:tr>
    </w:tbl>
    <w:tbl>
      <w:tblPr>
        <w:tblStyle w:val="TableGrid"/>
        <w:tblpPr w:leftFromText="180" w:rightFromText="180" w:vertAnchor="text" w:horzAnchor="margin" w:tblpY="366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E0272C" w:rsidRPr="00CF3C73" w:rsidTr="00E0272C">
        <w:tc>
          <w:tcPr>
            <w:tcW w:w="7308" w:type="dxa"/>
            <w:vAlign w:val="center"/>
          </w:tcPr>
          <w:p w:rsidR="006523D0" w:rsidRPr="00CF3C73" w:rsidRDefault="00E0272C" w:rsidP="00E0272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Reason for Non-Compliance:</w:t>
            </w:r>
          </w:p>
        </w:tc>
        <w:tc>
          <w:tcPr>
            <w:tcW w:w="7308" w:type="dxa"/>
            <w:vAlign w:val="center"/>
          </w:tcPr>
          <w:p w:rsidR="00E0272C" w:rsidRPr="00CF3C73" w:rsidRDefault="00CF3C73" w:rsidP="00CF3C73">
            <w:pPr>
              <w:jc w:val="right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Disposition (UAI, Rework, Scrap, Other):</w:t>
            </w:r>
          </w:p>
        </w:tc>
      </w:tr>
    </w:tbl>
    <w:p w:rsidR="00DD11A7" w:rsidRDefault="00DD11A7" w:rsidP="00DD11A7">
      <w:pPr>
        <w:rPr>
          <w:sz w:val="24"/>
          <w:szCs w:val="24"/>
        </w:rPr>
      </w:pPr>
    </w:p>
    <w:p w:rsidR="00447D3D" w:rsidRDefault="00447D3D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64A54F7B" wp14:editId="34E7051D">
            <wp:extent cx="695753" cy="139151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753" cy="13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±.005 measures 2.1530 (-.002” out of tolerance).</w:t>
      </w:r>
    </w:p>
    <w:p w:rsidR="00447D3D" w:rsidRDefault="00447D3D" w:rsidP="00447D3D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DD11A7" w:rsidRPr="00424160" w:rsidRDefault="00447D3D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62500">
        <w:pict>
          <v:shape id="Picture 9" o:spid="_x0000_i1025" type="#_x0000_t75" style="width:15.75pt;height:14.25pt;visibility:visible;mso-wrap-style:square">
            <v:imagedata r:id="rId12" o:title=""/>
          </v:shape>
        </w:pic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measures</w:t>
      </w:r>
      <w:proofErr w:type="gramEnd"/>
      <w:r>
        <w:rPr>
          <w:sz w:val="24"/>
          <w:szCs w:val="24"/>
        </w:rPr>
        <w:t xml:space="preserve"> 51.315 micro inches.</w:t>
      </w:r>
      <w:r w:rsidR="00DD11A7" w:rsidRPr="00424160">
        <w:rPr>
          <w:sz w:val="24"/>
          <w:szCs w:val="24"/>
        </w:rPr>
        <w:br/>
      </w:r>
      <w:r w:rsidR="00DD11A7" w:rsidRPr="00424160">
        <w:rPr>
          <w:sz w:val="24"/>
          <w:szCs w:val="24"/>
        </w:rPr>
        <w:br/>
      </w:r>
    </w:p>
    <w:sectPr w:rsidR="00DD11A7" w:rsidRPr="00424160" w:rsidSect="00E0272C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10" w:rsidRDefault="00203110" w:rsidP="00E0272C">
      <w:pPr>
        <w:spacing w:after="0" w:line="240" w:lineRule="auto"/>
      </w:pPr>
      <w:r>
        <w:separator/>
      </w:r>
    </w:p>
  </w:endnote>
  <w:endnote w:type="continuationSeparator" w:id="0">
    <w:p w:rsidR="00203110" w:rsidRDefault="00203110" w:rsidP="00E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Pr="00E0272C" w:rsidRDefault="00E0272C">
    <w:pPr>
      <w:pStyle w:val="Footer"/>
      <w:rPr>
        <w:sz w:val="24"/>
        <w:szCs w:val="24"/>
      </w:rPr>
    </w:pPr>
    <w:r w:rsidRPr="00E0272C">
      <w:rPr>
        <w:sz w:val="24"/>
        <w:szCs w:val="24"/>
      </w:rPr>
      <w:t>Engineer Signature</w:t>
    </w:r>
    <w:proofErr w:type="gramStart"/>
    <w:r w:rsidRPr="00E0272C">
      <w:rPr>
        <w:sz w:val="24"/>
        <w:szCs w:val="24"/>
      </w:rPr>
      <w:t>:_</w:t>
    </w:r>
    <w:proofErr w:type="gramEnd"/>
    <w:r w:rsidRPr="00E0272C">
      <w:rPr>
        <w:sz w:val="24"/>
        <w:szCs w:val="24"/>
      </w:rPr>
      <w:t xml:space="preserve">________________________________________________________ </w:t>
    </w:r>
    <w:r w:rsidRPr="00E0272C">
      <w:rPr>
        <w:sz w:val="24"/>
        <w:szCs w:val="24"/>
      </w:rPr>
      <w:tab/>
    </w:r>
    <w:r w:rsidRPr="00E0272C">
      <w:rPr>
        <w:sz w:val="24"/>
        <w:szCs w:val="24"/>
      </w:rPr>
      <w:tab/>
      <w:t>Date:______________</w:t>
    </w:r>
    <w:r w:rsidR="004844EF">
      <w:rPr>
        <w:sz w:val="24"/>
        <w:szCs w:val="24"/>
      </w:rPr>
      <w:t>_______</w:t>
    </w:r>
    <w:r w:rsidRPr="00E0272C">
      <w:rPr>
        <w:sz w:val="24"/>
        <w:szCs w:val="24"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10" w:rsidRDefault="00203110" w:rsidP="00E0272C">
      <w:pPr>
        <w:spacing w:after="0" w:line="240" w:lineRule="auto"/>
      </w:pPr>
      <w:r>
        <w:separator/>
      </w:r>
    </w:p>
  </w:footnote>
  <w:footnote w:type="continuationSeparator" w:id="0">
    <w:p w:rsidR="00203110" w:rsidRDefault="00203110" w:rsidP="00E0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Default="00520978" w:rsidP="00E0272C">
    <w:pPr>
      <w:pStyle w:val="Header"/>
      <w:jc w:val="center"/>
    </w:pPr>
    <w:r>
      <w:rPr>
        <w:noProof/>
      </w:rPr>
      <w:drawing>
        <wp:inline distT="0" distB="0" distL="0" distR="0">
          <wp:extent cx="1362075" cy="6568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4.25pt;visibility:visible;mso-wrap-style:square" o:bullet="t">
        <v:imagedata r:id="rId1" o:title=""/>
      </v:shape>
    </w:pict>
  </w:numPicBullet>
  <w:abstractNum w:abstractNumId="0">
    <w:nsid w:val="1E031277"/>
    <w:multiLevelType w:val="hybridMultilevel"/>
    <w:tmpl w:val="40B02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A0120B"/>
    <w:multiLevelType w:val="hybridMultilevel"/>
    <w:tmpl w:val="A500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30492"/>
    <w:multiLevelType w:val="hybridMultilevel"/>
    <w:tmpl w:val="E89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C5DDA"/>
    <w:multiLevelType w:val="hybridMultilevel"/>
    <w:tmpl w:val="9114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C30FA"/>
    <w:multiLevelType w:val="hybridMultilevel"/>
    <w:tmpl w:val="26F0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3D"/>
    <w:rsid w:val="00075793"/>
    <w:rsid w:val="000C7A53"/>
    <w:rsid w:val="001502DD"/>
    <w:rsid w:val="00167080"/>
    <w:rsid w:val="001B05B2"/>
    <w:rsid w:val="00203110"/>
    <w:rsid w:val="00203804"/>
    <w:rsid w:val="00424160"/>
    <w:rsid w:val="0044118C"/>
    <w:rsid w:val="00447D3D"/>
    <w:rsid w:val="004844EF"/>
    <w:rsid w:val="004D07CF"/>
    <w:rsid w:val="004F113E"/>
    <w:rsid w:val="00520978"/>
    <w:rsid w:val="005B1BBD"/>
    <w:rsid w:val="005B71D0"/>
    <w:rsid w:val="006523D0"/>
    <w:rsid w:val="006831F2"/>
    <w:rsid w:val="0069759A"/>
    <w:rsid w:val="007D3E72"/>
    <w:rsid w:val="008513F5"/>
    <w:rsid w:val="00861EA6"/>
    <w:rsid w:val="00891AFD"/>
    <w:rsid w:val="00947C25"/>
    <w:rsid w:val="00956BA2"/>
    <w:rsid w:val="00A46734"/>
    <w:rsid w:val="00C7693E"/>
    <w:rsid w:val="00CF3C73"/>
    <w:rsid w:val="00D71E36"/>
    <w:rsid w:val="00D73110"/>
    <w:rsid w:val="00D76E20"/>
    <w:rsid w:val="00DA5C97"/>
    <w:rsid w:val="00DD11A7"/>
    <w:rsid w:val="00E0272C"/>
    <w:rsid w:val="00E9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aban\Desktop\NCR\NCR%20TEMPLATE%20v1.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CR Template" ma:contentTypeID="0x010100E1338E39951819489796AB507045F2D400A98A06562288C24EAC3F0102E9032846" ma:contentTypeVersion="2" ma:contentTypeDescription="" ma:contentTypeScope="" ma:versionID="1f9a8aca50c31191f2d07f6e19b1d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83A96-E1E8-4589-A162-C8B8CA4E4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C1D86-7068-4850-9BC9-EF777FFCC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ADA9D-0F51-4820-B61F-C8636A0D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NCR TEMPLATE v1.3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Caban</dc:creator>
  <cp:lastModifiedBy>Keith Caban</cp:lastModifiedBy>
  <cp:revision>1</cp:revision>
  <cp:lastPrinted>2015-04-29T20:12:00Z</cp:lastPrinted>
  <dcterms:created xsi:type="dcterms:W3CDTF">2015-07-13T16:26:00Z</dcterms:created>
  <dcterms:modified xsi:type="dcterms:W3CDTF">2015-07-13T16:29:00Z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0x010100E1338E39951819489796AB507045F2D400A98A06562288C24EAC3F0102E9032846</vt:lpwstr>
  </property>
</Properties>
</file>