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B9909" w14:textId="1960B258"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547CDF">
        <w:rPr>
          <w:rFonts w:cs="Arial"/>
          <w:color w:val="FF0000"/>
          <w:sz w:val="36"/>
          <w:szCs w:val="36"/>
        </w:rPr>
        <w:t>317</w:t>
      </w:r>
      <w:r w:rsidR="00E70925">
        <w:rPr>
          <w:rFonts w:cs="Arial"/>
          <w:color w:val="FF0000"/>
          <w:sz w:val="36"/>
          <w:szCs w:val="36"/>
        </w:rPr>
        <w:t>91-79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14:paraId="247CED22" w14:textId="77777777" w:rsidTr="00E0272C">
        <w:trPr>
          <w:trHeight w:val="409"/>
        </w:trPr>
        <w:tc>
          <w:tcPr>
            <w:tcW w:w="2569" w:type="dxa"/>
            <w:vAlign w:val="center"/>
          </w:tcPr>
          <w:p w14:paraId="75DAE567" w14:textId="77777777"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14:paraId="699F996D" w14:textId="6DF9AD21" w:rsidR="00E0272C" w:rsidRPr="00CF3C73" w:rsidRDefault="00E70925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WINDOW FLANGE, 15mm ID</w:t>
            </w:r>
          </w:p>
        </w:tc>
        <w:tc>
          <w:tcPr>
            <w:tcW w:w="1704" w:type="dxa"/>
            <w:vAlign w:val="center"/>
          </w:tcPr>
          <w:p w14:paraId="2ACDD1ED" w14:textId="77777777"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14:paraId="34FB3715" w14:textId="3304FE06" w:rsidR="00E0272C" w:rsidRPr="00CF3C73" w:rsidRDefault="00E70925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7/7/15</w:t>
            </w:r>
          </w:p>
        </w:tc>
      </w:tr>
      <w:tr w:rsidR="00E0272C" w:rsidRPr="00CF3C73" w14:paraId="4B7570D4" w14:textId="77777777" w:rsidTr="00E0272C">
        <w:trPr>
          <w:trHeight w:val="409"/>
        </w:trPr>
        <w:tc>
          <w:tcPr>
            <w:tcW w:w="2569" w:type="dxa"/>
            <w:vAlign w:val="center"/>
          </w:tcPr>
          <w:p w14:paraId="67A1F649" w14:textId="77777777"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14:paraId="4B722C8E" w14:textId="39798570" w:rsidR="00E0272C" w:rsidRPr="00CF3C73" w:rsidRDefault="00E70925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PF-391-440-05 R0</w:t>
            </w:r>
          </w:p>
        </w:tc>
        <w:tc>
          <w:tcPr>
            <w:tcW w:w="1704" w:type="dxa"/>
            <w:vAlign w:val="center"/>
          </w:tcPr>
          <w:p w14:paraId="76241BD9" w14:textId="77777777"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14:paraId="624D52FC" w14:textId="77777777" w:rsidR="00E0272C" w:rsidRPr="00CF3C73" w:rsidRDefault="00B5340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14:paraId="4DC3A181" w14:textId="77777777" w:rsidTr="00E0272C">
        <w:trPr>
          <w:trHeight w:val="409"/>
        </w:trPr>
        <w:tc>
          <w:tcPr>
            <w:tcW w:w="2569" w:type="dxa"/>
            <w:vAlign w:val="center"/>
          </w:tcPr>
          <w:p w14:paraId="73764257" w14:textId="77777777"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14:paraId="1ADBEED5" w14:textId="6D23D85E" w:rsidR="00E0272C" w:rsidRPr="00CF3C73" w:rsidRDefault="00E70925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31791-79</w:t>
            </w:r>
          </w:p>
        </w:tc>
        <w:tc>
          <w:tcPr>
            <w:tcW w:w="1704" w:type="dxa"/>
            <w:vAlign w:val="center"/>
          </w:tcPr>
          <w:p w14:paraId="02661229" w14:textId="77777777"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14:paraId="20D36BE3" w14:textId="6EA05321" w:rsidR="00E0272C" w:rsidRPr="00CF3C73" w:rsidRDefault="00547CD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JC</w:t>
            </w:r>
          </w:p>
        </w:tc>
        <w:tc>
          <w:tcPr>
            <w:tcW w:w="729" w:type="dxa"/>
            <w:vAlign w:val="center"/>
          </w:tcPr>
          <w:p w14:paraId="69DEB7C2" w14:textId="77777777"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14:paraId="203C8B95" w14:textId="4BDB8723" w:rsidR="00E0272C" w:rsidRPr="00CF3C73" w:rsidRDefault="00547CDF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5109</w:t>
            </w:r>
          </w:p>
        </w:tc>
      </w:tr>
      <w:tr w:rsidR="00E0272C" w:rsidRPr="00CF3C73" w14:paraId="51FB3A10" w14:textId="77777777" w:rsidTr="00E0272C">
        <w:trPr>
          <w:trHeight w:val="432"/>
        </w:trPr>
        <w:tc>
          <w:tcPr>
            <w:tcW w:w="2569" w:type="dxa"/>
            <w:vAlign w:val="center"/>
          </w:tcPr>
          <w:p w14:paraId="6517AB8D" w14:textId="77777777"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14:paraId="581D2A52" w14:textId="23A5325D" w:rsidR="00E0272C" w:rsidRPr="00CF3C73" w:rsidRDefault="00547CD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KLY MACH SHOP</w:t>
            </w:r>
          </w:p>
        </w:tc>
        <w:tc>
          <w:tcPr>
            <w:tcW w:w="1704" w:type="dxa"/>
            <w:vAlign w:val="center"/>
          </w:tcPr>
          <w:p w14:paraId="71ED6D6B" w14:textId="77777777" w:rsidR="00E0272C" w:rsidRPr="00CF3C73" w:rsidRDefault="00B53407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14:paraId="3C8B95B6" w14:textId="56DB0780" w:rsidR="00E0272C" w:rsidRPr="00CF3C73" w:rsidRDefault="00E70925" w:rsidP="00E7092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DIANNA T.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14:paraId="115715BC" w14:textId="77777777" w:rsidTr="00E0272C">
        <w:tc>
          <w:tcPr>
            <w:tcW w:w="7308" w:type="dxa"/>
            <w:vAlign w:val="center"/>
          </w:tcPr>
          <w:p w14:paraId="2DEF5493" w14:textId="77777777"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14:paraId="518C604C" w14:textId="77777777"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14:paraId="54E983C5" w14:textId="77777777" w:rsidR="006523D0" w:rsidRDefault="006523D0" w:rsidP="006523D0">
      <w:pPr>
        <w:pStyle w:val="ListParagraph"/>
        <w:rPr>
          <w:sz w:val="24"/>
          <w:szCs w:val="24"/>
        </w:rPr>
      </w:pPr>
    </w:p>
    <w:p w14:paraId="554CCB12" w14:textId="4668B52D" w:rsidR="00E70925" w:rsidRDefault="00E70925" w:rsidP="006523D0">
      <w:pPr>
        <w:pStyle w:val="ListParagraph"/>
        <w:rPr>
          <w:sz w:val="24"/>
          <w:szCs w:val="24"/>
        </w:rPr>
      </w:pPr>
      <w:r w:rsidRPr="00E709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2439E" wp14:editId="39FB65B3">
                <wp:simplePos x="0" y="0"/>
                <wp:positionH relativeFrom="column">
                  <wp:posOffset>5381625</wp:posOffset>
                </wp:positionH>
                <wp:positionV relativeFrom="paragraph">
                  <wp:posOffset>356235</wp:posOffset>
                </wp:positionV>
                <wp:extent cx="188595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72FE1" w14:textId="1EE497ED" w:rsidR="00E70925" w:rsidRDefault="00E70925" w:rsidP="00E70925">
                            <w:pPr>
                              <w:jc w:val="center"/>
                            </w:pPr>
                            <w:r>
                              <w:t>FLANGE KNIFE EDGE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75pt;margin-top:28.05pt;width:148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">
                <v:textbox>
                  <w:txbxContent>
                    <w:p w14:paraId="71872FE1" w14:textId="1EE497ED" w:rsidR="00E70925" w:rsidRDefault="00E70925" w:rsidP="00E70925">
                      <w:pPr>
                        <w:jc w:val="center"/>
                      </w:pPr>
                      <w:r>
                        <w:t>FLANGE KNIFE EDGE DETAIL</w:t>
                      </w:r>
                    </w:p>
                  </w:txbxContent>
                </v:textbox>
              </v:shape>
            </w:pict>
          </mc:Fallback>
        </mc:AlternateContent>
      </w:r>
    </w:p>
    <w:p w14:paraId="17772F8F" w14:textId="5D0FE8F4" w:rsidR="00547CDF" w:rsidRDefault="00E70925" w:rsidP="00E709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5AFD">
        <w:pict w14:anchorId="26E9B28E">
          <v:shape id="Picture 21" o:spid="_x0000_i1025" type="#_x0000_t75" style="width:32.25pt;height:10.5pt;visibility:visible;mso-wrap-style:square">
            <v:imagedata r:id="rId11" o:title=""/>
          </v:shape>
        </w:pict>
      </w:r>
      <w:r>
        <w:rPr>
          <w:sz w:val="24"/>
          <w:szCs w:val="24"/>
        </w:rPr>
        <w:t>± .005 fits only a 0.7938 gage pin, .7942 does not fit.</w:t>
      </w:r>
    </w:p>
    <w:p w14:paraId="11BFDF23" w14:textId="7E5647B1" w:rsidR="00E70925" w:rsidRDefault="00E70925" w:rsidP="00E70925">
      <w:pPr>
        <w:pStyle w:val="ListParagrap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093EC5" wp14:editId="26434101">
                <wp:simplePos x="0" y="0"/>
                <wp:positionH relativeFrom="column">
                  <wp:posOffset>5172075</wp:posOffset>
                </wp:positionH>
                <wp:positionV relativeFrom="paragraph">
                  <wp:posOffset>100965</wp:posOffset>
                </wp:positionV>
                <wp:extent cx="3619500" cy="306705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3067050"/>
                          <a:chOff x="0" y="0"/>
                          <a:chExt cx="2095500" cy="1800225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800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955008" y="952500"/>
                            <a:ext cx="340895" cy="29983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07.25pt;margin-top:7.95pt;width:285pt;height:241.5pt;z-index:251661312;mso-width-relative:margin;mso-height-relative:margin" coordsize="20955,18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">
                <v:shape id="Picture 2" o:spid="_x0000_s1027" type="#_x0000_t75" style="position:absolute;width:20955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e3FzBAAAA2gAAAA8AAABkcnMvZG93bnJldi54bWxEj09rAjEUxO8Fv0N4Qm816wqlbI0igmBP&#10;4p+Cx8fmuVncvIQk7m6/fSMUehxm5jfMcj3aTvQUYutYwXxWgCCunW65UXA5794+QMSErLFzTAp+&#10;KMJ6NXlZYqXdwEfqT6kRGcKxQgUmJV9JGWtDFuPMeeLs3VywmLIMjdQBhwy3nSyL4l1abDkvGPS0&#10;NVTfTw+roB1ob4KXdVk+vq/+6vqBvg5KvU7HzSeIRGP6D/+191rBAp5X8g2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e3FzBAAAA2gAAAA8AAAAAAAAAAAAAAAAAnwIA&#10;AGRycy9kb3ducmV2LnhtbFBLBQYAAAAABAAEAPcAAACNAwAAAAA=&#10;">
                  <v:imagedata r:id="rId13" o:title=""/>
                  <v:path arrowok="t"/>
                </v:shape>
                <v:oval id="Oval 2" o:spid="_x0000_s1028" style="position:absolute;left:9550;top:9525;width:3409;height:2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wKMAA&#10;AADaAAAADwAAAGRycy9kb3ducmV2LnhtbESPzYrCMBSF9wO+Q7iCuzE16CDVKCoIjq5GxfWlubbF&#10;5qY0Ues8vREEl4fz83Gm89ZW4kaNLx1rGPQTEMSZMyXnGo6H9fcYhA/IBivHpOFBHuazztcUU+Pu&#10;/Ee3fchFHGGfooYihDqV0mcFWfR9VxNH7+waiyHKJpemwXsct5VUSfIjLZYcCQXWtCoou+yvNnJ3&#10;y6FSJ7UcXar/1RbPo9q4X6173XYxARGoDZ/wu70xGhS8rsQb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NwKMAAAADaAAAADwAAAAAAAAAAAAAAAACYAgAAZHJzL2Rvd25y&#10;ZXYueG1sUEsFBgAAAAAEAAQA9QAAAIUDAAAAAA==&#10;" filled="f" strokecolor="red" strokeweight="2pt"/>
              </v:group>
            </w:pict>
          </mc:Fallback>
        </mc:AlternateContent>
      </w:r>
      <w:bookmarkEnd w:id="0"/>
    </w:p>
    <w:p w14:paraId="7020DA7C" w14:textId="59452DA8" w:rsidR="00E70925" w:rsidRDefault="00E70925" w:rsidP="00E709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Flange Knife Edge Detail is NOT machined</w:t>
      </w:r>
    </w:p>
    <w:p w14:paraId="0BDA85A1" w14:textId="3F5E3FD0" w:rsidR="00E70925" w:rsidRDefault="00E70925" w:rsidP="00E7092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36B16C2F" wp14:editId="181BB252">
            <wp:extent cx="574476" cy="149143"/>
            <wp:effectExtent l="0" t="0" r="0" b="3810"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6" cy="14914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±.005 measures .0014</w:t>
      </w:r>
    </w:p>
    <w:p w14:paraId="63228BE8" w14:textId="2CCAB2D6" w:rsidR="00E70925" w:rsidRDefault="00E70925" w:rsidP="00E7092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2197D951" wp14:editId="5978C4ED">
            <wp:extent cx="226476" cy="121524"/>
            <wp:effectExtent l="0" t="0" r="2540" b="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6" cy="12152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±.5° is not machined measuring 89.1227°</w:t>
      </w:r>
    </w:p>
    <w:p w14:paraId="72918D20" w14:textId="4BBA3DA1" w:rsidR="00547CDF" w:rsidRPr="00547CDF" w:rsidRDefault="00E70925" w:rsidP="00E70925">
      <w:p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3A196" wp14:editId="6A809AF5">
                <wp:simplePos x="0" y="0"/>
                <wp:positionH relativeFrom="column">
                  <wp:posOffset>133350</wp:posOffset>
                </wp:positionH>
                <wp:positionV relativeFrom="paragraph">
                  <wp:posOffset>1825624</wp:posOffset>
                </wp:positionV>
                <wp:extent cx="1562100" cy="6191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19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0.5pt;margin-top:143.75pt;width:123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" filled="f" strokecolor="red" strokeweight="2pt"/>
            </w:pict>
          </mc:Fallback>
        </mc:AlternateContent>
      </w:r>
      <w:r w:rsidRPr="00E709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1950F" wp14:editId="094D4ED9">
                <wp:simplePos x="0" y="0"/>
                <wp:positionH relativeFrom="column">
                  <wp:posOffset>76200</wp:posOffset>
                </wp:positionH>
                <wp:positionV relativeFrom="paragraph">
                  <wp:posOffset>63500</wp:posOffset>
                </wp:positionV>
                <wp:extent cx="1200150" cy="5429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0257C" w14:textId="4385A87D" w:rsidR="00E70925" w:rsidRDefault="00E70925" w:rsidP="00E70925">
                            <w:pPr>
                              <w:jc w:val="center"/>
                            </w:pPr>
                            <w:r>
                              <w:t>Flange Knife Edge</w:t>
                            </w:r>
                            <w:r>
                              <w:br/>
                              <w:t>Actual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pt;margin-top:5pt;width:94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">
                <v:textbox>
                  <w:txbxContent>
                    <w:p w14:paraId="4280257C" w14:textId="4385A87D" w:rsidR="00E70925" w:rsidRDefault="00E70925" w:rsidP="00E70925">
                      <w:pPr>
                        <w:jc w:val="center"/>
                      </w:pPr>
                      <w:r>
                        <w:t>Flange Knife Edge</w:t>
                      </w:r>
                      <w:r>
                        <w:br/>
                        <w:t>Actual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EEA0DB" wp14:editId="42DB2B32">
            <wp:extent cx="2647950" cy="2588041"/>
            <wp:effectExtent l="0" t="0" r="0" b="317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58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CDF" w:rsidRPr="00547CDF" w:rsidSect="00E0272C">
      <w:headerReference w:type="default" r:id="rId17"/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C63CF" w14:textId="77777777" w:rsidR="00126168" w:rsidRDefault="00126168" w:rsidP="00E0272C">
      <w:pPr>
        <w:spacing w:after="0" w:line="240" w:lineRule="auto"/>
      </w:pPr>
      <w:r>
        <w:separator/>
      </w:r>
    </w:p>
  </w:endnote>
  <w:endnote w:type="continuationSeparator" w:id="0">
    <w:p w14:paraId="3814CADA" w14:textId="77777777" w:rsidR="00126168" w:rsidRDefault="00126168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60041" w14:textId="77777777"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E0993" w14:textId="77777777" w:rsidR="00126168" w:rsidRDefault="00126168" w:rsidP="00E0272C">
      <w:pPr>
        <w:spacing w:after="0" w:line="240" w:lineRule="auto"/>
      </w:pPr>
      <w:r>
        <w:separator/>
      </w:r>
    </w:p>
  </w:footnote>
  <w:footnote w:type="continuationSeparator" w:id="0">
    <w:p w14:paraId="6EA6ED3D" w14:textId="77777777" w:rsidR="00126168" w:rsidRDefault="00126168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7451" w14:textId="77777777"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 wp14:anchorId="67E6B2CF" wp14:editId="1866999A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56.25pt;height:18.75pt;visibility:visible;mso-wrap-style:square" o:bullet="t">
        <v:imagedata r:id="rId1" o:title=""/>
      </v:shape>
    </w:pict>
  </w:numPicBullet>
  <w:abstractNum w:abstractNumId="0">
    <w:nsid w:val="1C0E00B1"/>
    <w:multiLevelType w:val="hybridMultilevel"/>
    <w:tmpl w:val="869CB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ED2D8B"/>
    <w:multiLevelType w:val="hybridMultilevel"/>
    <w:tmpl w:val="D0EA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66062"/>
    <w:multiLevelType w:val="hybridMultilevel"/>
    <w:tmpl w:val="90C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07"/>
    <w:rsid w:val="000C7A53"/>
    <w:rsid w:val="00126168"/>
    <w:rsid w:val="001502DD"/>
    <w:rsid w:val="00203804"/>
    <w:rsid w:val="0044118C"/>
    <w:rsid w:val="004844EF"/>
    <w:rsid w:val="004D07CF"/>
    <w:rsid w:val="004F113E"/>
    <w:rsid w:val="00520978"/>
    <w:rsid w:val="00547CDF"/>
    <w:rsid w:val="006523D0"/>
    <w:rsid w:val="008513F5"/>
    <w:rsid w:val="00931C95"/>
    <w:rsid w:val="00956BA2"/>
    <w:rsid w:val="00A46734"/>
    <w:rsid w:val="00A9278C"/>
    <w:rsid w:val="00B53407"/>
    <w:rsid w:val="00C7693E"/>
    <w:rsid w:val="00CF3C73"/>
    <w:rsid w:val="00D76E20"/>
    <w:rsid w:val="00DA5C97"/>
    <w:rsid w:val="00E0272C"/>
    <w:rsid w:val="00E70925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1F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lacspace.slac.stanford.edu/sites/Metrology_QI/insp/admin/Inspection%20Reports/Forms/NCR%20Template/Template%20NCR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Template%20NCR%20v1.2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2</cp:revision>
  <cp:lastPrinted>2015-06-11T15:47:00Z</cp:lastPrinted>
  <dcterms:created xsi:type="dcterms:W3CDTF">2015-07-07T16:06:00Z</dcterms:created>
  <dcterms:modified xsi:type="dcterms:W3CDTF">2015-07-07T16:06:00Z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