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D73110">
        <w:rPr>
          <w:rFonts w:cs="Arial"/>
          <w:color w:val="FF0000"/>
          <w:sz w:val="36"/>
          <w:szCs w:val="36"/>
        </w:rPr>
        <w:t>31787-27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D73110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ALUMINUM SHIELD A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5/22/15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PF-391-850-60 R0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31787-27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S. GUILLET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D73110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4771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BT LASER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947C25" w:rsidRDefault="00947C25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4D2C15D" wp14:editId="31F693E8">
            <wp:extent cx="772172" cy="276225"/>
            <wp:effectExtent l="0" t="0" r="889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59" cy="27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undersized measuring 1.3371 – 1.3382.</w:t>
      </w:r>
    </w:p>
    <w:p w:rsidR="00947C25" w:rsidRDefault="00947C25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5BC3BB5" wp14:editId="239394EB">
            <wp:extent cx="771525" cy="242999"/>
            <wp:effectExtent l="0" t="0" r="0" b="508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281" cy="24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oversized measuring 1.3132 – 1.3142.</w:t>
      </w:r>
    </w:p>
    <w:p w:rsidR="00DD11A7" w:rsidRPr="00424160" w:rsidRDefault="00947C25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7F8DBAF9" wp14:editId="03EBD374">
            <wp:extent cx="923925" cy="226729"/>
            <wp:effectExtent l="0" t="0" r="0" b="1905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3" cy="22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is undersized measuring 0.0125.</w:t>
      </w:r>
      <w:bookmarkStart w:id="0" w:name="_GoBack"/>
      <w:bookmarkEnd w:id="0"/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71C" w:rsidRDefault="008E671C" w:rsidP="00E0272C">
      <w:pPr>
        <w:spacing w:after="0" w:line="240" w:lineRule="auto"/>
      </w:pPr>
      <w:r>
        <w:separator/>
      </w:r>
    </w:p>
  </w:endnote>
  <w:endnote w:type="continuationSeparator" w:id="0">
    <w:p w:rsidR="008E671C" w:rsidRDefault="008E671C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71C" w:rsidRDefault="008E671C" w:rsidP="00E0272C">
      <w:pPr>
        <w:spacing w:after="0" w:line="240" w:lineRule="auto"/>
      </w:pPr>
      <w:r>
        <w:separator/>
      </w:r>
    </w:p>
  </w:footnote>
  <w:footnote w:type="continuationSeparator" w:id="0">
    <w:p w:rsidR="008E671C" w:rsidRDefault="008E671C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7"/>
    <w:rsid w:val="000C7A53"/>
    <w:rsid w:val="001502DD"/>
    <w:rsid w:val="00167080"/>
    <w:rsid w:val="00203804"/>
    <w:rsid w:val="0030362D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7D3E72"/>
    <w:rsid w:val="008513F5"/>
    <w:rsid w:val="00861EA6"/>
    <w:rsid w:val="00891AFD"/>
    <w:rsid w:val="008E671C"/>
    <w:rsid w:val="00947C25"/>
    <w:rsid w:val="00956BA2"/>
    <w:rsid w:val="00A46734"/>
    <w:rsid w:val="00C7693E"/>
    <w:rsid w:val="00CF3C73"/>
    <w:rsid w:val="00D71E36"/>
    <w:rsid w:val="00D73110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31787-27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2015-05-22T15:33:00Z</dcterms:created>
  <dcterms:modified xsi:type="dcterms:W3CDTF">2015-05-22T15:33:00Z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