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9909" w14:textId="47678AD3"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547CDF">
        <w:rPr>
          <w:rFonts w:cs="Arial"/>
          <w:color w:val="FF0000"/>
          <w:sz w:val="36"/>
          <w:szCs w:val="36"/>
        </w:rPr>
        <w:t>31734-74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14:paraId="247CED22" w14:textId="77777777" w:rsidTr="00E0272C">
        <w:trPr>
          <w:trHeight w:val="409"/>
        </w:trPr>
        <w:tc>
          <w:tcPr>
            <w:tcW w:w="2569" w:type="dxa"/>
            <w:vAlign w:val="center"/>
          </w:tcPr>
          <w:p w14:paraId="75DAE567" w14:textId="77777777"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14:paraId="699F996D" w14:textId="401E86C6" w:rsidR="00E0272C" w:rsidRPr="00CF3C73" w:rsidRDefault="00547CDF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SHAFT END BRACKET</w:t>
            </w:r>
          </w:p>
        </w:tc>
        <w:tc>
          <w:tcPr>
            <w:tcW w:w="1704" w:type="dxa"/>
            <w:vAlign w:val="center"/>
          </w:tcPr>
          <w:p w14:paraId="2ACDD1ED" w14:textId="77777777"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14:paraId="34FB3715" w14:textId="1C0191CA" w:rsidR="00E0272C" w:rsidRPr="00CF3C73" w:rsidRDefault="00547CD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7/1/15</w:t>
            </w:r>
          </w:p>
        </w:tc>
      </w:tr>
      <w:tr w:rsidR="00E0272C" w:rsidRPr="00CF3C73" w14:paraId="4B7570D4" w14:textId="77777777" w:rsidTr="00E0272C">
        <w:trPr>
          <w:trHeight w:val="409"/>
        </w:trPr>
        <w:tc>
          <w:tcPr>
            <w:tcW w:w="2569" w:type="dxa"/>
            <w:vAlign w:val="center"/>
          </w:tcPr>
          <w:p w14:paraId="67A1F649" w14:textId="77777777"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14:paraId="4B722C8E" w14:textId="4589DCFA" w:rsidR="00E0272C" w:rsidRPr="00CF3C73" w:rsidRDefault="00547CD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PF-391-738-25 R0</w:t>
            </w:r>
          </w:p>
        </w:tc>
        <w:tc>
          <w:tcPr>
            <w:tcW w:w="1704" w:type="dxa"/>
            <w:vAlign w:val="center"/>
          </w:tcPr>
          <w:p w14:paraId="76241BD9" w14:textId="77777777"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14:paraId="624D52FC" w14:textId="77777777" w:rsidR="00E0272C" w:rsidRPr="00CF3C73" w:rsidRDefault="00B5340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14:paraId="4DC3A181" w14:textId="77777777" w:rsidTr="00E0272C">
        <w:trPr>
          <w:trHeight w:val="409"/>
        </w:trPr>
        <w:tc>
          <w:tcPr>
            <w:tcW w:w="2569" w:type="dxa"/>
            <w:vAlign w:val="center"/>
          </w:tcPr>
          <w:p w14:paraId="73764257" w14:textId="77777777"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14:paraId="1ADBEED5" w14:textId="48E769D7" w:rsidR="00E0272C" w:rsidRPr="00CF3C73" w:rsidRDefault="00547CD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31734-74</w:t>
            </w:r>
          </w:p>
        </w:tc>
        <w:tc>
          <w:tcPr>
            <w:tcW w:w="1704" w:type="dxa"/>
            <w:vAlign w:val="center"/>
          </w:tcPr>
          <w:p w14:paraId="02661229" w14:textId="77777777"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14:paraId="20D36BE3" w14:textId="6EA05321" w:rsidR="00E0272C" w:rsidRPr="00CF3C73" w:rsidRDefault="00547CD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JC</w:t>
            </w:r>
          </w:p>
        </w:tc>
        <w:tc>
          <w:tcPr>
            <w:tcW w:w="729" w:type="dxa"/>
            <w:vAlign w:val="center"/>
          </w:tcPr>
          <w:p w14:paraId="69DEB7C2" w14:textId="77777777"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14:paraId="203C8B95" w14:textId="4BDB8723" w:rsidR="00E0272C" w:rsidRPr="00CF3C73" w:rsidRDefault="00547CDF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5109</w:t>
            </w:r>
          </w:p>
        </w:tc>
      </w:tr>
      <w:tr w:rsidR="00E0272C" w:rsidRPr="00CF3C73" w14:paraId="51FB3A10" w14:textId="77777777" w:rsidTr="00E0272C">
        <w:trPr>
          <w:trHeight w:val="432"/>
        </w:trPr>
        <w:tc>
          <w:tcPr>
            <w:tcW w:w="2569" w:type="dxa"/>
            <w:vAlign w:val="center"/>
          </w:tcPr>
          <w:p w14:paraId="6517AB8D" w14:textId="77777777"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14:paraId="581D2A52" w14:textId="23A5325D" w:rsidR="00E0272C" w:rsidRPr="00CF3C73" w:rsidRDefault="00547CD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KLY MACH SHOP</w:t>
            </w: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 w14:paraId="71ED6D6B" w14:textId="77777777" w:rsidR="00E0272C" w:rsidRPr="00CF3C73" w:rsidRDefault="00B53407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14:paraId="3C8B95B6" w14:textId="77777777" w:rsidR="00E0272C" w:rsidRPr="00CF3C73" w:rsidRDefault="00B5340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D. SHELLEY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14:paraId="115715BC" w14:textId="77777777" w:rsidTr="00E0272C">
        <w:tc>
          <w:tcPr>
            <w:tcW w:w="7308" w:type="dxa"/>
            <w:vAlign w:val="center"/>
          </w:tcPr>
          <w:p w14:paraId="2DEF5493" w14:textId="77777777"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14:paraId="518C604C" w14:textId="77777777"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14:paraId="54E983C5" w14:textId="77777777" w:rsidR="006523D0" w:rsidRDefault="006523D0" w:rsidP="006523D0">
      <w:pPr>
        <w:pStyle w:val="ListParagraph"/>
        <w:rPr>
          <w:sz w:val="24"/>
          <w:szCs w:val="24"/>
        </w:rPr>
      </w:pPr>
    </w:p>
    <w:p w14:paraId="1389EED5" w14:textId="09CE777C" w:rsidR="00547CDF" w:rsidRPr="00547CDF" w:rsidRDefault="00547CDF" w:rsidP="006523D0">
      <w:pPr>
        <w:pStyle w:val="ListParagraph"/>
        <w:rPr>
          <w:b/>
          <w:i/>
          <w:sz w:val="24"/>
          <w:szCs w:val="24"/>
        </w:rPr>
      </w:pPr>
      <w:r w:rsidRPr="00547CDF">
        <w:rPr>
          <w:b/>
          <w:i/>
          <w:sz w:val="24"/>
          <w:szCs w:val="24"/>
        </w:rPr>
        <w:t>1 rejected , 2 accepted</w:t>
      </w:r>
    </w:p>
    <w:p w14:paraId="090116A5" w14:textId="77777777" w:rsidR="00547CDF" w:rsidRDefault="00547CDF" w:rsidP="006523D0">
      <w:pPr>
        <w:pStyle w:val="ListParagraph"/>
        <w:rPr>
          <w:sz w:val="24"/>
          <w:szCs w:val="24"/>
        </w:rPr>
      </w:pPr>
    </w:p>
    <w:p w14:paraId="77FFF0BF" w14:textId="5DE3F5A7" w:rsidR="00547CDF" w:rsidRDefault="00547CDF" w:rsidP="00547CDF">
      <w:pPr>
        <w:pStyle w:val="ListParagraph"/>
        <w:numPr>
          <w:ilvl w:val="0"/>
          <w:numId w:val="4"/>
        </w:numPr>
        <w:ind w:left="900" w:hanging="540"/>
        <w:rPr>
          <w:sz w:val="24"/>
          <w:szCs w:val="24"/>
        </w:rPr>
      </w:pPr>
      <w:r>
        <w:rPr>
          <w:noProof/>
        </w:rPr>
        <w:drawing>
          <wp:inline distT="0" distB="0" distL="0" distR="0" wp14:anchorId="0EBFCEDB" wp14:editId="6A4358C1">
            <wp:extent cx="928817" cy="209580"/>
            <wp:effectExtent l="0" t="0" r="508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17" cy="20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of </w:t>
      </w:r>
      <w:r>
        <w:rPr>
          <w:noProof/>
        </w:rPr>
        <w:drawing>
          <wp:inline distT="0" distB="0" distL="0" distR="0" wp14:anchorId="31661340" wp14:editId="33FD4CC7">
            <wp:extent cx="919291" cy="200053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91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is out of true position measuring 0.0094 on SN 104 only.</w:t>
      </w:r>
    </w:p>
    <w:p w14:paraId="6CE6076A" w14:textId="7F47C718" w:rsidR="00547CDF" w:rsidRDefault="00547CDF" w:rsidP="00547CD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2.864 measured 2.8593</w:t>
      </w:r>
    </w:p>
    <w:p w14:paraId="02F2FD2E" w14:textId="611A69DF" w:rsidR="00547CDF" w:rsidRDefault="00547CDF" w:rsidP="00547CDF">
      <w:pPr>
        <w:pStyle w:val="ListParagraph"/>
        <w:numPr>
          <w:ilvl w:val="0"/>
          <w:numId w:val="4"/>
        </w:numPr>
        <w:ind w:left="990" w:hanging="630"/>
        <w:rPr>
          <w:sz w:val="24"/>
          <w:szCs w:val="24"/>
        </w:rPr>
      </w:pPr>
      <w:r>
        <w:rPr>
          <w:noProof/>
        </w:rPr>
        <w:drawing>
          <wp:inline distT="0" distB="0" distL="0" distR="0" wp14:anchorId="77E30BDB" wp14:editId="5C4AD6E7">
            <wp:extent cx="962160" cy="185764"/>
            <wp:effectExtent l="0" t="0" r="0" b="508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60" cy="18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of </w:t>
      </w:r>
      <w:r>
        <w:rPr>
          <w:noProof/>
        </w:rPr>
        <w:drawing>
          <wp:inline distT="0" distB="0" distL="0" distR="0" wp14:anchorId="58F400B2" wp14:editId="23CBA048">
            <wp:extent cx="843080" cy="166711"/>
            <wp:effectExtent l="0" t="0" r="0" b="508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080" cy="16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is out of true position measuring 0.0081 on SN 104 only.</w:t>
      </w:r>
    </w:p>
    <w:p w14:paraId="40CBAF8C" w14:textId="7FADD30F" w:rsidR="00547CDF" w:rsidRDefault="00547CDF" w:rsidP="00547CD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DA18AEC" wp14:editId="10A4453E">
            <wp:simplePos x="0" y="0"/>
            <wp:positionH relativeFrom="column">
              <wp:posOffset>3295650</wp:posOffset>
            </wp:positionH>
            <wp:positionV relativeFrom="paragraph">
              <wp:posOffset>258445</wp:posOffset>
            </wp:positionV>
            <wp:extent cx="3626485" cy="2571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48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2.864 measured 2.8600</w:t>
      </w:r>
    </w:p>
    <w:p w14:paraId="17772F8F" w14:textId="77777777" w:rsidR="00547CDF" w:rsidRDefault="00547CDF" w:rsidP="00547CDF">
      <w:pPr>
        <w:rPr>
          <w:sz w:val="24"/>
          <w:szCs w:val="24"/>
        </w:rPr>
      </w:pPr>
    </w:p>
    <w:p w14:paraId="72918D20" w14:textId="3838D720" w:rsidR="00547CDF" w:rsidRPr="00547CDF" w:rsidRDefault="00547CDF" w:rsidP="00547CDF">
      <w:pPr>
        <w:rPr>
          <w:sz w:val="24"/>
          <w:szCs w:val="24"/>
        </w:rPr>
      </w:pPr>
    </w:p>
    <w:sectPr w:rsidR="00547CDF" w:rsidRPr="00547CDF" w:rsidSect="00E0272C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A0A3" w14:textId="77777777" w:rsidR="00B53407" w:rsidRDefault="00B53407" w:rsidP="00E0272C">
      <w:pPr>
        <w:spacing w:after="0" w:line="240" w:lineRule="auto"/>
      </w:pPr>
      <w:r>
        <w:separator/>
      </w:r>
    </w:p>
  </w:endnote>
  <w:endnote w:type="continuationSeparator" w:id="0">
    <w:p w14:paraId="54795CF1" w14:textId="77777777" w:rsidR="00B53407" w:rsidRDefault="00B53407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60041" w14:textId="77777777"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 xml:space="preserve">Engineer Signature:_________________________________________________________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0D9B2" w14:textId="77777777" w:rsidR="00B53407" w:rsidRDefault="00B53407" w:rsidP="00E0272C">
      <w:pPr>
        <w:spacing w:after="0" w:line="240" w:lineRule="auto"/>
      </w:pPr>
      <w:r>
        <w:separator/>
      </w:r>
    </w:p>
  </w:footnote>
  <w:footnote w:type="continuationSeparator" w:id="0">
    <w:p w14:paraId="00BCC727" w14:textId="77777777" w:rsidR="00B53407" w:rsidRDefault="00B53407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7451" w14:textId="77777777"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 wp14:anchorId="67E6B2CF" wp14:editId="1866999A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0B1"/>
    <w:multiLevelType w:val="hybridMultilevel"/>
    <w:tmpl w:val="869CB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ED2D8B"/>
    <w:multiLevelType w:val="hybridMultilevel"/>
    <w:tmpl w:val="D0EA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07"/>
    <w:rsid w:val="000C7A53"/>
    <w:rsid w:val="001502DD"/>
    <w:rsid w:val="00203804"/>
    <w:rsid w:val="0044118C"/>
    <w:rsid w:val="004844EF"/>
    <w:rsid w:val="004D07CF"/>
    <w:rsid w:val="004F113E"/>
    <w:rsid w:val="00520978"/>
    <w:rsid w:val="00547CDF"/>
    <w:rsid w:val="006523D0"/>
    <w:rsid w:val="008513F5"/>
    <w:rsid w:val="00931C95"/>
    <w:rsid w:val="00956BA2"/>
    <w:rsid w:val="00A46734"/>
    <w:rsid w:val="00B53407"/>
    <w:rsid w:val="00C7693E"/>
    <w:rsid w:val="00CF3C73"/>
    <w:rsid w:val="00D76E20"/>
    <w:rsid w:val="00DA5C97"/>
    <w:rsid w:val="00E0272C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1F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lacspace.slac.stanford.edu/sites/Metrology_QI/insp/admin/Inspection%20Reports/Forms/NCR%20Template/Template%20NCR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Template%20NCR%20v1.2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2015-06-11T15:47:00Z</cp:lastPrinted>
  <dcterms:created xsi:type="dcterms:W3CDTF">2015-07-01T18:04:00Z</dcterms:created>
  <dcterms:modified xsi:type="dcterms:W3CDTF">2015-07-01T18:04:00Z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