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w:t>
      </w:r>
      <w:proofErr w:type="spellStart"/>
      <w:r>
        <w:t>fiducialization</w:t>
      </w:r>
      <w:proofErr w:type="spellEnd"/>
      <w:r>
        <w:t xml:space="preserve">,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w:t>
      </w:r>
      <w:proofErr w:type="gramStart"/>
      <w:r w:rsidR="00935247">
        <w:t xml:space="preserve">about </w:t>
      </w:r>
      <w:r>
        <w:t xml:space="preserve"> </w:t>
      </w:r>
      <w:r w:rsidR="009158AF">
        <w:t>1m</w:t>
      </w:r>
      <w:proofErr w:type="gramEnd"/>
      <w:r w:rsidR="009158AF">
        <w:t xml:space="preserve">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411A76" w:rsidP="00D71A3A">
            <w:pPr>
              <w:spacing w:after="40" w:line="360" w:lineRule="exact"/>
              <w:jc w:val="center"/>
              <w:rPr>
                <w:szCs w:val="24"/>
              </w:rPr>
            </w:pPr>
            <w:r>
              <w:rPr>
                <w:szCs w:val="24"/>
              </w:rPr>
              <w:t>10/</w:t>
            </w:r>
            <w:r w:rsidR="00DD366E">
              <w:rPr>
                <w:szCs w:val="24"/>
              </w:rPr>
              <w:t>26</w:t>
            </w:r>
            <w:r w:rsidR="004E55A9">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DD366E" w:rsidP="00242991">
            <w:pPr>
              <w:spacing w:after="40" w:line="360" w:lineRule="exact"/>
              <w:jc w:val="center"/>
              <w:rPr>
                <w:szCs w:val="24"/>
              </w:rPr>
            </w:pPr>
            <w:r>
              <w:rPr>
                <w:szCs w:val="24"/>
              </w:rPr>
              <w:t>4561</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EF4DC9" w:rsidP="00242991">
            <w:pPr>
              <w:spacing w:after="40" w:line="360" w:lineRule="exact"/>
              <w:jc w:val="center"/>
              <w:rPr>
                <w:szCs w:val="24"/>
              </w:rPr>
            </w:pP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 xml:space="preserve">A beam direction arrow, with text “beam direction”, is to be applied to the top and/or connector side of the </w:t>
      </w:r>
      <w:proofErr w:type="gramStart"/>
      <w:r>
        <w:t>magnet</w:t>
      </w:r>
      <w:proofErr w:type="gramEnd"/>
      <w:r>
        <w:t xml:space="preserve">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proofErr w:type="spellStart"/>
      <w:r>
        <w:rPr>
          <w:b/>
        </w:rPr>
        <w:t>Fiducialization</w:t>
      </w:r>
      <w:proofErr w:type="spellEnd"/>
      <w:r>
        <w:rPr>
          <w:b/>
        </w:rPr>
        <w:t>:</w:t>
      </w:r>
    </w:p>
    <w:p w:rsidR="00247F64" w:rsidRDefault="00247F64" w:rsidP="00247F64">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D71A3A" w:rsidRDefault="00D71A3A" w:rsidP="00247F64">
      <w:pPr>
        <w:autoSpaceDE w:val="0"/>
        <w:autoSpaceDN w:val="0"/>
        <w:spacing w:after="120" w:line="300" w:lineRule="exact"/>
        <w:ind w:left="360"/>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lastRenderedPageBreak/>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4E55A9" w:rsidP="00724AF1">
            <w:pPr>
              <w:spacing w:after="40" w:line="360" w:lineRule="exact"/>
              <w:jc w:val="both"/>
            </w:pPr>
            <w:r>
              <w:t>10/</w:t>
            </w:r>
            <w:r w:rsidR="00724AF1">
              <w:t>26</w:t>
            </w:r>
            <w:r>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DD366E">
              <w:rPr>
                <w:sz w:val="18"/>
                <w:szCs w:val="18"/>
              </w:rPr>
              <w:t>4561</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186170">
              <w:rPr>
                <w:b/>
                <w:i/>
              </w:rPr>
              <w:t>BXSP1S</w:t>
            </w:r>
            <w:r w:rsidR="001B04B3" w:rsidRPr="001B04B3">
              <w:t xml:space="preserve">, </w:t>
            </w:r>
            <w:r w:rsidR="001B04B3" w:rsidRPr="00B943FE">
              <w:rPr>
                <w:b/>
              </w:rPr>
              <w:t>BYSP1D</w:t>
            </w:r>
            <w:r w:rsidR="001B04B3" w:rsidRPr="001B04B3">
              <w:t xml:space="preserve">, </w:t>
            </w:r>
            <w:r w:rsidR="001B04B3" w:rsidRPr="00186170">
              <w:rPr>
                <w:i/>
              </w:rPr>
              <w:t>BXSP2S</w:t>
            </w:r>
            <w:r w:rsidR="001B04B3">
              <w:t xml:space="preserve">, </w:t>
            </w:r>
            <w:r w:rsidR="001B04B3" w:rsidRPr="00B943FE">
              <w:rPr>
                <w:b/>
              </w:rPr>
              <w:t>BXSP3S</w:t>
            </w:r>
            <w:r w:rsidR="001B04B3">
              <w:t xml:space="preserve">, </w:t>
            </w:r>
            <w:r w:rsidR="001B04B3" w:rsidRPr="00186170">
              <w:rPr>
                <w:i/>
              </w:rPr>
              <w:t>BYSP2D</w:t>
            </w:r>
            <w:r w:rsidR="001B04B3">
              <w:t xml:space="preserve">, </w:t>
            </w:r>
            <w:r w:rsidR="001B04B3" w:rsidRPr="00186170">
              <w:rPr>
                <w:i/>
              </w:rPr>
              <w:t>BRSP2H</w:t>
            </w:r>
            <w:r w:rsidR="001B04B3">
              <w:t xml:space="preserve">, </w:t>
            </w:r>
            <w:r w:rsidR="001B04B3" w:rsidRPr="001B04B3">
              <w:t>BXSP1H</w:t>
            </w:r>
            <w:r w:rsidR="00EF4DC9">
              <w:t>)</w:t>
            </w:r>
            <w:r>
              <w:t>:</w:t>
            </w:r>
          </w:p>
        </w:tc>
        <w:tc>
          <w:tcPr>
            <w:tcW w:w="3519" w:type="dxa"/>
          </w:tcPr>
          <w:p w:rsidR="00247F64" w:rsidRPr="004E55A9" w:rsidRDefault="00B153D1" w:rsidP="00742364">
            <w:pPr>
              <w:spacing w:after="40" w:line="360" w:lineRule="exact"/>
              <w:jc w:val="both"/>
              <w:rPr>
                <w:b/>
                <w:sz w:val="24"/>
                <w:szCs w:val="24"/>
              </w:rPr>
            </w:pPr>
            <w:r>
              <w:rPr>
                <w:b/>
                <w:sz w:val="24"/>
                <w:szCs w:val="24"/>
              </w:rPr>
              <w:t>Positive Y dipole, Negative X Dipole</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127CE90A" wp14:editId="5D04E24C">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1F6A6A42" wp14:editId="507B27FD">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1FB9EFBA" wp14:editId="3B2E6BBE">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7EE82233" wp14:editId="2A74F7FD">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proofErr w:type="gramStart"/>
      <w:r w:rsidRPr="00250E30">
        <w:rPr>
          <w:b/>
        </w:rPr>
        <w:t>Figure 1.</w:t>
      </w:r>
      <w:proofErr w:type="gramEnd"/>
      <w:r w:rsidRPr="00250E30">
        <w:rPr>
          <w:b/>
        </w:rPr>
        <w:t xml:space="preserve">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9A6D01" w:rsidP="00742364">
            <w:pPr>
              <w:spacing w:after="40" w:line="360" w:lineRule="exact"/>
              <w:jc w:val="both"/>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proofErr w:type="gramStart"/>
      <w:r w:rsidR="00852D56" w:rsidRPr="00852D56">
        <w:rPr>
          <w:rFonts w:asciiTheme="minorHAnsi" w:hAnsiTheme="minorHAnsi"/>
        </w:rPr>
        <w:t>BYSP1D</w:t>
      </w:r>
      <w:proofErr w:type="gramEnd"/>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9F0025" w:rsidP="00A44016">
            <w:pPr>
              <w:spacing w:after="40" w:line="360" w:lineRule="exact"/>
              <w:jc w:val="both"/>
            </w:pPr>
            <w:r>
              <w:t>No Trim</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w:t>
      </w:r>
      <w:proofErr w:type="spellStart"/>
      <w:r>
        <w:t>gpm</w:t>
      </w:r>
      <w:proofErr w:type="spellEnd"/>
      <w:r>
        <w:t xml:space="preserve">.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543AB3" w:rsidP="00242991">
            <w:pPr>
              <w:spacing w:after="40" w:line="360" w:lineRule="exact"/>
              <w:jc w:val="right"/>
            </w:pPr>
            <w:r>
              <w:t>psi</w:t>
            </w:r>
          </w:p>
        </w:tc>
      </w:tr>
      <w:tr w:rsidR="00543AB3" w:rsidTr="00242991">
        <w:trPr>
          <w:jc w:val="center"/>
        </w:trPr>
        <w:tc>
          <w:tcPr>
            <w:tcW w:w="5409" w:type="dxa"/>
          </w:tcPr>
          <w:p w:rsidR="00543AB3" w:rsidRDefault="00543AB3" w:rsidP="00242991">
            <w:pPr>
              <w:spacing w:after="40" w:line="360" w:lineRule="exact"/>
              <w:jc w:val="both"/>
            </w:pPr>
            <w:r>
              <w:t>LCW flow rate (</w:t>
            </w:r>
            <w:proofErr w:type="spellStart"/>
            <w:r>
              <w:t>gpm</w:t>
            </w:r>
            <w:proofErr w:type="spellEnd"/>
            <w:r>
              <w:t>)</w:t>
            </w:r>
          </w:p>
        </w:tc>
        <w:tc>
          <w:tcPr>
            <w:tcW w:w="3609" w:type="dxa"/>
          </w:tcPr>
          <w:p w:rsidR="00543AB3" w:rsidRDefault="00294F81" w:rsidP="00242991">
            <w:pPr>
              <w:spacing w:after="40" w:line="360" w:lineRule="exact"/>
              <w:jc w:val="right"/>
            </w:pPr>
            <w:r>
              <w:t xml:space="preserve">2.6 </w:t>
            </w:r>
            <w:proofErr w:type="spellStart"/>
            <w:r w:rsidR="00543AB3">
              <w:t>gpm</w:t>
            </w:r>
            <w:proofErr w:type="spellEnd"/>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543AB3" w:rsidP="00242991">
            <w:pPr>
              <w:spacing w:after="40" w:line="360" w:lineRule="exact"/>
              <w:jc w:val="right"/>
            </w:pPr>
            <w:r>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543AB3" w:rsidP="00242991">
            <w:pPr>
              <w:spacing w:after="40" w:line="360" w:lineRule="exact"/>
              <w:jc w:val="right"/>
            </w:pPr>
            <w:r>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543AB3" w:rsidP="00242991">
            <w:pPr>
              <w:spacing w:after="40" w:line="360" w:lineRule="exact"/>
              <w:jc w:val="right"/>
            </w:pPr>
            <w:r>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rsidR="00247F64" w:rsidRDefault="00596E79"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proofErr w:type="gramStart"/>
      <w:r w:rsidRPr="00E01447">
        <w:t xml:space="preserve">,  </w:t>
      </w:r>
      <w:r w:rsidR="00161D46">
        <w:t>standardize</w:t>
      </w:r>
      <w:proofErr w:type="gramEnd"/>
      <w:r w:rsidR="00161D46">
        <w:t xml:space="preserv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 xml:space="preserve">nominal </w:t>
      </w:r>
      <w:proofErr w:type="spellStart"/>
      <w:r w:rsidR="00767AC1" w:rsidRPr="00767AC1">
        <w:rPr>
          <w:color w:val="FF0000"/>
        </w:rPr>
        <w:t>int</w:t>
      </w:r>
      <w:proofErr w:type="spellEnd"/>
      <w:r w:rsidR="00767AC1" w:rsidRPr="00767AC1">
        <w:rPr>
          <w:color w:val="FF0000"/>
        </w:rPr>
        <w:t xml:space="preserve">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3E619B"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200</w:t>
            </w:r>
            <w:r w:rsidRPr="003514C9">
              <w:t xml:space="preserve"> A:</w:t>
            </w:r>
          </w:p>
        </w:tc>
        <w:tc>
          <w:tcPr>
            <w:tcW w:w="3609" w:type="dxa"/>
          </w:tcPr>
          <w:p w:rsidR="003514C9" w:rsidRPr="003514C9" w:rsidRDefault="00DC46C1" w:rsidP="003514C9">
            <w:pPr>
              <w:spacing w:after="40" w:line="360" w:lineRule="exact"/>
              <w:jc w:val="both"/>
            </w:pPr>
            <w:r>
              <w:t>No Trim</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rsidR="003514C9" w:rsidRPr="003514C9" w:rsidRDefault="00DC46C1" w:rsidP="003514C9">
            <w:pPr>
              <w:spacing w:after="40" w:line="360" w:lineRule="exact"/>
              <w:jc w:val="both"/>
            </w:pPr>
            <w:r>
              <w:t>No Trim</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7A615F">
              <w:t>1</w:t>
            </w:r>
            <w:r>
              <w:t>, wirepltvsx.ru</w:t>
            </w:r>
            <w:r w:rsidR="007A615F">
              <w:t>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C53C2B" w:rsidP="00C53C2B">
            <w:pPr>
              <w:spacing w:after="40" w:line="360" w:lineRule="exact"/>
              <w:jc w:val="right"/>
            </w:pPr>
            <w:r w:rsidRPr="00C53C2B">
              <w:t>N/A</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C53C2B" w:rsidP="002F55F6">
            <w:pPr>
              <w:spacing w:after="40" w:line="360" w:lineRule="exact"/>
              <w:jc w:val="both"/>
            </w:pPr>
            <w:r>
              <w:t xml:space="preserve">                                                             </w:t>
            </w:r>
            <w:r w:rsidRPr="00C53C2B">
              <w:t>N/A</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A265B" w:rsidRPr="0003679C" w:rsidRDefault="009053FE" w:rsidP="002F55F6">
            <w:pPr>
              <w:spacing w:after="40" w:line="360" w:lineRule="exact"/>
              <w:jc w:val="right"/>
              <w:rPr>
                <w:szCs w:val="24"/>
              </w:rPr>
            </w:pPr>
            <w:r>
              <w:rPr>
                <w:szCs w:val="24"/>
              </w:rPr>
              <w:t xml:space="preserve">1.716 </w:t>
            </w:r>
            <w:proofErr w:type="spellStart"/>
            <w:r w:rsidR="002A265B" w:rsidRPr="0003679C">
              <w:rPr>
                <w:szCs w:val="24"/>
              </w:rPr>
              <w:t>mH</w:t>
            </w:r>
            <w:proofErr w:type="spellEnd"/>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E87E38" w:rsidP="002938A5">
            <w:pPr>
              <w:spacing w:after="40" w:line="360" w:lineRule="exact"/>
              <w:jc w:val="right"/>
              <w:rPr>
                <w:rFonts w:ascii="Symbol" w:hAnsi="Symbol"/>
                <w:szCs w:val="24"/>
              </w:rPr>
            </w:pPr>
            <w:r>
              <w:rPr>
                <w:szCs w:val="24"/>
              </w:rPr>
              <w:t xml:space="preserve">0.0518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A265B" w:rsidRPr="0003679C" w:rsidRDefault="00DC46C1" w:rsidP="00B943FE">
            <w:pPr>
              <w:spacing w:after="40" w:line="360" w:lineRule="exact"/>
              <w:jc w:val="right"/>
              <w:rPr>
                <w:szCs w:val="24"/>
              </w:rPr>
            </w:pPr>
            <w:r>
              <w:t>No Trim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DC46C1" w:rsidP="002F55F6">
            <w:pPr>
              <w:spacing w:after="40" w:line="360" w:lineRule="exact"/>
              <w:jc w:val="right"/>
              <w:rPr>
                <w:rFonts w:ascii="Symbol" w:hAnsi="Symbol"/>
                <w:szCs w:val="24"/>
              </w:rPr>
            </w:pPr>
            <w:r>
              <w:t>No Trim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DD366E" w:rsidP="00242991">
            <w:pPr>
              <w:pStyle w:val="BodyText"/>
              <w:autoSpaceDE w:val="0"/>
              <w:autoSpaceDN w:val="0"/>
              <w:spacing w:beforeLines="0" w:afterLines="0" w:after="120" w:line="300" w:lineRule="exact"/>
              <w:jc w:val="both"/>
            </w:pPr>
            <w:r>
              <w:t>0.694</w:t>
            </w:r>
            <w:r w:rsidR="00A35494">
              <w:t xml:space="preserve"> +/- 0.001 T at </w:t>
            </w:r>
            <w:r w:rsidRPr="00DD366E">
              <w:t xml:space="preserve">200.08819 </w:t>
            </w:r>
            <w:r w:rsidR="00A35494">
              <w:t>+/- 0.0002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lastRenderedPageBreak/>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566DC2">
            <w:r w:rsidRPr="004E55A9">
              <w:rPr>
                <w:sz w:val="18"/>
                <w:szCs w:val="18"/>
              </w:rPr>
              <w:t>http://www-group.slac.stanford.edu/met/Mag</w:t>
            </w:r>
            <w:r>
              <w:rPr>
                <w:sz w:val="18"/>
                <w:szCs w:val="18"/>
              </w:rPr>
              <w:t>Meas/MAGDATA/LCLS-II/Dipole/</w:t>
            </w:r>
            <w:r w:rsidR="00DD366E">
              <w:rPr>
                <w:sz w:val="18"/>
                <w:szCs w:val="18"/>
              </w:rPr>
              <w:t>4561</w:t>
            </w:r>
            <w:r w:rsidRPr="004E55A9">
              <w:rPr>
                <w:sz w:val="18"/>
                <w:szCs w:val="18"/>
              </w:rPr>
              <w:t>/</w:t>
            </w:r>
            <w:r w:rsidR="000A7BDA" w:rsidRPr="000A7BDA">
              <w:rPr>
                <w:sz w:val="18"/>
                <w:szCs w:val="18"/>
              </w:rPr>
              <w:t>BYSP2D.pptx</w:t>
            </w:r>
            <w:bookmarkStart w:id="1" w:name="_GoBack"/>
            <w:bookmarkEnd w:id="1"/>
          </w:p>
        </w:tc>
      </w:tr>
    </w:tbl>
    <w:p w:rsidR="003E0EAD" w:rsidRPr="00247F64" w:rsidRDefault="003E0EAD" w:rsidP="00247F64"/>
    <w:sectPr w:rsidR="003E0EAD" w:rsidRPr="00247F64"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95" w:rsidRDefault="001F4795" w:rsidP="00AF3BFD">
      <w:r>
        <w:separator/>
      </w:r>
    </w:p>
  </w:endnote>
  <w:endnote w:type="continuationSeparator" w:id="0">
    <w:p w:rsidR="001F4795" w:rsidRDefault="001F479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A7BDA">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0A7BDA">
          <w:rPr>
            <w:noProof/>
          </w:rPr>
          <w:t>6</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A7BDA">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0A7BDA">
          <w:rPr>
            <w:noProof/>
          </w:rPr>
          <w:t>6</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95" w:rsidRDefault="001F4795" w:rsidP="00AF3BFD">
      <w:r>
        <w:separator/>
      </w:r>
    </w:p>
  </w:footnote>
  <w:footnote w:type="continuationSeparator" w:id="0">
    <w:p w:rsidR="001F4795" w:rsidRDefault="001F4795"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2610B"/>
    <w:rsid w:val="00027220"/>
    <w:rsid w:val="00051E45"/>
    <w:rsid w:val="000533BC"/>
    <w:rsid w:val="00065216"/>
    <w:rsid w:val="000664D0"/>
    <w:rsid w:val="00071DFF"/>
    <w:rsid w:val="0007275D"/>
    <w:rsid w:val="000735B7"/>
    <w:rsid w:val="00084336"/>
    <w:rsid w:val="0008693C"/>
    <w:rsid w:val="000A3FF6"/>
    <w:rsid w:val="000A49FB"/>
    <w:rsid w:val="000A7BDA"/>
    <w:rsid w:val="000B5F59"/>
    <w:rsid w:val="000C62B7"/>
    <w:rsid w:val="000E12D7"/>
    <w:rsid w:val="000E61B4"/>
    <w:rsid w:val="000E70F7"/>
    <w:rsid w:val="000E7269"/>
    <w:rsid w:val="000F0AFD"/>
    <w:rsid w:val="00111DC8"/>
    <w:rsid w:val="00114C90"/>
    <w:rsid w:val="00115871"/>
    <w:rsid w:val="001249B2"/>
    <w:rsid w:val="00131DCD"/>
    <w:rsid w:val="0013330C"/>
    <w:rsid w:val="001366B7"/>
    <w:rsid w:val="001440C1"/>
    <w:rsid w:val="00144DD0"/>
    <w:rsid w:val="001523DF"/>
    <w:rsid w:val="001550B6"/>
    <w:rsid w:val="00155C0F"/>
    <w:rsid w:val="00161D46"/>
    <w:rsid w:val="00164BE4"/>
    <w:rsid w:val="001658E3"/>
    <w:rsid w:val="00165A91"/>
    <w:rsid w:val="001812D0"/>
    <w:rsid w:val="00186170"/>
    <w:rsid w:val="001873A0"/>
    <w:rsid w:val="001906CA"/>
    <w:rsid w:val="00193898"/>
    <w:rsid w:val="001A6A74"/>
    <w:rsid w:val="001B04B3"/>
    <w:rsid w:val="001B3272"/>
    <w:rsid w:val="001C5455"/>
    <w:rsid w:val="001C734B"/>
    <w:rsid w:val="001C7391"/>
    <w:rsid w:val="001D47E6"/>
    <w:rsid w:val="001E1401"/>
    <w:rsid w:val="001E3F1F"/>
    <w:rsid w:val="001F1393"/>
    <w:rsid w:val="001F2BB1"/>
    <w:rsid w:val="001F4795"/>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38A5"/>
    <w:rsid w:val="00294F81"/>
    <w:rsid w:val="00295A17"/>
    <w:rsid w:val="00297912"/>
    <w:rsid w:val="002A0559"/>
    <w:rsid w:val="002A265B"/>
    <w:rsid w:val="002A63AC"/>
    <w:rsid w:val="002A7416"/>
    <w:rsid w:val="002B3EAE"/>
    <w:rsid w:val="002B6540"/>
    <w:rsid w:val="002D07A2"/>
    <w:rsid w:val="002D0983"/>
    <w:rsid w:val="002D21A8"/>
    <w:rsid w:val="002E3501"/>
    <w:rsid w:val="002F2FF5"/>
    <w:rsid w:val="00305368"/>
    <w:rsid w:val="00305D99"/>
    <w:rsid w:val="003130F2"/>
    <w:rsid w:val="00314E26"/>
    <w:rsid w:val="00317B13"/>
    <w:rsid w:val="00317D99"/>
    <w:rsid w:val="003244DF"/>
    <w:rsid w:val="00332694"/>
    <w:rsid w:val="00332A55"/>
    <w:rsid w:val="003418FD"/>
    <w:rsid w:val="00342EB9"/>
    <w:rsid w:val="003433C4"/>
    <w:rsid w:val="00344E73"/>
    <w:rsid w:val="003478F1"/>
    <w:rsid w:val="003512DB"/>
    <w:rsid w:val="003514C9"/>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19B"/>
    <w:rsid w:val="00400813"/>
    <w:rsid w:val="00402640"/>
    <w:rsid w:val="00406CC5"/>
    <w:rsid w:val="00411A76"/>
    <w:rsid w:val="00422AC8"/>
    <w:rsid w:val="0043034E"/>
    <w:rsid w:val="00456274"/>
    <w:rsid w:val="00456989"/>
    <w:rsid w:val="00457FB1"/>
    <w:rsid w:val="00460AA5"/>
    <w:rsid w:val="00462AAC"/>
    <w:rsid w:val="00466E49"/>
    <w:rsid w:val="004714FE"/>
    <w:rsid w:val="00480291"/>
    <w:rsid w:val="004809CC"/>
    <w:rsid w:val="004842FA"/>
    <w:rsid w:val="00492742"/>
    <w:rsid w:val="004A0288"/>
    <w:rsid w:val="004D06FF"/>
    <w:rsid w:val="004D4D6C"/>
    <w:rsid w:val="004D4EC1"/>
    <w:rsid w:val="004D6594"/>
    <w:rsid w:val="004D6674"/>
    <w:rsid w:val="004D6832"/>
    <w:rsid w:val="004D6DAB"/>
    <w:rsid w:val="004E3EAF"/>
    <w:rsid w:val="004E55A9"/>
    <w:rsid w:val="004F28F3"/>
    <w:rsid w:val="004F4E93"/>
    <w:rsid w:val="0052671B"/>
    <w:rsid w:val="00543AB3"/>
    <w:rsid w:val="00554CA8"/>
    <w:rsid w:val="00560BDD"/>
    <w:rsid w:val="00566DC2"/>
    <w:rsid w:val="005733B9"/>
    <w:rsid w:val="005752F1"/>
    <w:rsid w:val="005824A7"/>
    <w:rsid w:val="00590D8B"/>
    <w:rsid w:val="00592072"/>
    <w:rsid w:val="005931BF"/>
    <w:rsid w:val="00593ACA"/>
    <w:rsid w:val="005955BC"/>
    <w:rsid w:val="00596E79"/>
    <w:rsid w:val="005A25C9"/>
    <w:rsid w:val="005A29C4"/>
    <w:rsid w:val="005A7966"/>
    <w:rsid w:val="005A7A0E"/>
    <w:rsid w:val="005B423E"/>
    <w:rsid w:val="005B4869"/>
    <w:rsid w:val="005C0579"/>
    <w:rsid w:val="005C41CD"/>
    <w:rsid w:val="005D3AA3"/>
    <w:rsid w:val="005D7DC8"/>
    <w:rsid w:val="005F7819"/>
    <w:rsid w:val="00611084"/>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67439"/>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03C90"/>
    <w:rsid w:val="0071155F"/>
    <w:rsid w:val="007165F3"/>
    <w:rsid w:val="0072033C"/>
    <w:rsid w:val="00724AF1"/>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3217"/>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336AC"/>
    <w:rsid w:val="0084666B"/>
    <w:rsid w:val="00846684"/>
    <w:rsid w:val="00847512"/>
    <w:rsid w:val="00852D56"/>
    <w:rsid w:val="00862E6A"/>
    <w:rsid w:val="00863514"/>
    <w:rsid w:val="00863838"/>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F1955"/>
    <w:rsid w:val="008F2A33"/>
    <w:rsid w:val="009053FE"/>
    <w:rsid w:val="009056B5"/>
    <w:rsid w:val="00910297"/>
    <w:rsid w:val="009126A4"/>
    <w:rsid w:val="009138C2"/>
    <w:rsid w:val="00914026"/>
    <w:rsid w:val="009158AF"/>
    <w:rsid w:val="009209E5"/>
    <w:rsid w:val="00921837"/>
    <w:rsid w:val="00930073"/>
    <w:rsid w:val="009336B0"/>
    <w:rsid w:val="00935247"/>
    <w:rsid w:val="009355CD"/>
    <w:rsid w:val="00936059"/>
    <w:rsid w:val="0094437D"/>
    <w:rsid w:val="009453EE"/>
    <w:rsid w:val="00945B20"/>
    <w:rsid w:val="009536FC"/>
    <w:rsid w:val="0095403E"/>
    <w:rsid w:val="00955CD7"/>
    <w:rsid w:val="00956CA5"/>
    <w:rsid w:val="00965419"/>
    <w:rsid w:val="0096601B"/>
    <w:rsid w:val="00971F16"/>
    <w:rsid w:val="009758F6"/>
    <w:rsid w:val="009843BC"/>
    <w:rsid w:val="0099068C"/>
    <w:rsid w:val="00991320"/>
    <w:rsid w:val="0099770C"/>
    <w:rsid w:val="009A35B5"/>
    <w:rsid w:val="009A6D01"/>
    <w:rsid w:val="009B75AD"/>
    <w:rsid w:val="009B7FE2"/>
    <w:rsid w:val="009C5B4C"/>
    <w:rsid w:val="009C6716"/>
    <w:rsid w:val="009C73D9"/>
    <w:rsid w:val="009D2821"/>
    <w:rsid w:val="009D47B3"/>
    <w:rsid w:val="009F0025"/>
    <w:rsid w:val="009F7942"/>
    <w:rsid w:val="00A03254"/>
    <w:rsid w:val="00A07F8E"/>
    <w:rsid w:val="00A15369"/>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53D1"/>
    <w:rsid w:val="00B16566"/>
    <w:rsid w:val="00B34EF2"/>
    <w:rsid w:val="00B43931"/>
    <w:rsid w:val="00B52E3B"/>
    <w:rsid w:val="00B67FB8"/>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17D1E"/>
    <w:rsid w:val="00C21B2F"/>
    <w:rsid w:val="00C220E9"/>
    <w:rsid w:val="00C27592"/>
    <w:rsid w:val="00C44FC5"/>
    <w:rsid w:val="00C46351"/>
    <w:rsid w:val="00C46EA3"/>
    <w:rsid w:val="00C53C2B"/>
    <w:rsid w:val="00C57EDF"/>
    <w:rsid w:val="00C627BF"/>
    <w:rsid w:val="00C65634"/>
    <w:rsid w:val="00C65DF9"/>
    <w:rsid w:val="00C66DC7"/>
    <w:rsid w:val="00C7724F"/>
    <w:rsid w:val="00C84D79"/>
    <w:rsid w:val="00C9670A"/>
    <w:rsid w:val="00CB1788"/>
    <w:rsid w:val="00CB6F41"/>
    <w:rsid w:val="00CC132B"/>
    <w:rsid w:val="00CD25BE"/>
    <w:rsid w:val="00CE52F3"/>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71A3A"/>
    <w:rsid w:val="00D746AF"/>
    <w:rsid w:val="00D80305"/>
    <w:rsid w:val="00D85AA0"/>
    <w:rsid w:val="00D91ED2"/>
    <w:rsid w:val="00DB2298"/>
    <w:rsid w:val="00DB36FF"/>
    <w:rsid w:val="00DB3784"/>
    <w:rsid w:val="00DC0C63"/>
    <w:rsid w:val="00DC26DC"/>
    <w:rsid w:val="00DC3F65"/>
    <w:rsid w:val="00DC46C1"/>
    <w:rsid w:val="00DC6EA4"/>
    <w:rsid w:val="00DD366E"/>
    <w:rsid w:val="00DD4F29"/>
    <w:rsid w:val="00DF2229"/>
    <w:rsid w:val="00DF335F"/>
    <w:rsid w:val="00E01447"/>
    <w:rsid w:val="00E1319D"/>
    <w:rsid w:val="00E136A9"/>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87E38"/>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622D"/>
    <w:rsid w:val="00F5780B"/>
    <w:rsid w:val="00F66692"/>
    <w:rsid w:val="00F76FBF"/>
    <w:rsid w:val="00F81356"/>
    <w:rsid w:val="00F83A3A"/>
    <w:rsid w:val="00F92898"/>
    <w:rsid w:val="00F94919"/>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A14BF8C3-689B-47D5-BB70-98FD805B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834</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52</cp:revision>
  <cp:lastPrinted>2018-08-28T16:29:00Z</cp:lastPrinted>
  <dcterms:created xsi:type="dcterms:W3CDTF">2018-10-10T18:46:00Z</dcterms:created>
  <dcterms:modified xsi:type="dcterms:W3CDTF">2018-11-26T22:46:00Z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