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0A60FC"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0A60FC" w:rsidP="00DB5BCA">
            <w:pPr>
              <w:spacing w:after="40" w:line="360" w:lineRule="exact"/>
              <w:jc w:val="center"/>
              <w:rPr>
                <w:szCs w:val="24"/>
              </w:rPr>
            </w:pPr>
            <w:r>
              <w:rPr>
                <w:szCs w:val="24"/>
              </w:rPr>
              <w:t>4/4/2018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0A60FC" w:rsidP="00DB5BCA">
            <w:pPr>
              <w:spacing w:after="40" w:line="360" w:lineRule="exact"/>
              <w:jc w:val="center"/>
              <w:rPr>
                <w:szCs w:val="24"/>
              </w:rPr>
            </w:pPr>
            <w:r>
              <w:rPr>
                <w:szCs w:val="24"/>
              </w:rPr>
              <w:t>4548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0A60FC" w:rsidP="00DB5BCA">
            <w:pPr>
              <w:spacing w:after="40" w:line="360" w:lineRule="exact"/>
              <w:jc w:val="center"/>
              <w:rPr>
                <w:szCs w:val="24"/>
              </w:rPr>
            </w:pPr>
            <w:r>
              <w:rPr>
                <w:szCs w:val="24"/>
              </w:rPr>
              <w:t>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0A60F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0A60FC"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0A60FC"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5F44D9" w:rsidP="00DB5BCA">
            <w:pPr>
              <w:spacing w:after="40" w:line="360" w:lineRule="exact"/>
              <w:jc w:val="both"/>
              <w:rPr>
                <w:sz w:val="20"/>
                <w:szCs w:val="20"/>
              </w:rPr>
            </w:pPr>
            <w:hyperlink r:id="rId13" w:history="1">
              <w:r w:rsidR="000A60FC" w:rsidRPr="00093167">
                <w:rPr>
                  <w:rStyle w:val="Hyperlink"/>
                  <w:sz w:val="20"/>
                  <w:szCs w:val="20"/>
                </w:rPr>
                <w:t>http://www-group.slac.stanford.edu/met/MagMeas/MAGDATA/LCLS-II/Fiducial%Reports/</w:t>
              </w:r>
            </w:hyperlink>
            <w:r w:rsidR="000A60FC" w:rsidRPr="000A60FC">
              <w:rPr>
                <w:rStyle w:val="Hyperlink"/>
                <w:sz w:val="20"/>
                <w:szCs w:val="20"/>
              </w:rPr>
              <w:t>LCLS2 0.788D11.50 Bend L204548 SN02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5F44D9"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0A60FC">
              <w:rPr>
                <w:rStyle w:val="Hyperlink"/>
                <w:rFonts w:ascii="Times New Roman" w:eastAsia="MS Mincho" w:hAnsi="Times New Roman"/>
                <w:sz w:val="18"/>
                <w:szCs w:val="18"/>
                <w:lang w:eastAsia="ja-JP"/>
              </w:rPr>
              <w:t>4548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56477F">
              <w:t>BCX32B</w:t>
            </w:r>
            <w:r w:rsidR="00DA0014">
              <w:t xml:space="preserve">1, </w:t>
            </w:r>
            <w:r w:rsidR="0056477F">
              <w:t>BCX32B</w:t>
            </w:r>
            <w:r w:rsidR="00DA0014">
              <w:t xml:space="preserve">2, </w:t>
            </w:r>
            <w:r w:rsidR="0056477F">
              <w:t>BCX32B</w:t>
            </w:r>
            <w:r w:rsidR="00DA0014">
              <w:t xml:space="preserve">3, </w:t>
            </w:r>
            <w:r w:rsidR="0056477F">
              <w:t>BCX32B</w:t>
            </w:r>
            <w:r w:rsidR="00DA0014">
              <w:t>4</w:t>
            </w:r>
            <w:r>
              <w:t>):</w:t>
            </w:r>
          </w:p>
        </w:tc>
        <w:tc>
          <w:tcPr>
            <w:tcW w:w="2993" w:type="dxa"/>
          </w:tcPr>
          <w:p w:rsidR="001944FD" w:rsidRDefault="000A60FC" w:rsidP="00DB5BCA">
            <w:pPr>
              <w:spacing w:after="40" w:line="360" w:lineRule="exact"/>
              <w:jc w:val="both"/>
            </w:pPr>
            <w:r>
              <w:t>BCX32B2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A06EBF">
            <w:pPr>
              <w:pStyle w:val="BodyText"/>
              <w:autoSpaceDE w:val="0"/>
              <w:autoSpaceDN w:val="0"/>
              <w:spacing w:beforeLines="0" w:afterLines="0" w:line="300" w:lineRule="exact"/>
              <w:jc w:val="right"/>
            </w:pPr>
            <w:r>
              <w:t xml:space="preserve">       </w:t>
            </w:r>
            <w:r w:rsidR="00CE5499">
              <w:t>110</w:t>
            </w:r>
            <w:r>
              <w:t xml:space="preserve">  </w:t>
            </w:r>
            <w:r w:rsidR="00455479">
              <w:t xml:space="preserve"> </w:t>
            </w:r>
            <w:r>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56477F">
        <w:t>BCX32B</w:t>
      </w:r>
      <w:r w:rsidR="00CF3926">
        <w:t>1</w:t>
      </w:r>
      <w:r>
        <w:t xml:space="preserve"> and </w:t>
      </w:r>
      <w:r w:rsidR="0056477F">
        <w:t>BCX32B</w:t>
      </w:r>
      <w:r>
        <w:t>4 (below left), but a “</w:t>
      </w:r>
      <w:r w:rsidR="00E22D70">
        <w:t>positive</w:t>
      </w:r>
      <w:r>
        <w:t xml:space="preserve">” field polarity for </w:t>
      </w:r>
      <w:r w:rsidR="0056477F">
        <w:t>BCX32B</w:t>
      </w:r>
      <w:r>
        <w:t xml:space="preserve">2 and </w:t>
      </w:r>
      <w:r w:rsidR="0056477F">
        <w:t>BCX32B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56477F">
        <w:t>BCX32B</w:t>
      </w:r>
      <w:r>
        <w:t xml:space="preserve">1 and </w:t>
      </w:r>
      <w:r w:rsidR="0056477F">
        <w:t>BCX32B</w:t>
      </w:r>
      <w:r>
        <w:t>4 are “</w:t>
      </w:r>
      <w:r w:rsidR="00DC3956">
        <w:t>negative</w:t>
      </w:r>
      <w:r>
        <w:t xml:space="preserve">” (left), while </w:t>
      </w:r>
      <w:r w:rsidR="0056477F">
        <w:t>BCX32B</w:t>
      </w:r>
      <w:r>
        <w:t xml:space="preserve">2 and </w:t>
      </w:r>
      <w:r w:rsidR="0056477F">
        <w:t>BCX32B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0A60FC"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56477F">
        <w:t>BCX32B</w:t>
      </w:r>
      <w:r w:rsidR="00753503">
        <w:t>1</w:t>
      </w:r>
      <w:r>
        <w:t xml:space="preserve"> and </w:t>
      </w:r>
      <w:r w:rsidR="00753503">
        <w:t xml:space="preserve">BCDLU4 and </w:t>
      </w:r>
      <w:r>
        <w:t>“</w:t>
      </w:r>
      <w:r w:rsidR="00DC3956">
        <w:t>positive</w:t>
      </w:r>
      <w:r>
        <w:t xml:space="preserve">” for </w:t>
      </w:r>
      <w:r w:rsidR="0056477F">
        <w:t>BCX32B</w:t>
      </w:r>
      <w:r>
        <w:t xml:space="preserve">3, as described in </w:t>
      </w:r>
      <w:r w:rsidR="00753503" w:rsidRPr="00753503">
        <w:t>LCLSII-2.4-PR-0081-R4</w:t>
      </w:r>
      <w:r w:rsidR="00753503">
        <w:t>, Magnets PRD</w:t>
      </w:r>
      <w:r>
        <w:t>.</w:t>
      </w:r>
      <w:r w:rsidR="00753503">
        <w:t xml:space="preserve">  Note that </w:t>
      </w:r>
      <w:r w:rsidR="0056477F">
        <w:t>BCX32B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0A60FC" w:rsidP="00DB5BCA">
            <w:pPr>
              <w:spacing w:after="40" w:line="360" w:lineRule="exact"/>
              <w:jc w:val="both"/>
            </w:pPr>
            <w:r>
              <w:t>No Trim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E5499" w:rsidP="00DB5BCA">
            <w:pPr>
              <w:spacing w:after="40" w:line="360" w:lineRule="exact"/>
              <w:jc w:val="right"/>
            </w:pPr>
            <w:r>
              <w:t xml:space="preserve">20.0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CE5499" w:rsidP="00DB5BCA">
            <w:pPr>
              <w:spacing w:after="40" w:line="360" w:lineRule="exact"/>
              <w:jc w:val="right"/>
            </w:pPr>
            <w:r>
              <w:t xml:space="preserve">28.0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5619E1"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5619E1"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0C7FF2" w:rsidP="00DB5BCA">
            <w:pPr>
              <w:spacing w:after="40" w:line="360" w:lineRule="exact"/>
              <w:jc w:val="right"/>
            </w:pPr>
            <w:r>
              <w:t>241.1174</w:t>
            </w:r>
            <w:r w:rsidR="00042B17">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3B6DEC"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3B6DEC"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3B6DEC" w:rsidP="00DB5BCA">
            <w:pPr>
              <w:spacing w:after="40" w:line="360" w:lineRule="exact"/>
              <w:jc w:val="both"/>
            </w:pPr>
            <w:r>
              <w:t xml:space="preserve">Wirevsx.ru2, </w:t>
            </w:r>
            <w:r w:rsidRPr="003B6DEC">
              <w:t>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3B6DEC"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56477F">
        <w:rPr>
          <w:b/>
        </w:rPr>
        <w:t>BCX32B</w:t>
      </w:r>
      <w:r>
        <w:rPr>
          <w:b/>
        </w:rPr>
        <w:t>2</w:t>
      </w:r>
      <w:r w:rsidRPr="008639B8">
        <w:rPr>
          <w:b/>
        </w:rPr>
        <w:t xml:space="preserve"> magnet </w:t>
      </w:r>
      <w:r w:rsidRPr="008639B8">
        <w:rPr>
          <w:b/>
          <w:i/>
        </w:rPr>
        <w:t>only</w:t>
      </w:r>
      <w:r>
        <w:t xml:space="preserve">, use a rotating coil to measure the harmonics with </w:t>
      </w:r>
      <w:r w:rsidRPr="00707D47">
        <w:t>main</w:t>
      </w:r>
      <w:r w:rsidR="00732365">
        <w:t xml:space="preserve"> coil at 250 A, </w:t>
      </w:r>
      <w:r>
        <w:t>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2C4454" w:rsidP="002C4454">
            <w:pPr>
              <w:spacing w:after="40" w:line="360" w:lineRule="exact"/>
              <w:jc w:val="right"/>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2C4454" w:rsidP="005C05FD">
            <w:pPr>
              <w:spacing w:after="40" w:line="360" w:lineRule="exact"/>
              <w:jc w:val="right"/>
            </w:pPr>
            <w:r w:rsidRPr="002C4454">
              <w:t xml:space="preserve">0.0093472  </w:t>
            </w:r>
            <w:r w:rsidR="004457DB">
              <w:t>m</w:t>
            </w:r>
          </w:p>
        </w:tc>
      </w:tr>
      <w:tr w:rsidR="004457DB" w:rsidTr="005C05FD">
        <w:trPr>
          <w:jc w:val="center"/>
        </w:trPr>
        <w:tc>
          <w:tcPr>
            <w:tcW w:w="5428" w:type="dxa"/>
          </w:tcPr>
          <w:p w:rsidR="004457DB" w:rsidRDefault="0056477F" w:rsidP="005C05FD">
            <w:pPr>
              <w:spacing w:after="40" w:line="360" w:lineRule="exact"/>
              <w:jc w:val="both"/>
            </w:pPr>
            <w:r>
              <w:t>BCX32B</w:t>
            </w:r>
            <w:r w:rsidR="004457DB">
              <w:t>2 harmonics filename:</w:t>
            </w:r>
          </w:p>
        </w:tc>
        <w:tc>
          <w:tcPr>
            <w:tcW w:w="3627" w:type="dxa"/>
          </w:tcPr>
          <w:p w:rsidR="004457DB" w:rsidRDefault="002C4454" w:rsidP="005C05FD">
            <w:pPr>
              <w:spacing w:after="40" w:line="360" w:lineRule="exact"/>
              <w:jc w:val="right"/>
            </w:pPr>
            <w:r>
              <w:t>Hardat.ru3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56477F">
              <w:t>BCX32B</w:t>
            </w:r>
            <w:r>
              <w:t>4 exit edge:</w:t>
            </w:r>
          </w:p>
        </w:tc>
        <w:tc>
          <w:tcPr>
            <w:tcW w:w="3609" w:type="dxa"/>
          </w:tcPr>
          <w:p w:rsidR="001944FD" w:rsidRDefault="003B6DEC"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3B6DE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56477F">
        <w:rPr>
          <w:b/>
        </w:rPr>
        <w:t>BCX32B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3B6DEC"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56477F">
              <w:t>BCX32B</w:t>
            </w:r>
            <w:r w:rsidR="00CB75AF">
              <w:t xml:space="preserve">4 magnet temperature at </w:t>
            </w:r>
            <w:r w:rsidR="000A39B4">
              <w:t>250</w:t>
            </w:r>
            <w:r>
              <w:t xml:space="preserve"> A (°C):</w:t>
            </w:r>
          </w:p>
        </w:tc>
        <w:tc>
          <w:tcPr>
            <w:tcW w:w="3609" w:type="dxa"/>
          </w:tcPr>
          <w:p w:rsidR="001944FD" w:rsidRDefault="003B6DEC"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05495" w:rsidP="00DB5BCA">
            <w:pPr>
              <w:spacing w:after="40" w:line="360" w:lineRule="exact"/>
              <w:jc w:val="right"/>
              <w:rPr>
                <w:szCs w:val="24"/>
              </w:rPr>
            </w:pPr>
            <w:r>
              <w:rPr>
                <w:szCs w:val="24"/>
              </w:rPr>
              <w:t xml:space="preserve">1.766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05495" w:rsidP="00DB5BCA">
            <w:pPr>
              <w:spacing w:after="40" w:line="360" w:lineRule="exact"/>
              <w:jc w:val="right"/>
              <w:rPr>
                <w:rFonts w:ascii="Symbol" w:hAnsi="Symbol"/>
                <w:szCs w:val="24"/>
              </w:rPr>
            </w:pPr>
            <w:r>
              <w:rPr>
                <w:szCs w:val="24"/>
              </w:rPr>
              <w:t xml:space="preserve">0.0444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A05495" w:rsidP="00A05495">
            <w:pPr>
              <w:spacing w:after="40" w:line="360" w:lineRule="exact"/>
              <w:jc w:val="right"/>
              <w:rPr>
                <w:szCs w:val="24"/>
              </w:rPr>
            </w:pPr>
            <w:r>
              <w:rPr>
                <w:szCs w:val="24"/>
              </w:rPr>
              <w:t xml:space="preserve"> No Trim </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A05495" w:rsidP="00DB5BCA">
            <w:pPr>
              <w:spacing w:after="40" w:line="360" w:lineRule="exact"/>
              <w:jc w:val="right"/>
              <w:rPr>
                <w:rFonts w:ascii="Symbol" w:hAnsi="Symbol"/>
                <w:szCs w:val="24"/>
              </w:rPr>
            </w:pPr>
            <w:r>
              <w:rPr>
                <w:szCs w:val="24"/>
              </w:rPr>
              <w:t>No Trim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9"/>
        <w:gridCol w:w="2169"/>
      </w:tblGrid>
      <w:tr w:rsidR="001944FD" w:rsidTr="003038E9">
        <w:trPr>
          <w:jc w:val="center"/>
        </w:trPr>
        <w:tc>
          <w:tcPr>
            <w:tcW w:w="6849"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169" w:type="dxa"/>
          </w:tcPr>
          <w:p w:rsidR="001944FD" w:rsidRDefault="003038E9" w:rsidP="00DB5BCA">
            <w:pPr>
              <w:spacing w:after="40" w:line="360" w:lineRule="exact"/>
              <w:jc w:val="both"/>
            </w:pPr>
            <w:r>
              <w:t>SDA</w:t>
            </w:r>
          </w:p>
        </w:tc>
      </w:tr>
      <w:tr w:rsidR="001944FD" w:rsidTr="003038E9">
        <w:trPr>
          <w:jc w:val="center"/>
        </w:trPr>
        <w:tc>
          <w:tcPr>
            <w:tcW w:w="6849" w:type="dxa"/>
          </w:tcPr>
          <w:p w:rsidR="001944FD" w:rsidRDefault="001944FD" w:rsidP="00DB5BCA">
            <w:pPr>
              <w:spacing w:after="40" w:line="360" w:lineRule="exact"/>
              <w:jc w:val="both"/>
            </w:pPr>
            <w:r>
              <w:t>Assigned beamline location (MAD-deck name):</w:t>
            </w:r>
          </w:p>
        </w:tc>
        <w:tc>
          <w:tcPr>
            <w:tcW w:w="2169" w:type="dxa"/>
          </w:tcPr>
          <w:p w:rsidR="001944FD" w:rsidRDefault="00EA0F4B" w:rsidP="00DB5BCA">
            <w:pPr>
              <w:spacing w:after="40" w:line="360" w:lineRule="exact"/>
              <w:jc w:val="both"/>
            </w:pPr>
            <w:r>
              <w:t>BCX32B2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7C" w:rsidRDefault="00682D7C" w:rsidP="00AF3BFD">
      <w:r>
        <w:separator/>
      </w:r>
    </w:p>
  </w:endnote>
  <w:endnote w:type="continuationSeparator" w:id="0">
    <w:p w:rsidR="00682D7C" w:rsidRDefault="00682D7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F44D9">
          <w:rPr>
            <w:noProof/>
          </w:rPr>
          <w:t>5</w:t>
        </w:r>
        <w:r w:rsidR="002112D7">
          <w:rPr>
            <w:noProof/>
          </w:rPr>
          <w:fldChar w:fldCharType="end"/>
        </w:r>
        <w:r w:rsidRPr="00006E07">
          <w:t xml:space="preserve"> of </w:t>
        </w:r>
        <w:fldSimple w:instr=" NUMPAGES  ">
          <w:r w:rsidR="005F44D9">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F44D9">
          <w:rPr>
            <w:noProof/>
          </w:rPr>
          <w:t>1</w:t>
        </w:r>
        <w:r w:rsidR="002112D7">
          <w:rPr>
            <w:noProof/>
          </w:rPr>
          <w:fldChar w:fldCharType="end"/>
        </w:r>
        <w:r w:rsidRPr="00006E07">
          <w:t xml:space="preserve"> of </w:t>
        </w:r>
        <w:fldSimple w:instr=" NUMPAGES  ">
          <w:r w:rsidR="005F44D9">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7C" w:rsidRDefault="00682D7C" w:rsidP="00AF3BFD">
      <w:r>
        <w:separator/>
      </w:r>
    </w:p>
  </w:footnote>
  <w:footnote w:type="continuationSeparator" w:id="0">
    <w:p w:rsidR="00682D7C" w:rsidRDefault="00682D7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42B17"/>
    <w:rsid w:val="00051E45"/>
    <w:rsid w:val="000533BC"/>
    <w:rsid w:val="000664D0"/>
    <w:rsid w:val="00071DFF"/>
    <w:rsid w:val="0007275D"/>
    <w:rsid w:val="000735B7"/>
    <w:rsid w:val="00084336"/>
    <w:rsid w:val="0008619D"/>
    <w:rsid w:val="0008693C"/>
    <w:rsid w:val="000A39B4"/>
    <w:rsid w:val="000A60FC"/>
    <w:rsid w:val="000B5F59"/>
    <w:rsid w:val="000C62B7"/>
    <w:rsid w:val="000C7FF2"/>
    <w:rsid w:val="000E61B4"/>
    <w:rsid w:val="000E70F7"/>
    <w:rsid w:val="000E7269"/>
    <w:rsid w:val="000F0861"/>
    <w:rsid w:val="0010387C"/>
    <w:rsid w:val="001060D6"/>
    <w:rsid w:val="00115871"/>
    <w:rsid w:val="00124308"/>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C4454"/>
    <w:rsid w:val="002D07A2"/>
    <w:rsid w:val="002D0983"/>
    <w:rsid w:val="002D21A8"/>
    <w:rsid w:val="002E3501"/>
    <w:rsid w:val="002F2FF5"/>
    <w:rsid w:val="003038E9"/>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B6DEC"/>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19E1"/>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44D9"/>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2D7C"/>
    <w:rsid w:val="0068583B"/>
    <w:rsid w:val="00697F61"/>
    <w:rsid w:val="006A0BD4"/>
    <w:rsid w:val="006B5062"/>
    <w:rsid w:val="006C1B3A"/>
    <w:rsid w:val="006C4604"/>
    <w:rsid w:val="006D67A7"/>
    <w:rsid w:val="006E4CA1"/>
    <w:rsid w:val="006F5606"/>
    <w:rsid w:val="0071155F"/>
    <w:rsid w:val="00714355"/>
    <w:rsid w:val="007165F3"/>
    <w:rsid w:val="0072033C"/>
    <w:rsid w:val="00732365"/>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5495"/>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499"/>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04EA2"/>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0F4B"/>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168AEDC-B2DD-4413-8D38-376688C6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purl.org/dc/dcmitype/"/>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sharepoint/v3/fields"/>
    <ds:schemaRef ds:uri="1bcfbb0d-57da-4fff-968f-f82913bae0e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BFC825-90A7-42D0-9F73-F9B8BD24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7227</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2018-02-21T20:03:00Z</dcterms:created>
  <dcterms:modified xsi:type="dcterms:W3CDTF">2018-09-04T15:17:00Z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