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A8390B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10/24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A8390B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4641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5240DB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F63079">
              <w:rPr>
                <w:szCs w:val="24"/>
              </w:rPr>
              <w:t>4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A8390B">
              <w:rPr>
                <w:sz w:val="18"/>
                <w:szCs w:val="18"/>
              </w:rPr>
              <w:t>4641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DE6C01" w:rsidP="00DE6C01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8390B">
              <w:rPr>
                <w:szCs w:val="24"/>
              </w:rPr>
              <w:t>.</w:t>
            </w:r>
            <w:r>
              <w:rPr>
                <w:szCs w:val="24"/>
              </w:rPr>
              <w:t>58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A8390B" w:rsidP="00DE6C01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</w:t>
            </w:r>
            <w:r w:rsidR="00DE6C01">
              <w:rPr>
                <w:szCs w:val="24"/>
              </w:rPr>
              <w:t>400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  <w:r w:rsidR="00DE6C01">
              <w:rPr>
                <w:szCs w:val="24"/>
              </w:rPr>
              <w:t xml:space="preserve"> @ 23.2 </w:t>
            </w:r>
            <w:r w:rsidR="00DE6C01" w:rsidRPr="00DE6C01">
              <w:rPr>
                <w:szCs w:val="24"/>
                <w:vertAlign w:val="superscript"/>
              </w:rPr>
              <w:t>o</w:t>
            </w:r>
            <w:r w:rsidR="00DE6C01">
              <w:rPr>
                <w:szCs w:val="24"/>
              </w:rPr>
              <w:t xml:space="preserve">C  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865381" w:rsidP="008213A1">
            <w:pPr>
              <w:spacing w:after="40" w:line="360" w:lineRule="exact"/>
              <w:jc w:val="both"/>
            </w:pPr>
            <w:r w:rsidRPr="00865381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865381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agMeas/MAGDATA/LCLS-II/Corr/4641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02" w:rsidRDefault="00985F02" w:rsidP="00AF3BFD">
      <w:r>
        <w:separator/>
      </w:r>
    </w:p>
  </w:endnote>
  <w:endnote w:type="continuationSeparator" w:id="0">
    <w:p w:rsidR="00985F02" w:rsidRDefault="00985F02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865381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865381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865381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865381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02" w:rsidRDefault="00985F02" w:rsidP="00AF3BFD">
      <w:r>
        <w:separator/>
      </w:r>
    </w:p>
  </w:footnote>
  <w:footnote w:type="continuationSeparator" w:id="0">
    <w:p w:rsidR="00985F02" w:rsidRDefault="00985F02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40DB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63C2C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5381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85F02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390B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17D0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E6C01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8FF2E"/>
  <w15:docId w15:val="{B977B58E-F9B1-4E4F-849D-D02321EF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C4511E9-3AFD-43B9-9328-D572858F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41</cp:revision>
  <cp:lastPrinted>2013-08-13T00:37:00Z</cp:lastPrinted>
  <dcterms:created xsi:type="dcterms:W3CDTF">2017-10-02T19:19:00Z</dcterms:created>
  <dcterms:modified xsi:type="dcterms:W3CDTF">2017-10-30T21:15:00Z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