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10/19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8B12C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8B12C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D1AD1">
              <w:rPr>
                <w:szCs w:val="24"/>
              </w:rPr>
              <w:t>14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8B12C7">
              <w:rPr>
                <w:sz w:val="18"/>
                <w:szCs w:val="18"/>
              </w:rPr>
              <w:t>4627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6D1AD1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10.52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6D1AD1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1.349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6356EF" w:rsidP="008213A1">
            <w:pPr>
              <w:spacing w:after="40" w:line="360" w:lineRule="exact"/>
              <w:jc w:val="both"/>
            </w:pPr>
            <w:r w:rsidRPr="006356EF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6356EF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4627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27" w:rsidRDefault="00951127" w:rsidP="00AF3BFD">
      <w:r>
        <w:separator/>
      </w:r>
    </w:p>
  </w:endnote>
  <w:endnote w:type="continuationSeparator" w:id="0">
    <w:p w:rsidR="00951127" w:rsidRDefault="00951127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356EF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356EF">
          <w:fldChar w:fldCharType="begin"/>
        </w:r>
        <w:r w:rsidR="006356EF">
          <w:instrText xml:space="preserve"> NUMPAGES  </w:instrText>
        </w:r>
        <w:r w:rsidR="006356EF">
          <w:fldChar w:fldCharType="separate"/>
        </w:r>
        <w:r w:rsidR="006356EF">
          <w:rPr>
            <w:noProof/>
          </w:rPr>
          <w:t>3</w:t>
        </w:r>
        <w:r w:rsidR="006356EF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356EF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356EF">
          <w:fldChar w:fldCharType="begin"/>
        </w:r>
        <w:r w:rsidR="006356EF">
          <w:instrText xml:space="preserve"> NUMPAGES  </w:instrText>
        </w:r>
        <w:r w:rsidR="006356EF">
          <w:fldChar w:fldCharType="separate"/>
        </w:r>
        <w:r w:rsidR="006356EF">
          <w:rPr>
            <w:noProof/>
          </w:rPr>
          <w:t>3</w:t>
        </w:r>
        <w:r w:rsidR="006356EF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27" w:rsidRDefault="00951127" w:rsidP="00AF3BFD">
      <w:r>
        <w:separator/>
      </w:r>
    </w:p>
  </w:footnote>
  <w:footnote w:type="continuationSeparator" w:id="0">
    <w:p w:rsidR="00951127" w:rsidRDefault="00951127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56EF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1AD1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2C7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1127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75319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C1BF46-E76B-4E8E-8971-D3CEC30B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D3B4F01F-A119-408B-83B8-F9AB14FD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129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41</cp:revision>
  <cp:lastPrinted>2013-08-13T00:37:00Z</cp:lastPrinted>
  <dcterms:created xsi:type="dcterms:W3CDTF">2017-10-02T19:19:00Z</dcterms:created>
  <dcterms:modified xsi:type="dcterms:W3CDTF">2017-10-30T21:28:00Z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