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66"/>
        <w:gridCol w:w="7234"/>
      </w:tblGrid>
      <w:tr w:rsidR="008E2210" w14:paraId="2C6F4368" w14:textId="77777777" w:rsidTr="00FF7769">
        <w:tc>
          <w:tcPr>
            <w:tcW w:w="3624" w:type="dxa"/>
          </w:tcPr>
          <w:p w14:paraId="68FD86B1" w14:textId="77777777" w:rsidR="008E2210" w:rsidRDefault="00F441A0" w:rsidP="008E2210">
            <w:pPr>
              <w:pStyle w:val="Header"/>
            </w:pPr>
            <w:r>
              <w:rPr>
                <w:noProof/>
              </w:rPr>
              <w:drawing>
                <wp:inline distT="0" distB="0" distL="0" distR="0" wp14:anchorId="39796D6A" wp14:editId="5103D9FB">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61253553" w14:textId="24CA0832" w:rsidR="008E2210" w:rsidRDefault="003C5377" w:rsidP="00FF7769">
            <w:pPr>
              <w:pStyle w:val="Office"/>
              <w:spacing w:before="300"/>
            </w:pPr>
            <w:r>
              <w:fldChar w:fldCharType="begin"/>
            </w:r>
            <w:r>
              <w:instrText xml:space="preserve"> DOCPROPERTY  Office \* MERGEFORMAT </w:instrText>
            </w:r>
            <w:r>
              <w:fldChar w:fldCharType="separate"/>
            </w:r>
            <w:r>
              <w:t>Environment, Safety &amp; Health Division</w:t>
            </w:r>
            <w:r>
              <w:fldChar w:fldCharType="end"/>
            </w:r>
            <w:r w:rsidR="008E2210" w:rsidRPr="007763D3">
              <w:t xml:space="preserve"> </w:t>
            </w:r>
          </w:p>
        </w:tc>
        <w:tc>
          <w:tcPr>
            <w:tcW w:w="7392" w:type="dxa"/>
          </w:tcPr>
          <w:p w14:paraId="6B7BA91C" w14:textId="1083A338" w:rsidR="008E2210" w:rsidRDefault="008E2210" w:rsidP="008E2210">
            <w:pPr>
              <w:pStyle w:val="ChapterNumber"/>
            </w:pPr>
            <w:r>
              <w:t xml:space="preserve">Chapter </w:t>
            </w:r>
            <w:r w:rsidR="003C5377">
              <w:fldChar w:fldCharType="begin"/>
            </w:r>
            <w:r w:rsidR="003C5377">
              <w:instrText xml:space="preserve"> DOCPROPERTY  ChapterNum  \* MERGEFORMAT </w:instrText>
            </w:r>
            <w:r w:rsidR="003C5377">
              <w:fldChar w:fldCharType="separate"/>
            </w:r>
            <w:r w:rsidR="003C5377">
              <w:t>2</w:t>
            </w:r>
            <w:r w:rsidR="003C5377">
              <w:fldChar w:fldCharType="end"/>
            </w:r>
            <w:r>
              <w:t xml:space="preserve">: </w:t>
            </w:r>
            <w:hyperlink r:id="rId12" w:history="1">
              <w:r w:rsidRPr="00CD5725">
                <w:rPr>
                  <w:rStyle w:val="Hyperlink"/>
                </w:rPr>
                <w:fldChar w:fldCharType="begin"/>
              </w:r>
              <w:r w:rsidRPr="00CD5725">
                <w:rPr>
                  <w:rStyle w:val="Hyperlink"/>
                </w:rPr>
                <w:instrText xml:space="preserve"> DOCPROPERTY  ChapterTitle  \* MERGEFORMAT </w:instrText>
              </w:r>
              <w:r w:rsidRPr="00CD5725">
                <w:rPr>
                  <w:rStyle w:val="Hyperlink"/>
                </w:rPr>
                <w:fldChar w:fldCharType="separate"/>
              </w:r>
              <w:r w:rsidR="003C5377">
                <w:rPr>
                  <w:rStyle w:val="Hyperlink"/>
                </w:rPr>
                <w:t>Work Planning and Control</w:t>
              </w:r>
              <w:r w:rsidRPr="00CD5725">
                <w:rPr>
                  <w:rStyle w:val="Hyperlink"/>
                </w:rPr>
                <w:fldChar w:fldCharType="end"/>
              </w:r>
              <w:r w:rsidRPr="00CD5725">
                <w:rPr>
                  <w:rStyle w:val="Hyperlink"/>
                </w:rPr>
                <w:t xml:space="preserve"> </w:t>
              </w:r>
            </w:hyperlink>
          </w:p>
          <w:p w14:paraId="02138FF6" w14:textId="56FD1F71" w:rsidR="00A031F2" w:rsidRPr="00A031F2" w:rsidRDefault="003C5377" w:rsidP="008C6C5A">
            <w:pPr>
              <w:pStyle w:val="Title"/>
              <w:rPr>
                <w:sz w:val="24"/>
                <w:szCs w:val="24"/>
              </w:rPr>
            </w:pPr>
            <w:r>
              <w:fldChar w:fldCharType="begin"/>
            </w:r>
            <w:r>
              <w:instrText xml:space="preserve"> DOCPROPERTY  "Title"  \* MERGEFORMAT </w:instrText>
            </w:r>
            <w:r>
              <w:fldChar w:fldCharType="separate"/>
            </w:r>
            <w:r>
              <w:t>Construction Tailgate / Release Form</w:t>
            </w:r>
            <w:r>
              <w:fldChar w:fldCharType="end"/>
            </w:r>
            <w:r w:rsidR="00A031F2" w:rsidRPr="00A031F2">
              <w:rPr>
                <w:sz w:val="24"/>
                <w:szCs w:val="24"/>
              </w:rPr>
              <w:t xml:space="preserve"> </w:t>
            </w:r>
          </w:p>
          <w:p w14:paraId="43867C5A" w14:textId="2BF8C5D5" w:rsidR="008E2210" w:rsidRPr="009E542F" w:rsidRDefault="008E2210" w:rsidP="001D5E29">
            <w:pPr>
              <w:pStyle w:val="Metadata"/>
              <w:rPr>
                <w:szCs w:val="16"/>
              </w:rPr>
            </w:pPr>
            <w:r w:rsidRPr="009E542F">
              <w:rPr>
                <w:szCs w:val="16"/>
              </w:rPr>
              <w:t xml:space="preserve">Product ID: </w:t>
            </w:r>
            <w:hyperlink r:id="rId13" w:history="1">
              <w:r w:rsidRPr="009E542F">
                <w:rPr>
                  <w:rStyle w:val="Hyperlink"/>
                  <w:szCs w:val="16"/>
                </w:rPr>
                <w:fldChar w:fldCharType="begin"/>
              </w:r>
              <w:r w:rsidRPr="009E542F">
                <w:rPr>
                  <w:rStyle w:val="Hyperlink"/>
                  <w:szCs w:val="16"/>
                </w:rPr>
                <w:instrText xml:space="preserve"> DOCPROPERTY  "ProductID"  \* MERGEFORMAT </w:instrText>
              </w:r>
              <w:r w:rsidRPr="009E542F">
                <w:rPr>
                  <w:rStyle w:val="Hyperlink"/>
                  <w:szCs w:val="16"/>
                </w:rPr>
                <w:fldChar w:fldCharType="separate"/>
              </w:r>
              <w:r w:rsidR="003C5377">
                <w:rPr>
                  <w:rStyle w:val="Hyperlink"/>
                  <w:szCs w:val="16"/>
                </w:rPr>
                <w:t>516</w:t>
              </w:r>
              <w:r w:rsidRPr="009E542F">
                <w:rPr>
                  <w:rStyle w:val="Hyperlink"/>
                  <w:szCs w:val="16"/>
                </w:rPr>
                <w:fldChar w:fldCharType="end"/>
              </w:r>
            </w:hyperlink>
            <w:r w:rsidRPr="009E542F">
              <w:rPr>
                <w:szCs w:val="16"/>
              </w:rPr>
              <w:t xml:space="preserve"> | </w:t>
            </w:r>
            <w:r w:rsidR="00D17878" w:rsidRPr="009E542F">
              <w:rPr>
                <w:szCs w:val="16"/>
              </w:rPr>
              <w:t xml:space="preserve">| Revision ID: </w:t>
            </w:r>
            <w:r w:rsidR="006E7DB9" w:rsidRPr="009E542F">
              <w:rPr>
                <w:szCs w:val="16"/>
              </w:rPr>
              <w:fldChar w:fldCharType="begin"/>
            </w:r>
            <w:r w:rsidR="006E7DB9" w:rsidRPr="009E542F">
              <w:rPr>
                <w:szCs w:val="16"/>
              </w:rPr>
              <w:instrText xml:space="preserve"> DOCPROPERTY  RevisionID  \* MERGEFORMAT </w:instrText>
            </w:r>
            <w:r w:rsidR="006E7DB9" w:rsidRPr="009E542F">
              <w:rPr>
                <w:szCs w:val="16"/>
              </w:rPr>
              <w:fldChar w:fldCharType="separate"/>
            </w:r>
            <w:r w:rsidR="003C5377">
              <w:rPr>
                <w:szCs w:val="16"/>
              </w:rPr>
              <w:t>2660</w:t>
            </w:r>
            <w:r w:rsidR="006E7DB9" w:rsidRPr="009E542F">
              <w:rPr>
                <w:szCs w:val="16"/>
              </w:rPr>
              <w:fldChar w:fldCharType="end"/>
            </w:r>
            <w:r w:rsidR="00D17878" w:rsidRPr="009E542F">
              <w:rPr>
                <w:szCs w:val="16"/>
              </w:rPr>
              <w:t xml:space="preserve"> | Date Published: </w:t>
            </w:r>
            <w:r w:rsidR="00D17878" w:rsidRPr="009E542F">
              <w:rPr>
                <w:szCs w:val="16"/>
              </w:rPr>
              <w:fldChar w:fldCharType="begin"/>
            </w:r>
            <w:r w:rsidR="00D17878" w:rsidRPr="009E542F">
              <w:rPr>
                <w:szCs w:val="16"/>
              </w:rPr>
              <w:instrText xml:space="preserve"> DOCPROPERTY  "DatePublished"  \@ "d MMMM yyyy"</w:instrText>
            </w:r>
            <w:r w:rsidR="00D17878" w:rsidRPr="009E542F">
              <w:rPr>
                <w:szCs w:val="16"/>
              </w:rPr>
              <w:fldChar w:fldCharType="separate"/>
            </w:r>
            <w:r w:rsidR="003C5377">
              <w:rPr>
                <w:szCs w:val="16"/>
              </w:rPr>
              <w:t>30 January 2024</w:t>
            </w:r>
            <w:r w:rsidR="00D17878" w:rsidRPr="009E542F">
              <w:rPr>
                <w:szCs w:val="16"/>
              </w:rPr>
              <w:fldChar w:fldCharType="end"/>
            </w:r>
            <w:r w:rsidR="00D17878" w:rsidRPr="009E542F">
              <w:rPr>
                <w:szCs w:val="16"/>
              </w:rPr>
              <w:t xml:space="preserve"> | Date Effective: </w:t>
            </w:r>
            <w:r w:rsidR="00D17878" w:rsidRPr="009E542F">
              <w:rPr>
                <w:szCs w:val="16"/>
              </w:rPr>
              <w:fldChar w:fldCharType="begin"/>
            </w:r>
            <w:r w:rsidR="00D17878" w:rsidRPr="009E542F">
              <w:rPr>
                <w:szCs w:val="16"/>
              </w:rPr>
              <w:instrText xml:space="preserve"> DOCPROPERTY  "DateEffective"  \@ "d MMMM yyyy"</w:instrText>
            </w:r>
            <w:r w:rsidR="00D17878" w:rsidRPr="009E542F">
              <w:rPr>
                <w:szCs w:val="16"/>
              </w:rPr>
              <w:fldChar w:fldCharType="separate"/>
            </w:r>
            <w:r w:rsidR="003C5377">
              <w:rPr>
                <w:szCs w:val="16"/>
              </w:rPr>
              <w:t>30 January 2024</w:t>
            </w:r>
            <w:r w:rsidR="00D17878" w:rsidRPr="009E542F">
              <w:rPr>
                <w:szCs w:val="16"/>
              </w:rPr>
              <w:fldChar w:fldCharType="end"/>
            </w:r>
          </w:p>
          <w:p w14:paraId="195D5414" w14:textId="48DF0516" w:rsidR="008E2210" w:rsidRPr="000C4806" w:rsidRDefault="008E2210">
            <w:pPr>
              <w:pStyle w:val="Metadata"/>
            </w:pPr>
            <w:r w:rsidRPr="009E542F">
              <w:rPr>
                <w:szCs w:val="16"/>
              </w:rPr>
              <w:t xml:space="preserve">URL: </w:t>
            </w:r>
            <w:hyperlink r:id="rId14" w:history="1">
              <w:r w:rsidRPr="009E542F">
                <w:rPr>
                  <w:rStyle w:val="Hyperlink"/>
                  <w:szCs w:val="16"/>
                </w:rPr>
                <w:fldChar w:fldCharType="begin"/>
              </w:r>
              <w:r w:rsidRPr="009E542F">
                <w:rPr>
                  <w:rStyle w:val="Hyperlink"/>
                  <w:szCs w:val="16"/>
                </w:rPr>
                <w:instrText xml:space="preserve"> DOCPROPERTY  URL  \* MERGEFORMAT </w:instrText>
              </w:r>
              <w:r w:rsidRPr="009E542F">
                <w:rPr>
                  <w:rStyle w:val="Hyperlink"/>
                  <w:szCs w:val="16"/>
                </w:rPr>
                <w:fldChar w:fldCharType="separate"/>
              </w:r>
              <w:r w:rsidR="003C5377">
                <w:rPr>
                  <w:rStyle w:val="Hyperlink"/>
                  <w:szCs w:val="16"/>
                </w:rPr>
                <w:t>https://www-group.slac.stanford.edu/esh/eshmanual/references/wpcFormTailgateConstruct.pdf</w:t>
              </w:r>
              <w:r w:rsidRPr="009E542F">
                <w:rPr>
                  <w:rStyle w:val="Hyperlink"/>
                  <w:szCs w:val="16"/>
                </w:rPr>
                <w:fldChar w:fldCharType="end"/>
              </w:r>
            </w:hyperlink>
            <w:r w:rsidR="002109A3">
              <w:rPr>
                <w:rStyle w:val="Hyperlink"/>
                <w:szCs w:val="16"/>
              </w:rPr>
              <w:t xml:space="preserve"> </w:t>
            </w:r>
            <w:r w:rsidR="002109A3">
              <w:t xml:space="preserve">| </w:t>
            </w:r>
            <w:hyperlink r:id="rId15" w:history="1">
              <w:r w:rsidR="002109A3">
                <w:rPr>
                  <w:rStyle w:val="Hyperlink"/>
                </w:rPr>
                <w:t>docx</w:t>
              </w:r>
            </w:hyperlink>
            <w:r w:rsidR="00D70950" w:rsidRPr="007705D8" w:rsidDel="00D70950">
              <w:rPr>
                <w:szCs w:val="16"/>
              </w:rPr>
              <w:t xml:space="preserve"> </w:t>
            </w:r>
          </w:p>
        </w:tc>
      </w:tr>
    </w:tbl>
    <w:p w14:paraId="4379B2D7" w14:textId="0DCA0729" w:rsidR="000C4806" w:rsidRDefault="000C4806" w:rsidP="00D5728E">
      <w:pPr>
        <w:pStyle w:val="BodyText"/>
      </w:pPr>
      <w:r w:rsidRPr="007A5E84">
        <w:t xml:space="preserve">This form </w:t>
      </w:r>
      <w:r>
        <w:t xml:space="preserve">is used to </w:t>
      </w:r>
      <w:r w:rsidR="00246F11" w:rsidRPr="00246F11">
        <w:t xml:space="preserve">document </w:t>
      </w:r>
      <w:r w:rsidR="00E95495">
        <w:t xml:space="preserve">final </w:t>
      </w:r>
      <w:r w:rsidR="00246F11" w:rsidRPr="00246F11">
        <w:t xml:space="preserve">release </w:t>
      </w:r>
      <w:r w:rsidR="00E95495">
        <w:t xml:space="preserve">of </w:t>
      </w:r>
      <w:r w:rsidR="003C6A4D">
        <w:t xml:space="preserve">construction </w:t>
      </w:r>
      <w:r w:rsidR="00E95495">
        <w:t>work</w:t>
      </w:r>
      <w:r w:rsidRPr="007A5E84">
        <w:t>.</w:t>
      </w:r>
      <w:r>
        <w:t xml:space="preserve"> </w:t>
      </w:r>
      <w:r w:rsidR="00E25817">
        <w:t>Approved forms are to be kept in the work package; work packages are to be kept for 90 days after completion of the work by the construction manager (CM)</w:t>
      </w:r>
      <w:r>
        <w:t>. (</w:t>
      </w:r>
      <w:r w:rsidR="003309DB">
        <w:t xml:space="preserve">See </w:t>
      </w:r>
      <w:hyperlink r:id="rId16" w:history="1">
        <w:r w:rsidR="005D758F">
          <w:rPr>
            <w:rStyle w:val="Hyperlink"/>
          </w:rPr>
          <w:t>Work Planning and Control: Construction Work Planning and Control Procedure</w:t>
        </w:r>
      </w:hyperlink>
      <w:r w:rsidR="005D758F">
        <w:t xml:space="preserve"> [</w:t>
      </w:r>
      <w:r w:rsidR="005D758F" w:rsidRPr="00206BBD">
        <w:t>SLAC-I-720-0A21C-</w:t>
      </w:r>
      <w:r w:rsidR="003200F3">
        <w:t>005</w:t>
      </w:r>
      <w:r w:rsidR="005D758F">
        <w:t>]</w:t>
      </w:r>
      <w:r w:rsidR="003309DB">
        <w:t>.</w:t>
      </w:r>
      <w:r>
        <w:t>)</w:t>
      </w:r>
    </w:p>
    <w:p w14:paraId="10BC7EF4" w14:textId="77777777" w:rsidR="00667BDC" w:rsidRDefault="00667BDC" w:rsidP="00D5728E"/>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0" w:type="dxa"/>
        </w:tblCellMar>
        <w:tblLook w:val="04A0" w:firstRow="1" w:lastRow="0" w:firstColumn="1" w:lastColumn="0" w:noHBand="0" w:noVBand="1"/>
      </w:tblPr>
      <w:tblGrid>
        <w:gridCol w:w="6120"/>
        <w:gridCol w:w="4675"/>
      </w:tblGrid>
      <w:tr w:rsidR="005039FA" w:rsidRPr="000333B6" w14:paraId="0D149F2E" w14:textId="77777777" w:rsidTr="005F408D">
        <w:tc>
          <w:tcPr>
            <w:tcW w:w="10795" w:type="dxa"/>
            <w:gridSpan w:val="2"/>
            <w:tcBorders>
              <w:bottom w:val="single" w:sz="4" w:space="0" w:color="auto"/>
            </w:tcBorders>
            <w:shd w:val="clear" w:color="auto" w:fill="auto"/>
          </w:tcPr>
          <w:p w14:paraId="4B18AF94" w14:textId="66F516F0" w:rsidR="005039FA" w:rsidRPr="000333B6" w:rsidRDefault="005039FA" w:rsidP="003E2064">
            <w:pPr>
              <w:pStyle w:val="TableText"/>
            </w:pPr>
            <w:r>
              <w:t>Description / title of work:</w:t>
            </w:r>
          </w:p>
        </w:tc>
      </w:tr>
      <w:tr w:rsidR="005039FA" w:rsidRPr="000333B6" w14:paraId="28408F73" w14:textId="77777777" w:rsidTr="00CE566B">
        <w:tc>
          <w:tcPr>
            <w:tcW w:w="6120" w:type="dxa"/>
            <w:tcBorders>
              <w:bottom w:val="single" w:sz="4" w:space="0" w:color="auto"/>
            </w:tcBorders>
            <w:shd w:val="clear" w:color="auto" w:fill="auto"/>
          </w:tcPr>
          <w:p w14:paraId="78929AE6" w14:textId="3DFF726D" w:rsidR="005039FA" w:rsidRPr="000333B6" w:rsidRDefault="005039FA" w:rsidP="003E2064">
            <w:pPr>
              <w:pStyle w:val="TableText"/>
            </w:pPr>
            <w:r w:rsidRPr="000333B6">
              <w:t xml:space="preserve">Work </w:t>
            </w:r>
            <w:r>
              <w:t>l</w:t>
            </w:r>
            <w:r w:rsidRPr="000333B6">
              <w:t>ocation</w:t>
            </w:r>
            <w:r>
              <w:t>:</w:t>
            </w:r>
          </w:p>
        </w:tc>
        <w:tc>
          <w:tcPr>
            <w:tcW w:w="4675" w:type="dxa"/>
            <w:tcBorders>
              <w:bottom w:val="single" w:sz="4" w:space="0" w:color="auto"/>
            </w:tcBorders>
            <w:shd w:val="clear" w:color="auto" w:fill="auto"/>
          </w:tcPr>
          <w:p w14:paraId="5593F591" w14:textId="2871EAB2" w:rsidR="005039FA" w:rsidRPr="000333B6" w:rsidRDefault="005039FA" w:rsidP="003E2064">
            <w:pPr>
              <w:pStyle w:val="TableText"/>
            </w:pPr>
            <w:r w:rsidRPr="000333B6">
              <w:t>Date</w:t>
            </w:r>
            <w:r>
              <w:t>:</w:t>
            </w:r>
          </w:p>
        </w:tc>
      </w:tr>
      <w:tr w:rsidR="005039FA" w:rsidRPr="000333B6" w14:paraId="74E5E6C0" w14:textId="77777777" w:rsidTr="00817AE4">
        <w:tc>
          <w:tcPr>
            <w:tcW w:w="10795" w:type="dxa"/>
            <w:gridSpan w:val="2"/>
            <w:tcBorders>
              <w:bottom w:val="single" w:sz="4" w:space="0" w:color="auto"/>
            </w:tcBorders>
            <w:shd w:val="clear" w:color="auto" w:fill="auto"/>
          </w:tcPr>
          <w:p w14:paraId="5C20E45F" w14:textId="1180BCF7" w:rsidR="005039FA" w:rsidRPr="000333B6" w:rsidRDefault="005039FA" w:rsidP="003E2064">
            <w:pPr>
              <w:pStyle w:val="TableText"/>
            </w:pPr>
            <w:r>
              <w:t>Subcontractor / work group:</w:t>
            </w:r>
          </w:p>
        </w:tc>
      </w:tr>
      <w:tr w:rsidR="005039FA" w:rsidRPr="000333B6" w14:paraId="04E8174D" w14:textId="77777777" w:rsidTr="00031932">
        <w:tc>
          <w:tcPr>
            <w:tcW w:w="6120" w:type="dxa"/>
            <w:tcBorders>
              <w:bottom w:val="single" w:sz="4" w:space="0" w:color="auto"/>
            </w:tcBorders>
            <w:shd w:val="clear" w:color="auto" w:fill="auto"/>
          </w:tcPr>
          <w:p w14:paraId="4A5024F0" w14:textId="40DF9D3F" w:rsidR="005039FA" w:rsidRPr="000333B6" w:rsidRDefault="005039FA" w:rsidP="003E2064">
            <w:pPr>
              <w:pStyle w:val="TableText"/>
            </w:pPr>
            <w:r>
              <w:t>Subcontractor foreman:</w:t>
            </w:r>
          </w:p>
        </w:tc>
        <w:tc>
          <w:tcPr>
            <w:tcW w:w="4675" w:type="dxa"/>
            <w:tcBorders>
              <w:bottom w:val="single" w:sz="4" w:space="0" w:color="auto"/>
            </w:tcBorders>
            <w:shd w:val="clear" w:color="auto" w:fill="auto"/>
          </w:tcPr>
          <w:p w14:paraId="17F74A3F" w14:textId="28A30682" w:rsidR="005039FA" w:rsidRPr="000333B6" w:rsidRDefault="005039FA" w:rsidP="003E2064">
            <w:pPr>
              <w:pStyle w:val="TableText"/>
            </w:pPr>
            <w:r w:rsidRPr="000333B6">
              <w:t xml:space="preserve">Cell </w:t>
            </w:r>
            <w:r>
              <w:t xml:space="preserve">phone: </w:t>
            </w:r>
          </w:p>
        </w:tc>
      </w:tr>
      <w:tr w:rsidR="005039FA" w:rsidRPr="000333B6" w14:paraId="275335F6" w14:textId="77777777" w:rsidTr="00E1719B">
        <w:tc>
          <w:tcPr>
            <w:tcW w:w="6120" w:type="dxa"/>
            <w:shd w:val="clear" w:color="auto" w:fill="auto"/>
          </w:tcPr>
          <w:p w14:paraId="6740B02E" w14:textId="25D2DF38" w:rsidR="005039FA" w:rsidRPr="000333B6" w:rsidRDefault="00305E5D" w:rsidP="003E2064">
            <w:pPr>
              <w:pStyle w:val="TableText"/>
            </w:pPr>
            <w:r>
              <w:rPr>
                <w:rStyle w:val="Emphasis"/>
                <w:b w:val="0"/>
                <w:iCs w:val="0"/>
              </w:rPr>
              <w:t xml:space="preserve">Prime </w:t>
            </w:r>
            <w:r w:rsidR="005039FA">
              <w:rPr>
                <w:rStyle w:val="Emphasis"/>
                <w:b w:val="0"/>
                <w:iCs w:val="0"/>
              </w:rPr>
              <w:t>subcontractor’s rep:</w:t>
            </w:r>
          </w:p>
        </w:tc>
        <w:tc>
          <w:tcPr>
            <w:tcW w:w="4675" w:type="dxa"/>
            <w:shd w:val="clear" w:color="auto" w:fill="auto"/>
          </w:tcPr>
          <w:p w14:paraId="086F0D05" w14:textId="55A4A5F6" w:rsidR="005039FA" w:rsidRPr="000333B6" w:rsidRDefault="005039FA" w:rsidP="003E2064">
            <w:pPr>
              <w:pStyle w:val="TableText"/>
            </w:pPr>
            <w:r w:rsidRPr="000333B6">
              <w:t xml:space="preserve">Cell </w:t>
            </w:r>
            <w:r>
              <w:t>phone:</w:t>
            </w:r>
          </w:p>
        </w:tc>
      </w:tr>
      <w:tr w:rsidR="005039FA" w:rsidRPr="000333B6" w14:paraId="7B64C15E" w14:textId="77777777" w:rsidTr="007547FC">
        <w:tc>
          <w:tcPr>
            <w:tcW w:w="6120" w:type="dxa"/>
            <w:shd w:val="clear" w:color="auto" w:fill="auto"/>
          </w:tcPr>
          <w:p w14:paraId="32460EA8" w14:textId="50AFD99E" w:rsidR="005039FA" w:rsidRPr="000333B6" w:rsidRDefault="005039FA" w:rsidP="003E2064">
            <w:pPr>
              <w:pStyle w:val="TableText"/>
            </w:pPr>
            <w:r w:rsidRPr="000333B6">
              <w:t>SLAC CM</w:t>
            </w:r>
            <w:r>
              <w:t>:</w:t>
            </w:r>
          </w:p>
        </w:tc>
        <w:tc>
          <w:tcPr>
            <w:tcW w:w="4675" w:type="dxa"/>
            <w:shd w:val="clear" w:color="auto" w:fill="auto"/>
          </w:tcPr>
          <w:p w14:paraId="3FFA2B87" w14:textId="0EB30973" w:rsidR="005039FA" w:rsidRPr="000333B6" w:rsidRDefault="005039FA" w:rsidP="003E2064">
            <w:pPr>
              <w:pStyle w:val="TableText"/>
            </w:pPr>
            <w:r w:rsidRPr="000333B6">
              <w:t>Cell</w:t>
            </w:r>
            <w:r>
              <w:t xml:space="preserve"> phone:</w:t>
            </w:r>
          </w:p>
        </w:tc>
      </w:tr>
      <w:tr w:rsidR="005039FA" w:rsidRPr="000333B6" w14:paraId="21CC20CC" w14:textId="77777777" w:rsidTr="00557087">
        <w:tc>
          <w:tcPr>
            <w:tcW w:w="6120" w:type="dxa"/>
            <w:shd w:val="clear" w:color="auto" w:fill="auto"/>
          </w:tcPr>
          <w:p w14:paraId="39D417CA" w14:textId="34324E4C" w:rsidR="005039FA" w:rsidRPr="000333B6" w:rsidRDefault="005039FA" w:rsidP="003E2064">
            <w:pPr>
              <w:pStyle w:val="TableText"/>
            </w:pPr>
            <w:r>
              <w:t>JSA / SOP title (if any):</w:t>
            </w:r>
          </w:p>
        </w:tc>
        <w:tc>
          <w:tcPr>
            <w:tcW w:w="4675" w:type="dxa"/>
            <w:shd w:val="clear" w:color="auto" w:fill="auto"/>
          </w:tcPr>
          <w:p w14:paraId="04CF5A69" w14:textId="1351EF13" w:rsidR="005039FA" w:rsidRPr="000333B6" w:rsidRDefault="005039FA" w:rsidP="003E2064">
            <w:pPr>
              <w:pStyle w:val="TableText"/>
            </w:pPr>
            <w:r>
              <w:t>JSA / SOP # (if any):</w:t>
            </w:r>
          </w:p>
        </w:tc>
      </w:tr>
    </w:tbl>
    <w:p w14:paraId="0787C8EC" w14:textId="77777777" w:rsidR="005C3593" w:rsidRDefault="005C3593" w:rsidP="00A841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0"/>
        <w:gridCol w:w="7480"/>
      </w:tblGrid>
      <w:tr w:rsidR="00901E20" w:rsidRPr="00CF60E1" w14:paraId="2CB4F93C" w14:textId="77777777" w:rsidTr="003E2064">
        <w:tc>
          <w:tcPr>
            <w:tcW w:w="3310" w:type="dxa"/>
            <w:vMerge w:val="restart"/>
            <w:shd w:val="clear" w:color="auto" w:fill="auto"/>
          </w:tcPr>
          <w:p w14:paraId="325119B2" w14:textId="77777777" w:rsidR="00901E20" w:rsidRPr="00683AB6" w:rsidRDefault="00901E20" w:rsidP="003E2064">
            <w:pPr>
              <w:pStyle w:val="TableText"/>
              <w:rPr>
                <w:rStyle w:val="Emphasis"/>
                <w:szCs w:val="20"/>
              </w:rPr>
            </w:pPr>
            <w:r w:rsidRPr="00683AB6">
              <w:rPr>
                <w:rStyle w:val="Emphasis"/>
              </w:rPr>
              <w:t>Permits / Plans</w:t>
            </w:r>
            <w:r>
              <w:rPr>
                <w:rStyle w:val="Emphasis"/>
              </w:rPr>
              <w:t xml:space="preserve"> in Effect</w:t>
            </w:r>
          </w:p>
          <w:p w14:paraId="6C537F67" w14:textId="77777777"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r w:rsidRPr="00CF60E1">
              <w:t>None</w:t>
            </w:r>
          </w:p>
          <w:p w14:paraId="5A4B8608" w14:textId="6F7514B3"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17" w:history="1">
              <w:r w:rsidRPr="00F21A0D">
                <w:rPr>
                  <w:rStyle w:val="Hyperlink"/>
                </w:rPr>
                <w:t>Confined Space Entry Permit</w:t>
              </w:r>
            </w:hyperlink>
          </w:p>
          <w:p w14:paraId="1E61C53D" w14:textId="3FDDCC33"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18" w:history="1">
              <w:r w:rsidRPr="000E0DDB">
                <w:rPr>
                  <w:rStyle w:val="Hyperlink"/>
                </w:rPr>
                <w:t>Construction Project Air Permit</w:t>
              </w:r>
            </w:hyperlink>
          </w:p>
          <w:p w14:paraId="27D870F4" w14:textId="140AA4F2"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19" w:history="1">
              <w:r w:rsidRPr="00F21A0D">
                <w:rPr>
                  <w:rStyle w:val="Hyperlink"/>
                </w:rPr>
                <w:t>Electrical Work Plan (EWP)</w:t>
              </w:r>
            </w:hyperlink>
          </w:p>
          <w:p w14:paraId="35721888" w14:textId="354BBE00"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0" w:history="1">
              <w:r w:rsidRPr="00F21A0D">
                <w:rPr>
                  <w:rStyle w:val="Hyperlink"/>
                </w:rPr>
                <w:t>Elevated Surface Work Plan (ESWP)</w:t>
              </w:r>
            </w:hyperlink>
          </w:p>
          <w:p w14:paraId="7523F5B7" w14:textId="5A1A2BD0"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1" w:history="1">
              <w:r w:rsidRPr="00F21A0D">
                <w:rPr>
                  <w:rStyle w:val="Hyperlink"/>
                </w:rPr>
                <w:t>Energy Isolation Plan (CoHE)</w:t>
              </w:r>
            </w:hyperlink>
            <w:r w:rsidRPr="00CF60E1">
              <w:t xml:space="preserve"> </w:t>
            </w:r>
          </w:p>
          <w:p w14:paraId="7F96654A" w14:textId="2C8F6223"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2" w:history="1">
              <w:r w:rsidRPr="00F21A0D">
                <w:rPr>
                  <w:rStyle w:val="Hyperlink"/>
                </w:rPr>
                <w:t>Excavation Permit</w:t>
              </w:r>
            </w:hyperlink>
          </w:p>
          <w:p w14:paraId="47B8B2CE" w14:textId="14445981"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3" w:history="1">
              <w:r w:rsidRPr="000E0DDB">
                <w:rPr>
                  <w:rStyle w:val="Hyperlink"/>
                </w:rPr>
                <w:t>Fire Protection Impairment</w:t>
              </w:r>
            </w:hyperlink>
          </w:p>
          <w:p w14:paraId="13B06A78" w14:textId="7FF7C57F"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4" w:history="1">
              <w:r w:rsidRPr="00F21A0D">
                <w:rPr>
                  <w:rStyle w:val="Hyperlink"/>
                </w:rPr>
                <w:t>Hoisting and Rigging Plan</w:t>
              </w:r>
            </w:hyperlink>
          </w:p>
          <w:p w14:paraId="71F14B11" w14:textId="149496A3"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5" w:history="1">
              <w:r>
                <w:rPr>
                  <w:rStyle w:val="Hyperlink"/>
                </w:rPr>
                <w:t>Hot Work Permit-Fire</w:t>
              </w:r>
            </w:hyperlink>
            <w:r w:rsidRPr="00CF60E1">
              <w:t xml:space="preserve"> (</w:t>
            </w:r>
            <w:r>
              <w:t>f</w:t>
            </w:r>
            <w:r w:rsidRPr="00CF60E1">
              <w:t xml:space="preserve">lame or </w:t>
            </w:r>
            <w:r>
              <w:t>s</w:t>
            </w:r>
            <w:r w:rsidRPr="00CF60E1">
              <w:t>parks)</w:t>
            </w:r>
          </w:p>
          <w:p w14:paraId="50D9C456" w14:textId="3F9AE02C"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6" w:history="1">
              <w:r w:rsidRPr="00F21A0D">
                <w:rPr>
                  <w:rStyle w:val="Hyperlink"/>
                </w:rPr>
                <w:t>Penetration Permit</w:t>
              </w:r>
            </w:hyperlink>
          </w:p>
          <w:p w14:paraId="4D4DE624" w14:textId="3AEB499C"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7" w:history="1">
              <w:r w:rsidRPr="00733F66">
                <w:rPr>
                  <w:rStyle w:val="Hyperlink"/>
                </w:rPr>
                <w:t>Radiological Work Permit</w:t>
              </w:r>
            </w:hyperlink>
          </w:p>
          <w:p w14:paraId="4082D72F" w14:textId="47A36975"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8" w:history="1">
              <w:r w:rsidRPr="000E0DDB">
                <w:rPr>
                  <w:rStyle w:val="Hyperlink"/>
                </w:rPr>
                <w:t>Stormwater BMP</w:t>
              </w:r>
            </w:hyperlink>
          </w:p>
          <w:p w14:paraId="7685F353" w14:textId="348D351B"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29" w:history="1">
              <w:r w:rsidRPr="00F21A0D">
                <w:rPr>
                  <w:rStyle w:val="Hyperlink"/>
                </w:rPr>
                <w:t>Traffic Control Plan</w:t>
              </w:r>
            </w:hyperlink>
          </w:p>
          <w:p w14:paraId="7F33A979" w14:textId="7D0AA538" w:rsidR="00901E20" w:rsidRPr="00683AB6" w:rsidRDefault="00901E20" w:rsidP="003E2064">
            <w:pPr>
              <w:pStyle w:val="TableText"/>
              <w:rPr>
                <w:rStyle w:val="Emphasis"/>
                <w:szCs w:val="20"/>
              </w:rPr>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t>
            </w:r>
            <w:hyperlink r:id="rId30" w:history="1">
              <w:r w:rsidRPr="00F21A0D">
                <w:rPr>
                  <w:rStyle w:val="Hyperlink"/>
                </w:rPr>
                <w:t>Other:</w:t>
              </w:r>
            </w:hyperlink>
            <w:r w:rsidRPr="00CF60E1">
              <w:cr/>
            </w:r>
            <w:r>
              <w:t xml:space="preserve"> </w:t>
            </w:r>
          </w:p>
        </w:tc>
        <w:tc>
          <w:tcPr>
            <w:tcW w:w="7480" w:type="dxa"/>
            <w:shd w:val="clear" w:color="auto" w:fill="auto"/>
          </w:tcPr>
          <w:p w14:paraId="78F9F7EA" w14:textId="427E7285" w:rsidR="00901E20" w:rsidRPr="00683AB6" w:rsidRDefault="00901E20" w:rsidP="003E2064">
            <w:pPr>
              <w:pStyle w:val="TableText"/>
              <w:rPr>
                <w:rStyle w:val="Emphasis"/>
              </w:rPr>
            </w:pPr>
            <w:r>
              <w:rPr>
                <w:rStyle w:val="Emphasis"/>
              </w:rPr>
              <w:t xml:space="preserve">Criteria for Performing </w:t>
            </w:r>
            <w:hyperlink r:id="rId31" w:history="1">
              <w:r w:rsidR="003E2064">
                <w:rPr>
                  <w:rStyle w:val="Hyperlink"/>
                </w:rPr>
                <w:t>Pre-job Briefings</w:t>
              </w:r>
            </w:hyperlink>
          </w:p>
          <w:p w14:paraId="28A8D01C" w14:textId="5230B572"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Start of construction</w:t>
            </w:r>
          </w:p>
          <w:p w14:paraId="6F447EA3" w14:textId="2586EC31"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Start of a new subcontractor on the project</w:t>
            </w:r>
          </w:p>
          <w:p w14:paraId="31BB2375" w14:textId="6974E673"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Replacement of the superintendent</w:t>
            </w:r>
          </w:p>
          <w:p w14:paraId="51A9A7D3" w14:textId="2B1DF26E"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Significant changes to work scope</w:t>
            </w:r>
          </w:p>
          <w:p w14:paraId="7BF97972" w14:textId="50909052" w:rsidR="00901E20" w:rsidRPr="00683AB6" w:rsidRDefault="00901E20" w:rsidP="003E2064">
            <w:pPr>
              <w:pStyle w:val="TableText"/>
              <w:rPr>
                <w:rStyle w:val="Emphasis"/>
              </w:rPr>
            </w:pPr>
          </w:p>
        </w:tc>
      </w:tr>
      <w:tr w:rsidR="00901E20" w:rsidRPr="00CF60E1" w14:paraId="48D2546A" w14:textId="77777777" w:rsidTr="003E2064">
        <w:tc>
          <w:tcPr>
            <w:tcW w:w="3310" w:type="dxa"/>
            <w:vMerge/>
            <w:shd w:val="clear" w:color="auto" w:fill="auto"/>
          </w:tcPr>
          <w:p w14:paraId="6D6A9498" w14:textId="0682652D" w:rsidR="00901E20" w:rsidRPr="00CF60E1" w:rsidRDefault="00901E20" w:rsidP="003E2064">
            <w:pPr>
              <w:pStyle w:val="TableText"/>
            </w:pPr>
          </w:p>
        </w:tc>
        <w:tc>
          <w:tcPr>
            <w:tcW w:w="7480" w:type="dxa"/>
            <w:shd w:val="clear" w:color="auto" w:fill="auto"/>
          </w:tcPr>
          <w:p w14:paraId="3293C283" w14:textId="796F6AE6" w:rsidR="00901E20" w:rsidRPr="00CF60E1" w:rsidRDefault="00901E20" w:rsidP="003E2064">
            <w:pPr>
              <w:pStyle w:val="TableText"/>
            </w:pPr>
            <w:r>
              <w:rPr>
                <w:rStyle w:val="Emphasis"/>
              </w:rPr>
              <w:t xml:space="preserve">Daily </w:t>
            </w:r>
            <w:r w:rsidR="003E2064">
              <w:rPr>
                <w:rStyle w:val="Emphasis"/>
              </w:rPr>
              <w:t xml:space="preserve">Tailgate </w:t>
            </w:r>
            <w:r>
              <w:rPr>
                <w:rStyle w:val="Emphasis"/>
              </w:rPr>
              <w:t>Questions</w:t>
            </w:r>
          </w:p>
          <w:p w14:paraId="6999DFB3" w14:textId="77777777" w:rsidR="00901E20"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Under what conditions would you pause today’s work?</w:t>
            </w:r>
          </w:p>
          <w:p w14:paraId="4F27B423" w14:textId="77777777" w:rsidR="00901E20"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What are the critical steps or risk important steps for today’s work?</w:t>
            </w:r>
          </w:p>
          <w:p w14:paraId="413681F3" w14:textId="477ED940" w:rsidR="00901E20"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Is there anything new or different </w:t>
            </w:r>
            <w:r w:rsidR="00AF7871">
              <w:t xml:space="preserve">(new trades present, new superintendent, etc.) </w:t>
            </w:r>
            <w:r>
              <w:t>about the work we are going to perform today?</w:t>
            </w:r>
          </w:p>
          <w:p w14:paraId="09A3516A" w14:textId="77777777" w:rsidR="00AF7871" w:rsidRDefault="00AF7871"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Will there be changes in LOTO boundaries today?</w:t>
            </w:r>
          </w:p>
          <w:p w14:paraId="515FD32C" w14:textId="77777777" w:rsidR="00901E20"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Even though we have performed this task before, is there some reason we should do some aspect or part of it differently?  Lessons we have learned from previous tasks?</w:t>
            </w:r>
          </w:p>
          <w:p w14:paraId="2CD37F95" w14:textId="432A6C62" w:rsidR="00901E20" w:rsidRPr="00CF60E1" w:rsidRDefault="00901E20" w:rsidP="003E2064">
            <w:pPr>
              <w:pStyle w:val="TableText"/>
            </w:pPr>
          </w:p>
        </w:tc>
      </w:tr>
      <w:tr w:rsidR="00901E20" w:rsidRPr="00CF60E1" w14:paraId="7B0F9B74" w14:textId="77777777" w:rsidTr="003E2064">
        <w:tc>
          <w:tcPr>
            <w:tcW w:w="3310" w:type="dxa"/>
            <w:vMerge/>
            <w:shd w:val="clear" w:color="auto" w:fill="auto"/>
          </w:tcPr>
          <w:p w14:paraId="6AFE6C36" w14:textId="5B06B29F" w:rsidR="00901E20" w:rsidRPr="00CF60E1" w:rsidRDefault="00901E20" w:rsidP="003E2064">
            <w:pPr>
              <w:pStyle w:val="TableText"/>
            </w:pPr>
          </w:p>
        </w:tc>
        <w:tc>
          <w:tcPr>
            <w:tcW w:w="7480" w:type="dxa"/>
            <w:shd w:val="clear" w:color="auto" w:fill="auto"/>
          </w:tcPr>
          <w:p w14:paraId="04D65CDE" w14:textId="77777777" w:rsidR="00901E20" w:rsidRPr="00CF60E1" w:rsidRDefault="00901E20" w:rsidP="003E2064">
            <w:pPr>
              <w:pStyle w:val="TableText"/>
            </w:pPr>
            <w:r>
              <w:rPr>
                <w:rStyle w:val="Emphasis"/>
              </w:rPr>
              <w:t>Additional Checks</w:t>
            </w:r>
          </w:p>
          <w:p w14:paraId="2EB55849" w14:textId="77777777"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Plans for changing or extreme weather reviewed</w:t>
            </w:r>
          </w:p>
          <w:p w14:paraId="7E08C5BA" w14:textId="77777777"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Flaggers to control vehicle or pedestrian traffic understand duties </w:t>
            </w:r>
          </w:p>
          <w:p w14:paraId="31966F46" w14:textId="77777777"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Hazardous/non-hazardous waste disposal procedures understood and bins/containers in place </w:t>
            </w:r>
          </w:p>
          <w:p w14:paraId="7337B043" w14:textId="77777777"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Work coordinated within and between adjacent work groups </w:t>
            </w:r>
          </w:p>
          <w:p w14:paraId="3A71E065" w14:textId="77777777" w:rsidR="00901E20" w:rsidRPr="00CF60E1"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Workers are aware of potential impact and mitigation measures of adjacent work activities</w:t>
            </w:r>
          </w:p>
          <w:p w14:paraId="26872958" w14:textId="77777777" w:rsidR="00901E20" w:rsidRDefault="00901E20" w:rsidP="003E2064">
            <w:pPr>
              <w:pStyle w:val="TableText"/>
            </w:pPr>
            <w:r w:rsidRPr="00CF60E1">
              <w:fldChar w:fldCharType="begin">
                <w:ffData>
                  <w:name w:val=""/>
                  <w:enabled/>
                  <w:calcOnExit w:val="0"/>
                  <w:checkBox>
                    <w:sizeAuto/>
                    <w:default w:val="0"/>
                  </w:checkBox>
                </w:ffData>
              </w:fldChar>
            </w:r>
            <w:r w:rsidRPr="00CF60E1">
              <w:instrText xml:space="preserve"> FORMCHECKBOX </w:instrText>
            </w:r>
            <w:r w:rsidR="003C5377">
              <w:fldChar w:fldCharType="separate"/>
            </w:r>
            <w:r w:rsidRPr="00CF60E1">
              <w:fldChar w:fldCharType="end"/>
            </w:r>
            <w:r>
              <w:t xml:space="preserve"> Emergency procedures reviewed</w:t>
            </w:r>
          </w:p>
          <w:p w14:paraId="3D8A3B3E" w14:textId="21A3DDF8" w:rsidR="00901E20" w:rsidRPr="00CF60E1" w:rsidRDefault="00901E20" w:rsidP="003E2064">
            <w:pPr>
              <w:pStyle w:val="TableText"/>
            </w:pPr>
            <w:r>
              <w:t xml:space="preserve"> </w:t>
            </w:r>
          </w:p>
        </w:tc>
      </w:tr>
    </w:tbl>
    <w:p w14:paraId="251E0F6A" w14:textId="77777777" w:rsidR="00F241B5" w:rsidRDefault="00F241B5" w:rsidP="003E2064">
      <w:pPr>
        <w:pStyle w:val="TableText"/>
      </w:pPr>
    </w:p>
    <w:p w14:paraId="0D421161" w14:textId="77777777" w:rsidR="005D758F" w:rsidRDefault="005D758F">
      <w:pPr>
        <w:rPr>
          <w:szCs w:val="24"/>
        </w:rPr>
      </w:pPr>
      <w:r>
        <w:br w:type="page"/>
      </w:r>
    </w:p>
    <w:p w14:paraId="3AA16EBC" w14:textId="77777777" w:rsidR="00083602" w:rsidRDefault="00083602" w:rsidP="003E2064">
      <w:pPr>
        <w:pStyle w:val="TableText"/>
      </w:pPr>
    </w:p>
    <w:tbl>
      <w:tblPr>
        <w:tblW w:w="1098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0"/>
        <w:gridCol w:w="3600"/>
        <w:gridCol w:w="3780"/>
      </w:tblGrid>
      <w:tr w:rsidR="005D758F" w:rsidRPr="000333B6" w14:paraId="661C9BD2" w14:textId="77777777" w:rsidTr="00A841B8">
        <w:tc>
          <w:tcPr>
            <w:tcW w:w="3600" w:type="dxa"/>
            <w:shd w:val="clear" w:color="auto" w:fill="auto"/>
            <w:vAlign w:val="bottom"/>
          </w:tcPr>
          <w:p w14:paraId="5E21FA7C" w14:textId="77777777" w:rsidR="00083602" w:rsidRPr="000333B6" w:rsidRDefault="00083602" w:rsidP="003E2064">
            <w:pPr>
              <w:pStyle w:val="TableHead"/>
            </w:pPr>
            <w:r>
              <w:t>S</w:t>
            </w:r>
            <w:r w:rsidRPr="00FA08F6">
              <w:t xml:space="preserve">teps or </w:t>
            </w:r>
            <w:r>
              <w:t xml:space="preserve">tasks </w:t>
            </w:r>
            <w:r w:rsidRPr="00FA08F6">
              <w:t>of today’s work</w:t>
            </w:r>
            <w:r>
              <w:t xml:space="preserve"> </w:t>
            </w:r>
          </w:p>
        </w:tc>
        <w:tc>
          <w:tcPr>
            <w:tcW w:w="3600" w:type="dxa"/>
            <w:shd w:val="clear" w:color="auto" w:fill="auto"/>
            <w:vAlign w:val="bottom"/>
          </w:tcPr>
          <w:p w14:paraId="58935F3B" w14:textId="77777777" w:rsidR="00083602" w:rsidRPr="000333B6" w:rsidRDefault="00083602" w:rsidP="003E2064">
            <w:pPr>
              <w:pStyle w:val="TableHead"/>
            </w:pPr>
            <w:r>
              <w:t>What can go wrong</w:t>
            </w:r>
          </w:p>
        </w:tc>
        <w:tc>
          <w:tcPr>
            <w:tcW w:w="3780" w:type="dxa"/>
            <w:shd w:val="clear" w:color="auto" w:fill="auto"/>
            <w:vAlign w:val="bottom"/>
          </w:tcPr>
          <w:p w14:paraId="28B941C3" w14:textId="77777777" w:rsidR="00083602" w:rsidRPr="000333B6" w:rsidRDefault="00083602" w:rsidP="003E2064">
            <w:pPr>
              <w:pStyle w:val="TableHead"/>
            </w:pPr>
            <w:r w:rsidRPr="00FA08F6">
              <w:t>What can we do to prevent this</w:t>
            </w:r>
          </w:p>
        </w:tc>
      </w:tr>
      <w:tr w:rsidR="005D758F" w:rsidRPr="000333B6" w14:paraId="48AFCCF9" w14:textId="77777777" w:rsidTr="00A841B8">
        <w:trPr>
          <w:trHeight w:val="720"/>
        </w:trPr>
        <w:tc>
          <w:tcPr>
            <w:tcW w:w="3600" w:type="dxa"/>
            <w:shd w:val="clear" w:color="auto" w:fill="auto"/>
          </w:tcPr>
          <w:p w14:paraId="7292BA27" w14:textId="77777777" w:rsidR="00083602" w:rsidRPr="000333B6" w:rsidRDefault="00083602" w:rsidP="003E2064">
            <w:pPr>
              <w:pStyle w:val="TableListNumber"/>
              <w:tabs>
                <w:tab w:val="num" w:pos="432"/>
              </w:tabs>
              <w:ind w:left="432" w:hanging="360"/>
            </w:pPr>
          </w:p>
        </w:tc>
        <w:tc>
          <w:tcPr>
            <w:tcW w:w="3600" w:type="dxa"/>
            <w:shd w:val="clear" w:color="auto" w:fill="auto"/>
          </w:tcPr>
          <w:p w14:paraId="01FC5578" w14:textId="77777777" w:rsidR="00083602" w:rsidRPr="000333B6" w:rsidRDefault="00083602" w:rsidP="003E2064">
            <w:pPr>
              <w:pStyle w:val="TableText"/>
            </w:pPr>
          </w:p>
        </w:tc>
        <w:tc>
          <w:tcPr>
            <w:tcW w:w="3780" w:type="dxa"/>
            <w:shd w:val="clear" w:color="auto" w:fill="auto"/>
          </w:tcPr>
          <w:p w14:paraId="48679444" w14:textId="77777777" w:rsidR="00083602" w:rsidRPr="000333B6" w:rsidRDefault="00083602" w:rsidP="003E2064">
            <w:pPr>
              <w:pStyle w:val="TableText"/>
            </w:pPr>
          </w:p>
        </w:tc>
      </w:tr>
      <w:tr w:rsidR="005D758F" w:rsidRPr="000333B6" w14:paraId="3C285ED4" w14:textId="77777777" w:rsidTr="00A841B8">
        <w:trPr>
          <w:trHeight w:val="720"/>
        </w:trPr>
        <w:tc>
          <w:tcPr>
            <w:tcW w:w="3600" w:type="dxa"/>
            <w:shd w:val="clear" w:color="auto" w:fill="auto"/>
          </w:tcPr>
          <w:p w14:paraId="1B5735E4" w14:textId="77777777" w:rsidR="00083602" w:rsidRDefault="00083602" w:rsidP="003E2064">
            <w:pPr>
              <w:pStyle w:val="TableListNumber"/>
              <w:tabs>
                <w:tab w:val="num" w:pos="432"/>
              </w:tabs>
              <w:ind w:left="432" w:hanging="360"/>
            </w:pPr>
          </w:p>
        </w:tc>
        <w:tc>
          <w:tcPr>
            <w:tcW w:w="3600" w:type="dxa"/>
            <w:shd w:val="clear" w:color="auto" w:fill="auto"/>
          </w:tcPr>
          <w:p w14:paraId="7BBB1F9A" w14:textId="77777777" w:rsidR="00083602" w:rsidRPr="000333B6" w:rsidRDefault="00083602" w:rsidP="003E2064">
            <w:pPr>
              <w:pStyle w:val="TableText"/>
            </w:pPr>
          </w:p>
        </w:tc>
        <w:tc>
          <w:tcPr>
            <w:tcW w:w="3780" w:type="dxa"/>
            <w:shd w:val="clear" w:color="auto" w:fill="auto"/>
          </w:tcPr>
          <w:p w14:paraId="54B8447D" w14:textId="77777777" w:rsidR="00083602" w:rsidRPr="000333B6" w:rsidRDefault="00083602" w:rsidP="003E2064">
            <w:pPr>
              <w:pStyle w:val="TableText"/>
            </w:pPr>
          </w:p>
        </w:tc>
      </w:tr>
      <w:tr w:rsidR="005D758F" w:rsidRPr="000333B6" w14:paraId="2FA60617" w14:textId="77777777" w:rsidTr="00A841B8">
        <w:trPr>
          <w:trHeight w:val="720"/>
        </w:trPr>
        <w:tc>
          <w:tcPr>
            <w:tcW w:w="3600" w:type="dxa"/>
            <w:shd w:val="clear" w:color="auto" w:fill="auto"/>
          </w:tcPr>
          <w:p w14:paraId="73CAC8AC" w14:textId="77777777" w:rsidR="00083602" w:rsidRPr="00FA08F6" w:rsidDel="005C3593" w:rsidRDefault="00083602" w:rsidP="003E2064">
            <w:pPr>
              <w:pStyle w:val="TableListNumber"/>
              <w:tabs>
                <w:tab w:val="num" w:pos="432"/>
              </w:tabs>
              <w:ind w:left="432" w:hanging="360"/>
            </w:pPr>
          </w:p>
        </w:tc>
        <w:tc>
          <w:tcPr>
            <w:tcW w:w="3600" w:type="dxa"/>
            <w:shd w:val="clear" w:color="auto" w:fill="auto"/>
          </w:tcPr>
          <w:p w14:paraId="458170A3" w14:textId="77777777" w:rsidR="00083602" w:rsidRPr="000333B6" w:rsidRDefault="00083602" w:rsidP="003E2064">
            <w:pPr>
              <w:pStyle w:val="TableText"/>
            </w:pPr>
          </w:p>
        </w:tc>
        <w:tc>
          <w:tcPr>
            <w:tcW w:w="3780" w:type="dxa"/>
            <w:shd w:val="clear" w:color="auto" w:fill="auto"/>
          </w:tcPr>
          <w:p w14:paraId="11CAE453" w14:textId="77777777" w:rsidR="00083602" w:rsidRPr="000333B6" w:rsidRDefault="00083602" w:rsidP="003E2064">
            <w:pPr>
              <w:pStyle w:val="TableText"/>
            </w:pPr>
          </w:p>
        </w:tc>
      </w:tr>
      <w:tr w:rsidR="005D758F" w:rsidRPr="000333B6" w14:paraId="29579E5B" w14:textId="77777777" w:rsidTr="00A841B8">
        <w:trPr>
          <w:trHeight w:val="720"/>
        </w:trPr>
        <w:tc>
          <w:tcPr>
            <w:tcW w:w="3600" w:type="dxa"/>
            <w:shd w:val="clear" w:color="auto" w:fill="auto"/>
          </w:tcPr>
          <w:p w14:paraId="0F447434" w14:textId="77777777" w:rsidR="00083602" w:rsidRPr="00FA08F6" w:rsidDel="005C3593" w:rsidRDefault="00083602" w:rsidP="003E2064">
            <w:pPr>
              <w:pStyle w:val="TableListNumber"/>
              <w:tabs>
                <w:tab w:val="num" w:pos="432"/>
              </w:tabs>
              <w:ind w:left="432" w:hanging="360"/>
            </w:pPr>
          </w:p>
        </w:tc>
        <w:tc>
          <w:tcPr>
            <w:tcW w:w="3600" w:type="dxa"/>
            <w:shd w:val="clear" w:color="auto" w:fill="auto"/>
          </w:tcPr>
          <w:p w14:paraId="502AAC2E" w14:textId="77777777" w:rsidR="00083602" w:rsidRPr="000333B6" w:rsidRDefault="00083602" w:rsidP="003E2064">
            <w:pPr>
              <w:pStyle w:val="TableText"/>
            </w:pPr>
          </w:p>
        </w:tc>
        <w:tc>
          <w:tcPr>
            <w:tcW w:w="3780" w:type="dxa"/>
            <w:shd w:val="clear" w:color="auto" w:fill="auto"/>
          </w:tcPr>
          <w:p w14:paraId="101C50E2" w14:textId="77777777" w:rsidR="00083602" w:rsidRPr="000333B6" w:rsidRDefault="00083602" w:rsidP="003E2064">
            <w:pPr>
              <w:pStyle w:val="TableText"/>
            </w:pPr>
          </w:p>
        </w:tc>
      </w:tr>
      <w:tr w:rsidR="00083602" w:rsidRPr="000333B6" w14:paraId="625D97A8" w14:textId="77777777" w:rsidTr="00A841B8">
        <w:trPr>
          <w:trHeight w:val="720"/>
        </w:trPr>
        <w:tc>
          <w:tcPr>
            <w:tcW w:w="3600" w:type="dxa"/>
            <w:shd w:val="clear" w:color="auto" w:fill="auto"/>
          </w:tcPr>
          <w:p w14:paraId="2162E200" w14:textId="77777777" w:rsidR="00083602" w:rsidRPr="00FA08F6" w:rsidDel="005C3593" w:rsidRDefault="00083602" w:rsidP="003E2064">
            <w:pPr>
              <w:pStyle w:val="TableListNumber"/>
              <w:tabs>
                <w:tab w:val="num" w:pos="432"/>
              </w:tabs>
              <w:ind w:left="432" w:hanging="360"/>
            </w:pPr>
          </w:p>
        </w:tc>
        <w:tc>
          <w:tcPr>
            <w:tcW w:w="3600" w:type="dxa"/>
            <w:shd w:val="clear" w:color="auto" w:fill="auto"/>
          </w:tcPr>
          <w:p w14:paraId="6984E4C7" w14:textId="77777777" w:rsidR="00083602" w:rsidRPr="000333B6" w:rsidRDefault="00083602" w:rsidP="003E2064">
            <w:pPr>
              <w:pStyle w:val="TableText"/>
            </w:pPr>
          </w:p>
        </w:tc>
        <w:tc>
          <w:tcPr>
            <w:tcW w:w="3780" w:type="dxa"/>
            <w:shd w:val="clear" w:color="auto" w:fill="auto"/>
          </w:tcPr>
          <w:p w14:paraId="2A498AC6" w14:textId="77777777" w:rsidR="00083602" w:rsidRPr="000333B6" w:rsidRDefault="00083602" w:rsidP="003E2064">
            <w:pPr>
              <w:pStyle w:val="TableText"/>
            </w:pPr>
          </w:p>
        </w:tc>
      </w:tr>
      <w:tr w:rsidR="005D758F" w:rsidRPr="000333B6" w14:paraId="5F55A932" w14:textId="77777777" w:rsidTr="00A841B8">
        <w:trPr>
          <w:trHeight w:val="720"/>
        </w:trPr>
        <w:tc>
          <w:tcPr>
            <w:tcW w:w="3600" w:type="dxa"/>
            <w:shd w:val="clear" w:color="auto" w:fill="auto"/>
          </w:tcPr>
          <w:p w14:paraId="3B8FFE0B"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1E11C90F" w14:textId="77777777" w:rsidR="005D758F" w:rsidRPr="000333B6" w:rsidRDefault="005D758F" w:rsidP="003E2064">
            <w:pPr>
              <w:pStyle w:val="TableText"/>
            </w:pPr>
          </w:p>
        </w:tc>
        <w:tc>
          <w:tcPr>
            <w:tcW w:w="3780" w:type="dxa"/>
            <w:shd w:val="clear" w:color="auto" w:fill="auto"/>
          </w:tcPr>
          <w:p w14:paraId="2B5B0EDB" w14:textId="77777777" w:rsidR="005D758F" w:rsidRPr="000333B6" w:rsidRDefault="005D758F" w:rsidP="003E2064">
            <w:pPr>
              <w:pStyle w:val="TableText"/>
            </w:pPr>
          </w:p>
        </w:tc>
      </w:tr>
      <w:tr w:rsidR="005D758F" w:rsidRPr="000333B6" w14:paraId="08FD4088" w14:textId="77777777" w:rsidTr="00A841B8">
        <w:trPr>
          <w:trHeight w:val="720"/>
        </w:trPr>
        <w:tc>
          <w:tcPr>
            <w:tcW w:w="3600" w:type="dxa"/>
            <w:shd w:val="clear" w:color="auto" w:fill="auto"/>
          </w:tcPr>
          <w:p w14:paraId="7448C17F"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26341947" w14:textId="77777777" w:rsidR="005D758F" w:rsidRPr="000333B6" w:rsidRDefault="005D758F" w:rsidP="003E2064">
            <w:pPr>
              <w:pStyle w:val="TableText"/>
            </w:pPr>
          </w:p>
        </w:tc>
        <w:tc>
          <w:tcPr>
            <w:tcW w:w="3780" w:type="dxa"/>
            <w:shd w:val="clear" w:color="auto" w:fill="auto"/>
          </w:tcPr>
          <w:p w14:paraId="37BA8140" w14:textId="77777777" w:rsidR="005D758F" w:rsidRPr="000333B6" w:rsidRDefault="005D758F" w:rsidP="003E2064">
            <w:pPr>
              <w:pStyle w:val="TableText"/>
            </w:pPr>
          </w:p>
        </w:tc>
      </w:tr>
      <w:tr w:rsidR="005D758F" w:rsidRPr="000333B6" w14:paraId="28340AB0" w14:textId="77777777" w:rsidTr="00A841B8">
        <w:trPr>
          <w:trHeight w:val="720"/>
        </w:trPr>
        <w:tc>
          <w:tcPr>
            <w:tcW w:w="3600" w:type="dxa"/>
            <w:shd w:val="clear" w:color="auto" w:fill="auto"/>
          </w:tcPr>
          <w:p w14:paraId="76A1516F"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25BDF9B9" w14:textId="77777777" w:rsidR="005D758F" w:rsidRPr="000333B6" w:rsidRDefault="005D758F" w:rsidP="003E2064">
            <w:pPr>
              <w:pStyle w:val="TableText"/>
            </w:pPr>
          </w:p>
        </w:tc>
        <w:tc>
          <w:tcPr>
            <w:tcW w:w="3780" w:type="dxa"/>
            <w:shd w:val="clear" w:color="auto" w:fill="auto"/>
          </w:tcPr>
          <w:p w14:paraId="0422055A" w14:textId="77777777" w:rsidR="005D758F" w:rsidRPr="000333B6" w:rsidRDefault="005D758F" w:rsidP="003E2064">
            <w:pPr>
              <w:pStyle w:val="TableText"/>
            </w:pPr>
          </w:p>
        </w:tc>
      </w:tr>
      <w:tr w:rsidR="005D758F" w:rsidRPr="000333B6" w14:paraId="048CCF7C" w14:textId="77777777" w:rsidTr="00A841B8">
        <w:trPr>
          <w:trHeight w:val="720"/>
        </w:trPr>
        <w:tc>
          <w:tcPr>
            <w:tcW w:w="3600" w:type="dxa"/>
            <w:shd w:val="clear" w:color="auto" w:fill="auto"/>
          </w:tcPr>
          <w:p w14:paraId="6F8AD63B"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3C497C89" w14:textId="77777777" w:rsidR="005D758F" w:rsidRPr="000333B6" w:rsidRDefault="005D758F" w:rsidP="003E2064">
            <w:pPr>
              <w:pStyle w:val="TableText"/>
            </w:pPr>
          </w:p>
        </w:tc>
        <w:tc>
          <w:tcPr>
            <w:tcW w:w="3780" w:type="dxa"/>
            <w:shd w:val="clear" w:color="auto" w:fill="auto"/>
          </w:tcPr>
          <w:p w14:paraId="6A3B6B35" w14:textId="77777777" w:rsidR="005D758F" w:rsidRPr="000333B6" w:rsidRDefault="005D758F" w:rsidP="003E2064">
            <w:pPr>
              <w:pStyle w:val="TableText"/>
            </w:pPr>
          </w:p>
        </w:tc>
      </w:tr>
      <w:tr w:rsidR="005D758F" w:rsidRPr="000333B6" w14:paraId="6A1EA16B" w14:textId="77777777" w:rsidTr="00A841B8">
        <w:trPr>
          <w:trHeight w:val="720"/>
        </w:trPr>
        <w:tc>
          <w:tcPr>
            <w:tcW w:w="3600" w:type="dxa"/>
            <w:shd w:val="clear" w:color="auto" w:fill="auto"/>
          </w:tcPr>
          <w:p w14:paraId="29008BDC"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15023929" w14:textId="77777777" w:rsidR="005D758F" w:rsidRPr="000333B6" w:rsidRDefault="005D758F" w:rsidP="003E2064">
            <w:pPr>
              <w:pStyle w:val="TableText"/>
            </w:pPr>
          </w:p>
        </w:tc>
        <w:tc>
          <w:tcPr>
            <w:tcW w:w="3780" w:type="dxa"/>
            <w:shd w:val="clear" w:color="auto" w:fill="auto"/>
          </w:tcPr>
          <w:p w14:paraId="1157A341" w14:textId="77777777" w:rsidR="005D758F" w:rsidRPr="000333B6" w:rsidRDefault="005D758F" w:rsidP="003E2064">
            <w:pPr>
              <w:pStyle w:val="TableText"/>
            </w:pPr>
          </w:p>
        </w:tc>
      </w:tr>
      <w:tr w:rsidR="005D758F" w:rsidRPr="000333B6" w14:paraId="0171EAA4" w14:textId="77777777" w:rsidTr="00A841B8">
        <w:trPr>
          <w:trHeight w:val="720"/>
        </w:trPr>
        <w:tc>
          <w:tcPr>
            <w:tcW w:w="3600" w:type="dxa"/>
            <w:shd w:val="clear" w:color="auto" w:fill="auto"/>
          </w:tcPr>
          <w:p w14:paraId="3423778A"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4FADB1AA" w14:textId="77777777" w:rsidR="005D758F" w:rsidRPr="000333B6" w:rsidRDefault="005D758F" w:rsidP="003E2064">
            <w:pPr>
              <w:pStyle w:val="TableText"/>
            </w:pPr>
          </w:p>
        </w:tc>
        <w:tc>
          <w:tcPr>
            <w:tcW w:w="3780" w:type="dxa"/>
            <w:shd w:val="clear" w:color="auto" w:fill="auto"/>
          </w:tcPr>
          <w:p w14:paraId="55859A01" w14:textId="77777777" w:rsidR="005D758F" w:rsidRPr="000333B6" w:rsidRDefault="005D758F" w:rsidP="003E2064">
            <w:pPr>
              <w:pStyle w:val="TableText"/>
            </w:pPr>
          </w:p>
        </w:tc>
      </w:tr>
      <w:tr w:rsidR="005D758F" w:rsidRPr="000333B6" w14:paraId="4B923B11" w14:textId="77777777" w:rsidTr="00A841B8">
        <w:trPr>
          <w:trHeight w:val="720"/>
        </w:trPr>
        <w:tc>
          <w:tcPr>
            <w:tcW w:w="3600" w:type="dxa"/>
            <w:shd w:val="clear" w:color="auto" w:fill="auto"/>
          </w:tcPr>
          <w:p w14:paraId="0A4333A1"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4F2054BF" w14:textId="77777777" w:rsidR="005D758F" w:rsidRPr="000333B6" w:rsidRDefault="005D758F" w:rsidP="003E2064">
            <w:pPr>
              <w:pStyle w:val="TableText"/>
            </w:pPr>
          </w:p>
        </w:tc>
        <w:tc>
          <w:tcPr>
            <w:tcW w:w="3780" w:type="dxa"/>
            <w:shd w:val="clear" w:color="auto" w:fill="auto"/>
          </w:tcPr>
          <w:p w14:paraId="265FFDA4" w14:textId="77777777" w:rsidR="005D758F" w:rsidRPr="000333B6" w:rsidRDefault="005D758F" w:rsidP="003E2064">
            <w:pPr>
              <w:pStyle w:val="TableText"/>
            </w:pPr>
          </w:p>
        </w:tc>
      </w:tr>
      <w:tr w:rsidR="005D758F" w:rsidRPr="000333B6" w14:paraId="4B1ED75F" w14:textId="77777777" w:rsidTr="00A841B8">
        <w:trPr>
          <w:trHeight w:val="720"/>
        </w:trPr>
        <w:tc>
          <w:tcPr>
            <w:tcW w:w="3600" w:type="dxa"/>
            <w:shd w:val="clear" w:color="auto" w:fill="auto"/>
          </w:tcPr>
          <w:p w14:paraId="43F0E7BF"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0BF76BCC" w14:textId="77777777" w:rsidR="005D758F" w:rsidRPr="000333B6" w:rsidRDefault="005D758F" w:rsidP="003E2064">
            <w:pPr>
              <w:pStyle w:val="TableText"/>
            </w:pPr>
          </w:p>
        </w:tc>
        <w:tc>
          <w:tcPr>
            <w:tcW w:w="3780" w:type="dxa"/>
            <w:shd w:val="clear" w:color="auto" w:fill="auto"/>
          </w:tcPr>
          <w:p w14:paraId="2DEF29AF" w14:textId="77777777" w:rsidR="005D758F" w:rsidRPr="000333B6" w:rsidRDefault="005D758F" w:rsidP="003E2064">
            <w:pPr>
              <w:pStyle w:val="TableText"/>
            </w:pPr>
          </w:p>
        </w:tc>
      </w:tr>
      <w:tr w:rsidR="005D758F" w:rsidRPr="000333B6" w14:paraId="31BCC183" w14:textId="77777777" w:rsidTr="00A841B8">
        <w:trPr>
          <w:trHeight w:val="720"/>
        </w:trPr>
        <w:tc>
          <w:tcPr>
            <w:tcW w:w="3600" w:type="dxa"/>
            <w:shd w:val="clear" w:color="auto" w:fill="auto"/>
          </w:tcPr>
          <w:p w14:paraId="79392536"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20557052" w14:textId="77777777" w:rsidR="005D758F" w:rsidRPr="000333B6" w:rsidRDefault="005D758F" w:rsidP="003E2064">
            <w:pPr>
              <w:pStyle w:val="TableText"/>
            </w:pPr>
          </w:p>
        </w:tc>
        <w:tc>
          <w:tcPr>
            <w:tcW w:w="3780" w:type="dxa"/>
            <w:shd w:val="clear" w:color="auto" w:fill="auto"/>
          </w:tcPr>
          <w:p w14:paraId="08C2BC41" w14:textId="77777777" w:rsidR="005D758F" w:rsidRPr="000333B6" w:rsidRDefault="005D758F" w:rsidP="003E2064">
            <w:pPr>
              <w:pStyle w:val="TableText"/>
            </w:pPr>
          </w:p>
        </w:tc>
      </w:tr>
      <w:tr w:rsidR="005D758F" w:rsidRPr="000333B6" w14:paraId="08F09240" w14:textId="77777777" w:rsidTr="00A841B8">
        <w:trPr>
          <w:trHeight w:val="720"/>
        </w:trPr>
        <w:tc>
          <w:tcPr>
            <w:tcW w:w="3600" w:type="dxa"/>
            <w:shd w:val="clear" w:color="auto" w:fill="auto"/>
          </w:tcPr>
          <w:p w14:paraId="31588566" w14:textId="77777777" w:rsidR="005D758F" w:rsidRPr="00FA08F6" w:rsidDel="005C3593" w:rsidRDefault="005D758F" w:rsidP="003E2064">
            <w:pPr>
              <w:pStyle w:val="TableListNumber"/>
              <w:tabs>
                <w:tab w:val="num" w:pos="432"/>
              </w:tabs>
              <w:ind w:left="432" w:hanging="360"/>
            </w:pPr>
          </w:p>
        </w:tc>
        <w:tc>
          <w:tcPr>
            <w:tcW w:w="3600" w:type="dxa"/>
            <w:shd w:val="clear" w:color="auto" w:fill="auto"/>
          </w:tcPr>
          <w:p w14:paraId="2C02667C" w14:textId="77777777" w:rsidR="005D758F" w:rsidRPr="000333B6" w:rsidRDefault="005D758F" w:rsidP="003E2064">
            <w:pPr>
              <w:pStyle w:val="TableText"/>
            </w:pPr>
          </w:p>
        </w:tc>
        <w:tc>
          <w:tcPr>
            <w:tcW w:w="3780" w:type="dxa"/>
            <w:shd w:val="clear" w:color="auto" w:fill="auto"/>
          </w:tcPr>
          <w:p w14:paraId="73226103" w14:textId="77777777" w:rsidR="005D758F" w:rsidRPr="000333B6" w:rsidRDefault="005D758F" w:rsidP="003E2064">
            <w:pPr>
              <w:pStyle w:val="TableText"/>
            </w:pPr>
          </w:p>
        </w:tc>
      </w:tr>
    </w:tbl>
    <w:p w14:paraId="102752EE" w14:textId="77777777" w:rsidR="005D758F" w:rsidRDefault="005D758F">
      <w:pPr>
        <w:rPr>
          <w:szCs w:val="24"/>
        </w:rPr>
      </w:pPr>
      <w:r>
        <w:br w:type="page"/>
      </w:r>
    </w:p>
    <w:p w14:paraId="4FA53858" w14:textId="77777777" w:rsidR="00083602" w:rsidRDefault="00083602" w:rsidP="003E2064">
      <w:pPr>
        <w:pStyle w:val="Tab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203210" w:rsidRPr="00CF60E1" w14:paraId="67316AB3" w14:textId="77777777" w:rsidTr="004D36D7">
        <w:trPr>
          <w:trHeight w:val="709"/>
        </w:trPr>
        <w:tc>
          <w:tcPr>
            <w:tcW w:w="10998" w:type="dxa"/>
            <w:tcBorders>
              <w:bottom w:val="single" w:sz="4" w:space="0" w:color="auto"/>
            </w:tcBorders>
            <w:shd w:val="clear" w:color="auto" w:fill="auto"/>
          </w:tcPr>
          <w:p w14:paraId="106F778A" w14:textId="38C27B3D" w:rsidR="00203210" w:rsidRPr="00246F11" w:rsidRDefault="00203210" w:rsidP="003E2064">
            <w:pPr>
              <w:pStyle w:val="TableText"/>
              <w:rPr>
                <w:rStyle w:val="Emphasis"/>
              </w:rPr>
            </w:pPr>
            <w:r w:rsidRPr="00246F11">
              <w:rPr>
                <w:rStyle w:val="Emphasis"/>
              </w:rPr>
              <w:t xml:space="preserve">Construction </w:t>
            </w:r>
            <w:r w:rsidR="00901E20">
              <w:rPr>
                <w:rStyle w:val="Emphasis"/>
              </w:rPr>
              <w:t>S</w:t>
            </w:r>
            <w:r w:rsidR="00901E20" w:rsidRPr="00246F11">
              <w:rPr>
                <w:rStyle w:val="Emphasis"/>
              </w:rPr>
              <w:t xml:space="preserve">ubcontractor </w:t>
            </w:r>
            <w:r w:rsidR="00901E20">
              <w:rPr>
                <w:rStyle w:val="Emphasis"/>
              </w:rPr>
              <w:t>N</w:t>
            </w:r>
            <w:r w:rsidR="00901E20" w:rsidRPr="00246F11">
              <w:rPr>
                <w:rStyle w:val="Emphasis"/>
              </w:rPr>
              <w:t xml:space="preserve">otifications </w:t>
            </w:r>
          </w:p>
          <w:p w14:paraId="1F49AE5E" w14:textId="77777777" w:rsidR="00203210" w:rsidRDefault="00203210" w:rsidP="003E2064">
            <w:pPr>
              <w:pStyle w:val="TableListBullet"/>
            </w:pPr>
            <w:r>
              <w:t>Subcontractor employees must report to their company’s designated representative any hazards not previously identified or evaluated.</w:t>
            </w:r>
          </w:p>
          <w:p w14:paraId="68B31FB1" w14:textId="053C6469" w:rsidR="00203210" w:rsidRDefault="00203210" w:rsidP="003E2064">
            <w:pPr>
              <w:pStyle w:val="TableListBullet"/>
            </w:pPr>
            <w:r>
              <w:t xml:space="preserve">The designated representative must immediately notify the SLAC CM of any previously unidentified hazards brought to </w:t>
            </w:r>
            <w:r w:rsidR="00901E20">
              <w:t xml:space="preserve">their </w:t>
            </w:r>
            <w:r>
              <w:t>attention.</w:t>
            </w:r>
          </w:p>
          <w:p w14:paraId="3AD3B772" w14:textId="77777777" w:rsidR="00203210" w:rsidRDefault="00203210" w:rsidP="003E2064">
            <w:pPr>
              <w:pStyle w:val="TableListBullet"/>
            </w:pPr>
            <w:r>
              <w:t>Subcontractor ensures workers acknowledge being informed of the hazards and controls associated with assigned work.</w:t>
            </w:r>
          </w:p>
        </w:tc>
      </w:tr>
    </w:tbl>
    <w:p w14:paraId="6DD75082" w14:textId="77777777" w:rsidR="00203210" w:rsidRDefault="00203210" w:rsidP="00A841B8"/>
    <w:p w14:paraId="78387240" w14:textId="77777777" w:rsidR="007D78AA" w:rsidRPr="00EC5901" w:rsidRDefault="007D78AA" w:rsidP="00EC5901">
      <w:pPr>
        <w:pStyle w:val="BodyText"/>
        <w:rPr>
          <w:rStyle w:val="Emphasis"/>
        </w:rPr>
      </w:pPr>
      <w:r w:rsidRPr="00EC5901">
        <w:rPr>
          <w:rStyle w:val="Emphasis"/>
        </w:rPr>
        <w:t>Worker Acknowledgment</w:t>
      </w:r>
    </w:p>
    <w:p w14:paraId="2883F82A" w14:textId="77777777" w:rsidR="00283A1B" w:rsidRDefault="00283A1B" w:rsidP="00EC5901">
      <w:pPr>
        <w:pStyle w:val="BodyText"/>
      </w:pPr>
      <w:r w:rsidRPr="00283A1B">
        <w:t>I understand today’s scope</w:t>
      </w:r>
      <w:r>
        <w:t xml:space="preserve"> of work and associated hazards</w:t>
      </w:r>
      <w:r w:rsidRPr="00283A1B">
        <w:t xml:space="preserve"> and will ensure controls are implemented. I understand I have the authority to stop work, should I have questions or recognize a hazard that may not be adequately controlled.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715"/>
        <w:gridCol w:w="2039"/>
        <w:gridCol w:w="2537"/>
        <w:gridCol w:w="715"/>
        <w:gridCol w:w="2143"/>
      </w:tblGrid>
      <w:tr w:rsidR="00283A1B" w:rsidRPr="00B10DAA" w14:paraId="56B4159C" w14:textId="77777777" w:rsidTr="00A922A4">
        <w:tc>
          <w:tcPr>
            <w:tcW w:w="2718" w:type="dxa"/>
            <w:shd w:val="clear" w:color="auto" w:fill="auto"/>
            <w:vAlign w:val="bottom"/>
          </w:tcPr>
          <w:p w14:paraId="69D420EC" w14:textId="77777777" w:rsidR="00283A1B" w:rsidRPr="00B10DAA" w:rsidRDefault="00283A1B" w:rsidP="003E2064">
            <w:pPr>
              <w:pStyle w:val="TableHead"/>
            </w:pPr>
            <w:r w:rsidRPr="00B10DAA">
              <w:t>Name (print)</w:t>
            </w:r>
          </w:p>
        </w:tc>
        <w:tc>
          <w:tcPr>
            <w:tcW w:w="720" w:type="dxa"/>
            <w:shd w:val="clear" w:color="auto" w:fill="auto"/>
            <w:vAlign w:val="bottom"/>
          </w:tcPr>
          <w:p w14:paraId="09FFEA62" w14:textId="77777777" w:rsidR="00283A1B" w:rsidRPr="00B10DAA" w:rsidRDefault="00283A1B" w:rsidP="003E2064">
            <w:pPr>
              <w:pStyle w:val="TableHead"/>
            </w:pPr>
            <w:r w:rsidRPr="00B10DAA">
              <w:t>Initial</w:t>
            </w:r>
          </w:p>
        </w:tc>
        <w:tc>
          <w:tcPr>
            <w:tcW w:w="2070" w:type="dxa"/>
            <w:shd w:val="clear" w:color="auto" w:fill="auto"/>
            <w:vAlign w:val="bottom"/>
          </w:tcPr>
          <w:p w14:paraId="39CF739D" w14:textId="77777777" w:rsidR="00283A1B" w:rsidRPr="00B10DAA" w:rsidRDefault="00076D78" w:rsidP="003E2064">
            <w:pPr>
              <w:pStyle w:val="TableHead"/>
            </w:pPr>
            <w:r>
              <w:t>Subcontractor</w:t>
            </w:r>
            <w:r w:rsidR="007D78AA">
              <w:br/>
            </w:r>
            <w:r w:rsidR="00283A1B">
              <w:t>(if different than page 1)</w:t>
            </w:r>
          </w:p>
        </w:tc>
        <w:tc>
          <w:tcPr>
            <w:tcW w:w="2610" w:type="dxa"/>
            <w:shd w:val="clear" w:color="auto" w:fill="auto"/>
            <w:vAlign w:val="bottom"/>
          </w:tcPr>
          <w:p w14:paraId="669328D9" w14:textId="77777777" w:rsidR="00283A1B" w:rsidRPr="00B10DAA" w:rsidRDefault="00283A1B" w:rsidP="003E2064">
            <w:pPr>
              <w:pStyle w:val="TableHead"/>
            </w:pPr>
            <w:r w:rsidRPr="00B10DAA">
              <w:t>Name (print)</w:t>
            </w:r>
          </w:p>
        </w:tc>
        <w:tc>
          <w:tcPr>
            <w:tcW w:w="720" w:type="dxa"/>
            <w:shd w:val="clear" w:color="auto" w:fill="auto"/>
            <w:vAlign w:val="bottom"/>
          </w:tcPr>
          <w:p w14:paraId="3692EC5E" w14:textId="77777777" w:rsidR="00283A1B" w:rsidRPr="00B10DAA" w:rsidRDefault="00283A1B" w:rsidP="003E2064">
            <w:pPr>
              <w:pStyle w:val="TableHead"/>
            </w:pPr>
            <w:r w:rsidRPr="00B10DAA">
              <w:t>Initial</w:t>
            </w:r>
          </w:p>
        </w:tc>
        <w:tc>
          <w:tcPr>
            <w:tcW w:w="2178" w:type="dxa"/>
            <w:shd w:val="clear" w:color="auto" w:fill="auto"/>
            <w:vAlign w:val="bottom"/>
          </w:tcPr>
          <w:p w14:paraId="3D829C54" w14:textId="77777777" w:rsidR="00283A1B" w:rsidRPr="00B10DAA" w:rsidRDefault="00076D78" w:rsidP="003E2064">
            <w:pPr>
              <w:pStyle w:val="TableHead"/>
            </w:pPr>
            <w:r>
              <w:t>Subcontractor</w:t>
            </w:r>
            <w:r w:rsidR="007D78AA">
              <w:br/>
            </w:r>
            <w:r w:rsidR="00283A1B">
              <w:t>(if different than page 1)</w:t>
            </w:r>
          </w:p>
        </w:tc>
      </w:tr>
      <w:tr w:rsidR="00283A1B" w:rsidRPr="00B10DAA" w14:paraId="6873CACA" w14:textId="77777777" w:rsidTr="00A922A4">
        <w:tc>
          <w:tcPr>
            <w:tcW w:w="2718" w:type="dxa"/>
            <w:shd w:val="clear" w:color="auto" w:fill="auto"/>
          </w:tcPr>
          <w:p w14:paraId="55ADEC5E" w14:textId="77777777" w:rsidR="00283A1B" w:rsidRPr="00B10DAA" w:rsidRDefault="00283A1B" w:rsidP="003E2064">
            <w:pPr>
              <w:pStyle w:val="TableText"/>
            </w:pPr>
          </w:p>
        </w:tc>
        <w:tc>
          <w:tcPr>
            <w:tcW w:w="720" w:type="dxa"/>
            <w:shd w:val="clear" w:color="auto" w:fill="auto"/>
          </w:tcPr>
          <w:p w14:paraId="0C51C52B" w14:textId="77777777" w:rsidR="00283A1B" w:rsidRPr="00B10DAA" w:rsidRDefault="00283A1B" w:rsidP="003E2064">
            <w:pPr>
              <w:pStyle w:val="TableText"/>
            </w:pPr>
          </w:p>
        </w:tc>
        <w:tc>
          <w:tcPr>
            <w:tcW w:w="2070" w:type="dxa"/>
            <w:shd w:val="clear" w:color="auto" w:fill="auto"/>
          </w:tcPr>
          <w:p w14:paraId="3805AF21" w14:textId="77777777" w:rsidR="00283A1B" w:rsidRPr="00B10DAA" w:rsidRDefault="00283A1B" w:rsidP="003E2064">
            <w:pPr>
              <w:pStyle w:val="TableText"/>
            </w:pPr>
          </w:p>
        </w:tc>
        <w:tc>
          <w:tcPr>
            <w:tcW w:w="2610" w:type="dxa"/>
            <w:shd w:val="clear" w:color="auto" w:fill="auto"/>
          </w:tcPr>
          <w:p w14:paraId="4D1C5AC8" w14:textId="77777777" w:rsidR="00283A1B" w:rsidRPr="00B10DAA" w:rsidRDefault="00283A1B" w:rsidP="003E2064">
            <w:pPr>
              <w:pStyle w:val="TableText"/>
            </w:pPr>
          </w:p>
        </w:tc>
        <w:tc>
          <w:tcPr>
            <w:tcW w:w="720" w:type="dxa"/>
            <w:shd w:val="clear" w:color="auto" w:fill="auto"/>
          </w:tcPr>
          <w:p w14:paraId="53D383AC" w14:textId="77777777" w:rsidR="00283A1B" w:rsidRPr="00B10DAA" w:rsidRDefault="00283A1B" w:rsidP="003E2064">
            <w:pPr>
              <w:pStyle w:val="TableText"/>
            </w:pPr>
          </w:p>
        </w:tc>
        <w:tc>
          <w:tcPr>
            <w:tcW w:w="2178" w:type="dxa"/>
            <w:shd w:val="clear" w:color="auto" w:fill="auto"/>
          </w:tcPr>
          <w:p w14:paraId="746F2F3A" w14:textId="77777777" w:rsidR="00283A1B" w:rsidRPr="00B10DAA" w:rsidRDefault="00283A1B" w:rsidP="003E2064">
            <w:pPr>
              <w:pStyle w:val="TableText"/>
            </w:pPr>
          </w:p>
        </w:tc>
      </w:tr>
      <w:tr w:rsidR="00283A1B" w:rsidRPr="00B10DAA" w14:paraId="768105A2" w14:textId="77777777" w:rsidTr="00A922A4">
        <w:tc>
          <w:tcPr>
            <w:tcW w:w="2718" w:type="dxa"/>
            <w:shd w:val="clear" w:color="auto" w:fill="auto"/>
          </w:tcPr>
          <w:p w14:paraId="3D379800" w14:textId="77777777" w:rsidR="00283A1B" w:rsidRPr="00B10DAA" w:rsidRDefault="00283A1B" w:rsidP="003E2064">
            <w:pPr>
              <w:pStyle w:val="TableText"/>
            </w:pPr>
          </w:p>
        </w:tc>
        <w:tc>
          <w:tcPr>
            <w:tcW w:w="720" w:type="dxa"/>
            <w:shd w:val="clear" w:color="auto" w:fill="auto"/>
          </w:tcPr>
          <w:p w14:paraId="18CF1211" w14:textId="77777777" w:rsidR="00283A1B" w:rsidRPr="00B10DAA" w:rsidRDefault="00283A1B" w:rsidP="003E2064">
            <w:pPr>
              <w:pStyle w:val="TableText"/>
            </w:pPr>
          </w:p>
        </w:tc>
        <w:tc>
          <w:tcPr>
            <w:tcW w:w="2070" w:type="dxa"/>
            <w:shd w:val="clear" w:color="auto" w:fill="auto"/>
          </w:tcPr>
          <w:p w14:paraId="5AF4D663" w14:textId="77777777" w:rsidR="00283A1B" w:rsidRPr="00B10DAA" w:rsidRDefault="00283A1B" w:rsidP="003E2064">
            <w:pPr>
              <w:pStyle w:val="TableText"/>
            </w:pPr>
          </w:p>
        </w:tc>
        <w:tc>
          <w:tcPr>
            <w:tcW w:w="2610" w:type="dxa"/>
            <w:shd w:val="clear" w:color="auto" w:fill="auto"/>
          </w:tcPr>
          <w:p w14:paraId="7DD1875A" w14:textId="77777777" w:rsidR="00283A1B" w:rsidRPr="00B10DAA" w:rsidRDefault="00283A1B" w:rsidP="003E2064">
            <w:pPr>
              <w:pStyle w:val="TableText"/>
            </w:pPr>
          </w:p>
        </w:tc>
        <w:tc>
          <w:tcPr>
            <w:tcW w:w="720" w:type="dxa"/>
            <w:shd w:val="clear" w:color="auto" w:fill="auto"/>
          </w:tcPr>
          <w:p w14:paraId="6A427D68" w14:textId="77777777" w:rsidR="00283A1B" w:rsidRPr="00B10DAA" w:rsidRDefault="00283A1B" w:rsidP="003E2064">
            <w:pPr>
              <w:pStyle w:val="TableText"/>
            </w:pPr>
          </w:p>
        </w:tc>
        <w:tc>
          <w:tcPr>
            <w:tcW w:w="2178" w:type="dxa"/>
            <w:shd w:val="clear" w:color="auto" w:fill="auto"/>
          </w:tcPr>
          <w:p w14:paraId="13D1E669" w14:textId="77777777" w:rsidR="00283A1B" w:rsidRPr="00B10DAA" w:rsidRDefault="00283A1B" w:rsidP="003E2064">
            <w:pPr>
              <w:pStyle w:val="TableText"/>
            </w:pPr>
          </w:p>
        </w:tc>
      </w:tr>
      <w:tr w:rsidR="00283A1B" w:rsidRPr="00B10DAA" w14:paraId="4F3C9620" w14:textId="77777777" w:rsidTr="00A922A4">
        <w:tc>
          <w:tcPr>
            <w:tcW w:w="2718" w:type="dxa"/>
            <w:shd w:val="clear" w:color="auto" w:fill="auto"/>
          </w:tcPr>
          <w:p w14:paraId="4EC22098" w14:textId="77777777" w:rsidR="00283A1B" w:rsidRPr="00B10DAA" w:rsidRDefault="00283A1B" w:rsidP="003E2064">
            <w:pPr>
              <w:pStyle w:val="TableText"/>
            </w:pPr>
          </w:p>
        </w:tc>
        <w:tc>
          <w:tcPr>
            <w:tcW w:w="720" w:type="dxa"/>
            <w:shd w:val="clear" w:color="auto" w:fill="auto"/>
          </w:tcPr>
          <w:p w14:paraId="08695418" w14:textId="77777777" w:rsidR="00283A1B" w:rsidRPr="00B10DAA" w:rsidRDefault="00283A1B" w:rsidP="003E2064">
            <w:pPr>
              <w:pStyle w:val="TableText"/>
            </w:pPr>
          </w:p>
        </w:tc>
        <w:tc>
          <w:tcPr>
            <w:tcW w:w="2070" w:type="dxa"/>
            <w:shd w:val="clear" w:color="auto" w:fill="auto"/>
          </w:tcPr>
          <w:p w14:paraId="4BCBCD46" w14:textId="77777777" w:rsidR="00283A1B" w:rsidRPr="00B10DAA" w:rsidRDefault="00283A1B" w:rsidP="003E2064">
            <w:pPr>
              <w:pStyle w:val="TableText"/>
            </w:pPr>
          </w:p>
        </w:tc>
        <w:tc>
          <w:tcPr>
            <w:tcW w:w="2610" w:type="dxa"/>
            <w:shd w:val="clear" w:color="auto" w:fill="auto"/>
          </w:tcPr>
          <w:p w14:paraId="648EC4E1" w14:textId="77777777" w:rsidR="00283A1B" w:rsidRPr="00B10DAA" w:rsidRDefault="00283A1B" w:rsidP="003E2064">
            <w:pPr>
              <w:pStyle w:val="TableText"/>
            </w:pPr>
          </w:p>
        </w:tc>
        <w:tc>
          <w:tcPr>
            <w:tcW w:w="720" w:type="dxa"/>
            <w:shd w:val="clear" w:color="auto" w:fill="auto"/>
          </w:tcPr>
          <w:p w14:paraId="5423CC65" w14:textId="77777777" w:rsidR="00283A1B" w:rsidRPr="00B10DAA" w:rsidRDefault="00283A1B" w:rsidP="003E2064">
            <w:pPr>
              <w:pStyle w:val="TableText"/>
            </w:pPr>
          </w:p>
        </w:tc>
        <w:tc>
          <w:tcPr>
            <w:tcW w:w="2178" w:type="dxa"/>
            <w:shd w:val="clear" w:color="auto" w:fill="auto"/>
          </w:tcPr>
          <w:p w14:paraId="7C6524AA" w14:textId="77777777" w:rsidR="00283A1B" w:rsidRPr="00B10DAA" w:rsidRDefault="00283A1B" w:rsidP="003E2064">
            <w:pPr>
              <w:pStyle w:val="TableText"/>
            </w:pPr>
          </w:p>
        </w:tc>
      </w:tr>
      <w:tr w:rsidR="00283A1B" w:rsidRPr="00B10DAA" w14:paraId="63AFAD7B" w14:textId="77777777" w:rsidTr="00A922A4">
        <w:tc>
          <w:tcPr>
            <w:tcW w:w="2718" w:type="dxa"/>
            <w:shd w:val="clear" w:color="auto" w:fill="auto"/>
          </w:tcPr>
          <w:p w14:paraId="625839F1" w14:textId="77777777" w:rsidR="00283A1B" w:rsidRPr="00B10DAA" w:rsidRDefault="00283A1B" w:rsidP="003E2064">
            <w:pPr>
              <w:pStyle w:val="TableText"/>
            </w:pPr>
          </w:p>
        </w:tc>
        <w:tc>
          <w:tcPr>
            <w:tcW w:w="720" w:type="dxa"/>
            <w:shd w:val="clear" w:color="auto" w:fill="auto"/>
          </w:tcPr>
          <w:p w14:paraId="6DB3B71A" w14:textId="77777777" w:rsidR="00283A1B" w:rsidRPr="00B10DAA" w:rsidRDefault="00283A1B" w:rsidP="003E2064">
            <w:pPr>
              <w:pStyle w:val="TableText"/>
            </w:pPr>
          </w:p>
        </w:tc>
        <w:tc>
          <w:tcPr>
            <w:tcW w:w="2070" w:type="dxa"/>
            <w:shd w:val="clear" w:color="auto" w:fill="auto"/>
          </w:tcPr>
          <w:p w14:paraId="22845782" w14:textId="77777777" w:rsidR="00283A1B" w:rsidRPr="00B10DAA" w:rsidRDefault="00283A1B" w:rsidP="003E2064">
            <w:pPr>
              <w:pStyle w:val="TableText"/>
            </w:pPr>
          </w:p>
        </w:tc>
        <w:tc>
          <w:tcPr>
            <w:tcW w:w="2610" w:type="dxa"/>
            <w:shd w:val="clear" w:color="auto" w:fill="auto"/>
          </w:tcPr>
          <w:p w14:paraId="4A1DE1D4" w14:textId="77777777" w:rsidR="00283A1B" w:rsidRPr="00B10DAA" w:rsidRDefault="00283A1B" w:rsidP="003E2064">
            <w:pPr>
              <w:pStyle w:val="TableText"/>
            </w:pPr>
          </w:p>
        </w:tc>
        <w:tc>
          <w:tcPr>
            <w:tcW w:w="720" w:type="dxa"/>
            <w:shd w:val="clear" w:color="auto" w:fill="auto"/>
          </w:tcPr>
          <w:p w14:paraId="776D666B" w14:textId="77777777" w:rsidR="00283A1B" w:rsidRPr="00B10DAA" w:rsidRDefault="00283A1B" w:rsidP="003E2064">
            <w:pPr>
              <w:pStyle w:val="TableText"/>
            </w:pPr>
          </w:p>
        </w:tc>
        <w:tc>
          <w:tcPr>
            <w:tcW w:w="2178" w:type="dxa"/>
            <w:shd w:val="clear" w:color="auto" w:fill="auto"/>
          </w:tcPr>
          <w:p w14:paraId="3AFEFFFF" w14:textId="77777777" w:rsidR="00283A1B" w:rsidRPr="00B10DAA" w:rsidRDefault="00283A1B" w:rsidP="003E2064">
            <w:pPr>
              <w:pStyle w:val="TableText"/>
            </w:pPr>
          </w:p>
        </w:tc>
      </w:tr>
      <w:tr w:rsidR="00283A1B" w:rsidRPr="00B10DAA" w14:paraId="11D68292" w14:textId="77777777" w:rsidTr="00A922A4">
        <w:tc>
          <w:tcPr>
            <w:tcW w:w="2718" w:type="dxa"/>
            <w:shd w:val="clear" w:color="auto" w:fill="auto"/>
          </w:tcPr>
          <w:p w14:paraId="659F2B56" w14:textId="77777777" w:rsidR="00283A1B" w:rsidRPr="00B10DAA" w:rsidRDefault="00283A1B" w:rsidP="003E2064">
            <w:pPr>
              <w:pStyle w:val="TableText"/>
            </w:pPr>
          </w:p>
        </w:tc>
        <w:tc>
          <w:tcPr>
            <w:tcW w:w="720" w:type="dxa"/>
            <w:shd w:val="clear" w:color="auto" w:fill="auto"/>
          </w:tcPr>
          <w:p w14:paraId="264E7269" w14:textId="77777777" w:rsidR="00283A1B" w:rsidRPr="00B10DAA" w:rsidRDefault="00283A1B" w:rsidP="003E2064">
            <w:pPr>
              <w:pStyle w:val="TableText"/>
            </w:pPr>
          </w:p>
        </w:tc>
        <w:tc>
          <w:tcPr>
            <w:tcW w:w="2070" w:type="dxa"/>
            <w:shd w:val="clear" w:color="auto" w:fill="auto"/>
          </w:tcPr>
          <w:p w14:paraId="2A87FCC3" w14:textId="77777777" w:rsidR="00283A1B" w:rsidRPr="00B10DAA" w:rsidRDefault="00283A1B" w:rsidP="003E2064">
            <w:pPr>
              <w:pStyle w:val="TableText"/>
            </w:pPr>
          </w:p>
        </w:tc>
        <w:tc>
          <w:tcPr>
            <w:tcW w:w="2610" w:type="dxa"/>
            <w:shd w:val="clear" w:color="auto" w:fill="auto"/>
          </w:tcPr>
          <w:p w14:paraId="3DF89DC8" w14:textId="77777777" w:rsidR="00283A1B" w:rsidRPr="00B10DAA" w:rsidRDefault="00283A1B" w:rsidP="003E2064">
            <w:pPr>
              <w:pStyle w:val="TableText"/>
            </w:pPr>
          </w:p>
        </w:tc>
        <w:tc>
          <w:tcPr>
            <w:tcW w:w="720" w:type="dxa"/>
            <w:shd w:val="clear" w:color="auto" w:fill="auto"/>
          </w:tcPr>
          <w:p w14:paraId="05C9CC70" w14:textId="77777777" w:rsidR="00283A1B" w:rsidRPr="00B10DAA" w:rsidRDefault="00283A1B" w:rsidP="003E2064">
            <w:pPr>
              <w:pStyle w:val="TableText"/>
            </w:pPr>
          </w:p>
        </w:tc>
        <w:tc>
          <w:tcPr>
            <w:tcW w:w="2178" w:type="dxa"/>
            <w:shd w:val="clear" w:color="auto" w:fill="auto"/>
          </w:tcPr>
          <w:p w14:paraId="29B4A2CE" w14:textId="77777777" w:rsidR="00283A1B" w:rsidRPr="00B10DAA" w:rsidRDefault="00283A1B" w:rsidP="003E2064">
            <w:pPr>
              <w:pStyle w:val="TableText"/>
            </w:pPr>
          </w:p>
        </w:tc>
      </w:tr>
      <w:tr w:rsidR="00283A1B" w:rsidRPr="00B10DAA" w14:paraId="19B15D13" w14:textId="77777777" w:rsidTr="00A922A4">
        <w:tc>
          <w:tcPr>
            <w:tcW w:w="2718" w:type="dxa"/>
            <w:shd w:val="clear" w:color="auto" w:fill="auto"/>
          </w:tcPr>
          <w:p w14:paraId="6D5BC452" w14:textId="77777777" w:rsidR="00283A1B" w:rsidRPr="00B10DAA" w:rsidRDefault="00283A1B" w:rsidP="003E2064">
            <w:pPr>
              <w:pStyle w:val="TableText"/>
            </w:pPr>
          </w:p>
        </w:tc>
        <w:tc>
          <w:tcPr>
            <w:tcW w:w="720" w:type="dxa"/>
            <w:shd w:val="clear" w:color="auto" w:fill="auto"/>
          </w:tcPr>
          <w:p w14:paraId="74878136" w14:textId="77777777" w:rsidR="00283A1B" w:rsidRPr="00B10DAA" w:rsidRDefault="00283A1B" w:rsidP="003E2064">
            <w:pPr>
              <w:pStyle w:val="TableText"/>
            </w:pPr>
          </w:p>
        </w:tc>
        <w:tc>
          <w:tcPr>
            <w:tcW w:w="2070" w:type="dxa"/>
            <w:shd w:val="clear" w:color="auto" w:fill="auto"/>
          </w:tcPr>
          <w:p w14:paraId="0D74E58A" w14:textId="77777777" w:rsidR="00283A1B" w:rsidRPr="00B10DAA" w:rsidRDefault="00283A1B" w:rsidP="003E2064">
            <w:pPr>
              <w:pStyle w:val="TableText"/>
            </w:pPr>
          </w:p>
        </w:tc>
        <w:tc>
          <w:tcPr>
            <w:tcW w:w="2610" w:type="dxa"/>
            <w:shd w:val="clear" w:color="auto" w:fill="auto"/>
          </w:tcPr>
          <w:p w14:paraId="5896886B" w14:textId="77777777" w:rsidR="00283A1B" w:rsidRPr="00B10DAA" w:rsidRDefault="00283A1B" w:rsidP="003E2064">
            <w:pPr>
              <w:pStyle w:val="TableText"/>
            </w:pPr>
          </w:p>
        </w:tc>
        <w:tc>
          <w:tcPr>
            <w:tcW w:w="720" w:type="dxa"/>
            <w:shd w:val="clear" w:color="auto" w:fill="auto"/>
          </w:tcPr>
          <w:p w14:paraId="21FC4DEF" w14:textId="77777777" w:rsidR="00283A1B" w:rsidRPr="00B10DAA" w:rsidRDefault="00283A1B" w:rsidP="003E2064">
            <w:pPr>
              <w:pStyle w:val="TableText"/>
            </w:pPr>
          </w:p>
        </w:tc>
        <w:tc>
          <w:tcPr>
            <w:tcW w:w="2178" w:type="dxa"/>
            <w:shd w:val="clear" w:color="auto" w:fill="auto"/>
          </w:tcPr>
          <w:p w14:paraId="6746943A" w14:textId="77777777" w:rsidR="00283A1B" w:rsidRPr="00B10DAA" w:rsidRDefault="00283A1B" w:rsidP="003E2064">
            <w:pPr>
              <w:pStyle w:val="TableText"/>
            </w:pPr>
          </w:p>
        </w:tc>
      </w:tr>
      <w:tr w:rsidR="00283A1B" w:rsidRPr="00B10DAA" w14:paraId="5CEB17DB" w14:textId="77777777" w:rsidTr="00A922A4">
        <w:tc>
          <w:tcPr>
            <w:tcW w:w="2718" w:type="dxa"/>
            <w:shd w:val="clear" w:color="auto" w:fill="auto"/>
          </w:tcPr>
          <w:p w14:paraId="444C59E0" w14:textId="77777777" w:rsidR="00283A1B" w:rsidRPr="00B10DAA" w:rsidRDefault="00283A1B" w:rsidP="003E2064">
            <w:pPr>
              <w:pStyle w:val="TableText"/>
            </w:pPr>
          </w:p>
        </w:tc>
        <w:tc>
          <w:tcPr>
            <w:tcW w:w="720" w:type="dxa"/>
            <w:shd w:val="clear" w:color="auto" w:fill="auto"/>
          </w:tcPr>
          <w:p w14:paraId="4020B427" w14:textId="77777777" w:rsidR="00283A1B" w:rsidRPr="00B10DAA" w:rsidRDefault="00283A1B" w:rsidP="003E2064">
            <w:pPr>
              <w:pStyle w:val="TableText"/>
            </w:pPr>
          </w:p>
        </w:tc>
        <w:tc>
          <w:tcPr>
            <w:tcW w:w="2070" w:type="dxa"/>
            <w:shd w:val="clear" w:color="auto" w:fill="auto"/>
          </w:tcPr>
          <w:p w14:paraId="41AC0479" w14:textId="77777777" w:rsidR="00283A1B" w:rsidRPr="00B10DAA" w:rsidRDefault="00283A1B" w:rsidP="003E2064">
            <w:pPr>
              <w:pStyle w:val="TableText"/>
            </w:pPr>
          </w:p>
        </w:tc>
        <w:tc>
          <w:tcPr>
            <w:tcW w:w="2610" w:type="dxa"/>
            <w:shd w:val="clear" w:color="auto" w:fill="auto"/>
          </w:tcPr>
          <w:p w14:paraId="7F347AA8" w14:textId="77777777" w:rsidR="00283A1B" w:rsidRPr="00B10DAA" w:rsidRDefault="00283A1B" w:rsidP="003E2064">
            <w:pPr>
              <w:pStyle w:val="TableText"/>
            </w:pPr>
          </w:p>
        </w:tc>
        <w:tc>
          <w:tcPr>
            <w:tcW w:w="720" w:type="dxa"/>
            <w:shd w:val="clear" w:color="auto" w:fill="auto"/>
          </w:tcPr>
          <w:p w14:paraId="1B528408" w14:textId="77777777" w:rsidR="00283A1B" w:rsidRPr="00B10DAA" w:rsidRDefault="00283A1B" w:rsidP="003E2064">
            <w:pPr>
              <w:pStyle w:val="TableText"/>
            </w:pPr>
          </w:p>
        </w:tc>
        <w:tc>
          <w:tcPr>
            <w:tcW w:w="2178" w:type="dxa"/>
            <w:shd w:val="clear" w:color="auto" w:fill="auto"/>
          </w:tcPr>
          <w:p w14:paraId="479FEA44" w14:textId="77777777" w:rsidR="00283A1B" w:rsidRPr="00B10DAA" w:rsidRDefault="00283A1B" w:rsidP="003E2064">
            <w:pPr>
              <w:pStyle w:val="TableText"/>
            </w:pPr>
          </w:p>
        </w:tc>
      </w:tr>
      <w:tr w:rsidR="00283A1B" w:rsidRPr="00B10DAA" w14:paraId="54226966" w14:textId="77777777" w:rsidTr="00A922A4">
        <w:tc>
          <w:tcPr>
            <w:tcW w:w="2718" w:type="dxa"/>
            <w:shd w:val="clear" w:color="auto" w:fill="auto"/>
          </w:tcPr>
          <w:p w14:paraId="41FF0EA4" w14:textId="77777777" w:rsidR="00283A1B" w:rsidRPr="00B10DAA" w:rsidRDefault="00283A1B" w:rsidP="003E2064">
            <w:pPr>
              <w:pStyle w:val="TableText"/>
            </w:pPr>
          </w:p>
        </w:tc>
        <w:tc>
          <w:tcPr>
            <w:tcW w:w="720" w:type="dxa"/>
            <w:shd w:val="clear" w:color="auto" w:fill="auto"/>
          </w:tcPr>
          <w:p w14:paraId="70E17A7F" w14:textId="77777777" w:rsidR="00283A1B" w:rsidRPr="00B10DAA" w:rsidRDefault="00283A1B" w:rsidP="003E2064">
            <w:pPr>
              <w:pStyle w:val="TableText"/>
            </w:pPr>
          </w:p>
        </w:tc>
        <w:tc>
          <w:tcPr>
            <w:tcW w:w="2070" w:type="dxa"/>
            <w:shd w:val="clear" w:color="auto" w:fill="auto"/>
          </w:tcPr>
          <w:p w14:paraId="152560F0" w14:textId="77777777" w:rsidR="00283A1B" w:rsidRPr="00B10DAA" w:rsidRDefault="00283A1B" w:rsidP="003E2064">
            <w:pPr>
              <w:pStyle w:val="TableText"/>
            </w:pPr>
          </w:p>
        </w:tc>
        <w:tc>
          <w:tcPr>
            <w:tcW w:w="2610" w:type="dxa"/>
            <w:shd w:val="clear" w:color="auto" w:fill="auto"/>
          </w:tcPr>
          <w:p w14:paraId="560481F8" w14:textId="77777777" w:rsidR="00283A1B" w:rsidRPr="00B10DAA" w:rsidRDefault="00283A1B" w:rsidP="003E2064">
            <w:pPr>
              <w:pStyle w:val="TableText"/>
            </w:pPr>
          </w:p>
        </w:tc>
        <w:tc>
          <w:tcPr>
            <w:tcW w:w="720" w:type="dxa"/>
            <w:shd w:val="clear" w:color="auto" w:fill="auto"/>
          </w:tcPr>
          <w:p w14:paraId="05FAFC6F" w14:textId="77777777" w:rsidR="00283A1B" w:rsidRPr="00B10DAA" w:rsidRDefault="00283A1B" w:rsidP="003E2064">
            <w:pPr>
              <w:pStyle w:val="TableText"/>
            </w:pPr>
          </w:p>
        </w:tc>
        <w:tc>
          <w:tcPr>
            <w:tcW w:w="2178" w:type="dxa"/>
            <w:shd w:val="clear" w:color="auto" w:fill="auto"/>
          </w:tcPr>
          <w:p w14:paraId="08B2F30A" w14:textId="77777777" w:rsidR="00283A1B" w:rsidRPr="00B10DAA" w:rsidRDefault="00283A1B" w:rsidP="003E2064">
            <w:pPr>
              <w:pStyle w:val="TableText"/>
            </w:pPr>
          </w:p>
        </w:tc>
      </w:tr>
      <w:tr w:rsidR="00283A1B" w:rsidRPr="00B10DAA" w14:paraId="7D5DEDF1" w14:textId="77777777" w:rsidTr="00A922A4">
        <w:tc>
          <w:tcPr>
            <w:tcW w:w="2718" w:type="dxa"/>
            <w:shd w:val="clear" w:color="auto" w:fill="auto"/>
          </w:tcPr>
          <w:p w14:paraId="473252AF" w14:textId="77777777" w:rsidR="00283A1B" w:rsidRPr="00B10DAA" w:rsidRDefault="00283A1B" w:rsidP="003E2064">
            <w:pPr>
              <w:pStyle w:val="TableText"/>
            </w:pPr>
          </w:p>
        </w:tc>
        <w:tc>
          <w:tcPr>
            <w:tcW w:w="720" w:type="dxa"/>
            <w:shd w:val="clear" w:color="auto" w:fill="auto"/>
          </w:tcPr>
          <w:p w14:paraId="709ADB3D" w14:textId="77777777" w:rsidR="00283A1B" w:rsidRPr="00B10DAA" w:rsidRDefault="00283A1B" w:rsidP="003E2064">
            <w:pPr>
              <w:pStyle w:val="TableText"/>
            </w:pPr>
          </w:p>
        </w:tc>
        <w:tc>
          <w:tcPr>
            <w:tcW w:w="2070" w:type="dxa"/>
            <w:shd w:val="clear" w:color="auto" w:fill="auto"/>
          </w:tcPr>
          <w:p w14:paraId="7FD9A0ED" w14:textId="77777777" w:rsidR="00283A1B" w:rsidRPr="00B10DAA" w:rsidRDefault="00283A1B" w:rsidP="003E2064">
            <w:pPr>
              <w:pStyle w:val="TableText"/>
            </w:pPr>
          </w:p>
        </w:tc>
        <w:tc>
          <w:tcPr>
            <w:tcW w:w="2610" w:type="dxa"/>
            <w:shd w:val="clear" w:color="auto" w:fill="auto"/>
          </w:tcPr>
          <w:p w14:paraId="5AFFA858" w14:textId="77777777" w:rsidR="00283A1B" w:rsidRPr="00B10DAA" w:rsidRDefault="00283A1B" w:rsidP="003E2064">
            <w:pPr>
              <w:pStyle w:val="TableText"/>
            </w:pPr>
          </w:p>
        </w:tc>
        <w:tc>
          <w:tcPr>
            <w:tcW w:w="720" w:type="dxa"/>
            <w:shd w:val="clear" w:color="auto" w:fill="auto"/>
          </w:tcPr>
          <w:p w14:paraId="1CEA28BD" w14:textId="77777777" w:rsidR="00283A1B" w:rsidRPr="00B10DAA" w:rsidRDefault="00283A1B" w:rsidP="003E2064">
            <w:pPr>
              <w:pStyle w:val="TableText"/>
            </w:pPr>
          </w:p>
        </w:tc>
        <w:tc>
          <w:tcPr>
            <w:tcW w:w="2178" w:type="dxa"/>
            <w:shd w:val="clear" w:color="auto" w:fill="auto"/>
          </w:tcPr>
          <w:p w14:paraId="5E299C4C" w14:textId="77777777" w:rsidR="00283A1B" w:rsidRPr="00B10DAA" w:rsidRDefault="00283A1B" w:rsidP="003E2064">
            <w:pPr>
              <w:pStyle w:val="TableText"/>
            </w:pPr>
          </w:p>
        </w:tc>
      </w:tr>
      <w:tr w:rsidR="00283A1B" w:rsidRPr="00B10DAA" w14:paraId="6AA7DE09" w14:textId="77777777" w:rsidTr="00A922A4">
        <w:tc>
          <w:tcPr>
            <w:tcW w:w="2718" w:type="dxa"/>
            <w:shd w:val="clear" w:color="auto" w:fill="auto"/>
          </w:tcPr>
          <w:p w14:paraId="177E2AB1" w14:textId="77777777" w:rsidR="00283A1B" w:rsidRPr="00B10DAA" w:rsidRDefault="00283A1B" w:rsidP="003E2064">
            <w:pPr>
              <w:pStyle w:val="TableText"/>
            </w:pPr>
          </w:p>
        </w:tc>
        <w:tc>
          <w:tcPr>
            <w:tcW w:w="720" w:type="dxa"/>
            <w:shd w:val="clear" w:color="auto" w:fill="auto"/>
          </w:tcPr>
          <w:p w14:paraId="5E3890C1" w14:textId="77777777" w:rsidR="00283A1B" w:rsidRPr="00B10DAA" w:rsidRDefault="00283A1B" w:rsidP="003E2064">
            <w:pPr>
              <w:pStyle w:val="TableText"/>
            </w:pPr>
          </w:p>
        </w:tc>
        <w:tc>
          <w:tcPr>
            <w:tcW w:w="2070" w:type="dxa"/>
            <w:shd w:val="clear" w:color="auto" w:fill="auto"/>
          </w:tcPr>
          <w:p w14:paraId="3B162EC1" w14:textId="77777777" w:rsidR="00283A1B" w:rsidRPr="00B10DAA" w:rsidRDefault="00283A1B" w:rsidP="003E2064">
            <w:pPr>
              <w:pStyle w:val="TableText"/>
            </w:pPr>
          </w:p>
        </w:tc>
        <w:tc>
          <w:tcPr>
            <w:tcW w:w="2610" w:type="dxa"/>
            <w:shd w:val="clear" w:color="auto" w:fill="auto"/>
          </w:tcPr>
          <w:p w14:paraId="5D0C7881" w14:textId="77777777" w:rsidR="00283A1B" w:rsidRPr="00B10DAA" w:rsidRDefault="00283A1B" w:rsidP="003E2064">
            <w:pPr>
              <w:pStyle w:val="TableText"/>
            </w:pPr>
          </w:p>
        </w:tc>
        <w:tc>
          <w:tcPr>
            <w:tcW w:w="720" w:type="dxa"/>
            <w:shd w:val="clear" w:color="auto" w:fill="auto"/>
          </w:tcPr>
          <w:p w14:paraId="4277D743" w14:textId="77777777" w:rsidR="00283A1B" w:rsidRPr="00B10DAA" w:rsidRDefault="00283A1B" w:rsidP="003E2064">
            <w:pPr>
              <w:pStyle w:val="TableText"/>
            </w:pPr>
          </w:p>
        </w:tc>
        <w:tc>
          <w:tcPr>
            <w:tcW w:w="2178" w:type="dxa"/>
            <w:shd w:val="clear" w:color="auto" w:fill="auto"/>
          </w:tcPr>
          <w:p w14:paraId="0A89FC7C" w14:textId="77777777" w:rsidR="00283A1B" w:rsidRPr="00B10DAA" w:rsidRDefault="00283A1B" w:rsidP="003E2064">
            <w:pPr>
              <w:pStyle w:val="TableText"/>
            </w:pPr>
          </w:p>
        </w:tc>
      </w:tr>
      <w:tr w:rsidR="007D78AA" w:rsidRPr="00B10DAA" w14:paraId="5A10BFA2" w14:textId="77777777" w:rsidTr="00A922A4">
        <w:tc>
          <w:tcPr>
            <w:tcW w:w="2718" w:type="dxa"/>
            <w:shd w:val="clear" w:color="auto" w:fill="auto"/>
          </w:tcPr>
          <w:p w14:paraId="44FDF9ED" w14:textId="77777777" w:rsidR="007D78AA" w:rsidRPr="00B10DAA" w:rsidRDefault="007D78AA" w:rsidP="003E2064">
            <w:pPr>
              <w:pStyle w:val="TableText"/>
            </w:pPr>
          </w:p>
        </w:tc>
        <w:tc>
          <w:tcPr>
            <w:tcW w:w="720" w:type="dxa"/>
            <w:shd w:val="clear" w:color="auto" w:fill="auto"/>
          </w:tcPr>
          <w:p w14:paraId="5E69E033" w14:textId="77777777" w:rsidR="007D78AA" w:rsidRPr="00B10DAA" w:rsidRDefault="007D78AA" w:rsidP="003E2064">
            <w:pPr>
              <w:pStyle w:val="TableText"/>
            </w:pPr>
          </w:p>
        </w:tc>
        <w:tc>
          <w:tcPr>
            <w:tcW w:w="2070" w:type="dxa"/>
            <w:shd w:val="clear" w:color="auto" w:fill="auto"/>
          </w:tcPr>
          <w:p w14:paraId="1ECADBF9" w14:textId="77777777" w:rsidR="007D78AA" w:rsidRPr="00B10DAA" w:rsidRDefault="007D78AA" w:rsidP="003E2064">
            <w:pPr>
              <w:pStyle w:val="TableText"/>
            </w:pPr>
          </w:p>
        </w:tc>
        <w:tc>
          <w:tcPr>
            <w:tcW w:w="2610" w:type="dxa"/>
            <w:shd w:val="clear" w:color="auto" w:fill="auto"/>
          </w:tcPr>
          <w:p w14:paraId="676591F5" w14:textId="77777777" w:rsidR="007D78AA" w:rsidRPr="00B10DAA" w:rsidRDefault="007D78AA" w:rsidP="003E2064">
            <w:pPr>
              <w:pStyle w:val="TableText"/>
            </w:pPr>
          </w:p>
        </w:tc>
        <w:tc>
          <w:tcPr>
            <w:tcW w:w="720" w:type="dxa"/>
            <w:shd w:val="clear" w:color="auto" w:fill="auto"/>
          </w:tcPr>
          <w:p w14:paraId="3E9D4E2D" w14:textId="77777777" w:rsidR="007D78AA" w:rsidRPr="00B10DAA" w:rsidRDefault="007D78AA" w:rsidP="003E2064">
            <w:pPr>
              <w:pStyle w:val="TableText"/>
            </w:pPr>
          </w:p>
        </w:tc>
        <w:tc>
          <w:tcPr>
            <w:tcW w:w="2178" w:type="dxa"/>
            <w:shd w:val="clear" w:color="auto" w:fill="auto"/>
          </w:tcPr>
          <w:p w14:paraId="33CCFCF3" w14:textId="77777777" w:rsidR="007D78AA" w:rsidRPr="00B10DAA" w:rsidRDefault="007D78AA" w:rsidP="003E2064">
            <w:pPr>
              <w:pStyle w:val="TableText"/>
            </w:pPr>
          </w:p>
        </w:tc>
      </w:tr>
      <w:tr w:rsidR="007D78AA" w:rsidRPr="00B10DAA" w14:paraId="4911E6DC" w14:textId="77777777" w:rsidTr="00A922A4">
        <w:tc>
          <w:tcPr>
            <w:tcW w:w="2718" w:type="dxa"/>
            <w:shd w:val="clear" w:color="auto" w:fill="auto"/>
          </w:tcPr>
          <w:p w14:paraId="4F947D05" w14:textId="77777777" w:rsidR="007D78AA" w:rsidRPr="00B10DAA" w:rsidRDefault="007D78AA" w:rsidP="003E2064">
            <w:pPr>
              <w:pStyle w:val="TableText"/>
            </w:pPr>
          </w:p>
        </w:tc>
        <w:tc>
          <w:tcPr>
            <w:tcW w:w="720" w:type="dxa"/>
            <w:shd w:val="clear" w:color="auto" w:fill="auto"/>
          </w:tcPr>
          <w:p w14:paraId="0E8D1A7C" w14:textId="77777777" w:rsidR="007D78AA" w:rsidRPr="00B10DAA" w:rsidRDefault="007D78AA" w:rsidP="003E2064">
            <w:pPr>
              <w:pStyle w:val="TableText"/>
            </w:pPr>
          </w:p>
        </w:tc>
        <w:tc>
          <w:tcPr>
            <w:tcW w:w="2070" w:type="dxa"/>
            <w:shd w:val="clear" w:color="auto" w:fill="auto"/>
          </w:tcPr>
          <w:p w14:paraId="563DCF94" w14:textId="77777777" w:rsidR="007D78AA" w:rsidRPr="00B10DAA" w:rsidRDefault="007D78AA" w:rsidP="003E2064">
            <w:pPr>
              <w:pStyle w:val="TableText"/>
            </w:pPr>
          </w:p>
        </w:tc>
        <w:tc>
          <w:tcPr>
            <w:tcW w:w="2610" w:type="dxa"/>
            <w:shd w:val="clear" w:color="auto" w:fill="auto"/>
          </w:tcPr>
          <w:p w14:paraId="1C513403" w14:textId="77777777" w:rsidR="007D78AA" w:rsidRPr="00B10DAA" w:rsidRDefault="007D78AA" w:rsidP="003E2064">
            <w:pPr>
              <w:pStyle w:val="TableText"/>
            </w:pPr>
          </w:p>
        </w:tc>
        <w:tc>
          <w:tcPr>
            <w:tcW w:w="720" w:type="dxa"/>
            <w:shd w:val="clear" w:color="auto" w:fill="auto"/>
          </w:tcPr>
          <w:p w14:paraId="7245295C" w14:textId="77777777" w:rsidR="007D78AA" w:rsidRPr="00B10DAA" w:rsidRDefault="007D78AA" w:rsidP="003E2064">
            <w:pPr>
              <w:pStyle w:val="TableText"/>
            </w:pPr>
          </w:p>
        </w:tc>
        <w:tc>
          <w:tcPr>
            <w:tcW w:w="2178" w:type="dxa"/>
            <w:shd w:val="clear" w:color="auto" w:fill="auto"/>
          </w:tcPr>
          <w:p w14:paraId="62509931" w14:textId="77777777" w:rsidR="007D78AA" w:rsidRPr="00B10DAA" w:rsidRDefault="007D78AA" w:rsidP="003E2064">
            <w:pPr>
              <w:pStyle w:val="TableText"/>
            </w:pPr>
          </w:p>
        </w:tc>
      </w:tr>
      <w:tr w:rsidR="007D78AA" w:rsidRPr="00B10DAA" w14:paraId="059F2A34" w14:textId="77777777" w:rsidTr="00A922A4">
        <w:tc>
          <w:tcPr>
            <w:tcW w:w="2718" w:type="dxa"/>
            <w:shd w:val="clear" w:color="auto" w:fill="auto"/>
          </w:tcPr>
          <w:p w14:paraId="4ED25BA4" w14:textId="77777777" w:rsidR="007D78AA" w:rsidRPr="00B10DAA" w:rsidRDefault="007D78AA" w:rsidP="003E2064">
            <w:pPr>
              <w:pStyle w:val="TableText"/>
            </w:pPr>
          </w:p>
        </w:tc>
        <w:tc>
          <w:tcPr>
            <w:tcW w:w="720" w:type="dxa"/>
            <w:shd w:val="clear" w:color="auto" w:fill="auto"/>
          </w:tcPr>
          <w:p w14:paraId="7712749F" w14:textId="77777777" w:rsidR="007D78AA" w:rsidRPr="00B10DAA" w:rsidRDefault="007D78AA" w:rsidP="003E2064">
            <w:pPr>
              <w:pStyle w:val="TableText"/>
            </w:pPr>
          </w:p>
        </w:tc>
        <w:tc>
          <w:tcPr>
            <w:tcW w:w="2070" w:type="dxa"/>
            <w:shd w:val="clear" w:color="auto" w:fill="auto"/>
          </w:tcPr>
          <w:p w14:paraId="1A10F3FF" w14:textId="77777777" w:rsidR="007D78AA" w:rsidRPr="00B10DAA" w:rsidRDefault="007D78AA" w:rsidP="003E2064">
            <w:pPr>
              <w:pStyle w:val="TableText"/>
            </w:pPr>
          </w:p>
        </w:tc>
        <w:tc>
          <w:tcPr>
            <w:tcW w:w="2610" w:type="dxa"/>
            <w:shd w:val="clear" w:color="auto" w:fill="auto"/>
          </w:tcPr>
          <w:p w14:paraId="176D3769" w14:textId="77777777" w:rsidR="007D78AA" w:rsidRPr="00B10DAA" w:rsidRDefault="007D78AA" w:rsidP="003E2064">
            <w:pPr>
              <w:pStyle w:val="TableText"/>
            </w:pPr>
          </w:p>
        </w:tc>
        <w:tc>
          <w:tcPr>
            <w:tcW w:w="720" w:type="dxa"/>
            <w:shd w:val="clear" w:color="auto" w:fill="auto"/>
          </w:tcPr>
          <w:p w14:paraId="53F36C58" w14:textId="77777777" w:rsidR="007D78AA" w:rsidRPr="00B10DAA" w:rsidRDefault="007D78AA" w:rsidP="003E2064">
            <w:pPr>
              <w:pStyle w:val="TableText"/>
            </w:pPr>
          </w:p>
        </w:tc>
        <w:tc>
          <w:tcPr>
            <w:tcW w:w="2178" w:type="dxa"/>
            <w:shd w:val="clear" w:color="auto" w:fill="auto"/>
          </w:tcPr>
          <w:p w14:paraId="3C904476" w14:textId="77777777" w:rsidR="007D78AA" w:rsidRPr="00B10DAA" w:rsidRDefault="007D78AA" w:rsidP="003E2064">
            <w:pPr>
              <w:pStyle w:val="TableText"/>
            </w:pPr>
          </w:p>
        </w:tc>
      </w:tr>
      <w:tr w:rsidR="007D78AA" w:rsidRPr="00B10DAA" w14:paraId="5F1C2B3F" w14:textId="77777777" w:rsidTr="00A922A4">
        <w:tc>
          <w:tcPr>
            <w:tcW w:w="2718" w:type="dxa"/>
            <w:shd w:val="clear" w:color="auto" w:fill="auto"/>
          </w:tcPr>
          <w:p w14:paraId="4622BD5F" w14:textId="77777777" w:rsidR="007D78AA" w:rsidRPr="00B10DAA" w:rsidRDefault="007D78AA" w:rsidP="003E2064">
            <w:pPr>
              <w:pStyle w:val="TableText"/>
            </w:pPr>
          </w:p>
        </w:tc>
        <w:tc>
          <w:tcPr>
            <w:tcW w:w="720" w:type="dxa"/>
            <w:shd w:val="clear" w:color="auto" w:fill="auto"/>
          </w:tcPr>
          <w:p w14:paraId="3DC7ACFE" w14:textId="77777777" w:rsidR="007D78AA" w:rsidRPr="00B10DAA" w:rsidRDefault="007D78AA" w:rsidP="003E2064">
            <w:pPr>
              <w:pStyle w:val="TableText"/>
            </w:pPr>
          </w:p>
        </w:tc>
        <w:tc>
          <w:tcPr>
            <w:tcW w:w="2070" w:type="dxa"/>
            <w:shd w:val="clear" w:color="auto" w:fill="auto"/>
          </w:tcPr>
          <w:p w14:paraId="3044710E" w14:textId="77777777" w:rsidR="007D78AA" w:rsidRPr="00B10DAA" w:rsidRDefault="007D78AA" w:rsidP="003E2064">
            <w:pPr>
              <w:pStyle w:val="TableText"/>
            </w:pPr>
          </w:p>
        </w:tc>
        <w:tc>
          <w:tcPr>
            <w:tcW w:w="2610" w:type="dxa"/>
            <w:shd w:val="clear" w:color="auto" w:fill="auto"/>
          </w:tcPr>
          <w:p w14:paraId="4CB1E553" w14:textId="77777777" w:rsidR="007D78AA" w:rsidRPr="00B10DAA" w:rsidRDefault="007D78AA" w:rsidP="003E2064">
            <w:pPr>
              <w:pStyle w:val="TableText"/>
            </w:pPr>
          </w:p>
        </w:tc>
        <w:tc>
          <w:tcPr>
            <w:tcW w:w="720" w:type="dxa"/>
            <w:shd w:val="clear" w:color="auto" w:fill="auto"/>
          </w:tcPr>
          <w:p w14:paraId="5FB786AE" w14:textId="77777777" w:rsidR="007D78AA" w:rsidRPr="00B10DAA" w:rsidRDefault="007D78AA" w:rsidP="003E2064">
            <w:pPr>
              <w:pStyle w:val="TableText"/>
            </w:pPr>
          </w:p>
        </w:tc>
        <w:tc>
          <w:tcPr>
            <w:tcW w:w="2178" w:type="dxa"/>
            <w:shd w:val="clear" w:color="auto" w:fill="auto"/>
          </w:tcPr>
          <w:p w14:paraId="1EB69FC6" w14:textId="77777777" w:rsidR="007D78AA" w:rsidRPr="00B10DAA" w:rsidRDefault="007D78AA" w:rsidP="003E2064">
            <w:pPr>
              <w:pStyle w:val="TableText"/>
            </w:pPr>
          </w:p>
        </w:tc>
      </w:tr>
      <w:tr w:rsidR="00083602" w:rsidRPr="00B10DAA" w14:paraId="395D36C1" w14:textId="77777777" w:rsidTr="00A922A4">
        <w:tc>
          <w:tcPr>
            <w:tcW w:w="2718" w:type="dxa"/>
            <w:shd w:val="clear" w:color="auto" w:fill="auto"/>
          </w:tcPr>
          <w:p w14:paraId="56B3F231" w14:textId="77777777" w:rsidR="00083602" w:rsidRPr="00B10DAA" w:rsidRDefault="00083602" w:rsidP="003E2064">
            <w:pPr>
              <w:pStyle w:val="TableText"/>
            </w:pPr>
          </w:p>
        </w:tc>
        <w:tc>
          <w:tcPr>
            <w:tcW w:w="720" w:type="dxa"/>
            <w:shd w:val="clear" w:color="auto" w:fill="auto"/>
          </w:tcPr>
          <w:p w14:paraId="505F27A1" w14:textId="77777777" w:rsidR="00083602" w:rsidRPr="00B10DAA" w:rsidRDefault="00083602" w:rsidP="003E2064">
            <w:pPr>
              <w:pStyle w:val="TableText"/>
            </w:pPr>
          </w:p>
        </w:tc>
        <w:tc>
          <w:tcPr>
            <w:tcW w:w="2070" w:type="dxa"/>
            <w:shd w:val="clear" w:color="auto" w:fill="auto"/>
          </w:tcPr>
          <w:p w14:paraId="6D801F8E" w14:textId="77777777" w:rsidR="00083602" w:rsidRPr="00B10DAA" w:rsidRDefault="00083602" w:rsidP="003E2064">
            <w:pPr>
              <w:pStyle w:val="TableText"/>
            </w:pPr>
          </w:p>
        </w:tc>
        <w:tc>
          <w:tcPr>
            <w:tcW w:w="2610" w:type="dxa"/>
            <w:shd w:val="clear" w:color="auto" w:fill="auto"/>
          </w:tcPr>
          <w:p w14:paraId="67478325" w14:textId="77777777" w:rsidR="00083602" w:rsidRPr="00B10DAA" w:rsidRDefault="00083602" w:rsidP="003E2064">
            <w:pPr>
              <w:pStyle w:val="TableText"/>
            </w:pPr>
          </w:p>
        </w:tc>
        <w:tc>
          <w:tcPr>
            <w:tcW w:w="720" w:type="dxa"/>
            <w:shd w:val="clear" w:color="auto" w:fill="auto"/>
          </w:tcPr>
          <w:p w14:paraId="3D7F0652" w14:textId="77777777" w:rsidR="00083602" w:rsidRPr="00B10DAA" w:rsidRDefault="00083602" w:rsidP="003E2064">
            <w:pPr>
              <w:pStyle w:val="TableText"/>
            </w:pPr>
          </w:p>
        </w:tc>
        <w:tc>
          <w:tcPr>
            <w:tcW w:w="2178" w:type="dxa"/>
            <w:shd w:val="clear" w:color="auto" w:fill="auto"/>
          </w:tcPr>
          <w:p w14:paraId="4D22567F" w14:textId="77777777" w:rsidR="00083602" w:rsidRPr="00B10DAA" w:rsidRDefault="00083602" w:rsidP="003E2064">
            <w:pPr>
              <w:pStyle w:val="TableText"/>
            </w:pPr>
          </w:p>
        </w:tc>
      </w:tr>
    </w:tbl>
    <w:p w14:paraId="480A642D" w14:textId="77777777" w:rsidR="00290D7D" w:rsidRDefault="00290D7D" w:rsidP="00A841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3989"/>
        <w:gridCol w:w="2199"/>
      </w:tblGrid>
      <w:tr w:rsidR="00076D78" w:rsidRPr="00D974B3" w14:paraId="33A76920" w14:textId="77777777" w:rsidTr="00076D78">
        <w:tc>
          <w:tcPr>
            <w:tcW w:w="11016" w:type="dxa"/>
            <w:gridSpan w:val="3"/>
          </w:tcPr>
          <w:p w14:paraId="51B1F8EC" w14:textId="77777777" w:rsidR="00076D78" w:rsidRPr="007F6DD4" w:rsidRDefault="00076D78" w:rsidP="003E2064">
            <w:pPr>
              <w:pStyle w:val="TableText"/>
            </w:pPr>
            <w:r w:rsidRPr="00F11B3A">
              <w:rPr>
                <w:rStyle w:val="Emphasis"/>
              </w:rPr>
              <w:t xml:space="preserve">Authorization </w:t>
            </w:r>
            <w:r w:rsidRPr="007F6DD4">
              <w:rPr>
                <w:rStyle w:val="Emphasis"/>
                <w:b w:val="0"/>
                <w:iCs w:val="0"/>
              </w:rPr>
              <w:t>(</w:t>
            </w:r>
            <w:r w:rsidR="009E48DC">
              <w:rPr>
                <w:rStyle w:val="Emphasis"/>
                <w:b w:val="0"/>
                <w:iCs w:val="0"/>
              </w:rPr>
              <w:t xml:space="preserve">subcontractor </w:t>
            </w:r>
            <w:r w:rsidRPr="007F6DD4">
              <w:rPr>
                <w:rStyle w:val="Emphasis"/>
                <w:b w:val="0"/>
                <w:iCs w:val="0"/>
              </w:rPr>
              <w:t>foreman)</w:t>
            </w:r>
            <w:r w:rsidR="00203210">
              <w:rPr>
                <w:rStyle w:val="Emphasis"/>
                <w:b w:val="0"/>
                <w:iCs w:val="0"/>
              </w:rPr>
              <w:t>:</w:t>
            </w:r>
            <w:r w:rsidRPr="00F11B3A">
              <w:t xml:space="preserve"> I have reviewed the steps, hazards and controls described </w:t>
            </w:r>
            <w:r>
              <w:t xml:space="preserve">above </w:t>
            </w:r>
            <w:r w:rsidRPr="00F11B3A">
              <w:t>with all workers listed above and authorize them to perform the work. Workers are qualified (that is, licensed or certified, as appropriate, and in full compliance with training requirements) to perform this activity.</w:t>
            </w:r>
          </w:p>
        </w:tc>
      </w:tr>
      <w:tr w:rsidR="00076D78" w:rsidRPr="00D974B3" w14:paraId="750F4B89" w14:textId="77777777" w:rsidTr="00076D78">
        <w:tc>
          <w:tcPr>
            <w:tcW w:w="4706" w:type="dxa"/>
          </w:tcPr>
          <w:p w14:paraId="3878BFFA" w14:textId="77777777" w:rsidR="00076D78" w:rsidRPr="00D974B3" w:rsidRDefault="00076D78" w:rsidP="003E2064">
            <w:pPr>
              <w:pStyle w:val="TableText"/>
            </w:pPr>
            <w:r>
              <w:t>Name</w:t>
            </w:r>
            <w:r w:rsidRPr="00AB1804">
              <w:t xml:space="preserve"> </w:t>
            </w:r>
            <w:r>
              <w:t>(print):</w:t>
            </w:r>
          </w:p>
        </w:tc>
        <w:tc>
          <w:tcPr>
            <w:tcW w:w="4069" w:type="dxa"/>
          </w:tcPr>
          <w:p w14:paraId="0B699B03" w14:textId="77777777" w:rsidR="00076D78" w:rsidRPr="00D974B3" w:rsidRDefault="00076D78" w:rsidP="003E2064">
            <w:pPr>
              <w:pStyle w:val="TableText"/>
            </w:pPr>
            <w:r>
              <w:t>Signature:</w:t>
            </w:r>
          </w:p>
        </w:tc>
        <w:tc>
          <w:tcPr>
            <w:tcW w:w="2241" w:type="dxa"/>
          </w:tcPr>
          <w:p w14:paraId="6D6C769D" w14:textId="77777777" w:rsidR="00076D78" w:rsidRPr="00D974B3" w:rsidRDefault="00076D78" w:rsidP="003E2064">
            <w:pPr>
              <w:pStyle w:val="TableText"/>
            </w:pPr>
            <w:r>
              <w:t>Date:</w:t>
            </w:r>
          </w:p>
        </w:tc>
      </w:tr>
      <w:tr w:rsidR="009E48DC" w:rsidRPr="00D974B3" w14:paraId="15D43259" w14:textId="77777777" w:rsidTr="004D36D7">
        <w:tc>
          <w:tcPr>
            <w:tcW w:w="11016" w:type="dxa"/>
            <w:gridSpan w:val="3"/>
          </w:tcPr>
          <w:p w14:paraId="66D1B330" w14:textId="32A3DC12" w:rsidR="009E48DC" w:rsidRPr="00751313" w:rsidRDefault="009E48DC" w:rsidP="003E2064">
            <w:pPr>
              <w:pStyle w:val="TableText"/>
            </w:pPr>
            <w:r>
              <w:rPr>
                <w:rStyle w:val="Emphasis"/>
              </w:rPr>
              <w:t>Approval</w:t>
            </w:r>
            <w:r w:rsidRPr="00751313">
              <w:rPr>
                <w:rStyle w:val="Emphasis"/>
              </w:rPr>
              <w:t xml:space="preserve"> </w:t>
            </w:r>
            <w:r w:rsidRPr="00751313">
              <w:rPr>
                <w:rStyle w:val="Emphasis"/>
                <w:b w:val="0"/>
                <w:iCs w:val="0"/>
              </w:rPr>
              <w:t>(</w:t>
            </w:r>
            <w:r w:rsidR="00305E5D" w:rsidRPr="00305E5D">
              <w:t xml:space="preserve">prime </w:t>
            </w:r>
            <w:r>
              <w:rPr>
                <w:rStyle w:val="Emphasis"/>
                <w:b w:val="0"/>
                <w:iCs w:val="0"/>
              </w:rPr>
              <w:t>subcontractor’s representative</w:t>
            </w:r>
            <w:r w:rsidRPr="00751313">
              <w:rPr>
                <w:rStyle w:val="Emphasis"/>
                <w:b w:val="0"/>
                <w:iCs w:val="0"/>
              </w:rPr>
              <w:t>)</w:t>
            </w:r>
            <w:r w:rsidR="00203210">
              <w:rPr>
                <w:rStyle w:val="Emphasis"/>
                <w:b w:val="0"/>
                <w:iCs w:val="0"/>
              </w:rPr>
              <w:t>:</w:t>
            </w:r>
            <w:r w:rsidRPr="00751313">
              <w:t xml:space="preserve"> </w:t>
            </w:r>
            <w:r>
              <w:t xml:space="preserve">I have conducted a tailgate briefing at which </w:t>
            </w:r>
            <w:r w:rsidRPr="00F11B3A">
              <w:t xml:space="preserve">the steps, hazards and controls described </w:t>
            </w:r>
            <w:r>
              <w:t xml:space="preserve">above were reviewed and </w:t>
            </w:r>
            <w:r w:rsidRPr="00CB1766">
              <w:t>unique area hazards, boundary conditions,</w:t>
            </w:r>
            <w:r>
              <w:t xml:space="preserve"> and so on </w:t>
            </w:r>
            <w:r w:rsidRPr="00CB1766">
              <w:t>communicated</w:t>
            </w:r>
            <w:r>
              <w:t>.</w:t>
            </w:r>
          </w:p>
        </w:tc>
      </w:tr>
      <w:tr w:rsidR="009E48DC" w:rsidRPr="00D974B3" w14:paraId="6F19DD97" w14:textId="77777777" w:rsidTr="004D36D7">
        <w:tc>
          <w:tcPr>
            <w:tcW w:w="4706" w:type="dxa"/>
          </w:tcPr>
          <w:p w14:paraId="089C481E" w14:textId="77777777" w:rsidR="009E48DC" w:rsidRPr="00D974B3" w:rsidRDefault="009E48DC" w:rsidP="003E2064">
            <w:pPr>
              <w:pStyle w:val="TableText"/>
            </w:pPr>
            <w:r>
              <w:t>Name</w:t>
            </w:r>
            <w:r w:rsidRPr="00AB1804">
              <w:t xml:space="preserve"> </w:t>
            </w:r>
            <w:r>
              <w:t>(print):</w:t>
            </w:r>
          </w:p>
        </w:tc>
        <w:tc>
          <w:tcPr>
            <w:tcW w:w="4069" w:type="dxa"/>
          </w:tcPr>
          <w:p w14:paraId="6E875AD2" w14:textId="77777777" w:rsidR="009E48DC" w:rsidRPr="00D974B3" w:rsidRDefault="009E48DC" w:rsidP="003E2064">
            <w:pPr>
              <w:pStyle w:val="TableText"/>
            </w:pPr>
            <w:r>
              <w:t>Signature:</w:t>
            </w:r>
          </w:p>
        </w:tc>
        <w:tc>
          <w:tcPr>
            <w:tcW w:w="2241" w:type="dxa"/>
          </w:tcPr>
          <w:p w14:paraId="59B425C5" w14:textId="77777777" w:rsidR="009E48DC" w:rsidRPr="00D974B3" w:rsidRDefault="009E48DC" w:rsidP="003E2064">
            <w:pPr>
              <w:pStyle w:val="TableText"/>
            </w:pPr>
            <w:r>
              <w:t>Date:</w:t>
            </w:r>
          </w:p>
        </w:tc>
      </w:tr>
      <w:tr w:rsidR="00076D78" w:rsidRPr="00D974B3" w14:paraId="75F6C36F" w14:textId="77777777" w:rsidTr="00076D78">
        <w:tc>
          <w:tcPr>
            <w:tcW w:w="11016" w:type="dxa"/>
            <w:gridSpan w:val="3"/>
          </w:tcPr>
          <w:p w14:paraId="4E56E0B1" w14:textId="78D017D9" w:rsidR="003B7888" w:rsidRPr="00AB1804" w:rsidRDefault="003B7888" w:rsidP="003B7888">
            <w:r>
              <w:rPr>
                <w:rStyle w:val="Emphasis"/>
              </w:rPr>
              <w:t xml:space="preserve">Release </w:t>
            </w:r>
            <w:r w:rsidRPr="00AE3B2D">
              <w:t>(</w:t>
            </w:r>
            <w:r w:rsidRPr="00751313">
              <w:fldChar w:fldCharType="begin">
                <w:ffData>
                  <w:name w:val=""/>
                  <w:enabled/>
                  <w:calcOnExit w:val="0"/>
                  <w:checkBox>
                    <w:sizeAuto/>
                    <w:default w:val="0"/>
                  </w:checkBox>
                </w:ffData>
              </w:fldChar>
            </w:r>
            <w:r w:rsidRPr="00751313">
              <w:instrText xml:space="preserve"> FORMCHECKBOX </w:instrText>
            </w:r>
            <w:r w:rsidR="003C5377">
              <w:fldChar w:fldCharType="separate"/>
            </w:r>
            <w:r w:rsidRPr="00751313">
              <w:fldChar w:fldCharType="end"/>
            </w:r>
            <w:r w:rsidRPr="00751313">
              <w:t xml:space="preserve"> </w:t>
            </w:r>
            <w:r>
              <w:t>a</w:t>
            </w:r>
            <w:r w:rsidRPr="007F6DD4">
              <w:t xml:space="preserve">rea </w:t>
            </w:r>
            <w:r>
              <w:t>m</w:t>
            </w:r>
            <w:r w:rsidRPr="007F6DD4">
              <w:t>anager</w:t>
            </w:r>
            <w:r w:rsidRPr="00F6241A">
              <w:t xml:space="preserve"> </w:t>
            </w:r>
            <w:r w:rsidRPr="00751313">
              <w:fldChar w:fldCharType="begin">
                <w:ffData>
                  <w:name w:val=""/>
                  <w:enabled/>
                  <w:calcOnExit w:val="0"/>
                  <w:checkBox>
                    <w:sizeAuto/>
                    <w:default w:val="0"/>
                  </w:checkBox>
                </w:ffData>
              </w:fldChar>
            </w:r>
            <w:r w:rsidRPr="00751313">
              <w:instrText xml:space="preserve"> FORMCHECKBOX </w:instrText>
            </w:r>
            <w:r w:rsidR="003C5377">
              <w:fldChar w:fldCharType="separate"/>
            </w:r>
            <w:r w:rsidRPr="00751313">
              <w:fldChar w:fldCharType="end"/>
            </w:r>
            <w:r>
              <w:t xml:space="preserve"> b</w:t>
            </w:r>
            <w:r w:rsidRPr="00751313">
              <w:t>uilding</w:t>
            </w:r>
            <w:r>
              <w:t xml:space="preserve"> manager for occupied buildings,</w:t>
            </w:r>
            <w:r w:rsidRPr="00751313">
              <w:t xml:space="preserve"> </w:t>
            </w:r>
            <w:r w:rsidRPr="00751313">
              <w:fldChar w:fldCharType="begin">
                <w:ffData>
                  <w:name w:val=""/>
                  <w:enabled/>
                  <w:calcOnExit w:val="0"/>
                  <w:checkBox>
                    <w:sizeAuto/>
                    <w:default w:val="0"/>
                  </w:checkBox>
                </w:ffData>
              </w:fldChar>
            </w:r>
            <w:r w:rsidRPr="00751313">
              <w:instrText xml:space="preserve"> FORMCHECKBOX </w:instrText>
            </w:r>
            <w:r w:rsidR="003C5377">
              <w:fldChar w:fldCharType="separate"/>
            </w:r>
            <w:r w:rsidRPr="00751313">
              <w:fldChar w:fldCharType="end"/>
            </w:r>
            <w:r>
              <w:t xml:space="preserve"> CM for designated construction sites or designated areas in occupied buildings):</w:t>
            </w:r>
            <w:r w:rsidRPr="00751313">
              <w:t xml:space="preserve"> </w:t>
            </w:r>
            <w:r w:rsidRPr="00CB1766">
              <w:t xml:space="preserve">I have communicated unique area hazards, boundary conditions, </w:t>
            </w:r>
            <w:r>
              <w:t xml:space="preserve">and </w:t>
            </w:r>
            <w:r w:rsidRPr="004B0CB6">
              <w:t>any precautions or limitations</w:t>
            </w:r>
            <w:r>
              <w:t xml:space="preserve"> with the CM and will coordinate with affected occupants.</w:t>
            </w:r>
          </w:p>
        </w:tc>
      </w:tr>
      <w:tr w:rsidR="00076D78" w:rsidRPr="00D974B3" w14:paraId="08EAA4F8" w14:textId="77777777" w:rsidTr="00076D78">
        <w:tc>
          <w:tcPr>
            <w:tcW w:w="11016" w:type="dxa"/>
            <w:gridSpan w:val="3"/>
          </w:tcPr>
          <w:p w14:paraId="16B47110" w14:textId="77777777" w:rsidR="00076D78" w:rsidRDefault="00076D78" w:rsidP="003E2064">
            <w:pPr>
              <w:pStyle w:val="TableText"/>
            </w:pPr>
            <w:r>
              <w:t>Boundary conditions, notes (</w:t>
            </w:r>
            <w:r>
              <w:fldChar w:fldCharType="begin">
                <w:ffData>
                  <w:name w:val="Check1"/>
                  <w:enabled/>
                  <w:calcOnExit w:val="0"/>
                  <w:checkBox>
                    <w:sizeAuto/>
                    <w:default w:val="0"/>
                  </w:checkBox>
                </w:ffData>
              </w:fldChar>
            </w:r>
            <w:r>
              <w:instrText xml:space="preserve"> FORMCHECKBOX </w:instrText>
            </w:r>
            <w:r w:rsidR="003C5377">
              <w:fldChar w:fldCharType="separate"/>
            </w:r>
            <w:r>
              <w:fldChar w:fldCharType="end"/>
            </w:r>
            <w:r>
              <w:t xml:space="preserve"> attached):</w:t>
            </w:r>
          </w:p>
          <w:p w14:paraId="2362307B" w14:textId="77777777" w:rsidR="00076D78" w:rsidRPr="00AB1804" w:rsidRDefault="00076D78" w:rsidP="003E2064">
            <w:pPr>
              <w:pStyle w:val="TableText"/>
            </w:pPr>
          </w:p>
        </w:tc>
      </w:tr>
      <w:tr w:rsidR="00076D78" w:rsidRPr="00D974B3" w14:paraId="79F74ADC" w14:textId="77777777" w:rsidTr="00076D78">
        <w:tc>
          <w:tcPr>
            <w:tcW w:w="4706" w:type="dxa"/>
          </w:tcPr>
          <w:p w14:paraId="2CC7801B" w14:textId="77777777" w:rsidR="00076D78" w:rsidRPr="00D974B3" w:rsidRDefault="00076D78" w:rsidP="003E2064">
            <w:pPr>
              <w:pStyle w:val="TableText"/>
            </w:pPr>
            <w:r>
              <w:t>Name</w:t>
            </w:r>
            <w:r w:rsidRPr="00AB1804">
              <w:t xml:space="preserve"> </w:t>
            </w:r>
            <w:r>
              <w:t>(print):</w:t>
            </w:r>
          </w:p>
        </w:tc>
        <w:tc>
          <w:tcPr>
            <w:tcW w:w="4069" w:type="dxa"/>
          </w:tcPr>
          <w:p w14:paraId="7C8A669E" w14:textId="77777777" w:rsidR="00076D78" w:rsidRPr="00D974B3" w:rsidRDefault="00076D78" w:rsidP="003E2064">
            <w:pPr>
              <w:pStyle w:val="TableText"/>
            </w:pPr>
            <w:r>
              <w:t>Signature:</w:t>
            </w:r>
          </w:p>
        </w:tc>
        <w:tc>
          <w:tcPr>
            <w:tcW w:w="2241" w:type="dxa"/>
          </w:tcPr>
          <w:p w14:paraId="648FC14B" w14:textId="77777777" w:rsidR="00076D78" w:rsidRPr="00D974B3" w:rsidRDefault="00076D78" w:rsidP="003E2064">
            <w:pPr>
              <w:pStyle w:val="TableText"/>
            </w:pPr>
            <w:r>
              <w:t>Date:</w:t>
            </w:r>
          </w:p>
        </w:tc>
      </w:tr>
    </w:tbl>
    <w:p w14:paraId="58686F0F" w14:textId="77777777" w:rsidR="0004361F" w:rsidRDefault="0004361F" w:rsidP="0085574C"/>
    <w:sectPr w:rsidR="0004361F" w:rsidSect="008E2210">
      <w:headerReference w:type="even" r:id="rId32"/>
      <w:headerReference w:type="default" r:id="rId33"/>
      <w:footerReference w:type="even" r:id="rId34"/>
      <w:footerReference w:type="default" r:id="rId35"/>
      <w:headerReference w:type="first" r:id="rId36"/>
      <w:footerReference w:type="first" r:id="rId37"/>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370F" w14:textId="77777777" w:rsidR="00C21905" w:rsidRDefault="00C21905">
      <w:r>
        <w:separator/>
      </w:r>
    </w:p>
  </w:endnote>
  <w:endnote w:type="continuationSeparator" w:id="0">
    <w:p w14:paraId="34AE1C0F" w14:textId="77777777" w:rsidR="00C21905" w:rsidRDefault="00C2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5A8C" w14:textId="1CE452D1" w:rsidR="00A031F2" w:rsidRDefault="00A031F2"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3C5377">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3C5377">
      <w:rPr>
        <w:b/>
        <w:bCs/>
      </w:rPr>
      <w:t>Error! Unknown document property name.</w:t>
    </w:r>
    <w:r>
      <w:fldChar w:fldCharType="end"/>
    </w:r>
    <w:r>
      <w:t xml:space="preserve"> </w:t>
    </w:r>
    <w:r>
      <w:rPr>
        <w:rStyle w:val="PageNumber"/>
      </w:rPr>
      <w:fldChar w:fldCharType="begin"/>
    </w:r>
    <w:r>
      <w:rPr>
        <w:rStyle w:val="PageNumber"/>
      </w:rPr>
      <w:instrText xml:space="preserve"> DOCPROPERTY  Status  \* MERGEFORMAT </w:instrText>
    </w:r>
    <w:r>
      <w:rPr>
        <w:rStyle w:val="PageNumber"/>
      </w:rPr>
      <w:fldChar w:fldCharType="separate"/>
    </w:r>
    <w:r w:rsidR="003C5377">
      <w:rPr>
        <w:rStyle w:val="PageNumber"/>
      </w:rPr>
      <w:t>Final</w:t>
    </w:r>
    <w:r>
      <w:rPr>
        <w:rStyle w:val="PageNumber"/>
      </w:rPr>
      <w:fldChar w:fldCharType="end"/>
    </w:r>
    <w:r>
      <w:rPr>
        <w:rStyle w:val="PageNumber"/>
      </w:rPr>
      <w:t xml:space="preserve"> </w:t>
    </w:r>
    <w:r>
      <w:t>v</w:t>
    </w:r>
    <w:r>
      <w:fldChar w:fldCharType="begin"/>
    </w:r>
    <w:r>
      <w:instrText xml:space="preserve"> DOCPROPERTY  "SLAC VerNum"  \* MERGEFORMAT </w:instrText>
    </w:r>
    <w:r>
      <w:fldChar w:fldCharType="separate"/>
    </w:r>
    <w:r w:rsidR="003C5377">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3C5377">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C668C" w14:textId="4C35940E" w:rsidR="00A031F2" w:rsidRDefault="00A031F2"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3C5377">
      <w:t>30 January 2024</w:t>
    </w:r>
    <w:r w:rsidRPr="006B7081">
      <w:fldChar w:fldCharType="end"/>
    </w:r>
    <w:r w:rsidRPr="006B7081">
      <w:rPr>
        <w:rStyle w:val="PageNumber"/>
      </w:rPr>
      <w:tab/>
    </w:r>
    <w:r w:rsidRPr="006B7081">
      <w:fldChar w:fldCharType="begin"/>
    </w:r>
    <w:r w:rsidRPr="006B7081">
      <w:instrText xml:space="preserve"> DO</w:instrText>
    </w:r>
    <w:r>
      <w:instrText>CPROPERTY  "SLAC</w:instrText>
    </w:r>
    <w:r w:rsidRPr="006B7081">
      <w:instrText xml:space="preserve">DocNum"  \* MERGEFORMAT </w:instrText>
    </w:r>
    <w:r w:rsidRPr="006B7081">
      <w:fldChar w:fldCharType="separate"/>
    </w:r>
    <w:r w:rsidR="003C5377">
      <w:t>SLAC-I-730-0A21J-037</w:t>
    </w:r>
    <w:r w:rsidRPr="006B7081">
      <w:fldChar w:fldCharType="end"/>
    </w:r>
    <w:r w:rsidRPr="006B7081">
      <w:t>-</w:t>
    </w:r>
    <w:r w:rsidR="007705D8">
      <w:t>R</w:t>
    </w:r>
    <w:r w:rsidR="007705D8" w:rsidRPr="008E2210">
      <w:fldChar w:fldCharType="begin"/>
    </w:r>
    <w:r w:rsidR="007705D8" w:rsidRPr="008E2210">
      <w:instrText xml:space="preserve"> DOCPROPERTY  "SLACRevNum"  \</w:instrText>
    </w:r>
    <w:r w:rsidR="007705D8">
      <w:instrText># 000</w:instrText>
    </w:r>
    <w:r w:rsidR="007705D8" w:rsidRPr="008E2210">
      <w:fldChar w:fldCharType="separate"/>
    </w:r>
    <w:r w:rsidR="003C5377">
      <w:t>007</w:t>
    </w:r>
    <w:r w:rsidR="007705D8" w:rsidRPr="008E2210">
      <w:fldChar w:fldCharType="end"/>
    </w:r>
    <w:r w:rsidR="00CB33BE" w:rsidRPr="008E2210">
      <w:t xml:space="preserve"> </w:t>
    </w:r>
    <w:r w:rsidR="008B4174" w:rsidRPr="00D5728E">
      <w:rPr>
        <w:rStyle w:val="FooterVersion"/>
      </w:rPr>
      <w:fldChar w:fldCharType="begin"/>
    </w:r>
    <w:r w:rsidR="008B4174" w:rsidRPr="00D5728E">
      <w:rPr>
        <w:rStyle w:val="FooterVersion"/>
      </w:rPr>
      <w:instrText xml:space="preserve"> DOCPROPERTY  Status  \* MERGEFORMAT </w:instrText>
    </w:r>
    <w:r w:rsidR="008B4174" w:rsidRPr="00D5728E">
      <w:rPr>
        <w:rStyle w:val="FooterVersion"/>
      </w:rPr>
      <w:fldChar w:fldCharType="separate"/>
    </w:r>
    <w:r w:rsidR="003C5377">
      <w:rPr>
        <w:rStyle w:val="FooterVersion"/>
      </w:rPr>
      <w:t>Final</w:t>
    </w:r>
    <w:r w:rsidR="008B4174" w:rsidRPr="00D5728E">
      <w:rPr>
        <w:rStyle w:val="FooterVersion"/>
      </w:rPr>
      <w:fldChar w:fldCharType="end"/>
    </w:r>
    <w:r w:rsidR="00CB33BE" w:rsidRPr="00D5728E">
      <w:rPr>
        <w:rStyle w:val="FooterVersion"/>
      </w:rPr>
      <w:t xml:space="preserve"> v</w:t>
    </w:r>
    <w:r w:rsidR="008B4174" w:rsidRPr="00D5728E">
      <w:rPr>
        <w:rStyle w:val="FooterVersion"/>
      </w:rPr>
      <w:fldChar w:fldCharType="begin"/>
    </w:r>
    <w:r w:rsidR="008B4174" w:rsidRPr="00D5728E">
      <w:rPr>
        <w:rStyle w:val="FooterVersion"/>
      </w:rPr>
      <w:instrText xml:space="preserve"> DOCPROPERTY  "SLACVerNum"  \* MERGEFORMAT </w:instrText>
    </w:r>
    <w:r w:rsidR="008B4174" w:rsidRPr="00D5728E">
      <w:rPr>
        <w:rStyle w:val="FooterVersion"/>
      </w:rPr>
      <w:fldChar w:fldCharType="separate"/>
    </w:r>
    <w:r w:rsidR="003C5377">
      <w:rPr>
        <w:rStyle w:val="FooterVersion"/>
      </w:rPr>
      <w:t>3</w:t>
    </w:r>
    <w:r w:rsidR="008B4174" w:rsidRPr="00D5728E">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8B4174">
      <w:rPr>
        <w:rStyle w:val="PageNumber"/>
        <w:noProof/>
      </w:rPr>
      <w:t>2</w:t>
    </w:r>
    <w:r w:rsidRPr="004E66DE">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B4174">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563D" w14:textId="4D7DFE87" w:rsidR="00A031F2" w:rsidRPr="008E2210" w:rsidRDefault="00CB33BE" w:rsidP="008E2210">
    <w:pPr>
      <w:pStyle w:val="Footer"/>
    </w:pPr>
    <w:r w:rsidRPr="008E2210">
      <w:fldChar w:fldCharType="begin"/>
    </w:r>
    <w:r w:rsidRPr="008E2210">
      <w:instrText xml:space="preserve"> DOCPROPERTY  "DatePublished" \@ "d MMMM yyyy"</w:instrText>
    </w:r>
    <w:r w:rsidRPr="008E2210">
      <w:fldChar w:fldCharType="separate"/>
    </w:r>
    <w:r w:rsidR="003C5377">
      <w:t>30 January 2024</w:t>
    </w:r>
    <w:r w:rsidRPr="008E2210">
      <w:fldChar w:fldCharType="end"/>
    </w:r>
    <w:r w:rsidR="00A031F2" w:rsidRPr="008E2210">
      <w:rPr>
        <w:rStyle w:val="PageNumber"/>
      </w:rPr>
      <w:tab/>
    </w:r>
    <w:r w:rsidR="003C5377">
      <w:fldChar w:fldCharType="begin"/>
    </w:r>
    <w:r w:rsidR="003C5377">
      <w:instrText xml:space="preserve"> DOCPROPERTY  "SLACDocNum"  \* MERGEFORMAT </w:instrText>
    </w:r>
    <w:r w:rsidR="003C5377">
      <w:fldChar w:fldCharType="separate"/>
    </w:r>
    <w:r w:rsidR="003C5377">
      <w:t>SLAC-I-730-0A21J-037</w:t>
    </w:r>
    <w:r w:rsidR="003C5377">
      <w:fldChar w:fldCharType="end"/>
    </w:r>
    <w:r w:rsidR="00A031F2" w:rsidRPr="008E2210">
      <w:t>-</w:t>
    </w:r>
    <w:r w:rsidR="007705D8">
      <w:t>R</w:t>
    </w:r>
    <w:r w:rsidR="007705D8" w:rsidRPr="008E2210">
      <w:fldChar w:fldCharType="begin"/>
    </w:r>
    <w:r w:rsidR="007705D8" w:rsidRPr="008E2210">
      <w:instrText xml:space="preserve"> DOCPROPERTY  "SLACRevNum"  \</w:instrText>
    </w:r>
    <w:r w:rsidR="007705D8">
      <w:instrText># 000</w:instrText>
    </w:r>
    <w:r w:rsidR="007705D8" w:rsidRPr="008E2210">
      <w:fldChar w:fldCharType="separate"/>
    </w:r>
    <w:r w:rsidR="003C5377">
      <w:t>007</w:t>
    </w:r>
    <w:r w:rsidR="007705D8" w:rsidRPr="008E2210">
      <w:fldChar w:fldCharType="end"/>
    </w:r>
    <w:r w:rsidRPr="008E2210">
      <w:t xml:space="preserve"> </w:t>
    </w:r>
    <w:r w:rsidR="008B4174" w:rsidRPr="00D5728E">
      <w:rPr>
        <w:rStyle w:val="FooterVersion"/>
      </w:rPr>
      <w:fldChar w:fldCharType="begin"/>
    </w:r>
    <w:r w:rsidR="008B4174" w:rsidRPr="00D5728E">
      <w:rPr>
        <w:rStyle w:val="FooterVersion"/>
      </w:rPr>
      <w:instrText xml:space="preserve"> DOCPROPERTY  Status  \* MERGEFORMAT </w:instrText>
    </w:r>
    <w:r w:rsidR="008B4174" w:rsidRPr="00D5728E">
      <w:rPr>
        <w:rStyle w:val="FooterVersion"/>
      </w:rPr>
      <w:fldChar w:fldCharType="separate"/>
    </w:r>
    <w:r w:rsidR="003C5377">
      <w:rPr>
        <w:rStyle w:val="FooterVersion"/>
      </w:rPr>
      <w:t>Final</w:t>
    </w:r>
    <w:r w:rsidR="008B4174" w:rsidRPr="00D5728E">
      <w:rPr>
        <w:rStyle w:val="FooterVersion"/>
      </w:rPr>
      <w:fldChar w:fldCharType="end"/>
    </w:r>
    <w:r w:rsidRPr="00D5728E">
      <w:rPr>
        <w:rStyle w:val="FooterVersion"/>
      </w:rPr>
      <w:t xml:space="preserve"> v</w:t>
    </w:r>
    <w:r w:rsidR="008B4174" w:rsidRPr="00D5728E">
      <w:rPr>
        <w:rStyle w:val="FooterVersion"/>
      </w:rPr>
      <w:fldChar w:fldCharType="begin"/>
    </w:r>
    <w:r w:rsidR="008B4174" w:rsidRPr="00D5728E">
      <w:rPr>
        <w:rStyle w:val="FooterVersion"/>
      </w:rPr>
      <w:instrText xml:space="preserve"> DOCPROPERTY  "SLACVerNum"  \* MERGEFORMAT </w:instrText>
    </w:r>
    <w:r w:rsidR="008B4174" w:rsidRPr="00D5728E">
      <w:rPr>
        <w:rStyle w:val="FooterVersion"/>
      </w:rPr>
      <w:fldChar w:fldCharType="separate"/>
    </w:r>
    <w:r w:rsidR="003C5377">
      <w:rPr>
        <w:rStyle w:val="FooterVersion"/>
      </w:rPr>
      <w:t>3</w:t>
    </w:r>
    <w:r w:rsidR="008B4174" w:rsidRPr="00D5728E">
      <w:rPr>
        <w:rStyle w:val="FooterVersion"/>
      </w:rPr>
      <w:fldChar w:fldCharType="end"/>
    </w:r>
    <w:r w:rsidR="00A031F2" w:rsidRPr="008E2210">
      <w:rPr>
        <w:rStyle w:val="PageNumber"/>
      </w:rPr>
      <w:tab/>
    </w:r>
    <w:r w:rsidR="00A031F2" w:rsidRPr="008E2210">
      <w:rPr>
        <w:rStyle w:val="PageNumber"/>
      </w:rPr>
      <w:fldChar w:fldCharType="begin"/>
    </w:r>
    <w:r w:rsidR="00A031F2" w:rsidRPr="008E2210">
      <w:rPr>
        <w:rStyle w:val="PageNumber"/>
      </w:rPr>
      <w:instrText xml:space="preserve"> PAGE </w:instrText>
    </w:r>
    <w:r w:rsidR="00A031F2" w:rsidRPr="008E2210">
      <w:rPr>
        <w:rStyle w:val="PageNumber"/>
      </w:rPr>
      <w:fldChar w:fldCharType="separate"/>
    </w:r>
    <w:r w:rsidR="008B4174">
      <w:rPr>
        <w:rStyle w:val="PageNumber"/>
        <w:noProof/>
      </w:rPr>
      <w:t>1</w:t>
    </w:r>
    <w:r w:rsidR="00A031F2" w:rsidRPr="008E2210">
      <w:rPr>
        <w:rStyle w:val="PageNumber"/>
      </w:rPr>
      <w:fldChar w:fldCharType="end"/>
    </w:r>
    <w:r w:rsidR="00A031F2" w:rsidRPr="008E2210">
      <w:rPr>
        <w:rStyle w:val="PageNumber"/>
      </w:rPr>
      <w:t xml:space="preserve"> of </w:t>
    </w:r>
    <w:r w:rsidR="00A031F2" w:rsidRPr="008E2210">
      <w:rPr>
        <w:rStyle w:val="PageNumber"/>
      </w:rPr>
      <w:fldChar w:fldCharType="begin"/>
    </w:r>
    <w:r w:rsidR="00A031F2" w:rsidRPr="008E2210">
      <w:rPr>
        <w:rStyle w:val="PageNumber"/>
      </w:rPr>
      <w:instrText xml:space="preserve"> NUMPAGES   \* MERGEFORMAT </w:instrText>
    </w:r>
    <w:r w:rsidR="00A031F2" w:rsidRPr="008E2210">
      <w:rPr>
        <w:rStyle w:val="PageNumber"/>
      </w:rPr>
      <w:fldChar w:fldCharType="separate"/>
    </w:r>
    <w:r w:rsidR="008B4174">
      <w:rPr>
        <w:rStyle w:val="PageNumber"/>
        <w:noProof/>
      </w:rPr>
      <w:t>3</w:t>
    </w:r>
    <w:r w:rsidR="00A031F2" w:rsidRPr="008E2210">
      <w:rPr>
        <w:rStyle w:val="PageNumber"/>
      </w:rPr>
      <w:fldChar w:fldCharType="end"/>
    </w:r>
    <w:bookmarkStart w:id="0" w:name="_Ref100558426"/>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366A" w14:textId="77777777" w:rsidR="00C21905" w:rsidRDefault="00C21905">
      <w:r>
        <w:separator/>
      </w:r>
    </w:p>
  </w:footnote>
  <w:footnote w:type="continuationSeparator" w:id="0">
    <w:p w14:paraId="7C4FA2FF" w14:textId="77777777" w:rsidR="00C21905" w:rsidRDefault="00C2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7898" w14:textId="2791CD52" w:rsidR="00A031F2" w:rsidRPr="00FF3D80" w:rsidRDefault="00A031F2"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3C5377">
      <w:rPr>
        <w:b/>
        <w:bCs/>
      </w:rPr>
      <w:t>Error! Unknown document property name.</w:t>
    </w:r>
    <w:r w:rsidRPr="00FF3D80">
      <w:fldChar w:fldCharType="end"/>
    </w:r>
    <w:r w:rsidRPr="00FF3D80">
      <w:t xml:space="preserve">: </w:t>
    </w:r>
    <w:r w:rsidR="003C5377">
      <w:fldChar w:fldCharType="begin"/>
    </w:r>
    <w:r w:rsidR="003C5377">
      <w:instrText xml:space="preserve"> DOCPROPERTY  Title  \* MERGEFORMAT </w:instrText>
    </w:r>
    <w:r w:rsidR="003C5377">
      <w:fldChar w:fldCharType="separate"/>
    </w:r>
    <w:r w:rsidR="003C5377">
      <w:t>Construction Tailgate / Release Form</w:t>
    </w:r>
    <w:r w:rsidR="003C537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10D6" w14:textId="51D69D03" w:rsidR="00A031F2" w:rsidRPr="008E2210" w:rsidRDefault="003C5377" w:rsidP="008E2210">
    <w:pPr>
      <w:pStyle w:val="Header"/>
    </w:pPr>
    <w:r>
      <w:fldChar w:fldCharType="begin"/>
    </w:r>
    <w:r>
      <w:instrText xml:space="preserve"> DOCPROPERTY  Company  \* MERGEFORMAT </w:instrText>
    </w:r>
    <w:r>
      <w:fldChar w:fldCharType="separate"/>
    </w:r>
    <w:r>
      <w:t>SLAC National Accelerator Laboratory</w:t>
    </w:r>
    <w:r>
      <w:fldChar w:fldCharType="end"/>
    </w:r>
  </w:p>
  <w:p w14:paraId="163ED79B" w14:textId="3FD6D033" w:rsidR="00A031F2" w:rsidRDefault="003C5377" w:rsidP="008E2210">
    <w:pPr>
      <w:pStyle w:val="Header"/>
    </w:pPr>
    <w:r>
      <w:fldChar w:fldCharType="begin"/>
    </w:r>
    <w:r>
      <w:instrText xml:space="preserve"> DOCPROPERTY  Office \* MERGEFORMAT </w:instrText>
    </w:r>
    <w:r>
      <w:fldChar w:fldCharType="separate"/>
    </w:r>
    <w:r>
      <w:t>Environment, Safety &amp; Health Division</w:t>
    </w:r>
    <w:r>
      <w:fldChar w:fldCharType="end"/>
    </w:r>
  </w:p>
  <w:p w14:paraId="03E22483" w14:textId="1B666CFD" w:rsidR="00A031F2" w:rsidRDefault="003C5377" w:rsidP="008E2210">
    <w:pPr>
      <w:pStyle w:val="Header"/>
    </w:pPr>
    <w:r>
      <w:fldChar w:fldCharType="begin"/>
    </w:r>
    <w:r>
      <w:instrText xml:space="preserve"> DOCPROPERTY  ChapterTitle \* MERGEFORMAT </w:instrText>
    </w:r>
    <w:r>
      <w:fldChar w:fldCharType="separate"/>
    </w:r>
    <w:r>
      <w:t>Work Planning and Control</w:t>
    </w:r>
    <w:r>
      <w:fldChar w:fldCharType="end"/>
    </w:r>
    <w:r w:rsidR="00A031F2">
      <w:t xml:space="preserve"> | </w:t>
    </w:r>
    <w:r>
      <w:fldChar w:fldCharType="begin"/>
    </w:r>
    <w:r>
      <w:instrText xml:space="preserve"> DOCPROPERTY  Title  \* MERGEFORMAT </w:instrText>
    </w:r>
    <w:r>
      <w:fldChar w:fldCharType="separate"/>
    </w:r>
    <w:r>
      <w:t>Construction Tailgate / Release Form</w:t>
    </w:r>
    <w:r>
      <w:fldChar w:fldCharType="end"/>
    </w:r>
  </w:p>
  <w:p w14:paraId="159F68D8" w14:textId="77777777" w:rsidR="00203210" w:rsidRDefault="00203210" w:rsidP="008E2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4455" w14:textId="77777777" w:rsidR="00A031F2" w:rsidRPr="008E2210" w:rsidRDefault="00A031F2" w:rsidP="008E2210">
    <w:pPr>
      <w:pStyle w:val="Header"/>
    </w:pPr>
    <w:r w:rsidRPr="008E22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471DC5"/>
    <w:multiLevelType w:val="hybridMultilevel"/>
    <w:tmpl w:val="9EDABF42"/>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num w:numId="1" w16cid:durableId="1233391009">
    <w:abstractNumId w:val="9"/>
  </w:num>
  <w:num w:numId="2" w16cid:durableId="281155811">
    <w:abstractNumId w:val="7"/>
  </w:num>
  <w:num w:numId="3" w16cid:durableId="40445560">
    <w:abstractNumId w:val="6"/>
  </w:num>
  <w:num w:numId="4" w16cid:durableId="1643340483">
    <w:abstractNumId w:val="5"/>
  </w:num>
  <w:num w:numId="5" w16cid:durableId="1469662133">
    <w:abstractNumId w:val="4"/>
  </w:num>
  <w:num w:numId="6" w16cid:durableId="1391005187">
    <w:abstractNumId w:val="8"/>
  </w:num>
  <w:num w:numId="7" w16cid:durableId="1681278736">
    <w:abstractNumId w:val="3"/>
  </w:num>
  <w:num w:numId="8" w16cid:durableId="1115634670">
    <w:abstractNumId w:val="2"/>
  </w:num>
  <w:num w:numId="9" w16cid:durableId="2042045898">
    <w:abstractNumId w:val="1"/>
  </w:num>
  <w:num w:numId="10" w16cid:durableId="1006441589">
    <w:abstractNumId w:val="0"/>
  </w:num>
  <w:num w:numId="11" w16cid:durableId="2136635462">
    <w:abstractNumId w:val="10"/>
  </w:num>
  <w:num w:numId="12" w16cid:durableId="712539863">
    <w:abstractNumId w:val="18"/>
  </w:num>
  <w:num w:numId="13" w16cid:durableId="2040664430">
    <w:abstractNumId w:val="14"/>
  </w:num>
  <w:num w:numId="14" w16cid:durableId="1788233784">
    <w:abstractNumId w:val="15"/>
  </w:num>
  <w:num w:numId="15" w16cid:durableId="646670031">
    <w:abstractNumId w:val="15"/>
    <w:lvlOverride w:ilvl="0">
      <w:startOverride w:val="1"/>
    </w:lvlOverride>
  </w:num>
  <w:num w:numId="16" w16cid:durableId="1586301619">
    <w:abstractNumId w:val="22"/>
  </w:num>
  <w:num w:numId="17" w16cid:durableId="28069669">
    <w:abstractNumId w:val="16"/>
    <w:lvlOverride w:ilvl="0">
      <w:startOverride w:val="1"/>
    </w:lvlOverride>
  </w:num>
  <w:num w:numId="18" w16cid:durableId="229585449">
    <w:abstractNumId w:val="23"/>
  </w:num>
  <w:num w:numId="19" w16cid:durableId="1776516373">
    <w:abstractNumId w:val="11"/>
  </w:num>
  <w:num w:numId="20" w16cid:durableId="829176387">
    <w:abstractNumId w:val="24"/>
  </w:num>
  <w:num w:numId="21" w16cid:durableId="283468845">
    <w:abstractNumId w:val="16"/>
  </w:num>
  <w:num w:numId="22" w16cid:durableId="2125230116">
    <w:abstractNumId w:val="15"/>
    <w:lvlOverride w:ilvl="0">
      <w:startOverride w:val="1"/>
    </w:lvlOverride>
  </w:num>
  <w:num w:numId="23" w16cid:durableId="279841752">
    <w:abstractNumId w:val="13"/>
  </w:num>
  <w:num w:numId="24" w16cid:durableId="1677347052">
    <w:abstractNumId w:val="12"/>
  </w:num>
  <w:num w:numId="25" w16cid:durableId="322855559">
    <w:abstractNumId w:val="20"/>
  </w:num>
  <w:num w:numId="26" w16cid:durableId="1497066794">
    <w:abstractNumId w:val="17"/>
    <w:lvlOverride w:ilvl="0">
      <w:startOverride w:val="1"/>
    </w:lvlOverride>
  </w:num>
  <w:num w:numId="27" w16cid:durableId="1455782378">
    <w:abstractNumId w:val="8"/>
    <w:lvlOverride w:ilvl="0">
      <w:startOverride w:val="1"/>
    </w:lvlOverride>
  </w:num>
  <w:num w:numId="28" w16cid:durableId="1291015703">
    <w:abstractNumId w:val="21"/>
  </w:num>
  <w:num w:numId="29" w16cid:durableId="13178742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E46"/>
    <w:rsid w:val="00001885"/>
    <w:rsid w:val="00010A8F"/>
    <w:rsid w:val="00023C67"/>
    <w:rsid w:val="000266CD"/>
    <w:rsid w:val="00027616"/>
    <w:rsid w:val="00035289"/>
    <w:rsid w:val="00040F7B"/>
    <w:rsid w:val="000417F5"/>
    <w:rsid w:val="00042EC6"/>
    <w:rsid w:val="0004361F"/>
    <w:rsid w:val="00044E86"/>
    <w:rsid w:val="00052019"/>
    <w:rsid w:val="00052102"/>
    <w:rsid w:val="00057C12"/>
    <w:rsid w:val="000730B6"/>
    <w:rsid w:val="00073661"/>
    <w:rsid w:val="00076D78"/>
    <w:rsid w:val="00081241"/>
    <w:rsid w:val="00083602"/>
    <w:rsid w:val="00085B14"/>
    <w:rsid w:val="00086597"/>
    <w:rsid w:val="00086EB7"/>
    <w:rsid w:val="00086FF9"/>
    <w:rsid w:val="00092951"/>
    <w:rsid w:val="00097821"/>
    <w:rsid w:val="000B031C"/>
    <w:rsid w:val="000B20A8"/>
    <w:rsid w:val="000C145E"/>
    <w:rsid w:val="000C4806"/>
    <w:rsid w:val="000C6411"/>
    <w:rsid w:val="000C7DD2"/>
    <w:rsid w:val="000D2BB8"/>
    <w:rsid w:val="000E0DDB"/>
    <w:rsid w:val="000E22E3"/>
    <w:rsid w:val="000E394A"/>
    <w:rsid w:val="000F1086"/>
    <w:rsid w:val="000F20AE"/>
    <w:rsid w:val="000F317C"/>
    <w:rsid w:val="000F5AF2"/>
    <w:rsid w:val="000F5B08"/>
    <w:rsid w:val="00101FA7"/>
    <w:rsid w:val="00102713"/>
    <w:rsid w:val="001056EB"/>
    <w:rsid w:val="001077C0"/>
    <w:rsid w:val="00110DCD"/>
    <w:rsid w:val="00115239"/>
    <w:rsid w:val="00127615"/>
    <w:rsid w:val="00130FFB"/>
    <w:rsid w:val="00132489"/>
    <w:rsid w:val="00132F22"/>
    <w:rsid w:val="00136172"/>
    <w:rsid w:val="00141A18"/>
    <w:rsid w:val="0014235E"/>
    <w:rsid w:val="00144C07"/>
    <w:rsid w:val="00144CAE"/>
    <w:rsid w:val="00146F0C"/>
    <w:rsid w:val="00153B80"/>
    <w:rsid w:val="001557BF"/>
    <w:rsid w:val="00160B14"/>
    <w:rsid w:val="00160FCB"/>
    <w:rsid w:val="00161F94"/>
    <w:rsid w:val="0016535E"/>
    <w:rsid w:val="00166049"/>
    <w:rsid w:val="00167165"/>
    <w:rsid w:val="001722F4"/>
    <w:rsid w:val="00176DBB"/>
    <w:rsid w:val="0018146B"/>
    <w:rsid w:val="0018304B"/>
    <w:rsid w:val="00183BC4"/>
    <w:rsid w:val="001853FD"/>
    <w:rsid w:val="00191B10"/>
    <w:rsid w:val="0019287E"/>
    <w:rsid w:val="00197824"/>
    <w:rsid w:val="001A0CC5"/>
    <w:rsid w:val="001B3D8A"/>
    <w:rsid w:val="001B4A41"/>
    <w:rsid w:val="001C4B07"/>
    <w:rsid w:val="001C593C"/>
    <w:rsid w:val="001D5E29"/>
    <w:rsid w:val="001E2DAA"/>
    <w:rsid w:val="001E384C"/>
    <w:rsid w:val="001E3DCF"/>
    <w:rsid w:val="001E3E77"/>
    <w:rsid w:val="001E4B6A"/>
    <w:rsid w:val="001F19F4"/>
    <w:rsid w:val="00203210"/>
    <w:rsid w:val="00210371"/>
    <w:rsid w:val="002109A3"/>
    <w:rsid w:val="00214741"/>
    <w:rsid w:val="00223114"/>
    <w:rsid w:val="00223968"/>
    <w:rsid w:val="002239B9"/>
    <w:rsid w:val="00225BA1"/>
    <w:rsid w:val="0022711B"/>
    <w:rsid w:val="0022773C"/>
    <w:rsid w:val="0022796A"/>
    <w:rsid w:val="00230D75"/>
    <w:rsid w:val="00235E00"/>
    <w:rsid w:val="002364F5"/>
    <w:rsid w:val="00236F02"/>
    <w:rsid w:val="002410C8"/>
    <w:rsid w:val="00244647"/>
    <w:rsid w:val="00246E17"/>
    <w:rsid w:val="00246F11"/>
    <w:rsid w:val="00251682"/>
    <w:rsid w:val="00251DAC"/>
    <w:rsid w:val="00254F23"/>
    <w:rsid w:val="002613BC"/>
    <w:rsid w:val="0026265F"/>
    <w:rsid w:val="002634EE"/>
    <w:rsid w:val="0026445B"/>
    <w:rsid w:val="00265421"/>
    <w:rsid w:val="00270799"/>
    <w:rsid w:val="00271371"/>
    <w:rsid w:val="00271AC0"/>
    <w:rsid w:val="002776B0"/>
    <w:rsid w:val="00283A1B"/>
    <w:rsid w:val="0028558F"/>
    <w:rsid w:val="002879AA"/>
    <w:rsid w:val="00290D7D"/>
    <w:rsid w:val="0029334C"/>
    <w:rsid w:val="00293BB8"/>
    <w:rsid w:val="00294B2A"/>
    <w:rsid w:val="00295890"/>
    <w:rsid w:val="002A3E6C"/>
    <w:rsid w:val="002A6AD9"/>
    <w:rsid w:val="002A7688"/>
    <w:rsid w:val="002B3BBB"/>
    <w:rsid w:val="002B5306"/>
    <w:rsid w:val="002B7C19"/>
    <w:rsid w:val="002C5DDD"/>
    <w:rsid w:val="002D20DF"/>
    <w:rsid w:val="002D2C24"/>
    <w:rsid w:val="002D573E"/>
    <w:rsid w:val="002D64D5"/>
    <w:rsid w:val="002D7104"/>
    <w:rsid w:val="002D788A"/>
    <w:rsid w:val="002E0886"/>
    <w:rsid w:val="002E3DD9"/>
    <w:rsid w:val="002E6D8A"/>
    <w:rsid w:val="002F3629"/>
    <w:rsid w:val="002F565F"/>
    <w:rsid w:val="00301357"/>
    <w:rsid w:val="00305E5D"/>
    <w:rsid w:val="00306B6A"/>
    <w:rsid w:val="0031084D"/>
    <w:rsid w:val="00311434"/>
    <w:rsid w:val="003200F3"/>
    <w:rsid w:val="003208AF"/>
    <w:rsid w:val="003248D7"/>
    <w:rsid w:val="0032587E"/>
    <w:rsid w:val="00325ED0"/>
    <w:rsid w:val="003309DB"/>
    <w:rsid w:val="003314D0"/>
    <w:rsid w:val="003330D2"/>
    <w:rsid w:val="00342573"/>
    <w:rsid w:val="00351B39"/>
    <w:rsid w:val="00351E28"/>
    <w:rsid w:val="00353885"/>
    <w:rsid w:val="003659B2"/>
    <w:rsid w:val="00366222"/>
    <w:rsid w:val="003679B3"/>
    <w:rsid w:val="00370E13"/>
    <w:rsid w:val="00371F5C"/>
    <w:rsid w:val="00372F06"/>
    <w:rsid w:val="00375C68"/>
    <w:rsid w:val="00376032"/>
    <w:rsid w:val="00376923"/>
    <w:rsid w:val="00381AD6"/>
    <w:rsid w:val="0038339F"/>
    <w:rsid w:val="00384A1B"/>
    <w:rsid w:val="00384B81"/>
    <w:rsid w:val="0038681F"/>
    <w:rsid w:val="00387BFF"/>
    <w:rsid w:val="0039045A"/>
    <w:rsid w:val="003A1AAD"/>
    <w:rsid w:val="003A20C2"/>
    <w:rsid w:val="003A4246"/>
    <w:rsid w:val="003B26A3"/>
    <w:rsid w:val="003B3F75"/>
    <w:rsid w:val="003B7888"/>
    <w:rsid w:val="003C18E8"/>
    <w:rsid w:val="003C5377"/>
    <w:rsid w:val="003C57F4"/>
    <w:rsid w:val="003C6A4D"/>
    <w:rsid w:val="003D175A"/>
    <w:rsid w:val="003D2ECB"/>
    <w:rsid w:val="003D567B"/>
    <w:rsid w:val="003D7916"/>
    <w:rsid w:val="003E2064"/>
    <w:rsid w:val="003E2955"/>
    <w:rsid w:val="003E3ACF"/>
    <w:rsid w:val="003E4DD0"/>
    <w:rsid w:val="003F24C8"/>
    <w:rsid w:val="003F57FC"/>
    <w:rsid w:val="003F6621"/>
    <w:rsid w:val="00403128"/>
    <w:rsid w:val="0040342F"/>
    <w:rsid w:val="00403DD8"/>
    <w:rsid w:val="004061CA"/>
    <w:rsid w:val="0041505B"/>
    <w:rsid w:val="004223E2"/>
    <w:rsid w:val="00422DDC"/>
    <w:rsid w:val="00423B75"/>
    <w:rsid w:val="00424218"/>
    <w:rsid w:val="004251AB"/>
    <w:rsid w:val="004253FC"/>
    <w:rsid w:val="00430156"/>
    <w:rsid w:val="00445960"/>
    <w:rsid w:val="00451BD6"/>
    <w:rsid w:val="0046108E"/>
    <w:rsid w:val="00465B76"/>
    <w:rsid w:val="00466503"/>
    <w:rsid w:val="00471ABA"/>
    <w:rsid w:val="004819C5"/>
    <w:rsid w:val="004841C4"/>
    <w:rsid w:val="00485780"/>
    <w:rsid w:val="004A0331"/>
    <w:rsid w:val="004A043C"/>
    <w:rsid w:val="004A1765"/>
    <w:rsid w:val="004A2F98"/>
    <w:rsid w:val="004A6D60"/>
    <w:rsid w:val="004B57E0"/>
    <w:rsid w:val="004B6498"/>
    <w:rsid w:val="004B75AA"/>
    <w:rsid w:val="004C392F"/>
    <w:rsid w:val="004C5419"/>
    <w:rsid w:val="004C6D0F"/>
    <w:rsid w:val="004D79AF"/>
    <w:rsid w:val="004E08A2"/>
    <w:rsid w:val="004E1785"/>
    <w:rsid w:val="004E216B"/>
    <w:rsid w:val="004E2675"/>
    <w:rsid w:val="004E6F5C"/>
    <w:rsid w:val="004E71E9"/>
    <w:rsid w:val="004E7E23"/>
    <w:rsid w:val="005015C7"/>
    <w:rsid w:val="005039FA"/>
    <w:rsid w:val="00505852"/>
    <w:rsid w:val="00507EF1"/>
    <w:rsid w:val="00512BA9"/>
    <w:rsid w:val="0051434E"/>
    <w:rsid w:val="0051673A"/>
    <w:rsid w:val="005231B6"/>
    <w:rsid w:val="0052445C"/>
    <w:rsid w:val="00526311"/>
    <w:rsid w:val="00534F10"/>
    <w:rsid w:val="00536E10"/>
    <w:rsid w:val="00540B36"/>
    <w:rsid w:val="005413FC"/>
    <w:rsid w:val="00543BCF"/>
    <w:rsid w:val="0054453B"/>
    <w:rsid w:val="00544B45"/>
    <w:rsid w:val="00547E3F"/>
    <w:rsid w:val="00550EDE"/>
    <w:rsid w:val="005511CE"/>
    <w:rsid w:val="00553A6E"/>
    <w:rsid w:val="00566DD0"/>
    <w:rsid w:val="00580900"/>
    <w:rsid w:val="00581E9A"/>
    <w:rsid w:val="00582EEA"/>
    <w:rsid w:val="00584180"/>
    <w:rsid w:val="00586D4A"/>
    <w:rsid w:val="0059506C"/>
    <w:rsid w:val="00595B47"/>
    <w:rsid w:val="00595C29"/>
    <w:rsid w:val="005A0847"/>
    <w:rsid w:val="005A0A7B"/>
    <w:rsid w:val="005A21BB"/>
    <w:rsid w:val="005B34B6"/>
    <w:rsid w:val="005B6566"/>
    <w:rsid w:val="005C158E"/>
    <w:rsid w:val="005C15DD"/>
    <w:rsid w:val="005C2EB8"/>
    <w:rsid w:val="005C3593"/>
    <w:rsid w:val="005C513E"/>
    <w:rsid w:val="005D0EF4"/>
    <w:rsid w:val="005D6DFB"/>
    <w:rsid w:val="005D758F"/>
    <w:rsid w:val="005E5952"/>
    <w:rsid w:val="005F5F8E"/>
    <w:rsid w:val="005F6263"/>
    <w:rsid w:val="005F774A"/>
    <w:rsid w:val="00611161"/>
    <w:rsid w:val="00611878"/>
    <w:rsid w:val="00614A96"/>
    <w:rsid w:val="00620631"/>
    <w:rsid w:val="00621935"/>
    <w:rsid w:val="00623529"/>
    <w:rsid w:val="0062493C"/>
    <w:rsid w:val="006249C9"/>
    <w:rsid w:val="006334CE"/>
    <w:rsid w:val="00634278"/>
    <w:rsid w:val="00634C60"/>
    <w:rsid w:val="00634F4E"/>
    <w:rsid w:val="0064636C"/>
    <w:rsid w:val="00646E50"/>
    <w:rsid w:val="00650724"/>
    <w:rsid w:val="006531AB"/>
    <w:rsid w:val="0065375F"/>
    <w:rsid w:val="00663C8B"/>
    <w:rsid w:val="00663E6E"/>
    <w:rsid w:val="00667BDC"/>
    <w:rsid w:val="00672B64"/>
    <w:rsid w:val="006767C8"/>
    <w:rsid w:val="006767E5"/>
    <w:rsid w:val="006809B3"/>
    <w:rsid w:val="006840FA"/>
    <w:rsid w:val="00684B93"/>
    <w:rsid w:val="00684DFA"/>
    <w:rsid w:val="00692428"/>
    <w:rsid w:val="00696D98"/>
    <w:rsid w:val="006974F9"/>
    <w:rsid w:val="006A0753"/>
    <w:rsid w:val="006B7081"/>
    <w:rsid w:val="006C5E23"/>
    <w:rsid w:val="006D2571"/>
    <w:rsid w:val="006D633B"/>
    <w:rsid w:val="006E25C9"/>
    <w:rsid w:val="006E290F"/>
    <w:rsid w:val="006E40EB"/>
    <w:rsid w:val="006E6281"/>
    <w:rsid w:val="006E7DB9"/>
    <w:rsid w:val="006F042B"/>
    <w:rsid w:val="006F2F1D"/>
    <w:rsid w:val="006F577F"/>
    <w:rsid w:val="00700F63"/>
    <w:rsid w:val="00702E40"/>
    <w:rsid w:val="00712769"/>
    <w:rsid w:val="00717020"/>
    <w:rsid w:val="00726197"/>
    <w:rsid w:val="00727563"/>
    <w:rsid w:val="0073556F"/>
    <w:rsid w:val="007366C9"/>
    <w:rsid w:val="0074033D"/>
    <w:rsid w:val="0074730C"/>
    <w:rsid w:val="00754822"/>
    <w:rsid w:val="007549DE"/>
    <w:rsid w:val="00755508"/>
    <w:rsid w:val="00757086"/>
    <w:rsid w:val="00761B78"/>
    <w:rsid w:val="00761D29"/>
    <w:rsid w:val="00763076"/>
    <w:rsid w:val="00766D5B"/>
    <w:rsid w:val="007705D8"/>
    <w:rsid w:val="0077093A"/>
    <w:rsid w:val="00770D5A"/>
    <w:rsid w:val="00771BE6"/>
    <w:rsid w:val="0077287A"/>
    <w:rsid w:val="00775749"/>
    <w:rsid w:val="007763D3"/>
    <w:rsid w:val="00780A5C"/>
    <w:rsid w:val="00780EEF"/>
    <w:rsid w:val="00782262"/>
    <w:rsid w:val="00784AC5"/>
    <w:rsid w:val="00786009"/>
    <w:rsid w:val="00787201"/>
    <w:rsid w:val="00787845"/>
    <w:rsid w:val="00791D6B"/>
    <w:rsid w:val="0079299E"/>
    <w:rsid w:val="00793039"/>
    <w:rsid w:val="00793F61"/>
    <w:rsid w:val="00796C5E"/>
    <w:rsid w:val="007A045C"/>
    <w:rsid w:val="007A3275"/>
    <w:rsid w:val="007B72E9"/>
    <w:rsid w:val="007C293C"/>
    <w:rsid w:val="007C6FA4"/>
    <w:rsid w:val="007C7377"/>
    <w:rsid w:val="007D2E58"/>
    <w:rsid w:val="007D36C9"/>
    <w:rsid w:val="007D48CF"/>
    <w:rsid w:val="007D53FE"/>
    <w:rsid w:val="007D78AA"/>
    <w:rsid w:val="007E0AAA"/>
    <w:rsid w:val="007E4094"/>
    <w:rsid w:val="007E7CE4"/>
    <w:rsid w:val="007F2826"/>
    <w:rsid w:val="007F3E14"/>
    <w:rsid w:val="007F4757"/>
    <w:rsid w:val="007F5BEB"/>
    <w:rsid w:val="007F6710"/>
    <w:rsid w:val="00800811"/>
    <w:rsid w:val="00804164"/>
    <w:rsid w:val="00805D91"/>
    <w:rsid w:val="00811057"/>
    <w:rsid w:val="00813BAE"/>
    <w:rsid w:val="00814666"/>
    <w:rsid w:val="00815C00"/>
    <w:rsid w:val="00817081"/>
    <w:rsid w:val="008218BD"/>
    <w:rsid w:val="008221BB"/>
    <w:rsid w:val="00824D8B"/>
    <w:rsid w:val="00824FEB"/>
    <w:rsid w:val="0083290C"/>
    <w:rsid w:val="00833F5A"/>
    <w:rsid w:val="00835FEA"/>
    <w:rsid w:val="00843FCD"/>
    <w:rsid w:val="0084506D"/>
    <w:rsid w:val="00847F54"/>
    <w:rsid w:val="00850194"/>
    <w:rsid w:val="00853B73"/>
    <w:rsid w:val="00853C26"/>
    <w:rsid w:val="00855099"/>
    <w:rsid w:val="0085574C"/>
    <w:rsid w:val="008641FD"/>
    <w:rsid w:val="00870422"/>
    <w:rsid w:val="008721DF"/>
    <w:rsid w:val="00873D7F"/>
    <w:rsid w:val="00875FED"/>
    <w:rsid w:val="00876B63"/>
    <w:rsid w:val="00883C45"/>
    <w:rsid w:val="00885612"/>
    <w:rsid w:val="00885C20"/>
    <w:rsid w:val="0088760E"/>
    <w:rsid w:val="0089685B"/>
    <w:rsid w:val="00897D31"/>
    <w:rsid w:val="008B4174"/>
    <w:rsid w:val="008C1204"/>
    <w:rsid w:val="008C3F4D"/>
    <w:rsid w:val="008C45B1"/>
    <w:rsid w:val="008C6303"/>
    <w:rsid w:val="008C6C5A"/>
    <w:rsid w:val="008D38B9"/>
    <w:rsid w:val="008E1F82"/>
    <w:rsid w:val="008E2210"/>
    <w:rsid w:val="008E33D3"/>
    <w:rsid w:val="008E7C6E"/>
    <w:rsid w:val="008F095B"/>
    <w:rsid w:val="008F2D06"/>
    <w:rsid w:val="008F385A"/>
    <w:rsid w:val="008F607D"/>
    <w:rsid w:val="00901935"/>
    <w:rsid w:val="00901E20"/>
    <w:rsid w:val="00902D98"/>
    <w:rsid w:val="0090587B"/>
    <w:rsid w:val="0091357B"/>
    <w:rsid w:val="00914A7E"/>
    <w:rsid w:val="0091655F"/>
    <w:rsid w:val="009227FA"/>
    <w:rsid w:val="009250F8"/>
    <w:rsid w:val="009260A7"/>
    <w:rsid w:val="009260B0"/>
    <w:rsid w:val="00926303"/>
    <w:rsid w:val="00927133"/>
    <w:rsid w:val="009273EA"/>
    <w:rsid w:val="00931E90"/>
    <w:rsid w:val="00933030"/>
    <w:rsid w:val="00933A7B"/>
    <w:rsid w:val="00933C34"/>
    <w:rsid w:val="00941A2C"/>
    <w:rsid w:val="009422B7"/>
    <w:rsid w:val="00942D07"/>
    <w:rsid w:val="0095038B"/>
    <w:rsid w:val="0096084A"/>
    <w:rsid w:val="00960C95"/>
    <w:rsid w:val="009636AA"/>
    <w:rsid w:val="00965445"/>
    <w:rsid w:val="00966EFB"/>
    <w:rsid w:val="0096771A"/>
    <w:rsid w:val="00972C2D"/>
    <w:rsid w:val="00974D53"/>
    <w:rsid w:val="0097548F"/>
    <w:rsid w:val="009808DF"/>
    <w:rsid w:val="00981166"/>
    <w:rsid w:val="00983834"/>
    <w:rsid w:val="00984930"/>
    <w:rsid w:val="00984975"/>
    <w:rsid w:val="009866A0"/>
    <w:rsid w:val="00986CC2"/>
    <w:rsid w:val="00987554"/>
    <w:rsid w:val="00993718"/>
    <w:rsid w:val="009953EA"/>
    <w:rsid w:val="009961E6"/>
    <w:rsid w:val="00996501"/>
    <w:rsid w:val="009A5B51"/>
    <w:rsid w:val="009A6A10"/>
    <w:rsid w:val="009B1FE4"/>
    <w:rsid w:val="009B693E"/>
    <w:rsid w:val="009D04A0"/>
    <w:rsid w:val="009D1283"/>
    <w:rsid w:val="009D1FBC"/>
    <w:rsid w:val="009D312E"/>
    <w:rsid w:val="009D46D8"/>
    <w:rsid w:val="009D560B"/>
    <w:rsid w:val="009E48DC"/>
    <w:rsid w:val="009E542F"/>
    <w:rsid w:val="009F389C"/>
    <w:rsid w:val="00A00340"/>
    <w:rsid w:val="00A02AF3"/>
    <w:rsid w:val="00A031F2"/>
    <w:rsid w:val="00A0349F"/>
    <w:rsid w:val="00A0631F"/>
    <w:rsid w:val="00A0688E"/>
    <w:rsid w:val="00A10079"/>
    <w:rsid w:val="00A230D0"/>
    <w:rsid w:val="00A23A8D"/>
    <w:rsid w:val="00A25A19"/>
    <w:rsid w:val="00A26656"/>
    <w:rsid w:val="00A30AED"/>
    <w:rsid w:val="00A3389D"/>
    <w:rsid w:val="00A3743F"/>
    <w:rsid w:val="00A46F12"/>
    <w:rsid w:val="00A5129C"/>
    <w:rsid w:val="00A52166"/>
    <w:rsid w:val="00A55C85"/>
    <w:rsid w:val="00A616F5"/>
    <w:rsid w:val="00A63270"/>
    <w:rsid w:val="00A66FBB"/>
    <w:rsid w:val="00A732C9"/>
    <w:rsid w:val="00A750A5"/>
    <w:rsid w:val="00A8005B"/>
    <w:rsid w:val="00A841B8"/>
    <w:rsid w:val="00A84C2E"/>
    <w:rsid w:val="00A865BD"/>
    <w:rsid w:val="00A916E1"/>
    <w:rsid w:val="00A922A4"/>
    <w:rsid w:val="00A954C1"/>
    <w:rsid w:val="00AA0A59"/>
    <w:rsid w:val="00AB20A2"/>
    <w:rsid w:val="00AB47F2"/>
    <w:rsid w:val="00AB4DD1"/>
    <w:rsid w:val="00AC01F2"/>
    <w:rsid w:val="00AC391A"/>
    <w:rsid w:val="00AC51BB"/>
    <w:rsid w:val="00AC5B44"/>
    <w:rsid w:val="00AD1B36"/>
    <w:rsid w:val="00AD3E38"/>
    <w:rsid w:val="00AD44A3"/>
    <w:rsid w:val="00AE2690"/>
    <w:rsid w:val="00AE41A1"/>
    <w:rsid w:val="00AE616D"/>
    <w:rsid w:val="00AE6CC8"/>
    <w:rsid w:val="00AF10D3"/>
    <w:rsid w:val="00AF7871"/>
    <w:rsid w:val="00B01FF2"/>
    <w:rsid w:val="00B04932"/>
    <w:rsid w:val="00B07C45"/>
    <w:rsid w:val="00B11987"/>
    <w:rsid w:val="00B11D12"/>
    <w:rsid w:val="00B11D8B"/>
    <w:rsid w:val="00B12951"/>
    <w:rsid w:val="00B14C5C"/>
    <w:rsid w:val="00B163B7"/>
    <w:rsid w:val="00B200E2"/>
    <w:rsid w:val="00B209CF"/>
    <w:rsid w:val="00B26637"/>
    <w:rsid w:val="00B310FC"/>
    <w:rsid w:val="00B31DCB"/>
    <w:rsid w:val="00B37CB7"/>
    <w:rsid w:val="00B41577"/>
    <w:rsid w:val="00B43848"/>
    <w:rsid w:val="00B43863"/>
    <w:rsid w:val="00B53C14"/>
    <w:rsid w:val="00B577BF"/>
    <w:rsid w:val="00B57C72"/>
    <w:rsid w:val="00B602B6"/>
    <w:rsid w:val="00B6150D"/>
    <w:rsid w:val="00B62665"/>
    <w:rsid w:val="00B65D3D"/>
    <w:rsid w:val="00B7050F"/>
    <w:rsid w:val="00B7106A"/>
    <w:rsid w:val="00B743CF"/>
    <w:rsid w:val="00B80CCA"/>
    <w:rsid w:val="00B80F11"/>
    <w:rsid w:val="00B82E08"/>
    <w:rsid w:val="00B92EEB"/>
    <w:rsid w:val="00B93ED9"/>
    <w:rsid w:val="00B95823"/>
    <w:rsid w:val="00B96890"/>
    <w:rsid w:val="00B971DB"/>
    <w:rsid w:val="00BA746B"/>
    <w:rsid w:val="00BB4FFF"/>
    <w:rsid w:val="00BB50E9"/>
    <w:rsid w:val="00BB78BB"/>
    <w:rsid w:val="00BC226E"/>
    <w:rsid w:val="00BC78A8"/>
    <w:rsid w:val="00BE1B41"/>
    <w:rsid w:val="00BE2E51"/>
    <w:rsid w:val="00BE4735"/>
    <w:rsid w:val="00BE529E"/>
    <w:rsid w:val="00BF4453"/>
    <w:rsid w:val="00C01059"/>
    <w:rsid w:val="00C0184D"/>
    <w:rsid w:val="00C1096C"/>
    <w:rsid w:val="00C122E1"/>
    <w:rsid w:val="00C15145"/>
    <w:rsid w:val="00C16999"/>
    <w:rsid w:val="00C21905"/>
    <w:rsid w:val="00C262D4"/>
    <w:rsid w:val="00C26685"/>
    <w:rsid w:val="00C274F1"/>
    <w:rsid w:val="00C30627"/>
    <w:rsid w:val="00C5031B"/>
    <w:rsid w:val="00C51558"/>
    <w:rsid w:val="00C5417B"/>
    <w:rsid w:val="00C6110D"/>
    <w:rsid w:val="00C62AC9"/>
    <w:rsid w:val="00C73FC5"/>
    <w:rsid w:val="00C86466"/>
    <w:rsid w:val="00C8674E"/>
    <w:rsid w:val="00C911C5"/>
    <w:rsid w:val="00C9351C"/>
    <w:rsid w:val="00C95EA0"/>
    <w:rsid w:val="00CA12B4"/>
    <w:rsid w:val="00CA71C1"/>
    <w:rsid w:val="00CB33BE"/>
    <w:rsid w:val="00CB39A6"/>
    <w:rsid w:val="00CB3DC4"/>
    <w:rsid w:val="00CB4EA2"/>
    <w:rsid w:val="00CB5856"/>
    <w:rsid w:val="00CC1BE5"/>
    <w:rsid w:val="00CC2E8F"/>
    <w:rsid w:val="00CC66E8"/>
    <w:rsid w:val="00CC7838"/>
    <w:rsid w:val="00CC784D"/>
    <w:rsid w:val="00CD31BE"/>
    <w:rsid w:val="00CD4F12"/>
    <w:rsid w:val="00CD51D9"/>
    <w:rsid w:val="00CD5DC6"/>
    <w:rsid w:val="00CE4FAF"/>
    <w:rsid w:val="00CF3A25"/>
    <w:rsid w:val="00CF43DB"/>
    <w:rsid w:val="00CF47AD"/>
    <w:rsid w:val="00CF52A8"/>
    <w:rsid w:val="00CF60FA"/>
    <w:rsid w:val="00D05B23"/>
    <w:rsid w:val="00D07E8C"/>
    <w:rsid w:val="00D10C8E"/>
    <w:rsid w:val="00D12FD5"/>
    <w:rsid w:val="00D13ADB"/>
    <w:rsid w:val="00D17878"/>
    <w:rsid w:val="00D201C1"/>
    <w:rsid w:val="00D204B9"/>
    <w:rsid w:val="00D21916"/>
    <w:rsid w:val="00D30AAC"/>
    <w:rsid w:val="00D442C4"/>
    <w:rsid w:val="00D44AA9"/>
    <w:rsid w:val="00D45272"/>
    <w:rsid w:val="00D47F32"/>
    <w:rsid w:val="00D50DB2"/>
    <w:rsid w:val="00D5728E"/>
    <w:rsid w:val="00D57AEE"/>
    <w:rsid w:val="00D602EC"/>
    <w:rsid w:val="00D6333C"/>
    <w:rsid w:val="00D67452"/>
    <w:rsid w:val="00D70950"/>
    <w:rsid w:val="00D74F83"/>
    <w:rsid w:val="00D760F7"/>
    <w:rsid w:val="00D81AB2"/>
    <w:rsid w:val="00D85105"/>
    <w:rsid w:val="00D95103"/>
    <w:rsid w:val="00DA1902"/>
    <w:rsid w:val="00DB08B9"/>
    <w:rsid w:val="00DB2AE8"/>
    <w:rsid w:val="00DB2DA4"/>
    <w:rsid w:val="00DB51D7"/>
    <w:rsid w:val="00DC6E00"/>
    <w:rsid w:val="00DC7658"/>
    <w:rsid w:val="00DE3001"/>
    <w:rsid w:val="00DE5F78"/>
    <w:rsid w:val="00DE79B5"/>
    <w:rsid w:val="00DF670A"/>
    <w:rsid w:val="00E023ED"/>
    <w:rsid w:val="00E044AA"/>
    <w:rsid w:val="00E04BA8"/>
    <w:rsid w:val="00E13DF6"/>
    <w:rsid w:val="00E14950"/>
    <w:rsid w:val="00E14B0D"/>
    <w:rsid w:val="00E150ED"/>
    <w:rsid w:val="00E15B13"/>
    <w:rsid w:val="00E15E16"/>
    <w:rsid w:val="00E16329"/>
    <w:rsid w:val="00E16E08"/>
    <w:rsid w:val="00E17260"/>
    <w:rsid w:val="00E25817"/>
    <w:rsid w:val="00E32F4C"/>
    <w:rsid w:val="00E35B36"/>
    <w:rsid w:val="00E37C59"/>
    <w:rsid w:val="00E462B6"/>
    <w:rsid w:val="00E52587"/>
    <w:rsid w:val="00E5405D"/>
    <w:rsid w:val="00E57DFB"/>
    <w:rsid w:val="00E601F7"/>
    <w:rsid w:val="00E61FBB"/>
    <w:rsid w:val="00E62E74"/>
    <w:rsid w:val="00E632D6"/>
    <w:rsid w:val="00E653A7"/>
    <w:rsid w:val="00E7002A"/>
    <w:rsid w:val="00E70823"/>
    <w:rsid w:val="00E73BCE"/>
    <w:rsid w:val="00E74751"/>
    <w:rsid w:val="00E80575"/>
    <w:rsid w:val="00E8422A"/>
    <w:rsid w:val="00E85AE6"/>
    <w:rsid w:val="00E95495"/>
    <w:rsid w:val="00EB1160"/>
    <w:rsid w:val="00EC01B5"/>
    <w:rsid w:val="00EC5901"/>
    <w:rsid w:val="00EC647A"/>
    <w:rsid w:val="00ED01A1"/>
    <w:rsid w:val="00ED104C"/>
    <w:rsid w:val="00ED3362"/>
    <w:rsid w:val="00ED609D"/>
    <w:rsid w:val="00EE20CB"/>
    <w:rsid w:val="00EE2C38"/>
    <w:rsid w:val="00EE4EBD"/>
    <w:rsid w:val="00EE7532"/>
    <w:rsid w:val="00EF24BF"/>
    <w:rsid w:val="00EF2925"/>
    <w:rsid w:val="00EF327D"/>
    <w:rsid w:val="00EF542F"/>
    <w:rsid w:val="00F02A0F"/>
    <w:rsid w:val="00F0656C"/>
    <w:rsid w:val="00F07FCC"/>
    <w:rsid w:val="00F1104C"/>
    <w:rsid w:val="00F127A7"/>
    <w:rsid w:val="00F241B5"/>
    <w:rsid w:val="00F251D7"/>
    <w:rsid w:val="00F34DFA"/>
    <w:rsid w:val="00F441A0"/>
    <w:rsid w:val="00F47B7E"/>
    <w:rsid w:val="00F52E69"/>
    <w:rsid w:val="00F55E39"/>
    <w:rsid w:val="00F60316"/>
    <w:rsid w:val="00F607E5"/>
    <w:rsid w:val="00F63C06"/>
    <w:rsid w:val="00F670C5"/>
    <w:rsid w:val="00F70E46"/>
    <w:rsid w:val="00F743C1"/>
    <w:rsid w:val="00F7590F"/>
    <w:rsid w:val="00F75926"/>
    <w:rsid w:val="00F7759D"/>
    <w:rsid w:val="00F777CC"/>
    <w:rsid w:val="00F81691"/>
    <w:rsid w:val="00F81C85"/>
    <w:rsid w:val="00F85A7D"/>
    <w:rsid w:val="00F8706E"/>
    <w:rsid w:val="00F87782"/>
    <w:rsid w:val="00F916A5"/>
    <w:rsid w:val="00F9612A"/>
    <w:rsid w:val="00FA08F6"/>
    <w:rsid w:val="00FA250D"/>
    <w:rsid w:val="00FA31A3"/>
    <w:rsid w:val="00FA4491"/>
    <w:rsid w:val="00FB156D"/>
    <w:rsid w:val="00FB5340"/>
    <w:rsid w:val="00FC0322"/>
    <w:rsid w:val="00FC09E2"/>
    <w:rsid w:val="00FD0EE3"/>
    <w:rsid w:val="00FD27D4"/>
    <w:rsid w:val="00FD5531"/>
    <w:rsid w:val="00FD61FE"/>
    <w:rsid w:val="00FD7DE9"/>
    <w:rsid w:val="00FE4C12"/>
    <w:rsid w:val="00FE5AD1"/>
    <w:rsid w:val="00FF125A"/>
    <w:rsid w:val="00FF3D80"/>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62135"/>
  <w15:docId w15:val="{0C93359D-D1A4-4FFB-B2A4-F589B6781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174"/>
    <w:rPr>
      <w:rFonts w:ascii="Arial Narrow" w:hAnsi="Arial Narrow"/>
    </w:rPr>
  </w:style>
  <w:style w:type="paragraph" w:styleId="Heading1">
    <w:name w:val="heading 1"/>
    <w:basedOn w:val="Heading2"/>
    <w:next w:val="BodyText"/>
    <w:qFormat/>
    <w:rsid w:val="008B4174"/>
    <w:pPr>
      <w:numPr>
        <w:ilvl w:val="0"/>
      </w:numPr>
      <w:tabs>
        <w:tab w:val="clear" w:pos="432"/>
        <w:tab w:val="num" w:pos="540"/>
      </w:tabs>
      <w:spacing w:before="400" w:line="400" w:lineRule="atLeast"/>
      <w:ind w:left="540" w:hanging="540"/>
      <w:outlineLvl w:val="0"/>
    </w:pPr>
    <w:rPr>
      <w:bCs w:val="0"/>
      <w:kern w:val="32"/>
      <w:sz w:val="36"/>
      <w:szCs w:val="48"/>
    </w:rPr>
  </w:style>
  <w:style w:type="paragraph" w:styleId="Heading2">
    <w:name w:val="heading 2"/>
    <w:basedOn w:val="Heading3"/>
    <w:next w:val="BodyText"/>
    <w:qFormat/>
    <w:rsid w:val="008B4174"/>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8B4174"/>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8B4174"/>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8B4174"/>
    <w:pPr>
      <w:numPr>
        <w:ilvl w:val="0"/>
        <w:numId w:val="0"/>
      </w:numPr>
      <w:outlineLvl w:val="4"/>
    </w:pPr>
    <w:rPr>
      <w:bCs w:val="0"/>
      <w:iCs/>
      <w:szCs w:val="26"/>
    </w:rPr>
  </w:style>
  <w:style w:type="paragraph" w:styleId="Heading6">
    <w:name w:val="heading 6"/>
    <w:basedOn w:val="Normal"/>
    <w:next w:val="Normal"/>
    <w:qFormat/>
    <w:rsid w:val="008B4174"/>
    <w:pPr>
      <w:numPr>
        <w:ilvl w:val="5"/>
        <w:numId w:val="11"/>
      </w:numPr>
      <w:spacing w:before="240" w:after="60"/>
      <w:outlineLvl w:val="5"/>
    </w:pPr>
    <w:rPr>
      <w:b/>
      <w:bCs/>
      <w:sz w:val="22"/>
      <w:szCs w:val="22"/>
    </w:rPr>
  </w:style>
  <w:style w:type="paragraph" w:styleId="Heading7">
    <w:name w:val="heading 7"/>
    <w:basedOn w:val="Normal"/>
    <w:next w:val="Normal"/>
    <w:qFormat/>
    <w:rsid w:val="008B4174"/>
    <w:pPr>
      <w:numPr>
        <w:ilvl w:val="6"/>
        <w:numId w:val="11"/>
      </w:numPr>
      <w:spacing w:before="240" w:after="60"/>
      <w:outlineLvl w:val="6"/>
    </w:pPr>
    <w:rPr>
      <w:sz w:val="24"/>
      <w:szCs w:val="24"/>
    </w:rPr>
  </w:style>
  <w:style w:type="paragraph" w:styleId="Heading8">
    <w:name w:val="heading 8"/>
    <w:basedOn w:val="Normal"/>
    <w:next w:val="Normal"/>
    <w:qFormat/>
    <w:rsid w:val="008B4174"/>
    <w:pPr>
      <w:numPr>
        <w:ilvl w:val="7"/>
        <w:numId w:val="11"/>
      </w:numPr>
      <w:spacing w:before="240" w:after="60"/>
      <w:outlineLvl w:val="7"/>
    </w:pPr>
    <w:rPr>
      <w:i/>
      <w:iCs/>
      <w:sz w:val="24"/>
      <w:szCs w:val="24"/>
    </w:rPr>
  </w:style>
  <w:style w:type="paragraph" w:styleId="Heading9">
    <w:name w:val="heading 9"/>
    <w:basedOn w:val="Normal"/>
    <w:next w:val="Normal"/>
    <w:qFormat/>
    <w:rsid w:val="008B4174"/>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B4174"/>
    <w:pPr>
      <w:numPr>
        <w:numId w:val="27"/>
      </w:numPr>
      <w:tabs>
        <w:tab w:val="clear" w:pos="360"/>
        <w:tab w:val="num" w:pos="270"/>
      </w:tabs>
      <w:spacing w:before="120" w:line="240" w:lineRule="atLeast"/>
      <w:ind w:left="270" w:hanging="270"/>
    </w:pPr>
    <w:rPr>
      <w:szCs w:val="24"/>
    </w:rPr>
  </w:style>
  <w:style w:type="paragraph" w:styleId="ListNumber2">
    <w:name w:val="List Number 2"/>
    <w:basedOn w:val="Normal"/>
    <w:rsid w:val="008B4174"/>
    <w:pPr>
      <w:numPr>
        <w:numId w:val="7"/>
      </w:numPr>
      <w:tabs>
        <w:tab w:val="clear" w:pos="720"/>
        <w:tab w:val="num" w:pos="540"/>
      </w:tabs>
      <w:spacing w:before="120" w:line="240" w:lineRule="atLeast"/>
      <w:ind w:left="540" w:hanging="270"/>
    </w:pPr>
    <w:rPr>
      <w:szCs w:val="24"/>
    </w:rPr>
  </w:style>
  <w:style w:type="paragraph" w:styleId="Header">
    <w:name w:val="header"/>
    <w:basedOn w:val="Normal"/>
    <w:rsid w:val="008B4174"/>
    <w:pPr>
      <w:spacing w:line="240" w:lineRule="atLeast"/>
    </w:pPr>
    <w:rPr>
      <w:rFonts w:ascii="Times New Roman" w:hAnsi="Times New Roman"/>
      <w:sz w:val="18"/>
      <w:szCs w:val="18"/>
    </w:rPr>
  </w:style>
  <w:style w:type="paragraph" w:styleId="Footer">
    <w:name w:val="footer"/>
    <w:basedOn w:val="Header"/>
    <w:rsid w:val="008B4174"/>
    <w:pPr>
      <w:tabs>
        <w:tab w:val="center" w:pos="5400"/>
        <w:tab w:val="right" w:pos="10800"/>
      </w:tabs>
    </w:pPr>
  </w:style>
  <w:style w:type="paragraph" w:styleId="BodyText">
    <w:name w:val="Body Text"/>
    <w:basedOn w:val="Normal"/>
    <w:link w:val="BodyTextChar"/>
    <w:rsid w:val="008B4174"/>
    <w:pPr>
      <w:spacing w:before="120" w:line="240" w:lineRule="atLeast"/>
    </w:pPr>
  </w:style>
  <w:style w:type="paragraph" w:styleId="ListBullet">
    <w:name w:val="List Bullet"/>
    <w:basedOn w:val="Normal"/>
    <w:rsid w:val="008B4174"/>
    <w:pPr>
      <w:numPr>
        <w:numId w:val="1"/>
      </w:numPr>
      <w:tabs>
        <w:tab w:val="clear" w:pos="1080"/>
        <w:tab w:val="num" w:pos="270"/>
      </w:tabs>
      <w:spacing w:before="120" w:line="240" w:lineRule="atLeast"/>
      <w:ind w:left="270" w:hanging="270"/>
    </w:pPr>
  </w:style>
  <w:style w:type="paragraph" w:customStyle="1" w:styleId="ChapterNumber">
    <w:name w:val="Chapter Number"/>
    <w:basedOn w:val="Title"/>
    <w:next w:val="Normal"/>
    <w:rsid w:val="008B4174"/>
    <w:pPr>
      <w:spacing w:line="280" w:lineRule="atLeast"/>
    </w:pPr>
    <w:rPr>
      <w:i/>
      <w:iCs/>
      <w:sz w:val="24"/>
      <w:szCs w:val="24"/>
    </w:rPr>
  </w:style>
  <w:style w:type="paragraph" w:styleId="ListBullet2">
    <w:name w:val="List Bullet 2"/>
    <w:basedOn w:val="ListBullet"/>
    <w:rsid w:val="008B4174"/>
    <w:pPr>
      <w:numPr>
        <w:numId w:val="18"/>
      </w:numPr>
      <w:tabs>
        <w:tab w:val="clear" w:pos="1080"/>
        <w:tab w:val="num" w:pos="540"/>
      </w:tabs>
      <w:ind w:left="548" w:hanging="274"/>
    </w:pPr>
  </w:style>
  <w:style w:type="character" w:styleId="Emphasis">
    <w:name w:val="Emphasis"/>
    <w:qFormat/>
    <w:rsid w:val="008B4174"/>
    <w:rPr>
      <w:b/>
      <w:iCs/>
    </w:rPr>
  </w:style>
  <w:style w:type="character" w:customStyle="1" w:styleId="Citation">
    <w:name w:val="Citation"/>
    <w:rsid w:val="008B4174"/>
    <w:rPr>
      <w:i/>
    </w:rPr>
  </w:style>
  <w:style w:type="paragraph" w:customStyle="1" w:styleId="TableListBullet">
    <w:name w:val="Table List Bullet"/>
    <w:basedOn w:val="TableText"/>
    <w:rsid w:val="008B4174"/>
    <w:pPr>
      <w:numPr>
        <w:numId w:val="12"/>
      </w:numPr>
      <w:tabs>
        <w:tab w:val="clear" w:pos="432"/>
        <w:tab w:val="left" w:pos="245"/>
      </w:tabs>
      <w:ind w:left="245" w:hanging="245"/>
    </w:pPr>
  </w:style>
  <w:style w:type="character" w:styleId="PageNumber">
    <w:name w:val="page number"/>
    <w:basedOn w:val="DefaultParagraphFont"/>
    <w:rsid w:val="008B4174"/>
  </w:style>
  <w:style w:type="paragraph" w:styleId="Title">
    <w:name w:val="Title"/>
    <w:basedOn w:val="Heading1"/>
    <w:next w:val="Normal"/>
    <w:qFormat/>
    <w:rsid w:val="008B4174"/>
    <w:pPr>
      <w:numPr>
        <w:numId w:val="0"/>
      </w:numPr>
      <w:spacing w:before="0"/>
    </w:pPr>
    <w:rPr>
      <w:iCs w:val="0"/>
      <w:szCs w:val="72"/>
    </w:rPr>
  </w:style>
  <w:style w:type="paragraph" w:styleId="ListBullet3">
    <w:name w:val="List Bullet 3"/>
    <w:basedOn w:val="Normal"/>
    <w:semiHidden/>
    <w:rsid w:val="008B4174"/>
    <w:pPr>
      <w:tabs>
        <w:tab w:val="num" w:pos="432"/>
      </w:tabs>
      <w:spacing w:before="120" w:line="240" w:lineRule="atLeast"/>
      <w:ind w:left="432" w:right="360" w:hanging="432"/>
    </w:pPr>
    <w:rPr>
      <w:sz w:val="24"/>
      <w:szCs w:val="24"/>
    </w:rPr>
  </w:style>
  <w:style w:type="character" w:styleId="Hyperlink">
    <w:name w:val="Hyperlink"/>
    <w:rsid w:val="008B4174"/>
    <w:rPr>
      <w:color w:val="0000FF"/>
      <w:u w:val="single"/>
    </w:rPr>
  </w:style>
  <w:style w:type="paragraph" w:styleId="CommentText">
    <w:name w:val="annotation text"/>
    <w:basedOn w:val="Normal"/>
    <w:link w:val="CommentTextChar"/>
    <w:semiHidden/>
    <w:rsid w:val="008B4174"/>
  </w:style>
  <w:style w:type="character" w:styleId="CommentReference">
    <w:name w:val="annotation reference"/>
    <w:semiHidden/>
    <w:rsid w:val="008B4174"/>
    <w:rPr>
      <w:sz w:val="16"/>
      <w:szCs w:val="16"/>
    </w:rPr>
  </w:style>
  <w:style w:type="character" w:customStyle="1" w:styleId="Term">
    <w:name w:val="Term"/>
    <w:rsid w:val="008B4174"/>
    <w:rPr>
      <w:i/>
    </w:rPr>
  </w:style>
  <w:style w:type="paragraph" w:customStyle="1" w:styleId="Annotation">
    <w:name w:val="Annotation"/>
    <w:basedOn w:val="Normal"/>
    <w:rsid w:val="008B4174"/>
    <w:pPr>
      <w:spacing w:before="120" w:line="240" w:lineRule="atLeast"/>
    </w:pPr>
    <w:rPr>
      <w:i/>
    </w:rPr>
  </w:style>
  <w:style w:type="character" w:styleId="FollowedHyperlink">
    <w:name w:val="FollowedHyperlink"/>
    <w:rsid w:val="008B4174"/>
    <w:rPr>
      <w:color w:val="800080"/>
      <w:u w:val="single"/>
    </w:rPr>
  </w:style>
  <w:style w:type="character" w:customStyle="1" w:styleId="BodyTextChar">
    <w:name w:val="Body Text Char"/>
    <w:link w:val="BodyText"/>
    <w:rsid w:val="00E35B36"/>
    <w:rPr>
      <w:rFonts w:ascii="Arial Narrow" w:hAnsi="Arial Narrow"/>
    </w:rPr>
  </w:style>
  <w:style w:type="paragraph" w:customStyle="1" w:styleId="Metadata">
    <w:name w:val="Metadata"/>
    <w:basedOn w:val="BodyTextSingle"/>
    <w:rsid w:val="008B4174"/>
    <w:rPr>
      <w:sz w:val="16"/>
    </w:rPr>
  </w:style>
  <w:style w:type="paragraph" w:styleId="BalloonText">
    <w:name w:val="Balloon Text"/>
    <w:basedOn w:val="Normal"/>
    <w:semiHidden/>
    <w:rsid w:val="008B4174"/>
    <w:rPr>
      <w:rFonts w:ascii="Tahoma" w:hAnsi="Tahoma" w:cs="Tahoma"/>
      <w:sz w:val="16"/>
      <w:szCs w:val="16"/>
    </w:rPr>
  </w:style>
  <w:style w:type="table" w:styleId="TableGrid">
    <w:name w:val="Table Grid"/>
    <w:basedOn w:val="TableNormal"/>
    <w:rsid w:val="008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8B4174"/>
    <w:rPr>
      <w:b/>
      <w:bCs/>
    </w:rPr>
  </w:style>
  <w:style w:type="paragraph" w:styleId="ListNumber4">
    <w:name w:val="List Number 4"/>
    <w:basedOn w:val="Normal"/>
    <w:semiHidden/>
    <w:rsid w:val="008B4174"/>
    <w:pPr>
      <w:numPr>
        <w:numId w:val="9"/>
      </w:numPr>
    </w:pPr>
  </w:style>
  <w:style w:type="paragraph" w:customStyle="1" w:styleId="TableListNumber">
    <w:name w:val="Table List Number"/>
    <w:basedOn w:val="TableText"/>
    <w:rsid w:val="008B4174"/>
    <w:pPr>
      <w:numPr>
        <w:numId w:val="15"/>
      </w:numPr>
      <w:tabs>
        <w:tab w:val="clear" w:pos="432"/>
        <w:tab w:val="left" w:pos="240"/>
      </w:tabs>
      <w:ind w:left="288" w:hanging="288"/>
    </w:pPr>
  </w:style>
  <w:style w:type="paragraph" w:customStyle="1" w:styleId="TableText">
    <w:name w:val="Table Text"/>
    <w:basedOn w:val="Normal"/>
    <w:link w:val="TableTextChar"/>
    <w:autoRedefine/>
    <w:rsid w:val="003E2064"/>
    <w:pPr>
      <w:spacing w:before="60" w:after="60" w:line="200" w:lineRule="atLeast"/>
    </w:pPr>
    <w:rPr>
      <w:szCs w:val="24"/>
    </w:rPr>
  </w:style>
  <w:style w:type="paragraph" w:styleId="BodyTextIndent">
    <w:name w:val="Body Text Indent"/>
    <w:basedOn w:val="Normal"/>
    <w:rsid w:val="008B4174"/>
    <w:pPr>
      <w:spacing w:before="120" w:line="240" w:lineRule="atLeast"/>
      <w:ind w:left="360"/>
    </w:pPr>
  </w:style>
  <w:style w:type="paragraph" w:styleId="BodyTextIndent2">
    <w:name w:val="Body Text Indent 2"/>
    <w:basedOn w:val="Normal"/>
    <w:semiHidden/>
    <w:rsid w:val="008B4174"/>
    <w:pPr>
      <w:spacing w:after="120" w:line="480" w:lineRule="auto"/>
      <w:ind w:left="360"/>
    </w:pPr>
  </w:style>
  <w:style w:type="paragraph" w:styleId="ListContinue">
    <w:name w:val="List Continue"/>
    <w:basedOn w:val="Normal"/>
    <w:rsid w:val="008B4174"/>
    <w:pPr>
      <w:spacing w:before="120" w:line="240" w:lineRule="atLeast"/>
      <w:ind w:left="270"/>
    </w:pPr>
  </w:style>
  <w:style w:type="paragraph" w:styleId="Caption">
    <w:name w:val="caption"/>
    <w:basedOn w:val="Normal"/>
    <w:next w:val="Normal"/>
    <w:qFormat/>
    <w:rsid w:val="008B4174"/>
    <w:pPr>
      <w:spacing w:before="360" w:after="120" w:line="240" w:lineRule="atLeast"/>
    </w:pPr>
    <w:rPr>
      <w:b/>
      <w:bCs/>
    </w:rPr>
  </w:style>
  <w:style w:type="character" w:styleId="FootnoteReference">
    <w:name w:val="footnote reference"/>
    <w:rsid w:val="008B4174"/>
    <w:rPr>
      <w:vertAlign w:val="superscript"/>
    </w:rPr>
  </w:style>
  <w:style w:type="paragraph" w:styleId="ListContinue5">
    <w:name w:val="List Continue 5"/>
    <w:basedOn w:val="Normal"/>
    <w:semiHidden/>
    <w:rsid w:val="008B4174"/>
    <w:pPr>
      <w:spacing w:after="120"/>
      <w:ind w:left="1800"/>
    </w:pPr>
  </w:style>
  <w:style w:type="paragraph" w:styleId="FootnoteText">
    <w:name w:val="footnote text"/>
    <w:basedOn w:val="Normal"/>
    <w:rsid w:val="008B4174"/>
    <w:pPr>
      <w:spacing w:before="120"/>
      <w:ind w:left="360" w:hanging="360"/>
    </w:pPr>
  </w:style>
  <w:style w:type="character" w:customStyle="1" w:styleId="Edit">
    <w:name w:val="Edit"/>
    <w:rsid w:val="008B4174"/>
    <w:rPr>
      <w:color w:val="FF0000"/>
    </w:rPr>
  </w:style>
  <w:style w:type="paragraph" w:customStyle="1" w:styleId="TableHead">
    <w:name w:val="Table Head"/>
    <w:basedOn w:val="TableText"/>
    <w:rsid w:val="008B4174"/>
    <w:pPr>
      <w:spacing w:before="240"/>
    </w:pPr>
    <w:rPr>
      <w:bCs/>
      <w:szCs w:val="20"/>
    </w:rPr>
  </w:style>
  <w:style w:type="paragraph" w:customStyle="1" w:styleId="TableNote">
    <w:name w:val="Table Note"/>
    <w:basedOn w:val="TableText"/>
    <w:rsid w:val="008B4174"/>
    <w:rPr>
      <w:i/>
    </w:rPr>
  </w:style>
  <w:style w:type="character" w:customStyle="1" w:styleId="TableNoteHead">
    <w:name w:val="Table Note Head"/>
    <w:rsid w:val="008B4174"/>
    <w:rPr>
      <w:i/>
    </w:rPr>
  </w:style>
  <w:style w:type="paragraph" w:customStyle="1" w:styleId="TableStubHead">
    <w:name w:val="Table Stub Head"/>
    <w:basedOn w:val="TableText"/>
    <w:link w:val="TableStubHeadChar"/>
    <w:rsid w:val="008B4174"/>
    <w:rPr>
      <w:szCs w:val="20"/>
    </w:rPr>
  </w:style>
  <w:style w:type="paragraph" w:customStyle="1" w:styleId="Note">
    <w:name w:val="Note"/>
    <w:basedOn w:val="Normal"/>
    <w:next w:val="Normal"/>
    <w:rsid w:val="008B4174"/>
    <w:pPr>
      <w:spacing w:before="240" w:line="240" w:lineRule="atLeast"/>
      <w:ind w:left="900" w:hanging="900"/>
    </w:pPr>
    <w:rPr>
      <w:i/>
    </w:rPr>
  </w:style>
  <w:style w:type="paragraph" w:customStyle="1" w:styleId="Caution">
    <w:name w:val="Caution"/>
    <w:basedOn w:val="Note"/>
    <w:next w:val="Normal"/>
    <w:rsid w:val="008B4174"/>
    <w:rPr>
      <w:i w:val="0"/>
    </w:rPr>
  </w:style>
  <w:style w:type="paragraph" w:styleId="NormalWeb">
    <w:name w:val="Normal (Web)"/>
    <w:basedOn w:val="Normal"/>
    <w:semiHidden/>
    <w:rsid w:val="008B4174"/>
  </w:style>
  <w:style w:type="paragraph" w:styleId="ListContinue2">
    <w:name w:val="List Continue 2"/>
    <w:basedOn w:val="ListContinue"/>
    <w:rsid w:val="008B4174"/>
    <w:pPr>
      <w:ind w:left="540"/>
    </w:pPr>
  </w:style>
  <w:style w:type="paragraph" w:styleId="TOC1">
    <w:name w:val="toc 1"/>
    <w:basedOn w:val="Normal"/>
    <w:next w:val="Normal"/>
    <w:autoRedefine/>
    <w:rsid w:val="008B4174"/>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8B4174"/>
  </w:style>
  <w:style w:type="paragraph" w:customStyle="1" w:styleId="BodyLead">
    <w:name w:val="Body Lead"/>
    <w:basedOn w:val="Normal"/>
    <w:next w:val="Normal"/>
    <w:semiHidden/>
    <w:rsid w:val="008B4174"/>
    <w:pPr>
      <w:spacing w:before="240" w:line="240" w:lineRule="atLeast"/>
    </w:pPr>
    <w:rPr>
      <w:sz w:val="24"/>
      <w:szCs w:val="24"/>
    </w:rPr>
  </w:style>
  <w:style w:type="paragraph" w:styleId="TOC2">
    <w:name w:val="toc 2"/>
    <w:basedOn w:val="Normal"/>
    <w:next w:val="Normal"/>
    <w:autoRedefine/>
    <w:rsid w:val="008B4174"/>
    <w:pPr>
      <w:tabs>
        <w:tab w:val="left" w:pos="1980"/>
        <w:tab w:val="right" w:pos="8640"/>
      </w:tabs>
      <w:spacing w:before="120"/>
      <w:ind w:left="1980" w:hanging="540"/>
    </w:pPr>
    <w:rPr>
      <w:noProof/>
    </w:rPr>
  </w:style>
  <w:style w:type="paragraph" w:styleId="TOC3">
    <w:name w:val="toc 3"/>
    <w:basedOn w:val="Normal"/>
    <w:next w:val="Normal"/>
    <w:autoRedefine/>
    <w:rsid w:val="008B4174"/>
    <w:pPr>
      <w:tabs>
        <w:tab w:val="left" w:pos="2700"/>
        <w:tab w:val="right" w:pos="8640"/>
      </w:tabs>
      <w:spacing w:line="240" w:lineRule="atLeast"/>
      <w:ind w:left="2707" w:hanging="720"/>
    </w:pPr>
    <w:rPr>
      <w:noProof/>
    </w:rPr>
  </w:style>
  <w:style w:type="character" w:customStyle="1" w:styleId="Toc1Text">
    <w:name w:val="Toc1 Text"/>
    <w:rsid w:val="008B4174"/>
    <w:rPr>
      <w:rFonts w:ascii="Arial Narrow" w:hAnsi="Arial Narrow"/>
      <w:b/>
    </w:rPr>
  </w:style>
  <w:style w:type="paragraph" w:customStyle="1" w:styleId="TitleClient">
    <w:name w:val="TitleClient"/>
    <w:basedOn w:val="TitleSub"/>
    <w:semiHidden/>
    <w:rsid w:val="008B4174"/>
    <w:pPr>
      <w:spacing w:before="0"/>
      <w:ind w:right="360"/>
      <w:jc w:val="right"/>
    </w:pPr>
    <w:rPr>
      <w:b/>
    </w:rPr>
  </w:style>
  <w:style w:type="paragraph" w:customStyle="1" w:styleId="TitleSub">
    <w:name w:val="TitleSub"/>
    <w:basedOn w:val="TitleSubmittal"/>
    <w:semiHidden/>
    <w:rsid w:val="008B4174"/>
    <w:pPr>
      <w:spacing w:line="360" w:lineRule="exact"/>
    </w:pPr>
    <w:rPr>
      <w:bCs/>
      <w:sz w:val="28"/>
      <w:szCs w:val="28"/>
    </w:rPr>
  </w:style>
  <w:style w:type="paragraph" w:customStyle="1" w:styleId="TitleSubmittal">
    <w:name w:val="TitleSubmittal"/>
    <w:semiHidden/>
    <w:rsid w:val="008B4174"/>
    <w:pPr>
      <w:spacing w:before="280" w:line="280" w:lineRule="exact"/>
      <w:ind w:left="360"/>
    </w:pPr>
    <w:rPr>
      <w:rFonts w:ascii="Arial" w:hAnsi="Arial"/>
      <w:sz w:val="24"/>
    </w:rPr>
  </w:style>
  <w:style w:type="paragraph" w:customStyle="1" w:styleId="TitleDate">
    <w:name w:val="TitleDate"/>
    <w:basedOn w:val="TitleSubmittal"/>
    <w:semiHidden/>
    <w:rsid w:val="008B4174"/>
    <w:rPr>
      <w:b/>
      <w:bCs/>
      <w:caps/>
    </w:rPr>
  </w:style>
  <w:style w:type="paragraph" w:customStyle="1" w:styleId="TitleSubmittedTo">
    <w:name w:val="TitleSubmittedTo"/>
    <w:basedOn w:val="TitleSubmittal"/>
    <w:semiHidden/>
    <w:rsid w:val="008B4174"/>
    <w:pPr>
      <w:ind w:right="360"/>
      <w:jc w:val="right"/>
    </w:pPr>
  </w:style>
  <w:style w:type="paragraph" w:styleId="ListBullet4">
    <w:name w:val="List Bullet 4"/>
    <w:basedOn w:val="Normal"/>
    <w:semiHidden/>
    <w:rsid w:val="008B4174"/>
    <w:pPr>
      <w:tabs>
        <w:tab w:val="num" w:pos="1440"/>
      </w:tabs>
      <w:ind w:left="1440" w:hanging="360"/>
    </w:pPr>
    <w:rPr>
      <w:sz w:val="24"/>
      <w:szCs w:val="24"/>
    </w:rPr>
  </w:style>
  <w:style w:type="paragraph" w:styleId="ListBullet5">
    <w:name w:val="List Bullet 5"/>
    <w:basedOn w:val="Normal"/>
    <w:semiHidden/>
    <w:rsid w:val="008B4174"/>
    <w:pPr>
      <w:tabs>
        <w:tab w:val="num" w:pos="1800"/>
      </w:tabs>
      <w:ind w:left="1800" w:hanging="360"/>
    </w:pPr>
    <w:rPr>
      <w:sz w:val="24"/>
      <w:szCs w:val="24"/>
    </w:rPr>
  </w:style>
  <w:style w:type="paragraph" w:styleId="TableofFigures">
    <w:name w:val="table of figures"/>
    <w:basedOn w:val="Normal"/>
    <w:next w:val="Normal"/>
    <w:rsid w:val="008B4174"/>
    <w:pPr>
      <w:tabs>
        <w:tab w:val="right" w:pos="8630"/>
      </w:tabs>
      <w:spacing w:before="120"/>
      <w:ind w:left="1440"/>
    </w:pPr>
    <w:rPr>
      <w:noProof/>
      <w:szCs w:val="24"/>
    </w:rPr>
  </w:style>
  <w:style w:type="paragraph" w:styleId="ListNumber3">
    <w:name w:val="List Number 3"/>
    <w:basedOn w:val="Normal"/>
    <w:semiHidden/>
    <w:rsid w:val="008B4174"/>
    <w:pPr>
      <w:tabs>
        <w:tab w:val="num" w:pos="1080"/>
      </w:tabs>
      <w:spacing w:before="120" w:line="240" w:lineRule="atLeast"/>
      <w:ind w:left="1080" w:right="360" w:hanging="360"/>
    </w:pPr>
    <w:rPr>
      <w:sz w:val="24"/>
      <w:szCs w:val="24"/>
    </w:rPr>
  </w:style>
  <w:style w:type="paragraph" w:styleId="MacroText">
    <w:name w:val="macro"/>
    <w:semiHidden/>
    <w:rsid w:val="008B417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8B4174"/>
    <w:pPr>
      <w:spacing w:after="120"/>
      <w:ind w:right="360"/>
    </w:pPr>
    <w:rPr>
      <w:sz w:val="24"/>
      <w:szCs w:val="24"/>
    </w:rPr>
  </w:style>
  <w:style w:type="paragraph" w:customStyle="1" w:styleId="Equation">
    <w:name w:val="Equation"/>
    <w:basedOn w:val="Normal"/>
    <w:semiHidden/>
    <w:rsid w:val="008B4174"/>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8B4174"/>
    <w:pPr>
      <w:spacing w:after="120"/>
      <w:ind w:left="1440" w:right="1440"/>
    </w:pPr>
  </w:style>
  <w:style w:type="paragraph" w:styleId="BodyText2">
    <w:name w:val="Body Text 2"/>
    <w:basedOn w:val="Normal"/>
    <w:semiHidden/>
    <w:rsid w:val="008B4174"/>
    <w:pPr>
      <w:spacing w:after="120" w:line="480" w:lineRule="auto"/>
    </w:pPr>
  </w:style>
  <w:style w:type="paragraph" w:styleId="BodyText3">
    <w:name w:val="Body Text 3"/>
    <w:basedOn w:val="Normal"/>
    <w:semiHidden/>
    <w:rsid w:val="008B4174"/>
    <w:pPr>
      <w:spacing w:after="120"/>
    </w:pPr>
    <w:rPr>
      <w:sz w:val="16"/>
      <w:szCs w:val="16"/>
    </w:rPr>
  </w:style>
  <w:style w:type="paragraph" w:styleId="BodyTextFirstIndent">
    <w:name w:val="Body Text First Indent"/>
    <w:basedOn w:val="Normal"/>
    <w:semiHidden/>
    <w:rsid w:val="008B4174"/>
    <w:pPr>
      <w:spacing w:after="120"/>
      <w:ind w:firstLine="210"/>
    </w:pPr>
  </w:style>
  <w:style w:type="paragraph" w:styleId="BodyTextFirstIndent2">
    <w:name w:val="Body Text First Indent 2"/>
    <w:basedOn w:val="BodyTextIndent"/>
    <w:semiHidden/>
    <w:rsid w:val="008B4174"/>
    <w:pPr>
      <w:spacing w:before="0" w:after="120" w:line="240" w:lineRule="auto"/>
      <w:ind w:firstLine="210"/>
    </w:pPr>
  </w:style>
  <w:style w:type="paragraph" w:styleId="BodyTextIndent3">
    <w:name w:val="Body Text Indent 3"/>
    <w:basedOn w:val="Normal"/>
    <w:semiHidden/>
    <w:rsid w:val="008B4174"/>
    <w:pPr>
      <w:spacing w:after="120"/>
      <w:ind w:left="360"/>
    </w:pPr>
    <w:rPr>
      <w:sz w:val="16"/>
      <w:szCs w:val="16"/>
    </w:rPr>
  </w:style>
  <w:style w:type="paragraph" w:styleId="Closing">
    <w:name w:val="Closing"/>
    <w:basedOn w:val="Normal"/>
    <w:semiHidden/>
    <w:rsid w:val="008B4174"/>
    <w:pPr>
      <w:ind w:left="4320"/>
    </w:pPr>
  </w:style>
  <w:style w:type="paragraph" w:styleId="Date">
    <w:name w:val="Date"/>
    <w:basedOn w:val="Normal"/>
    <w:next w:val="Normal"/>
    <w:semiHidden/>
    <w:rsid w:val="008B4174"/>
  </w:style>
  <w:style w:type="paragraph" w:styleId="DocumentMap">
    <w:name w:val="Document Map"/>
    <w:basedOn w:val="Normal"/>
    <w:semiHidden/>
    <w:rsid w:val="008B4174"/>
    <w:pPr>
      <w:shd w:val="clear" w:color="auto" w:fill="000080"/>
    </w:pPr>
    <w:rPr>
      <w:rFonts w:ascii="Tahoma" w:hAnsi="Tahoma" w:cs="Tahoma"/>
    </w:rPr>
  </w:style>
  <w:style w:type="paragraph" w:styleId="E-mailSignature">
    <w:name w:val="E-mail Signature"/>
    <w:basedOn w:val="Normal"/>
    <w:semiHidden/>
    <w:rsid w:val="008B4174"/>
  </w:style>
  <w:style w:type="paragraph" w:styleId="EndnoteText">
    <w:name w:val="endnote text"/>
    <w:basedOn w:val="Normal"/>
    <w:semiHidden/>
    <w:rsid w:val="008B4174"/>
  </w:style>
  <w:style w:type="paragraph" w:styleId="EnvelopeAddress">
    <w:name w:val="envelope address"/>
    <w:basedOn w:val="Normal"/>
    <w:semiHidden/>
    <w:rsid w:val="008B417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8B4174"/>
    <w:rPr>
      <w:rFonts w:ascii="Arial" w:hAnsi="Arial" w:cs="Arial"/>
    </w:rPr>
  </w:style>
  <w:style w:type="paragraph" w:styleId="HTMLAddress">
    <w:name w:val="HTML Address"/>
    <w:basedOn w:val="Normal"/>
    <w:semiHidden/>
    <w:rsid w:val="008B4174"/>
    <w:rPr>
      <w:i/>
      <w:iCs/>
    </w:rPr>
  </w:style>
  <w:style w:type="paragraph" w:styleId="HTMLPreformatted">
    <w:name w:val="HTML Preformatted"/>
    <w:basedOn w:val="Normal"/>
    <w:semiHidden/>
    <w:rsid w:val="008B4174"/>
    <w:rPr>
      <w:rFonts w:ascii="Courier New" w:hAnsi="Courier New" w:cs="Courier New"/>
    </w:rPr>
  </w:style>
  <w:style w:type="paragraph" w:styleId="Index1">
    <w:name w:val="index 1"/>
    <w:basedOn w:val="Normal"/>
    <w:next w:val="Normal"/>
    <w:autoRedefine/>
    <w:semiHidden/>
    <w:rsid w:val="008B4174"/>
    <w:pPr>
      <w:ind w:left="200" w:hanging="200"/>
    </w:pPr>
  </w:style>
  <w:style w:type="paragraph" w:styleId="Index2">
    <w:name w:val="index 2"/>
    <w:basedOn w:val="Normal"/>
    <w:next w:val="Normal"/>
    <w:autoRedefine/>
    <w:semiHidden/>
    <w:rsid w:val="008B4174"/>
    <w:pPr>
      <w:ind w:left="400" w:hanging="200"/>
    </w:pPr>
  </w:style>
  <w:style w:type="paragraph" w:styleId="Index3">
    <w:name w:val="index 3"/>
    <w:basedOn w:val="Normal"/>
    <w:next w:val="Normal"/>
    <w:autoRedefine/>
    <w:semiHidden/>
    <w:rsid w:val="008B4174"/>
    <w:pPr>
      <w:ind w:left="600" w:hanging="200"/>
    </w:pPr>
  </w:style>
  <w:style w:type="paragraph" w:styleId="Index4">
    <w:name w:val="index 4"/>
    <w:basedOn w:val="Normal"/>
    <w:next w:val="Normal"/>
    <w:autoRedefine/>
    <w:semiHidden/>
    <w:rsid w:val="008B4174"/>
    <w:pPr>
      <w:ind w:left="800" w:hanging="200"/>
    </w:pPr>
  </w:style>
  <w:style w:type="paragraph" w:styleId="Index5">
    <w:name w:val="index 5"/>
    <w:basedOn w:val="Normal"/>
    <w:next w:val="Normal"/>
    <w:autoRedefine/>
    <w:semiHidden/>
    <w:rsid w:val="008B4174"/>
    <w:pPr>
      <w:ind w:left="1000" w:hanging="200"/>
    </w:pPr>
  </w:style>
  <w:style w:type="paragraph" w:styleId="Index6">
    <w:name w:val="index 6"/>
    <w:basedOn w:val="Normal"/>
    <w:next w:val="Normal"/>
    <w:autoRedefine/>
    <w:semiHidden/>
    <w:rsid w:val="008B4174"/>
    <w:pPr>
      <w:ind w:left="1200" w:hanging="200"/>
    </w:pPr>
  </w:style>
  <w:style w:type="paragraph" w:styleId="Index7">
    <w:name w:val="index 7"/>
    <w:basedOn w:val="Normal"/>
    <w:next w:val="Normal"/>
    <w:autoRedefine/>
    <w:semiHidden/>
    <w:rsid w:val="008B4174"/>
    <w:pPr>
      <w:ind w:left="1400" w:hanging="200"/>
    </w:pPr>
  </w:style>
  <w:style w:type="paragraph" w:styleId="Index8">
    <w:name w:val="index 8"/>
    <w:basedOn w:val="Normal"/>
    <w:next w:val="Normal"/>
    <w:autoRedefine/>
    <w:semiHidden/>
    <w:rsid w:val="008B4174"/>
    <w:pPr>
      <w:ind w:left="1600" w:hanging="200"/>
    </w:pPr>
  </w:style>
  <w:style w:type="paragraph" w:styleId="Index9">
    <w:name w:val="index 9"/>
    <w:basedOn w:val="Normal"/>
    <w:next w:val="Normal"/>
    <w:autoRedefine/>
    <w:semiHidden/>
    <w:rsid w:val="008B4174"/>
    <w:pPr>
      <w:ind w:left="1800" w:hanging="200"/>
    </w:pPr>
  </w:style>
  <w:style w:type="paragraph" w:styleId="IndexHeading">
    <w:name w:val="index heading"/>
    <w:basedOn w:val="Normal"/>
    <w:next w:val="Index1"/>
    <w:semiHidden/>
    <w:rsid w:val="008B4174"/>
    <w:rPr>
      <w:rFonts w:ascii="Arial" w:hAnsi="Arial" w:cs="Arial"/>
      <w:b/>
      <w:bCs/>
    </w:rPr>
  </w:style>
  <w:style w:type="paragraph" w:styleId="List">
    <w:name w:val="List"/>
    <w:basedOn w:val="Normal"/>
    <w:semiHidden/>
    <w:rsid w:val="008B4174"/>
    <w:pPr>
      <w:ind w:left="360" w:hanging="360"/>
    </w:pPr>
  </w:style>
  <w:style w:type="paragraph" w:styleId="List2">
    <w:name w:val="List 2"/>
    <w:basedOn w:val="Normal"/>
    <w:semiHidden/>
    <w:rsid w:val="008B4174"/>
    <w:pPr>
      <w:ind w:left="720" w:hanging="360"/>
    </w:pPr>
  </w:style>
  <w:style w:type="paragraph" w:styleId="List3">
    <w:name w:val="List 3"/>
    <w:basedOn w:val="Normal"/>
    <w:semiHidden/>
    <w:rsid w:val="008B4174"/>
    <w:pPr>
      <w:ind w:left="1080" w:hanging="360"/>
    </w:pPr>
  </w:style>
  <w:style w:type="paragraph" w:styleId="List4">
    <w:name w:val="List 4"/>
    <w:basedOn w:val="Normal"/>
    <w:semiHidden/>
    <w:rsid w:val="008B4174"/>
    <w:pPr>
      <w:ind w:left="1440" w:hanging="360"/>
    </w:pPr>
  </w:style>
  <w:style w:type="paragraph" w:styleId="List5">
    <w:name w:val="List 5"/>
    <w:basedOn w:val="Normal"/>
    <w:semiHidden/>
    <w:rsid w:val="008B4174"/>
    <w:pPr>
      <w:ind w:left="1800" w:hanging="360"/>
    </w:pPr>
  </w:style>
  <w:style w:type="paragraph" w:styleId="ListContinue4">
    <w:name w:val="List Continue 4"/>
    <w:basedOn w:val="Normal"/>
    <w:semiHidden/>
    <w:rsid w:val="008B4174"/>
    <w:pPr>
      <w:spacing w:after="120"/>
      <w:ind w:left="1440"/>
    </w:pPr>
  </w:style>
  <w:style w:type="paragraph" w:styleId="ListNumber5">
    <w:name w:val="List Number 5"/>
    <w:basedOn w:val="Normal"/>
    <w:semiHidden/>
    <w:rsid w:val="008B4174"/>
    <w:pPr>
      <w:numPr>
        <w:numId w:val="4"/>
      </w:numPr>
    </w:pPr>
  </w:style>
  <w:style w:type="paragraph" w:styleId="MessageHeader">
    <w:name w:val="Message Header"/>
    <w:basedOn w:val="Normal"/>
    <w:semiHidden/>
    <w:rsid w:val="008B417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8B4174"/>
    <w:pPr>
      <w:ind w:left="720"/>
    </w:pPr>
  </w:style>
  <w:style w:type="paragraph" w:styleId="PlainText">
    <w:name w:val="Plain Text"/>
    <w:basedOn w:val="Normal"/>
    <w:semiHidden/>
    <w:rsid w:val="008B4174"/>
    <w:rPr>
      <w:rFonts w:ascii="Courier New" w:hAnsi="Courier New" w:cs="Courier New"/>
    </w:rPr>
  </w:style>
  <w:style w:type="paragraph" w:styleId="Salutation">
    <w:name w:val="Salutation"/>
    <w:basedOn w:val="Normal"/>
    <w:next w:val="Normal"/>
    <w:semiHidden/>
    <w:rsid w:val="008B4174"/>
    <w:pPr>
      <w:numPr>
        <w:numId w:val="10"/>
      </w:numPr>
      <w:tabs>
        <w:tab w:val="clear" w:pos="1800"/>
      </w:tabs>
      <w:ind w:left="0" w:firstLine="0"/>
    </w:pPr>
  </w:style>
  <w:style w:type="paragraph" w:styleId="Signature">
    <w:name w:val="Signature"/>
    <w:basedOn w:val="Normal"/>
    <w:semiHidden/>
    <w:rsid w:val="008B4174"/>
    <w:pPr>
      <w:ind w:left="4320"/>
    </w:pPr>
  </w:style>
  <w:style w:type="paragraph" w:styleId="Subtitle">
    <w:name w:val="Subtitle"/>
    <w:basedOn w:val="Normal"/>
    <w:qFormat/>
    <w:rsid w:val="008B417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B4174"/>
    <w:pPr>
      <w:ind w:left="200" w:hanging="200"/>
    </w:pPr>
  </w:style>
  <w:style w:type="paragraph" w:styleId="TOAHeading">
    <w:name w:val="toa heading"/>
    <w:basedOn w:val="Normal"/>
    <w:next w:val="Normal"/>
    <w:semiHidden/>
    <w:rsid w:val="008B4174"/>
    <w:pPr>
      <w:spacing w:before="120"/>
    </w:pPr>
    <w:rPr>
      <w:rFonts w:ascii="Arial" w:hAnsi="Arial" w:cs="Arial"/>
      <w:b/>
      <w:bCs/>
      <w:sz w:val="24"/>
      <w:szCs w:val="24"/>
    </w:rPr>
  </w:style>
  <w:style w:type="paragraph" w:styleId="TOC4">
    <w:name w:val="toc 4"/>
    <w:basedOn w:val="Normal"/>
    <w:next w:val="Normal"/>
    <w:autoRedefine/>
    <w:semiHidden/>
    <w:rsid w:val="008B4174"/>
    <w:pPr>
      <w:ind w:left="600"/>
    </w:pPr>
  </w:style>
  <w:style w:type="paragraph" w:styleId="TOC5">
    <w:name w:val="toc 5"/>
    <w:basedOn w:val="Normal"/>
    <w:next w:val="Normal"/>
    <w:autoRedefine/>
    <w:semiHidden/>
    <w:rsid w:val="008B4174"/>
    <w:pPr>
      <w:ind w:left="800"/>
    </w:pPr>
  </w:style>
  <w:style w:type="paragraph" w:styleId="TOC6">
    <w:name w:val="toc 6"/>
    <w:basedOn w:val="Normal"/>
    <w:next w:val="Normal"/>
    <w:autoRedefine/>
    <w:semiHidden/>
    <w:rsid w:val="008B4174"/>
    <w:pPr>
      <w:ind w:left="1000"/>
    </w:pPr>
  </w:style>
  <w:style w:type="paragraph" w:styleId="TOC7">
    <w:name w:val="toc 7"/>
    <w:basedOn w:val="Normal"/>
    <w:next w:val="Normal"/>
    <w:autoRedefine/>
    <w:semiHidden/>
    <w:rsid w:val="008B4174"/>
    <w:pPr>
      <w:ind w:left="1200"/>
    </w:pPr>
  </w:style>
  <w:style w:type="paragraph" w:styleId="TOC8">
    <w:name w:val="toc 8"/>
    <w:basedOn w:val="Normal"/>
    <w:next w:val="Normal"/>
    <w:autoRedefine/>
    <w:semiHidden/>
    <w:rsid w:val="008B4174"/>
    <w:pPr>
      <w:ind w:left="1400"/>
    </w:pPr>
  </w:style>
  <w:style w:type="paragraph" w:styleId="TOC9">
    <w:name w:val="toc 9"/>
    <w:basedOn w:val="Normal"/>
    <w:next w:val="Normal"/>
    <w:autoRedefine/>
    <w:semiHidden/>
    <w:rsid w:val="008B4174"/>
    <w:pPr>
      <w:ind w:left="1600"/>
    </w:pPr>
  </w:style>
  <w:style w:type="paragraph" w:customStyle="1" w:styleId="BodyTextSingle">
    <w:name w:val="Body Text Single"/>
    <w:basedOn w:val="Normal"/>
    <w:rsid w:val="008B4174"/>
    <w:pPr>
      <w:spacing w:line="240" w:lineRule="atLeast"/>
    </w:pPr>
  </w:style>
  <w:style w:type="paragraph" w:customStyle="1" w:styleId="Office">
    <w:name w:val="Office"/>
    <w:basedOn w:val="Normal"/>
    <w:rsid w:val="008B4174"/>
    <w:pPr>
      <w:spacing w:before="150" w:after="300" w:line="150" w:lineRule="atLeast"/>
    </w:pPr>
    <w:rPr>
      <w:rFonts w:ascii="Arial" w:hAnsi="Arial"/>
      <w:b/>
      <w:caps/>
      <w:color w:val="A4001D"/>
      <w:sz w:val="15"/>
    </w:rPr>
  </w:style>
  <w:style w:type="character" w:customStyle="1" w:styleId="TableTextChar">
    <w:name w:val="Table Text Char"/>
    <w:link w:val="TableText"/>
    <w:rsid w:val="003E2064"/>
    <w:rPr>
      <w:rFonts w:ascii="Arial Narrow" w:hAnsi="Arial Narrow"/>
      <w:szCs w:val="24"/>
    </w:rPr>
  </w:style>
  <w:style w:type="character" w:customStyle="1" w:styleId="TableStubHeadChar">
    <w:name w:val="Table Stub Head Char"/>
    <w:link w:val="TableStubHead"/>
    <w:rsid w:val="00E35B36"/>
    <w:rPr>
      <w:rFonts w:ascii="Arial Narrow" w:hAnsi="Arial Narrow"/>
    </w:rPr>
  </w:style>
  <w:style w:type="paragraph" w:styleId="Revision">
    <w:name w:val="Revision"/>
    <w:hidden/>
    <w:uiPriority w:val="99"/>
    <w:semiHidden/>
    <w:rsid w:val="000E0DDB"/>
  </w:style>
  <w:style w:type="character" w:customStyle="1" w:styleId="CommentTextChar">
    <w:name w:val="Comment Text Char"/>
    <w:basedOn w:val="DefaultParagraphFont"/>
    <w:link w:val="CommentText"/>
    <w:semiHidden/>
    <w:rsid w:val="008B4174"/>
    <w:rPr>
      <w:rFonts w:ascii="Arial Narrow" w:hAnsi="Arial Narrow"/>
    </w:rPr>
  </w:style>
  <w:style w:type="character" w:customStyle="1" w:styleId="Button">
    <w:name w:val="Button"/>
    <w:basedOn w:val="DefaultParagraphFont"/>
    <w:qFormat/>
    <w:rsid w:val="008B4174"/>
    <w:rPr>
      <w:caps/>
    </w:rPr>
  </w:style>
  <w:style w:type="paragraph" w:customStyle="1" w:styleId="Note2">
    <w:name w:val="Note 2"/>
    <w:basedOn w:val="Note"/>
    <w:qFormat/>
    <w:rsid w:val="008B4174"/>
    <w:pPr>
      <w:ind w:left="1260"/>
    </w:pPr>
  </w:style>
  <w:style w:type="paragraph" w:customStyle="1" w:styleId="Important">
    <w:name w:val="Important"/>
    <w:basedOn w:val="Warning"/>
    <w:qFormat/>
    <w:rsid w:val="008B4174"/>
  </w:style>
  <w:style w:type="character" w:customStyle="1" w:styleId="TableAnnotation">
    <w:name w:val="Table Annotation"/>
    <w:basedOn w:val="DefaultParagraphFont"/>
    <w:qFormat/>
    <w:rsid w:val="008B4174"/>
    <w:rPr>
      <w:i/>
    </w:rPr>
  </w:style>
  <w:style w:type="character" w:customStyle="1" w:styleId="FooterVersion">
    <w:name w:val="FooterVersion"/>
    <w:basedOn w:val="DefaultParagraphFont"/>
    <w:qFormat/>
    <w:rsid w:val="008B4174"/>
    <w:rPr>
      <w:vanish/>
    </w:rPr>
  </w:style>
  <w:style w:type="character" w:styleId="PlaceholderText">
    <w:name w:val="Placeholder Text"/>
    <w:basedOn w:val="DefaultParagraphFont"/>
    <w:uiPriority w:val="99"/>
    <w:semiHidden/>
    <w:rsid w:val="008B4174"/>
    <w:rPr>
      <w:color w:val="808080"/>
    </w:rPr>
  </w:style>
  <w:style w:type="character" w:styleId="UnresolvedMention">
    <w:name w:val="Unresolved Mention"/>
    <w:basedOn w:val="DefaultParagraphFont"/>
    <w:uiPriority w:val="99"/>
    <w:semiHidden/>
    <w:unhideWhenUsed/>
    <w:rsid w:val="0093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ternal.slac.stanford.edu/esh/docreview/reports/revisions.asp?ProductID=516" TargetMode="External"/><Relationship Id="rId18" Type="http://schemas.openxmlformats.org/officeDocument/2006/relationships/hyperlink" Target="https://www-group.slac.stanford.edu/esh/eshmanual/references/airReqConstruction.pdf" TargetMode="External"/><Relationship Id="rId26" Type="http://schemas.openxmlformats.org/officeDocument/2006/relationships/hyperlink" Target="https://www-group.slac.stanford.edu/esh/forms/penetrationpermit.pdf" TargetMode="External"/><Relationship Id="rId39" Type="http://schemas.openxmlformats.org/officeDocument/2006/relationships/theme" Target="theme/theme1.xml"/><Relationship Id="rId21" Type="http://schemas.openxmlformats.org/officeDocument/2006/relationships/hyperlink" Target="https://www-group.slac.stanford.edu/esh/eshmanual/references/coheTemplateEIP.xlsx"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roup.slac.stanford.edu/esh/general/wpc/" TargetMode="External"/><Relationship Id="rId17" Type="http://schemas.openxmlformats.org/officeDocument/2006/relationships/hyperlink" Target="https://www-group.slac.stanford.edu/esh/eshmanual/references/confinedPermit.pdf" TargetMode="External"/><Relationship Id="rId25" Type="http://schemas.openxmlformats.org/officeDocument/2006/relationships/hyperlink" Target="https://www-bis1.slac.stanford.edu/Hotwor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roup.slac.stanford.edu/esh/eshmanual/references/wpcProcedConstruct.pdf" TargetMode="External"/><Relationship Id="rId20" Type="http://schemas.openxmlformats.org/officeDocument/2006/relationships/hyperlink" Target="https://www-group.slac.stanford.edu/esh/eshmanual/references/fallFormESWP.pdf" TargetMode="External"/><Relationship Id="rId29" Type="http://schemas.openxmlformats.org/officeDocument/2006/relationships/hyperlink" Target="https://www-group.slac.stanford.edu/esh/eshmanual/references/trafficFormTrafficControlApprov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roup.slac.stanford.edu/esh/eshmanual/references/hoistingFormLiftPlan.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roup.slac.stanford.edu/esh/eshmanual/references/wpcFormTailgateConstruct.docx" TargetMode="External"/><Relationship Id="rId23" Type="http://schemas.openxmlformats.org/officeDocument/2006/relationships/hyperlink" Target="https://www-group.slac.stanford.edu/esh/eshmanual/references/fireProcedImpair.pdf" TargetMode="External"/><Relationship Id="rId28" Type="http://schemas.openxmlformats.org/officeDocument/2006/relationships/hyperlink" Target="https://www-group.slac.stanford.edu/esh/eshmanual/references/stormIndexBMP.pdf"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roup.slac.stanford.edu/esh/forms/ewp.doc" TargetMode="External"/><Relationship Id="rId31" Type="http://schemas.openxmlformats.org/officeDocument/2006/relationships/hyperlink" Target="https://www-group.slac.stanford.edu/esh/eshmanual/references/wpcChecklistPJBConstruc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oup.slac.stanford.edu/esh/eshmanual/references/wpcFormTailgateConstruct.pdf" TargetMode="External"/><Relationship Id="rId22" Type="http://schemas.openxmlformats.org/officeDocument/2006/relationships/hyperlink" Target="https://www-group.slac.stanford.edu/esh/eshmanual/references/excavationsFormPermit.pdf" TargetMode="External"/><Relationship Id="rId27" Type="http://schemas.openxmlformats.org/officeDocument/2006/relationships/hyperlink" Target="https://www-internal.slac.stanford.edu/esh-db/RWP/" TargetMode="External"/><Relationship Id="rId30" Type="http://schemas.openxmlformats.org/officeDocument/2006/relationships/hyperlink" Target="https://www-group.slac.stanford.edu/esh/forms/"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C6952A0BEC10448FAAF0F3D71E906E" ma:contentTypeVersion="0" ma:contentTypeDescription="Create a new document." ma:contentTypeScope="" ma:versionID="c686e248ae6f3138a80ac23594aa367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BBBFC-26F9-42F3-B959-34657BB84B2C}">
  <ds:schemaRefs>
    <ds:schemaRef ds:uri="http://schemas.openxmlformats.org/officeDocument/2006/bibliography"/>
  </ds:schemaRefs>
</ds:datastoreItem>
</file>

<file path=customXml/itemProps2.xml><?xml version="1.0" encoding="utf-8"?>
<ds:datastoreItem xmlns:ds="http://schemas.openxmlformats.org/officeDocument/2006/customXml" ds:itemID="{C004D8B8-8897-470E-9339-549534C39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C8EE2DC-7A0F-40E2-A1F5-AE85526382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8935C4-EE46-4D68-97CA-A546EF464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pubsFormTemplate_1_1.dotx</Template>
  <TotalTime>0</TotalTime>
  <Pages>3</Pages>
  <Words>1068</Words>
  <Characters>6184</Characters>
  <Application>Microsoft Office Word</Application>
  <DocSecurity>0</DocSecurity>
  <Lines>325</Lines>
  <Paragraphs>233</Paragraphs>
  <ScaleCrop>false</ScaleCrop>
  <HeadingPairs>
    <vt:vector size="2" baseType="variant">
      <vt:variant>
        <vt:lpstr>Title</vt:lpstr>
      </vt:variant>
      <vt:variant>
        <vt:i4>1</vt:i4>
      </vt:variant>
    </vt:vector>
  </HeadingPairs>
  <TitlesOfParts>
    <vt:vector size="1" baseType="lpstr">
      <vt:lpstr>Construction Tailgate / Release Form</vt:lpstr>
    </vt:vector>
  </TitlesOfParts>
  <Company>SLAC National Accelerator Laboratory</Company>
  <LinksUpToDate>false</LinksUpToDate>
  <CharactersWithSpaces>7019</CharactersWithSpaces>
  <SharedDoc>false</SharedDoc>
  <HLinks>
    <vt:vector size="114" baseType="variant">
      <vt:variant>
        <vt:i4>262216</vt:i4>
      </vt:variant>
      <vt:variant>
        <vt:i4>153</vt:i4>
      </vt:variant>
      <vt:variant>
        <vt:i4>0</vt:i4>
      </vt:variant>
      <vt:variant>
        <vt:i4>5</vt:i4>
      </vt:variant>
      <vt:variant>
        <vt:lpwstr>http://www-group.slac.stanford.edu/esh/forms/</vt:lpwstr>
      </vt:variant>
      <vt:variant>
        <vt:lpwstr/>
      </vt:variant>
      <vt:variant>
        <vt:i4>25</vt:i4>
      </vt:variant>
      <vt:variant>
        <vt:i4>144</vt:i4>
      </vt:variant>
      <vt:variant>
        <vt:i4>0</vt:i4>
      </vt:variant>
      <vt:variant>
        <vt:i4>5</vt:i4>
      </vt:variant>
      <vt:variant>
        <vt:lpwstr>http://www-group.slac.stanford.edu/esh/eshmanual/references/stormIndexBMP.pdf</vt:lpwstr>
      </vt:variant>
      <vt:variant>
        <vt:lpwstr/>
      </vt:variant>
      <vt:variant>
        <vt:i4>6357042</vt:i4>
      </vt:variant>
      <vt:variant>
        <vt:i4>135</vt:i4>
      </vt:variant>
      <vt:variant>
        <vt:i4>0</vt:i4>
      </vt:variant>
      <vt:variant>
        <vt:i4>5</vt:i4>
      </vt:variant>
      <vt:variant>
        <vt:lpwstr>https://www-internal.slac.stanford.edu/esh-db/RWP/</vt:lpwstr>
      </vt:variant>
      <vt:variant>
        <vt:lpwstr/>
      </vt:variant>
      <vt:variant>
        <vt:i4>7536676</vt:i4>
      </vt:variant>
      <vt:variant>
        <vt:i4>126</vt:i4>
      </vt:variant>
      <vt:variant>
        <vt:i4>0</vt:i4>
      </vt:variant>
      <vt:variant>
        <vt:i4>5</vt:i4>
      </vt:variant>
      <vt:variant>
        <vt:lpwstr>http://www-group.slac.stanford.edu/esh/forms/penetrationpermit.doc</vt:lpwstr>
      </vt:variant>
      <vt:variant>
        <vt:lpwstr/>
      </vt:variant>
      <vt:variant>
        <vt:i4>1245215</vt:i4>
      </vt:variant>
      <vt:variant>
        <vt:i4>117</vt:i4>
      </vt:variant>
      <vt:variant>
        <vt:i4>0</vt:i4>
      </vt:variant>
      <vt:variant>
        <vt:i4>5</vt:i4>
      </vt:variant>
      <vt:variant>
        <vt:lpwstr>https://www-internal.slac.stanford.edu/esh-db/HotworkPermit-Fire/HotWork/Default.aspx</vt:lpwstr>
      </vt:variant>
      <vt:variant>
        <vt:lpwstr/>
      </vt:variant>
      <vt:variant>
        <vt:i4>6029396</vt:i4>
      </vt:variant>
      <vt:variant>
        <vt:i4>108</vt:i4>
      </vt:variant>
      <vt:variant>
        <vt:i4>0</vt:i4>
      </vt:variant>
      <vt:variant>
        <vt:i4>5</vt:i4>
      </vt:variant>
      <vt:variant>
        <vt:lpwstr>http://www-group.slac.stanford.edu/esh/eshmanual/references/hoistingFormLiftPlan.doc</vt:lpwstr>
      </vt:variant>
      <vt:variant>
        <vt:lpwstr/>
      </vt:variant>
      <vt:variant>
        <vt:i4>4522069</vt:i4>
      </vt:variant>
      <vt:variant>
        <vt:i4>102</vt:i4>
      </vt:variant>
      <vt:variant>
        <vt:i4>0</vt:i4>
      </vt:variant>
      <vt:variant>
        <vt:i4>5</vt:i4>
      </vt:variant>
      <vt:variant>
        <vt:lpwstr>http://www-group.slac.stanford.edu/esh/eshmanual/references/fireProcedImpair.pdf</vt:lpwstr>
      </vt:variant>
      <vt:variant>
        <vt:lpwstr/>
      </vt:variant>
      <vt:variant>
        <vt:i4>1376259</vt:i4>
      </vt:variant>
      <vt:variant>
        <vt:i4>96</vt:i4>
      </vt:variant>
      <vt:variant>
        <vt:i4>0</vt:i4>
      </vt:variant>
      <vt:variant>
        <vt:i4>5</vt:i4>
      </vt:variant>
      <vt:variant>
        <vt:lpwstr>http://www-group.slac.stanford.edu/esh/eshmanual/references/excavationsFormPermit.doc</vt:lpwstr>
      </vt:variant>
      <vt:variant>
        <vt:lpwstr/>
      </vt:variant>
      <vt:variant>
        <vt:i4>1835029</vt:i4>
      </vt:variant>
      <vt:variant>
        <vt:i4>90</vt:i4>
      </vt:variant>
      <vt:variant>
        <vt:i4>0</vt:i4>
      </vt:variant>
      <vt:variant>
        <vt:i4>5</vt:i4>
      </vt:variant>
      <vt:variant>
        <vt:lpwstr>http://www-group.slac.stanford.edu/esh/eshmanual/references/coheTemplateEIP.xlsx</vt:lpwstr>
      </vt:variant>
      <vt:variant>
        <vt:lpwstr/>
      </vt:variant>
      <vt:variant>
        <vt:i4>6225996</vt:i4>
      </vt:variant>
      <vt:variant>
        <vt:i4>81</vt:i4>
      </vt:variant>
      <vt:variant>
        <vt:i4>0</vt:i4>
      </vt:variant>
      <vt:variant>
        <vt:i4>5</vt:i4>
      </vt:variant>
      <vt:variant>
        <vt:lpwstr>http://www-group.slac.stanford.edu/esh/eshmanual/references/fallFormESWP.doc</vt:lpwstr>
      </vt:variant>
      <vt:variant>
        <vt:lpwstr/>
      </vt:variant>
      <vt:variant>
        <vt:i4>1441873</vt:i4>
      </vt:variant>
      <vt:variant>
        <vt:i4>72</vt:i4>
      </vt:variant>
      <vt:variant>
        <vt:i4>0</vt:i4>
      </vt:variant>
      <vt:variant>
        <vt:i4>5</vt:i4>
      </vt:variant>
      <vt:variant>
        <vt:lpwstr>http://www-group.slac.stanford.edu/esh/forms/ewp.doc</vt:lpwstr>
      </vt:variant>
      <vt:variant>
        <vt:lpwstr/>
      </vt:variant>
      <vt:variant>
        <vt:i4>2228266</vt:i4>
      </vt:variant>
      <vt:variant>
        <vt:i4>63</vt:i4>
      </vt:variant>
      <vt:variant>
        <vt:i4>0</vt:i4>
      </vt:variant>
      <vt:variant>
        <vt:i4>5</vt:i4>
      </vt:variant>
      <vt:variant>
        <vt:lpwstr>http://www-group.slac.stanford.edu/esh/eshmanual/references/airReqConstruction.pdf</vt:lpwstr>
      </vt:variant>
      <vt:variant>
        <vt:lpwstr/>
      </vt:variant>
      <vt:variant>
        <vt:i4>2883626</vt:i4>
      </vt:variant>
      <vt:variant>
        <vt:i4>54</vt:i4>
      </vt:variant>
      <vt:variant>
        <vt:i4>0</vt:i4>
      </vt:variant>
      <vt:variant>
        <vt:i4>5</vt:i4>
      </vt:variant>
      <vt:variant>
        <vt:lpwstr>http://www-group.slac.stanford.edu/esh/eshmanual/references/confinedPermit.doc</vt:lpwstr>
      </vt:variant>
      <vt:variant>
        <vt:lpwstr/>
      </vt:variant>
      <vt:variant>
        <vt:i4>1310736</vt:i4>
      </vt:variant>
      <vt:variant>
        <vt:i4>42</vt:i4>
      </vt:variant>
      <vt:variant>
        <vt:i4>0</vt:i4>
      </vt:variant>
      <vt:variant>
        <vt:i4>5</vt:i4>
      </vt:variant>
      <vt:variant>
        <vt:lpwstr>http://www-group.slac.stanford.edu/esh/eshmanual/references/wpcProced.pdf</vt:lpwstr>
      </vt:variant>
      <vt:variant>
        <vt:lpwstr/>
      </vt:variant>
      <vt:variant>
        <vt:i4>2228280</vt:i4>
      </vt:variant>
      <vt:variant>
        <vt:i4>39</vt:i4>
      </vt:variant>
      <vt:variant>
        <vt:i4>0</vt:i4>
      </vt:variant>
      <vt:variant>
        <vt:i4>5</vt:i4>
      </vt:variant>
      <vt:variant>
        <vt:lpwstr>http://www-group.slac.stanford.edu/esh/eshmanual/references/wpcFormDailyConstructGCRelease.pdf</vt:lpwstr>
      </vt:variant>
      <vt:variant>
        <vt:lpwstr/>
      </vt:variant>
      <vt:variant>
        <vt:i4>4259922</vt:i4>
      </vt:variant>
      <vt:variant>
        <vt:i4>36</vt:i4>
      </vt:variant>
      <vt:variant>
        <vt:i4>0</vt:i4>
      </vt:variant>
      <vt:variant>
        <vt:i4>5</vt:i4>
      </vt:variant>
      <vt:variant>
        <vt:lpwstr>http://www-group.slac.stanford.edu/esh/eshmanual/references/wpcFormTailgateConstruct.doc</vt:lpwstr>
      </vt:variant>
      <vt:variant>
        <vt:lpwstr/>
      </vt:variant>
      <vt:variant>
        <vt:i4>5242969</vt:i4>
      </vt:variant>
      <vt:variant>
        <vt:i4>30</vt:i4>
      </vt:variant>
      <vt:variant>
        <vt:i4>0</vt:i4>
      </vt:variant>
      <vt:variant>
        <vt:i4>5</vt:i4>
      </vt:variant>
      <vt:variant>
        <vt:lpwstr>http://www-group.slac.stanford.edu/esh/eshmanual/references/wpcFormTailgateConstruct.pdf</vt:lpwstr>
      </vt:variant>
      <vt:variant>
        <vt:lpwstr/>
      </vt:variant>
      <vt:variant>
        <vt:i4>917593</vt:i4>
      </vt:variant>
      <vt:variant>
        <vt:i4>15</vt:i4>
      </vt:variant>
      <vt:variant>
        <vt:i4>0</vt:i4>
      </vt:variant>
      <vt:variant>
        <vt:i4>5</vt:i4>
      </vt:variant>
      <vt:variant>
        <vt:lpwstr>https://www-internal.slac.stanford.edu/esh/docreview/reports/revisions.asp?ProductID=516</vt:lpwstr>
      </vt:variant>
      <vt:variant>
        <vt:lpwstr/>
      </vt:variant>
      <vt:variant>
        <vt:i4>6291572</vt:i4>
      </vt:variant>
      <vt:variant>
        <vt:i4>6</vt:i4>
      </vt:variant>
      <vt:variant>
        <vt:i4>0</vt:i4>
      </vt:variant>
      <vt:variant>
        <vt:i4>5</vt:i4>
      </vt:variant>
      <vt:variant>
        <vt:lpwstr>http://www-group.slac.stanford.edu/esh/general/wpc/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Tailgate / Release Form</dc:title>
  <dc:subject>Work Planning and Control</dc:subject>
  <dc:creator>wheiser</dc:creator>
  <cp:lastModifiedBy>Heiser, Wayne</cp:lastModifiedBy>
  <cp:revision>2</cp:revision>
  <cp:lastPrinted>2011-01-28T00:14:00Z</cp:lastPrinted>
  <dcterms:created xsi:type="dcterms:W3CDTF">2024-01-30T02:10:00Z</dcterms:created>
  <dcterms:modified xsi:type="dcterms:W3CDTF">2024-01-30T02:10:00Z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2024-01-30T08:00:00Z</vt:filetime>
  </property>
  <property fmtid="{D5CDD505-2E9C-101B-9397-08002B2CF9AE}" pid="3" name="DateEffective">
    <vt:filetime>2024-01-30T08:00:00Z</vt:filetime>
  </property>
  <property fmtid="{D5CDD505-2E9C-101B-9397-08002B2CF9AE}" pid="4" name="DateFirstPublished">
    <vt:filetime>2010-12-17T08:00:00Z</vt:filetime>
  </property>
  <property fmtid="{D5CDD505-2E9C-101B-9397-08002B2CF9AE}" pid="5" name="URL">
    <vt:lpwstr>https://www-group.slac.stanford.edu/esh/eshmanual/references/wpcFormTailgateConstruct.pdf</vt:lpwstr>
  </property>
  <property fmtid="{D5CDD505-2E9C-101B-9397-08002B2CF9AE}" pid="6" name="ProductID">
    <vt:i4>516</vt:i4>
  </property>
  <property fmtid="{D5CDD505-2E9C-101B-9397-08002B2CF9AE}" pid="7" name="RevisionID">
    <vt:i4>2660</vt:i4>
  </property>
  <property fmtid="{D5CDD505-2E9C-101B-9397-08002B2CF9AE}" pid="8" name="SLACDocNum">
    <vt:lpwstr>SLAC-I-730-0A21J-037</vt:lpwstr>
  </property>
  <property fmtid="{D5CDD505-2E9C-101B-9397-08002B2CF9AE}" pid="9" name="SLACRevNum">
    <vt:i4>7</vt:i4>
  </property>
  <property fmtid="{D5CDD505-2E9C-101B-9397-08002B2CF9AE}" pid="10" name="SLACVerNum">
    <vt:i4>3</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Work Planning and Control</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2</vt:i4>
  </property>
  <property fmtid="{D5CDD505-2E9C-101B-9397-08002B2CF9AE}" pid="17" name="ChapterTitle">
    <vt:lpwstr>Work Planning and Control</vt:lpwstr>
  </property>
  <property fmtid="{D5CDD505-2E9C-101B-9397-08002B2CF9AE}" pid="18" name="Description">
    <vt:lpwstr>Form for documenting final release of construction work</vt:lpwstr>
  </property>
  <property fmtid="{D5CDD505-2E9C-101B-9397-08002B2CF9AE}" pid="19" name="Purpose">
    <vt:lpwstr>Ensure workers are briefed on hazards of construction work</vt:lpwstr>
  </property>
  <property fmtid="{D5CDD505-2E9C-101B-9397-08002B2CF9AE}" pid="20" name="Scope">
    <vt:lpwstr>Release of construction work</vt:lpwstr>
  </property>
  <property fmtid="{D5CDD505-2E9C-101B-9397-08002B2CF9AE}" pid="21" name="Applicability">
    <vt:lpwstr>Worker; supervisor; building manager; CM; subcontractor</vt:lpwstr>
  </property>
  <property fmtid="{D5CDD505-2E9C-101B-9397-08002B2CF9AE}" pid="22" name="ContentType">
    <vt:lpwstr>Document</vt:lpwstr>
  </property>
</Properties>
</file>