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572"/>
        <w:gridCol w:w="7228"/>
      </w:tblGrid>
      <w:tr w:rsidR="008E2210" w14:paraId="5D7E0980" w14:textId="77777777" w:rsidTr="00140D4F">
        <w:tc>
          <w:tcPr>
            <w:tcW w:w="3624" w:type="dxa"/>
            <w:shd w:val="clear" w:color="auto" w:fill="auto"/>
          </w:tcPr>
          <w:p w14:paraId="1728B28A" w14:textId="77777777" w:rsidR="008E2210" w:rsidRDefault="001A253A" w:rsidP="008E2210">
            <w:pPr>
              <w:pStyle w:val="Header"/>
            </w:pPr>
            <w:r>
              <w:rPr>
                <w:noProof/>
              </w:rPr>
              <w:drawing>
                <wp:inline distT="0" distB="0" distL="0" distR="0" wp14:anchorId="69927EDD" wp14:editId="3419D56E">
                  <wp:extent cx="1600200" cy="571500"/>
                  <wp:effectExtent l="0" t="0" r="0" b="0"/>
                  <wp:docPr id="1" name="Picture 1" descr="SLAC_Logo_hire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_Logo_hires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571500"/>
                          </a:xfrm>
                          <a:prstGeom prst="rect">
                            <a:avLst/>
                          </a:prstGeom>
                          <a:noFill/>
                          <a:ln>
                            <a:noFill/>
                          </a:ln>
                        </pic:spPr>
                      </pic:pic>
                    </a:graphicData>
                  </a:graphic>
                </wp:inline>
              </w:drawing>
            </w:r>
          </w:p>
          <w:p w14:paraId="0F56102F" w14:textId="517A8E41" w:rsidR="008E2210" w:rsidRDefault="001F43B1" w:rsidP="00140D4F">
            <w:pPr>
              <w:pStyle w:val="Office"/>
              <w:spacing w:before="300"/>
            </w:pPr>
            <w:fldSimple w:instr=" DOCPROPERTY  Office \* MERGEFORMAT ">
              <w:r w:rsidR="00AD21A2">
                <w:t>Environment, Safety &amp; Health Division</w:t>
              </w:r>
            </w:fldSimple>
            <w:r w:rsidR="008E2210" w:rsidRPr="007763D3">
              <w:t xml:space="preserve"> </w:t>
            </w:r>
          </w:p>
        </w:tc>
        <w:tc>
          <w:tcPr>
            <w:tcW w:w="7392" w:type="dxa"/>
            <w:shd w:val="clear" w:color="auto" w:fill="auto"/>
          </w:tcPr>
          <w:p w14:paraId="73B78974" w14:textId="12FE39C1" w:rsidR="008E2210" w:rsidRDefault="008E2210" w:rsidP="008E2210">
            <w:pPr>
              <w:pStyle w:val="ChapterNumber"/>
            </w:pPr>
            <w:r>
              <w:t xml:space="preserve">Chapter </w:t>
            </w:r>
            <w:r w:rsidR="00AD21A2">
              <w:fldChar w:fldCharType="begin"/>
            </w:r>
            <w:r w:rsidR="00AD21A2">
              <w:instrText xml:space="preserve"> DOCPROPERTY  ChapterNum  \* MERGEFORMAT </w:instrText>
            </w:r>
            <w:r w:rsidR="00AD21A2">
              <w:fldChar w:fldCharType="separate"/>
            </w:r>
            <w:r w:rsidR="00AD21A2">
              <w:t>41</w:t>
            </w:r>
            <w:r w:rsidR="00AD21A2">
              <w:fldChar w:fldCharType="end"/>
            </w:r>
            <w:r>
              <w:t xml:space="preserve">: </w:t>
            </w:r>
            <w:hyperlink r:id="rId9" w:history="1">
              <w:r w:rsidRPr="00CD5725">
                <w:rPr>
                  <w:rStyle w:val="Hyperlink"/>
                </w:rPr>
                <w:fldChar w:fldCharType="begin"/>
              </w:r>
              <w:r w:rsidRPr="00CD5725">
                <w:rPr>
                  <w:rStyle w:val="Hyperlink"/>
                </w:rPr>
                <w:instrText xml:space="preserve"> DOCPROPERTY  ChapterTitle  \* MERGEFORMAT </w:instrText>
              </w:r>
              <w:r w:rsidRPr="00CD5725">
                <w:rPr>
                  <w:rStyle w:val="Hyperlink"/>
                </w:rPr>
                <w:fldChar w:fldCharType="separate"/>
              </w:r>
              <w:r w:rsidR="00AD21A2">
                <w:rPr>
                  <w:rStyle w:val="Hyperlink"/>
                </w:rPr>
                <w:t>Hoisting and Rigging</w:t>
              </w:r>
              <w:r w:rsidRPr="00CD5725">
                <w:rPr>
                  <w:rStyle w:val="Hyperlink"/>
                </w:rPr>
                <w:fldChar w:fldCharType="end"/>
              </w:r>
              <w:r w:rsidRPr="00CD5725">
                <w:rPr>
                  <w:rStyle w:val="Hyperlink"/>
                </w:rPr>
                <w:t xml:space="preserve"> </w:t>
              </w:r>
            </w:hyperlink>
          </w:p>
          <w:p w14:paraId="632111B0" w14:textId="4999FEDC" w:rsidR="008E2210" w:rsidRPr="009469A3" w:rsidRDefault="001F43B1" w:rsidP="001D5E29">
            <w:pPr>
              <w:pStyle w:val="Title"/>
            </w:pPr>
            <w:fldSimple w:instr=" DOCPROPERTY  &quot;Title&quot;  \* MERGEFORMAT ">
              <w:r w:rsidR="00AD21A2">
                <w:t>Ordinary Lift Planning and Control Form</w:t>
              </w:r>
            </w:fldSimple>
            <w:r w:rsidR="008E2210" w:rsidRPr="009469A3">
              <w:t xml:space="preserve"> </w:t>
            </w:r>
          </w:p>
          <w:p w14:paraId="06B0722B" w14:textId="53E0A0D2" w:rsidR="008E2210" w:rsidRPr="00014FC5" w:rsidRDefault="008E2210" w:rsidP="001D5E29">
            <w:pPr>
              <w:pStyle w:val="Metadata"/>
            </w:pPr>
            <w:r w:rsidRPr="00014FC5">
              <w:t xml:space="preserve">Product ID: </w:t>
            </w:r>
            <w:hyperlink r:id="rId10" w:history="1">
              <w:r w:rsidRPr="00014FC5">
                <w:rPr>
                  <w:rStyle w:val="Hyperlink"/>
                </w:rPr>
                <w:fldChar w:fldCharType="begin"/>
              </w:r>
              <w:r w:rsidRPr="00014FC5">
                <w:rPr>
                  <w:rStyle w:val="Hyperlink"/>
                </w:rPr>
                <w:instrText xml:space="preserve"> DOCPROPERTY  "ProductID"  \* MERGEFORMAT </w:instrText>
              </w:r>
              <w:r w:rsidRPr="00014FC5">
                <w:rPr>
                  <w:rStyle w:val="Hyperlink"/>
                </w:rPr>
                <w:fldChar w:fldCharType="separate"/>
              </w:r>
              <w:r w:rsidR="00AD21A2">
                <w:rPr>
                  <w:rStyle w:val="Hyperlink"/>
                </w:rPr>
                <w:t>426</w:t>
              </w:r>
              <w:r w:rsidRPr="00014FC5">
                <w:rPr>
                  <w:rStyle w:val="Hyperlink"/>
                </w:rPr>
                <w:fldChar w:fldCharType="end"/>
              </w:r>
            </w:hyperlink>
            <w:r w:rsidRPr="00014FC5">
              <w:t xml:space="preserve"> </w:t>
            </w:r>
            <w:r>
              <w:t>|</w:t>
            </w:r>
            <w:r w:rsidRPr="00014FC5">
              <w:t xml:space="preserve"> Revision ID: </w:t>
            </w:r>
            <w:r w:rsidR="00AD21A2">
              <w:fldChar w:fldCharType="begin"/>
            </w:r>
            <w:r w:rsidR="00AD21A2">
              <w:instrText xml:space="preserve"> DOCPROPERTY  Revis</w:instrText>
            </w:r>
            <w:r w:rsidR="00AD21A2">
              <w:instrText xml:space="preserve">ionID  \* MERGEFORMAT </w:instrText>
            </w:r>
            <w:r w:rsidR="00AD21A2">
              <w:fldChar w:fldCharType="separate"/>
            </w:r>
            <w:r w:rsidR="00AD21A2">
              <w:t>2540</w:t>
            </w:r>
            <w:r w:rsidR="00AD21A2">
              <w:fldChar w:fldCharType="end"/>
            </w:r>
            <w:r w:rsidRPr="00014FC5">
              <w:t xml:space="preserve"> </w:t>
            </w:r>
            <w:r>
              <w:t>|</w:t>
            </w:r>
            <w:r w:rsidRPr="00014FC5">
              <w:t xml:space="preserve"> Date </w:t>
            </w:r>
            <w:r>
              <w:t>Published</w:t>
            </w:r>
            <w:r w:rsidRPr="00014FC5">
              <w:t xml:space="preserve">: </w:t>
            </w:r>
            <w:r w:rsidRPr="00014FC5">
              <w:fldChar w:fldCharType="begin"/>
            </w:r>
            <w:r w:rsidRPr="00014FC5">
              <w:instrText xml:space="preserve"> DOCPROPERTY  "Date</w:instrText>
            </w:r>
            <w:r>
              <w:instrText>Published</w:instrText>
            </w:r>
            <w:r w:rsidRPr="00014FC5">
              <w:instrText>"  \@ "d MMMM yyyy"</w:instrText>
            </w:r>
            <w:r w:rsidRPr="00014FC5">
              <w:fldChar w:fldCharType="separate"/>
            </w:r>
            <w:r w:rsidR="00AD21A2">
              <w:t>5 January 2023</w:t>
            </w:r>
            <w:r w:rsidRPr="00014FC5">
              <w:fldChar w:fldCharType="end"/>
            </w:r>
            <w:r>
              <w:t xml:space="preserve"> | </w:t>
            </w:r>
            <w:r w:rsidRPr="00014FC5">
              <w:t xml:space="preserve">Date </w:t>
            </w:r>
            <w:r>
              <w:t>Effective</w:t>
            </w:r>
            <w:r w:rsidRPr="00014FC5">
              <w:t xml:space="preserve">: </w:t>
            </w:r>
            <w:r w:rsidRPr="00014FC5">
              <w:fldChar w:fldCharType="begin"/>
            </w:r>
            <w:r w:rsidRPr="00014FC5">
              <w:instrText xml:space="preserve"> DOCPROPERTY  "Date</w:instrText>
            </w:r>
            <w:r>
              <w:instrText>Effective</w:instrText>
            </w:r>
            <w:r w:rsidRPr="00014FC5">
              <w:instrText>"  \@ "d MMMM yyyy"</w:instrText>
            </w:r>
            <w:r w:rsidRPr="00014FC5">
              <w:fldChar w:fldCharType="separate"/>
            </w:r>
            <w:r w:rsidR="00AD21A2">
              <w:t>5 January 2023</w:t>
            </w:r>
            <w:r w:rsidRPr="00014FC5">
              <w:fldChar w:fldCharType="end"/>
            </w:r>
          </w:p>
          <w:p w14:paraId="3A189E4F" w14:textId="4A258990" w:rsidR="008E2210" w:rsidRDefault="008E2210" w:rsidP="00443CA2">
            <w:pPr>
              <w:pStyle w:val="Metadata"/>
            </w:pPr>
            <w:r w:rsidRPr="00014FC5">
              <w:t xml:space="preserve">URL: </w:t>
            </w:r>
            <w:hyperlink r:id="rId11" w:history="1">
              <w:r w:rsidRPr="00014FC5">
                <w:rPr>
                  <w:rStyle w:val="Hyperlink"/>
                </w:rPr>
                <w:fldChar w:fldCharType="begin"/>
              </w:r>
              <w:r w:rsidRPr="00014FC5">
                <w:rPr>
                  <w:rStyle w:val="Hyperlink"/>
                </w:rPr>
                <w:instrText xml:space="preserve"> DOCPROPERTY  URL  \* MERGEFORMAT </w:instrText>
              </w:r>
              <w:r w:rsidRPr="00014FC5">
                <w:rPr>
                  <w:rStyle w:val="Hyperlink"/>
                </w:rPr>
                <w:fldChar w:fldCharType="separate"/>
              </w:r>
              <w:r w:rsidR="00AD21A2">
                <w:rPr>
                  <w:rStyle w:val="Hyperlink"/>
                </w:rPr>
                <w:t>https://www-group.slac.stanford.edu/esh/eshmanual/references/hoistingFormLiftPlan.pdf</w:t>
              </w:r>
              <w:r w:rsidRPr="00014FC5">
                <w:rPr>
                  <w:rStyle w:val="Hyperlink"/>
                </w:rPr>
                <w:fldChar w:fldCharType="end"/>
              </w:r>
            </w:hyperlink>
            <w:r w:rsidR="00443CA2" w:rsidRPr="00443CA2">
              <w:t xml:space="preserve"> </w:t>
            </w:r>
            <w:r w:rsidR="00443CA2">
              <w:t xml:space="preserve">| </w:t>
            </w:r>
            <w:hyperlink r:id="rId12" w:history="1">
              <w:r w:rsidR="00D87177" w:rsidRPr="00D87177">
                <w:rPr>
                  <w:rStyle w:val="Hyperlink"/>
                </w:rPr>
                <w:t>docx</w:t>
              </w:r>
            </w:hyperlink>
          </w:p>
        </w:tc>
      </w:tr>
    </w:tbl>
    <w:p w14:paraId="473F544F" w14:textId="64243A3E" w:rsidR="0098571E" w:rsidRDefault="0027404D" w:rsidP="00AD21A2">
      <w:pPr>
        <w:pStyle w:val="BodyText"/>
        <w:pBdr>
          <w:left w:val="single" w:sz="24" w:space="4" w:color="auto"/>
        </w:pBdr>
      </w:pPr>
      <w:r w:rsidRPr="007A5E84">
        <w:t xml:space="preserve">This form </w:t>
      </w:r>
      <w:r>
        <w:t xml:space="preserve">is used to </w:t>
      </w:r>
      <w:r w:rsidRPr="007A5E84">
        <w:t>documen</w:t>
      </w:r>
      <w:r>
        <w:t>t</w:t>
      </w:r>
      <w:r w:rsidRPr="007A5E84">
        <w:t xml:space="preserve"> </w:t>
      </w:r>
      <w:r w:rsidR="0098571E">
        <w:t xml:space="preserve">the lift plan required for </w:t>
      </w:r>
      <w:r w:rsidR="00DE0205" w:rsidRPr="007212AA">
        <w:rPr>
          <w:rStyle w:val="Term"/>
        </w:rPr>
        <w:t>ordinary</w:t>
      </w:r>
      <w:r w:rsidR="00DE0205">
        <w:t xml:space="preserve"> </w:t>
      </w:r>
      <w:r w:rsidR="0098571E">
        <w:t xml:space="preserve">lifts. </w:t>
      </w:r>
      <w:r w:rsidR="00045D06">
        <w:t>T</w:t>
      </w:r>
      <w:r w:rsidR="00045D06" w:rsidRPr="00045D06">
        <w:t>he plan must be approved by someone with knowledge and experience in hoisting and rigging, either the supervisor, the supervisor’s designee, the ESH coordinator, or the hoisting and rigging program manager if requested</w:t>
      </w:r>
      <w:r w:rsidR="0098571E" w:rsidRPr="0098571E">
        <w:t>. Deviations from the approved plan must be reviewed by the original approver.</w:t>
      </w:r>
      <w:r w:rsidR="0098571E">
        <w:t xml:space="preserve"> </w:t>
      </w:r>
      <w:r w:rsidR="007212AA">
        <w:t>A copy of the pla</w:t>
      </w:r>
      <w:r w:rsidR="002011E1">
        <w:t>n must be kept at the work site</w:t>
      </w:r>
      <w:r w:rsidR="007212AA">
        <w:t xml:space="preserve"> </w:t>
      </w:r>
      <w:r>
        <w:t xml:space="preserve">(see </w:t>
      </w:r>
      <w:hyperlink r:id="rId13" w:history="1">
        <w:r w:rsidR="0098571E" w:rsidRPr="00D87177">
          <w:rPr>
            <w:rStyle w:val="Hyperlink"/>
          </w:rPr>
          <w:t>Hoisting and Rigging: Lift Requirements</w:t>
        </w:r>
      </w:hyperlink>
      <w:r w:rsidRPr="003839D6">
        <w:t xml:space="preserve"> </w:t>
      </w:r>
      <w:r>
        <w:t>[</w:t>
      </w:r>
      <w:r w:rsidR="00D87177" w:rsidRPr="00D87177">
        <w:t>SLAC-I-730-0A21S-060</w:t>
      </w:r>
      <w:r>
        <w:t>])</w:t>
      </w:r>
      <w:r w:rsidR="002011E1">
        <w:t>.</w:t>
      </w:r>
    </w:p>
    <w:p w14:paraId="63922840" w14:textId="77777777" w:rsidR="0098571E" w:rsidRDefault="0098571E" w:rsidP="0070109F">
      <w:pPr>
        <w:pStyle w:val="BodyText"/>
      </w:pPr>
      <w:r>
        <w:t xml:space="preserve">If </w:t>
      </w:r>
      <w:r w:rsidR="007212AA">
        <w:t xml:space="preserve">the lift is covered by </w:t>
      </w:r>
      <w:r>
        <w:t xml:space="preserve">an existing procedure, attach it to the form and fill out only </w:t>
      </w:r>
      <w:r w:rsidR="007212AA">
        <w:t>first page</w:t>
      </w:r>
      <w:r>
        <w:t xml:space="preserve">. </w:t>
      </w:r>
    </w:p>
    <w:p w14:paraId="791EF903" w14:textId="77777777" w:rsidR="0027404D" w:rsidRDefault="0098571E" w:rsidP="0070109F">
      <w:pPr>
        <w:pStyle w:val="BodyText"/>
      </w:pPr>
      <w:r>
        <w:t>Approved plans may be reused for similar lifts</w:t>
      </w:r>
      <w:r w:rsidR="004263CF">
        <w:t xml:space="preserve"> of like material</w:t>
      </w:r>
      <w:r>
        <w:t>. The location, tim</w:t>
      </w:r>
      <w:r w:rsidR="007212AA">
        <w:t>e, and workers may be different</w:t>
      </w:r>
      <w:r w:rsidR="0027404D">
        <w:t>.</w:t>
      </w:r>
      <w:r w:rsidR="00DF52C6">
        <w:t xml:space="preserve"> </w:t>
      </w:r>
      <w:r w:rsidR="00DF52C6" w:rsidRPr="00DF52C6">
        <w:t>Plans must be signed only once: by preparers and approvers when being written and approved and by workers after reading the plan. Plans must be revised and reapproved if conditions change.</w:t>
      </w:r>
    </w:p>
    <w:tbl>
      <w:tblPr>
        <w:tblpPr w:leftFromText="180" w:rightFromText="180" w:vertAnchor="text" w:horzAnchor="margin" w:tblpY="60"/>
        <w:tblW w:w="1080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0" w:type="dxa"/>
        </w:tblCellMar>
        <w:tblLook w:val="01E0" w:firstRow="1" w:lastRow="1" w:firstColumn="1" w:lastColumn="1" w:noHBand="0" w:noVBand="0"/>
      </w:tblPr>
      <w:tblGrid>
        <w:gridCol w:w="5400"/>
        <w:gridCol w:w="2787"/>
        <w:gridCol w:w="2613"/>
      </w:tblGrid>
      <w:tr w:rsidR="00347396" w:rsidRPr="00CF46AB" w14:paraId="36DB7DFF" w14:textId="77777777" w:rsidTr="0070109F">
        <w:trPr>
          <w:trHeight w:val="233"/>
        </w:trPr>
        <w:tc>
          <w:tcPr>
            <w:tcW w:w="5405" w:type="dxa"/>
            <w:tcBorders>
              <w:right w:val="single" w:sz="4" w:space="0" w:color="auto"/>
            </w:tcBorders>
            <w:shd w:val="clear" w:color="auto" w:fill="auto"/>
          </w:tcPr>
          <w:p w14:paraId="3443D928" w14:textId="77777777" w:rsidR="00347396" w:rsidRPr="00737BFF" w:rsidRDefault="00347396" w:rsidP="00212072">
            <w:pPr>
              <w:pStyle w:val="TableText"/>
            </w:pPr>
            <w:r>
              <w:t>Job / p</w:t>
            </w:r>
            <w:r w:rsidRPr="00737BFF">
              <w:t>roject name:</w:t>
            </w:r>
          </w:p>
        </w:tc>
        <w:tc>
          <w:tcPr>
            <w:tcW w:w="2790" w:type="dxa"/>
            <w:tcBorders>
              <w:left w:val="single" w:sz="4" w:space="0" w:color="auto"/>
              <w:right w:val="single" w:sz="4" w:space="0" w:color="auto"/>
            </w:tcBorders>
            <w:shd w:val="clear" w:color="auto" w:fill="auto"/>
          </w:tcPr>
          <w:p w14:paraId="29EEB11E" w14:textId="77777777" w:rsidR="00347396" w:rsidRPr="00737BFF" w:rsidRDefault="00347396" w:rsidP="00212072">
            <w:pPr>
              <w:pStyle w:val="TableText"/>
            </w:pPr>
            <w:r>
              <w:t>B</w:t>
            </w:r>
            <w:r w:rsidRPr="00737BFF">
              <w:t>egin date:</w:t>
            </w:r>
          </w:p>
        </w:tc>
        <w:tc>
          <w:tcPr>
            <w:tcW w:w="2615" w:type="dxa"/>
            <w:tcBorders>
              <w:left w:val="single" w:sz="4" w:space="0" w:color="auto"/>
            </w:tcBorders>
            <w:shd w:val="clear" w:color="auto" w:fill="auto"/>
          </w:tcPr>
          <w:p w14:paraId="450DA0B8" w14:textId="77777777" w:rsidR="00347396" w:rsidRPr="00737BFF" w:rsidRDefault="00347396" w:rsidP="00212072">
            <w:pPr>
              <w:pStyle w:val="TableText"/>
            </w:pPr>
            <w:r>
              <w:t>E</w:t>
            </w:r>
            <w:r w:rsidRPr="00737BFF">
              <w:t>nd date:</w:t>
            </w:r>
          </w:p>
        </w:tc>
      </w:tr>
      <w:tr w:rsidR="00347396" w:rsidRPr="00CF46AB" w14:paraId="72BB22B4" w14:textId="77777777" w:rsidTr="0070109F">
        <w:trPr>
          <w:trHeight w:val="233"/>
        </w:trPr>
        <w:tc>
          <w:tcPr>
            <w:tcW w:w="10810" w:type="dxa"/>
            <w:gridSpan w:val="3"/>
            <w:shd w:val="clear" w:color="auto" w:fill="auto"/>
          </w:tcPr>
          <w:p w14:paraId="1D7D8099" w14:textId="77777777" w:rsidR="00347396" w:rsidRDefault="00347396" w:rsidP="00212072">
            <w:pPr>
              <w:pStyle w:val="TableText"/>
            </w:pPr>
            <w:r>
              <w:t xml:space="preserve">Location </w:t>
            </w:r>
            <w:r w:rsidRPr="0031464E">
              <w:t>(</w:t>
            </w:r>
            <w:proofErr w:type="spellStart"/>
            <w:r w:rsidRPr="0031464E">
              <w:t>bldg</w:t>
            </w:r>
            <w:proofErr w:type="spellEnd"/>
            <w:r w:rsidRPr="0031464E">
              <w:t>, floor, grid)</w:t>
            </w:r>
            <w:r>
              <w:t>:</w:t>
            </w:r>
          </w:p>
        </w:tc>
      </w:tr>
      <w:tr w:rsidR="00347396" w:rsidRPr="00CF46AB" w14:paraId="0167AE40" w14:textId="77777777" w:rsidTr="0070109F">
        <w:trPr>
          <w:trHeight w:val="233"/>
        </w:trPr>
        <w:tc>
          <w:tcPr>
            <w:tcW w:w="10810" w:type="dxa"/>
            <w:gridSpan w:val="3"/>
            <w:shd w:val="clear" w:color="auto" w:fill="auto"/>
          </w:tcPr>
          <w:p w14:paraId="102F4B47" w14:textId="77777777" w:rsidR="00347396" w:rsidRPr="00737BFF" w:rsidRDefault="00347396" w:rsidP="00212072">
            <w:pPr>
              <w:pStyle w:val="TableText"/>
            </w:pPr>
            <w:r>
              <w:t>D</w:t>
            </w:r>
            <w:r w:rsidRPr="00737BFF">
              <w:t>escription:</w:t>
            </w:r>
          </w:p>
        </w:tc>
      </w:tr>
    </w:tbl>
    <w:p w14:paraId="01947D5C" w14:textId="77777777" w:rsidR="005236A0" w:rsidRDefault="005236A0" w:rsidP="008E2210"/>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0" w:type="dxa"/>
        </w:tblCellMar>
        <w:tblLook w:val="01E0" w:firstRow="1" w:lastRow="1" w:firstColumn="1" w:lastColumn="1" w:noHBand="0" w:noVBand="0"/>
      </w:tblPr>
      <w:tblGrid>
        <w:gridCol w:w="4342"/>
        <w:gridCol w:w="3450"/>
        <w:gridCol w:w="3008"/>
      </w:tblGrid>
      <w:tr w:rsidR="00D61A5A" w:rsidRPr="00251A68" w14:paraId="00DC5F56" w14:textId="77777777" w:rsidTr="0070109F">
        <w:tc>
          <w:tcPr>
            <w:tcW w:w="10980" w:type="dxa"/>
            <w:gridSpan w:val="3"/>
            <w:shd w:val="clear" w:color="auto" w:fill="auto"/>
          </w:tcPr>
          <w:p w14:paraId="3899D710" w14:textId="77777777" w:rsidR="00D61A5A" w:rsidRPr="00FC2256" w:rsidRDefault="00D61A5A" w:rsidP="00212072">
            <w:pPr>
              <w:pStyle w:val="TableStubHead"/>
              <w:rPr>
                <w:szCs w:val="24"/>
              </w:rPr>
            </w:pPr>
            <w:r>
              <w:t>Plan Preparer(s)</w:t>
            </w:r>
            <w:r w:rsidRPr="00251A68">
              <w:t xml:space="preserve"> </w:t>
            </w:r>
          </w:p>
        </w:tc>
      </w:tr>
      <w:tr w:rsidR="00D61A5A" w:rsidRPr="00251A68" w14:paraId="3A334C9A" w14:textId="77777777" w:rsidTr="0070109F">
        <w:tc>
          <w:tcPr>
            <w:tcW w:w="4415" w:type="dxa"/>
            <w:shd w:val="clear" w:color="auto" w:fill="auto"/>
          </w:tcPr>
          <w:p w14:paraId="21421B4B" w14:textId="77777777" w:rsidR="00D61A5A" w:rsidRPr="00251A68" w:rsidRDefault="00D61A5A" w:rsidP="00212072">
            <w:pPr>
              <w:pStyle w:val="TableText"/>
            </w:pPr>
            <w:r>
              <w:t>Name</w:t>
            </w:r>
            <w:r w:rsidR="00BC2902">
              <w:t>:</w:t>
            </w:r>
          </w:p>
        </w:tc>
        <w:tc>
          <w:tcPr>
            <w:tcW w:w="3507" w:type="dxa"/>
            <w:shd w:val="clear" w:color="auto" w:fill="auto"/>
          </w:tcPr>
          <w:p w14:paraId="001DD6CE" w14:textId="77777777" w:rsidR="00D61A5A" w:rsidRPr="00251A68" w:rsidRDefault="00D61A5A" w:rsidP="00212072">
            <w:pPr>
              <w:pStyle w:val="TableText"/>
            </w:pPr>
            <w:r>
              <w:t>Signature</w:t>
            </w:r>
            <w:r w:rsidR="00BC2902">
              <w:t>:</w:t>
            </w:r>
          </w:p>
        </w:tc>
        <w:tc>
          <w:tcPr>
            <w:tcW w:w="3058" w:type="dxa"/>
            <w:shd w:val="clear" w:color="auto" w:fill="auto"/>
          </w:tcPr>
          <w:p w14:paraId="13C6518D" w14:textId="77777777" w:rsidR="00D61A5A" w:rsidRPr="00251A68" w:rsidRDefault="00D61A5A" w:rsidP="00212072">
            <w:pPr>
              <w:pStyle w:val="TableText"/>
            </w:pPr>
            <w:r>
              <w:t>Date</w:t>
            </w:r>
            <w:r w:rsidR="00BC2902">
              <w:t>:</w:t>
            </w:r>
          </w:p>
        </w:tc>
      </w:tr>
      <w:tr w:rsidR="00D61A5A" w:rsidRPr="00251A68" w14:paraId="1CBDD76F" w14:textId="77777777" w:rsidTr="0070109F">
        <w:tc>
          <w:tcPr>
            <w:tcW w:w="4415" w:type="dxa"/>
            <w:shd w:val="clear" w:color="auto" w:fill="auto"/>
          </w:tcPr>
          <w:p w14:paraId="5D0E8D40" w14:textId="77777777" w:rsidR="00D61A5A" w:rsidRPr="00251A68" w:rsidRDefault="00D61A5A" w:rsidP="00212072">
            <w:pPr>
              <w:pStyle w:val="TableText"/>
            </w:pPr>
            <w:r>
              <w:t>Name</w:t>
            </w:r>
            <w:r w:rsidR="00BC2902">
              <w:t>:</w:t>
            </w:r>
          </w:p>
        </w:tc>
        <w:tc>
          <w:tcPr>
            <w:tcW w:w="3507" w:type="dxa"/>
            <w:shd w:val="clear" w:color="auto" w:fill="auto"/>
          </w:tcPr>
          <w:p w14:paraId="124DA7B2" w14:textId="77777777" w:rsidR="00D61A5A" w:rsidRPr="00251A68" w:rsidRDefault="00D61A5A" w:rsidP="00212072">
            <w:pPr>
              <w:pStyle w:val="TableText"/>
            </w:pPr>
            <w:r>
              <w:t>Signature</w:t>
            </w:r>
            <w:r w:rsidR="00BC2902">
              <w:t>:</w:t>
            </w:r>
          </w:p>
        </w:tc>
        <w:tc>
          <w:tcPr>
            <w:tcW w:w="3058" w:type="dxa"/>
            <w:shd w:val="clear" w:color="auto" w:fill="auto"/>
          </w:tcPr>
          <w:p w14:paraId="48270A2A" w14:textId="77777777" w:rsidR="00D61A5A" w:rsidRPr="00251A68" w:rsidRDefault="00D61A5A" w:rsidP="00212072">
            <w:pPr>
              <w:pStyle w:val="TableText"/>
            </w:pPr>
            <w:r>
              <w:t>Date</w:t>
            </w:r>
            <w:r w:rsidR="00BC2902">
              <w:t>:</w:t>
            </w:r>
          </w:p>
        </w:tc>
      </w:tr>
      <w:tr w:rsidR="00D61A5A" w:rsidRPr="00251A68" w14:paraId="5EF64FB3" w14:textId="77777777" w:rsidTr="0070109F">
        <w:tc>
          <w:tcPr>
            <w:tcW w:w="4415" w:type="dxa"/>
            <w:shd w:val="clear" w:color="auto" w:fill="auto"/>
          </w:tcPr>
          <w:p w14:paraId="39FE7F90" w14:textId="77777777" w:rsidR="00D61A5A" w:rsidRPr="00251A68" w:rsidRDefault="00D61A5A" w:rsidP="00212072">
            <w:pPr>
              <w:pStyle w:val="TableText"/>
            </w:pPr>
            <w:r>
              <w:t>Name</w:t>
            </w:r>
            <w:r w:rsidR="00BC2902">
              <w:t>:</w:t>
            </w:r>
          </w:p>
        </w:tc>
        <w:tc>
          <w:tcPr>
            <w:tcW w:w="3507" w:type="dxa"/>
            <w:shd w:val="clear" w:color="auto" w:fill="auto"/>
          </w:tcPr>
          <w:p w14:paraId="737080AA" w14:textId="77777777" w:rsidR="00D61A5A" w:rsidRPr="00251A68" w:rsidRDefault="00D61A5A" w:rsidP="00212072">
            <w:pPr>
              <w:pStyle w:val="TableText"/>
            </w:pPr>
            <w:r>
              <w:t>Signature</w:t>
            </w:r>
            <w:r w:rsidR="00BC2902">
              <w:t>:</w:t>
            </w:r>
          </w:p>
        </w:tc>
        <w:tc>
          <w:tcPr>
            <w:tcW w:w="3058" w:type="dxa"/>
            <w:shd w:val="clear" w:color="auto" w:fill="auto"/>
          </w:tcPr>
          <w:p w14:paraId="3E04F34B" w14:textId="77777777" w:rsidR="00D61A5A" w:rsidRPr="00251A68" w:rsidRDefault="00D61A5A" w:rsidP="00212072">
            <w:pPr>
              <w:pStyle w:val="TableText"/>
            </w:pPr>
            <w:r>
              <w:t>Date</w:t>
            </w:r>
            <w:r w:rsidR="00BC2902">
              <w:t>:</w:t>
            </w:r>
          </w:p>
        </w:tc>
      </w:tr>
    </w:tbl>
    <w:p w14:paraId="2A5C5C7F" w14:textId="77777777" w:rsidR="000F21F9" w:rsidRDefault="000F21F9" w:rsidP="008E2210"/>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0" w:type="dxa"/>
        </w:tblCellMar>
        <w:tblLook w:val="01E0" w:firstRow="1" w:lastRow="1" w:firstColumn="1" w:lastColumn="1" w:noHBand="0" w:noVBand="0"/>
      </w:tblPr>
      <w:tblGrid>
        <w:gridCol w:w="4342"/>
        <w:gridCol w:w="3450"/>
        <w:gridCol w:w="3008"/>
      </w:tblGrid>
      <w:tr w:rsidR="00CE68C8" w:rsidRPr="00251A68" w14:paraId="45641B19" w14:textId="77777777" w:rsidTr="00AD21A2">
        <w:tc>
          <w:tcPr>
            <w:tcW w:w="10980" w:type="dxa"/>
            <w:gridSpan w:val="3"/>
            <w:tcBorders>
              <w:left w:val="single" w:sz="24" w:space="0" w:color="auto"/>
              <w:bottom w:val="single" w:sz="4" w:space="0" w:color="auto"/>
            </w:tcBorders>
            <w:shd w:val="clear" w:color="auto" w:fill="auto"/>
          </w:tcPr>
          <w:p w14:paraId="34553F24" w14:textId="3D6B55A6" w:rsidR="00CE68C8" w:rsidRPr="00251A68" w:rsidRDefault="00CE68C8" w:rsidP="00212072">
            <w:pPr>
              <w:pStyle w:val="TableStubHead"/>
            </w:pPr>
            <w:r>
              <w:t xml:space="preserve">Approval </w:t>
            </w:r>
            <w:r w:rsidRPr="0070109F">
              <w:rPr>
                <w:rStyle w:val="TableAnnotation"/>
                <w:b w:val="0"/>
              </w:rPr>
              <w:t>(</w:t>
            </w:r>
            <w:r w:rsidR="00045D06" w:rsidRPr="00045D06">
              <w:rPr>
                <w:rStyle w:val="TableAnnotation"/>
                <w:b w:val="0"/>
              </w:rPr>
              <w:t>The plan must be approved by someone with knowledge and experience in hoisting and rigging, either the supervisor, the supervisor’s designee, the ESH coordinator, or the hoisting and rigging program manager if requested</w:t>
            </w:r>
            <w:r w:rsidRPr="0070109F">
              <w:rPr>
                <w:rStyle w:val="TableAnnotation"/>
                <w:b w:val="0"/>
              </w:rPr>
              <w:t>. Deviations from the approved plan must be reviewed by the original approver.)</w:t>
            </w:r>
          </w:p>
        </w:tc>
      </w:tr>
      <w:tr w:rsidR="00CE68C8" w:rsidRPr="00251A68" w14:paraId="706CFE0C" w14:textId="77777777" w:rsidTr="00AD21A2">
        <w:tc>
          <w:tcPr>
            <w:tcW w:w="4415" w:type="dxa"/>
            <w:tcBorders>
              <w:left w:val="single" w:sz="24" w:space="0" w:color="auto"/>
            </w:tcBorders>
            <w:shd w:val="clear" w:color="auto" w:fill="auto"/>
          </w:tcPr>
          <w:p w14:paraId="2C7071D0" w14:textId="3C229581" w:rsidR="00CE68C8" w:rsidRPr="00251A68" w:rsidRDefault="00CE68C8" w:rsidP="00212072">
            <w:pPr>
              <w:pStyle w:val="TableText"/>
            </w:pPr>
            <w:r w:rsidRPr="00251A68">
              <w:fldChar w:fldCharType="begin">
                <w:ffData>
                  <w:name w:val="Check1"/>
                  <w:enabled/>
                  <w:calcOnExit w:val="0"/>
                  <w:checkBox>
                    <w:sizeAuto/>
                    <w:default w:val="0"/>
                  </w:checkBox>
                </w:ffData>
              </w:fldChar>
            </w:r>
            <w:r w:rsidRPr="00251A68">
              <w:instrText xml:space="preserve"> FORMCHECKBOX </w:instrText>
            </w:r>
            <w:r w:rsidR="00AD21A2">
              <w:fldChar w:fldCharType="separate"/>
            </w:r>
            <w:r w:rsidRPr="00251A68">
              <w:fldChar w:fldCharType="end"/>
            </w:r>
            <w:r>
              <w:t xml:space="preserve"> Supervisor</w:t>
            </w:r>
            <w:r w:rsidR="00045D06">
              <w:t xml:space="preserve"> / designee </w:t>
            </w:r>
            <w:r w:rsidR="00045D06">
              <w:br/>
              <w:t>/ ESH coordinator</w:t>
            </w:r>
            <w:r w:rsidR="00BC2902">
              <w:t>:</w:t>
            </w:r>
          </w:p>
        </w:tc>
        <w:tc>
          <w:tcPr>
            <w:tcW w:w="3507" w:type="dxa"/>
            <w:shd w:val="clear" w:color="auto" w:fill="auto"/>
          </w:tcPr>
          <w:p w14:paraId="70CB0955" w14:textId="77777777" w:rsidR="00CE68C8" w:rsidRPr="00251A68" w:rsidRDefault="00CE68C8" w:rsidP="00212072">
            <w:pPr>
              <w:pStyle w:val="TableText"/>
            </w:pPr>
            <w:r>
              <w:t>Signature</w:t>
            </w:r>
            <w:r w:rsidR="00BC2902">
              <w:t>:</w:t>
            </w:r>
          </w:p>
        </w:tc>
        <w:tc>
          <w:tcPr>
            <w:tcW w:w="3058" w:type="dxa"/>
            <w:shd w:val="clear" w:color="auto" w:fill="auto"/>
          </w:tcPr>
          <w:p w14:paraId="3831FABD" w14:textId="77777777" w:rsidR="00CE68C8" w:rsidRPr="00251A68" w:rsidRDefault="00CE68C8" w:rsidP="00212072">
            <w:pPr>
              <w:pStyle w:val="TableText"/>
            </w:pPr>
            <w:r>
              <w:t>Date</w:t>
            </w:r>
            <w:r w:rsidR="00BC2902">
              <w:t>:</w:t>
            </w:r>
          </w:p>
        </w:tc>
      </w:tr>
      <w:tr w:rsidR="00CE68C8" w:rsidRPr="00251A68" w14:paraId="2BF088FC" w14:textId="77777777" w:rsidTr="00AD21A2">
        <w:tc>
          <w:tcPr>
            <w:tcW w:w="4415" w:type="dxa"/>
            <w:shd w:val="clear" w:color="auto" w:fill="auto"/>
          </w:tcPr>
          <w:p w14:paraId="205B06F3" w14:textId="77777777" w:rsidR="00CE68C8" w:rsidRPr="00251A68" w:rsidRDefault="00CE68C8" w:rsidP="00212072">
            <w:pPr>
              <w:pStyle w:val="TableText"/>
            </w:pPr>
            <w:r w:rsidRPr="00251A68">
              <w:fldChar w:fldCharType="begin">
                <w:ffData>
                  <w:name w:val="Check1"/>
                  <w:enabled/>
                  <w:calcOnExit w:val="0"/>
                  <w:checkBox>
                    <w:sizeAuto/>
                    <w:default w:val="0"/>
                  </w:checkBox>
                </w:ffData>
              </w:fldChar>
            </w:r>
            <w:r w:rsidRPr="00251A68">
              <w:instrText xml:space="preserve"> FORMCHECKBOX </w:instrText>
            </w:r>
            <w:r w:rsidR="00AD21A2">
              <w:fldChar w:fldCharType="separate"/>
            </w:r>
            <w:r w:rsidRPr="00251A68">
              <w:fldChar w:fldCharType="end"/>
            </w:r>
            <w:r>
              <w:t xml:space="preserve"> Hoisting and rigging </w:t>
            </w:r>
            <w:r>
              <w:br/>
              <w:t>program manager</w:t>
            </w:r>
            <w:r w:rsidR="00BC2902">
              <w:t>:</w:t>
            </w:r>
          </w:p>
        </w:tc>
        <w:tc>
          <w:tcPr>
            <w:tcW w:w="3507" w:type="dxa"/>
            <w:shd w:val="clear" w:color="auto" w:fill="auto"/>
          </w:tcPr>
          <w:p w14:paraId="5F266407" w14:textId="77777777" w:rsidR="00CE68C8" w:rsidRPr="00251A68" w:rsidRDefault="00CE68C8" w:rsidP="00212072">
            <w:pPr>
              <w:pStyle w:val="TableText"/>
            </w:pPr>
            <w:r>
              <w:t>Signature</w:t>
            </w:r>
            <w:r w:rsidR="00BC2902">
              <w:t>:</w:t>
            </w:r>
          </w:p>
        </w:tc>
        <w:tc>
          <w:tcPr>
            <w:tcW w:w="3058" w:type="dxa"/>
            <w:shd w:val="clear" w:color="auto" w:fill="auto"/>
          </w:tcPr>
          <w:p w14:paraId="5ED852E2" w14:textId="77777777" w:rsidR="00CE68C8" w:rsidRPr="00251A68" w:rsidRDefault="00CE68C8" w:rsidP="00212072">
            <w:pPr>
              <w:pStyle w:val="TableText"/>
            </w:pPr>
            <w:r>
              <w:t>Date</w:t>
            </w:r>
            <w:r w:rsidR="00BC2902">
              <w:t>:</w:t>
            </w:r>
          </w:p>
        </w:tc>
      </w:tr>
      <w:tr w:rsidR="000F21F9" w:rsidRPr="00251A68" w14:paraId="0B4361D3" w14:textId="77777777" w:rsidTr="00AD21A2">
        <w:tc>
          <w:tcPr>
            <w:tcW w:w="10980" w:type="dxa"/>
            <w:gridSpan w:val="3"/>
            <w:shd w:val="clear" w:color="auto" w:fill="auto"/>
          </w:tcPr>
          <w:p w14:paraId="45C40011" w14:textId="77777777" w:rsidR="000F21F9" w:rsidRDefault="000F21F9" w:rsidP="00212072">
            <w:pPr>
              <w:pStyle w:val="TableText"/>
            </w:pPr>
            <w:r w:rsidRPr="00251A68">
              <w:fldChar w:fldCharType="begin">
                <w:ffData>
                  <w:name w:val="Check1"/>
                  <w:enabled/>
                  <w:calcOnExit w:val="0"/>
                  <w:checkBox>
                    <w:sizeAuto/>
                    <w:default w:val="0"/>
                  </w:checkBox>
                </w:ffData>
              </w:fldChar>
            </w:r>
            <w:r w:rsidRPr="00251A68">
              <w:instrText xml:space="preserve"> FORMCHECKBOX </w:instrText>
            </w:r>
            <w:r w:rsidR="00AD21A2">
              <w:fldChar w:fldCharType="separate"/>
            </w:r>
            <w:r w:rsidRPr="00251A68">
              <w:fldChar w:fldCharType="end"/>
            </w:r>
            <w:r>
              <w:t xml:space="preserve"> One-person </w:t>
            </w:r>
            <w:r w:rsidR="00BC2902">
              <w:t>l</w:t>
            </w:r>
            <w:r>
              <w:t xml:space="preserve">ift </w:t>
            </w:r>
            <w:r w:rsidRPr="0070109F">
              <w:rPr>
                <w:rStyle w:val="TableAnnotation"/>
              </w:rPr>
              <w:t>(Ordinary lifts may be performed without a second person provided the directorate ESH coordinator and supervisor approve the plan and the hoisting and rigging program manager is notified. )</w:t>
            </w:r>
          </w:p>
        </w:tc>
      </w:tr>
      <w:tr w:rsidR="000F21F9" w:rsidRPr="00251A68" w14:paraId="1FB7174E" w14:textId="77777777" w:rsidTr="00AD21A2">
        <w:tc>
          <w:tcPr>
            <w:tcW w:w="4415" w:type="dxa"/>
            <w:shd w:val="clear" w:color="auto" w:fill="auto"/>
          </w:tcPr>
          <w:p w14:paraId="330C805E" w14:textId="77777777" w:rsidR="000F21F9" w:rsidRPr="00251A68" w:rsidRDefault="000F21F9" w:rsidP="00212072">
            <w:pPr>
              <w:pStyle w:val="TableText"/>
            </w:pPr>
            <w:r>
              <w:t xml:space="preserve">Directorate ESH </w:t>
            </w:r>
            <w:r>
              <w:br/>
              <w:t>coordinator</w:t>
            </w:r>
            <w:r w:rsidR="00BC2902">
              <w:t>:</w:t>
            </w:r>
          </w:p>
        </w:tc>
        <w:tc>
          <w:tcPr>
            <w:tcW w:w="3507" w:type="dxa"/>
            <w:shd w:val="clear" w:color="auto" w:fill="auto"/>
          </w:tcPr>
          <w:p w14:paraId="01A57024" w14:textId="77777777" w:rsidR="000F21F9" w:rsidRDefault="000F21F9" w:rsidP="00212072">
            <w:pPr>
              <w:pStyle w:val="TableText"/>
            </w:pPr>
            <w:r>
              <w:t>Signature</w:t>
            </w:r>
            <w:r w:rsidR="00BC2902">
              <w:t>:</w:t>
            </w:r>
          </w:p>
        </w:tc>
        <w:tc>
          <w:tcPr>
            <w:tcW w:w="3058" w:type="dxa"/>
            <w:shd w:val="clear" w:color="auto" w:fill="auto"/>
          </w:tcPr>
          <w:p w14:paraId="42CBCE53" w14:textId="77777777" w:rsidR="000F21F9" w:rsidRDefault="000F21F9" w:rsidP="00212072">
            <w:pPr>
              <w:pStyle w:val="TableText"/>
            </w:pPr>
            <w:r>
              <w:t>Date</w:t>
            </w:r>
            <w:r w:rsidR="00BC2902">
              <w:t>:</w:t>
            </w:r>
          </w:p>
        </w:tc>
      </w:tr>
    </w:tbl>
    <w:p w14:paraId="4E05BF69" w14:textId="77777777" w:rsidR="00CE68C8" w:rsidRDefault="00CE68C8" w:rsidP="008E2210"/>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0" w:type="dxa"/>
        </w:tblCellMar>
        <w:tblLook w:val="01E0" w:firstRow="1" w:lastRow="1" w:firstColumn="1" w:lastColumn="1" w:noHBand="0" w:noVBand="0"/>
      </w:tblPr>
      <w:tblGrid>
        <w:gridCol w:w="4342"/>
        <w:gridCol w:w="3450"/>
        <w:gridCol w:w="3008"/>
      </w:tblGrid>
      <w:tr w:rsidR="00CE68C8" w:rsidRPr="00251A68" w14:paraId="74A73B68" w14:textId="77777777" w:rsidTr="0070109F">
        <w:tc>
          <w:tcPr>
            <w:tcW w:w="10810" w:type="dxa"/>
            <w:gridSpan w:val="3"/>
            <w:tcBorders>
              <w:top w:val="single" w:sz="4" w:space="0" w:color="auto"/>
              <w:left w:val="single" w:sz="4" w:space="0" w:color="auto"/>
              <w:bottom w:val="single" w:sz="4" w:space="0" w:color="auto"/>
              <w:right w:val="single" w:sz="4" w:space="0" w:color="auto"/>
            </w:tcBorders>
            <w:shd w:val="clear" w:color="auto" w:fill="auto"/>
          </w:tcPr>
          <w:p w14:paraId="252AC3D3" w14:textId="33777FFC" w:rsidR="00CE68C8" w:rsidRPr="00251A68" w:rsidRDefault="00CE68C8" w:rsidP="00212072">
            <w:pPr>
              <w:pStyle w:val="TableStubHead"/>
            </w:pPr>
            <w:r>
              <w:t xml:space="preserve">Authorized Workers </w:t>
            </w:r>
            <w:r w:rsidRPr="0070109F">
              <w:rPr>
                <w:rStyle w:val="TableAnnotation"/>
                <w:b w:val="0"/>
              </w:rPr>
              <w:t>(</w:t>
            </w:r>
            <w:r w:rsidR="0079287D" w:rsidRPr="0070109F">
              <w:rPr>
                <w:rStyle w:val="TableAnnotation"/>
                <w:b w:val="0"/>
              </w:rPr>
              <w:t>The designated leader must ensure that all personnel fully understand the requirements of the lift plan and their role in the operation. Workers signatures below attest to this.</w:t>
            </w:r>
            <w:r w:rsidRPr="0070109F">
              <w:rPr>
                <w:rStyle w:val="TableAnnotation"/>
                <w:b w:val="0"/>
              </w:rPr>
              <w:t>)</w:t>
            </w:r>
          </w:p>
        </w:tc>
      </w:tr>
      <w:tr w:rsidR="00CE68C8" w:rsidRPr="00251A68" w14:paraId="18D34375" w14:textId="77777777" w:rsidTr="0070109F">
        <w:tc>
          <w:tcPr>
            <w:tcW w:w="4346" w:type="dxa"/>
            <w:tcBorders>
              <w:top w:val="single" w:sz="4" w:space="0" w:color="auto"/>
              <w:left w:val="single" w:sz="4" w:space="0" w:color="auto"/>
              <w:bottom w:val="single" w:sz="4" w:space="0" w:color="auto"/>
              <w:right w:val="single" w:sz="4" w:space="0" w:color="auto"/>
            </w:tcBorders>
            <w:shd w:val="clear" w:color="auto" w:fill="auto"/>
          </w:tcPr>
          <w:p w14:paraId="4E9F091B" w14:textId="77777777" w:rsidR="00CE68C8" w:rsidRPr="00251A68" w:rsidRDefault="00CE68C8" w:rsidP="00212072">
            <w:pPr>
              <w:pStyle w:val="TableText"/>
            </w:pPr>
            <w:r>
              <w:t>Name</w:t>
            </w:r>
            <w:r w:rsidR="00BC2902">
              <w:t>:</w:t>
            </w:r>
          </w:p>
        </w:tc>
        <w:tc>
          <w:tcPr>
            <w:tcW w:w="3453" w:type="dxa"/>
            <w:tcBorders>
              <w:top w:val="single" w:sz="4" w:space="0" w:color="auto"/>
              <w:left w:val="single" w:sz="4" w:space="0" w:color="auto"/>
              <w:bottom w:val="single" w:sz="4" w:space="0" w:color="auto"/>
              <w:right w:val="single" w:sz="4" w:space="0" w:color="auto"/>
            </w:tcBorders>
            <w:shd w:val="clear" w:color="auto" w:fill="auto"/>
          </w:tcPr>
          <w:p w14:paraId="462D2241" w14:textId="77777777" w:rsidR="00CE68C8" w:rsidRPr="00251A68" w:rsidRDefault="00CE68C8" w:rsidP="00212072">
            <w:pPr>
              <w:pStyle w:val="TableText"/>
            </w:pPr>
            <w:r>
              <w:t>Signature</w:t>
            </w:r>
            <w:r w:rsidR="00BC2902">
              <w:t>:</w:t>
            </w:r>
          </w:p>
        </w:tc>
        <w:tc>
          <w:tcPr>
            <w:tcW w:w="3011" w:type="dxa"/>
            <w:tcBorders>
              <w:top w:val="single" w:sz="4" w:space="0" w:color="auto"/>
              <w:left w:val="single" w:sz="4" w:space="0" w:color="auto"/>
              <w:bottom w:val="single" w:sz="4" w:space="0" w:color="auto"/>
              <w:right w:val="single" w:sz="4" w:space="0" w:color="auto"/>
            </w:tcBorders>
            <w:shd w:val="clear" w:color="auto" w:fill="auto"/>
          </w:tcPr>
          <w:p w14:paraId="4C880276" w14:textId="77777777" w:rsidR="00CE68C8" w:rsidRPr="00251A68" w:rsidRDefault="00CE68C8" w:rsidP="00212072">
            <w:pPr>
              <w:pStyle w:val="TableText"/>
            </w:pPr>
            <w:r>
              <w:t>Date</w:t>
            </w:r>
            <w:r w:rsidR="00BC2902">
              <w:t>:</w:t>
            </w:r>
          </w:p>
        </w:tc>
      </w:tr>
      <w:tr w:rsidR="00CE68C8" w:rsidRPr="00251A68" w14:paraId="500FE107" w14:textId="77777777" w:rsidTr="0070109F">
        <w:tc>
          <w:tcPr>
            <w:tcW w:w="4346" w:type="dxa"/>
            <w:tcBorders>
              <w:top w:val="single" w:sz="4" w:space="0" w:color="auto"/>
              <w:left w:val="single" w:sz="4" w:space="0" w:color="auto"/>
              <w:bottom w:val="single" w:sz="4" w:space="0" w:color="auto"/>
              <w:right w:val="single" w:sz="4" w:space="0" w:color="auto"/>
            </w:tcBorders>
            <w:shd w:val="clear" w:color="auto" w:fill="auto"/>
          </w:tcPr>
          <w:p w14:paraId="7BCFAA21" w14:textId="77777777" w:rsidR="00CE68C8" w:rsidRPr="00251A68" w:rsidRDefault="00CE68C8" w:rsidP="00212072">
            <w:pPr>
              <w:pStyle w:val="TableText"/>
            </w:pPr>
            <w:r>
              <w:t>Name</w:t>
            </w:r>
            <w:r w:rsidR="00BC2902">
              <w:t>:</w:t>
            </w:r>
          </w:p>
        </w:tc>
        <w:tc>
          <w:tcPr>
            <w:tcW w:w="3453" w:type="dxa"/>
            <w:tcBorders>
              <w:top w:val="single" w:sz="4" w:space="0" w:color="auto"/>
              <w:left w:val="single" w:sz="4" w:space="0" w:color="auto"/>
              <w:bottom w:val="single" w:sz="4" w:space="0" w:color="auto"/>
              <w:right w:val="single" w:sz="4" w:space="0" w:color="auto"/>
            </w:tcBorders>
            <w:shd w:val="clear" w:color="auto" w:fill="auto"/>
          </w:tcPr>
          <w:p w14:paraId="68BEB0E4" w14:textId="77777777" w:rsidR="00CE68C8" w:rsidRPr="00251A68" w:rsidRDefault="00CE68C8" w:rsidP="00212072">
            <w:pPr>
              <w:pStyle w:val="TableText"/>
            </w:pPr>
            <w:r>
              <w:t>Signature</w:t>
            </w:r>
            <w:r w:rsidR="00BC2902">
              <w:t>:</w:t>
            </w:r>
          </w:p>
        </w:tc>
        <w:tc>
          <w:tcPr>
            <w:tcW w:w="3011" w:type="dxa"/>
            <w:tcBorders>
              <w:top w:val="single" w:sz="4" w:space="0" w:color="auto"/>
              <w:left w:val="single" w:sz="4" w:space="0" w:color="auto"/>
              <w:bottom w:val="single" w:sz="4" w:space="0" w:color="auto"/>
              <w:right w:val="single" w:sz="4" w:space="0" w:color="auto"/>
            </w:tcBorders>
            <w:shd w:val="clear" w:color="auto" w:fill="auto"/>
          </w:tcPr>
          <w:p w14:paraId="7695133C" w14:textId="77777777" w:rsidR="00CE68C8" w:rsidRPr="00251A68" w:rsidRDefault="00CE68C8" w:rsidP="00212072">
            <w:pPr>
              <w:pStyle w:val="TableText"/>
            </w:pPr>
            <w:r>
              <w:t>Date</w:t>
            </w:r>
            <w:r w:rsidR="00BC2902">
              <w:t>:</w:t>
            </w:r>
          </w:p>
        </w:tc>
      </w:tr>
      <w:tr w:rsidR="00CE68C8" w:rsidRPr="00251A68" w14:paraId="29BD4DA0" w14:textId="77777777" w:rsidTr="0070109F">
        <w:tc>
          <w:tcPr>
            <w:tcW w:w="4346" w:type="dxa"/>
            <w:tcBorders>
              <w:top w:val="single" w:sz="4" w:space="0" w:color="auto"/>
              <w:left w:val="single" w:sz="4" w:space="0" w:color="auto"/>
              <w:bottom w:val="single" w:sz="4" w:space="0" w:color="auto"/>
              <w:right w:val="single" w:sz="4" w:space="0" w:color="auto"/>
            </w:tcBorders>
            <w:shd w:val="clear" w:color="auto" w:fill="auto"/>
          </w:tcPr>
          <w:p w14:paraId="0C38A9AE" w14:textId="77777777" w:rsidR="00CE68C8" w:rsidRPr="00251A68" w:rsidRDefault="00CE68C8" w:rsidP="00212072">
            <w:pPr>
              <w:pStyle w:val="TableText"/>
            </w:pPr>
            <w:r>
              <w:t>Name</w:t>
            </w:r>
            <w:r w:rsidR="00BC2902">
              <w:t>:</w:t>
            </w:r>
          </w:p>
        </w:tc>
        <w:tc>
          <w:tcPr>
            <w:tcW w:w="3453" w:type="dxa"/>
            <w:tcBorders>
              <w:top w:val="single" w:sz="4" w:space="0" w:color="auto"/>
              <w:left w:val="single" w:sz="4" w:space="0" w:color="auto"/>
              <w:bottom w:val="single" w:sz="4" w:space="0" w:color="auto"/>
              <w:right w:val="single" w:sz="4" w:space="0" w:color="auto"/>
            </w:tcBorders>
            <w:shd w:val="clear" w:color="auto" w:fill="auto"/>
          </w:tcPr>
          <w:p w14:paraId="74D22D68" w14:textId="77777777" w:rsidR="00CE68C8" w:rsidRPr="00251A68" w:rsidRDefault="00CE68C8" w:rsidP="00212072">
            <w:pPr>
              <w:pStyle w:val="TableText"/>
            </w:pPr>
            <w:r>
              <w:t>Signature</w:t>
            </w:r>
            <w:r w:rsidR="00BC2902">
              <w:t>:</w:t>
            </w:r>
          </w:p>
        </w:tc>
        <w:tc>
          <w:tcPr>
            <w:tcW w:w="3011" w:type="dxa"/>
            <w:tcBorders>
              <w:top w:val="single" w:sz="4" w:space="0" w:color="auto"/>
              <w:left w:val="single" w:sz="4" w:space="0" w:color="auto"/>
              <w:bottom w:val="single" w:sz="4" w:space="0" w:color="auto"/>
              <w:right w:val="single" w:sz="4" w:space="0" w:color="auto"/>
            </w:tcBorders>
            <w:shd w:val="clear" w:color="auto" w:fill="auto"/>
          </w:tcPr>
          <w:p w14:paraId="3E24EDA3" w14:textId="77777777" w:rsidR="00CE68C8" w:rsidRPr="00251A68" w:rsidRDefault="00CE68C8" w:rsidP="00212072">
            <w:pPr>
              <w:pStyle w:val="TableText"/>
            </w:pPr>
            <w:r>
              <w:t>Date</w:t>
            </w:r>
            <w:r w:rsidR="00BC2902">
              <w:t>:</w:t>
            </w:r>
          </w:p>
        </w:tc>
      </w:tr>
      <w:tr w:rsidR="00CE68C8" w:rsidRPr="00251A68" w14:paraId="5FC6675A" w14:textId="77777777" w:rsidTr="0070109F">
        <w:tc>
          <w:tcPr>
            <w:tcW w:w="4346" w:type="dxa"/>
            <w:tcBorders>
              <w:top w:val="single" w:sz="4" w:space="0" w:color="auto"/>
              <w:left w:val="single" w:sz="4" w:space="0" w:color="auto"/>
              <w:bottom w:val="single" w:sz="4" w:space="0" w:color="auto"/>
              <w:right w:val="single" w:sz="4" w:space="0" w:color="auto"/>
            </w:tcBorders>
            <w:shd w:val="clear" w:color="auto" w:fill="auto"/>
          </w:tcPr>
          <w:p w14:paraId="5E57AA92" w14:textId="77777777" w:rsidR="00CE68C8" w:rsidRPr="00251A68" w:rsidRDefault="00CE68C8" w:rsidP="00212072">
            <w:pPr>
              <w:pStyle w:val="TableText"/>
            </w:pPr>
            <w:r>
              <w:t>Name</w:t>
            </w:r>
            <w:r w:rsidR="00BC2902">
              <w:t>:</w:t>
            </w:r>
          </w:p>
        </w:tc>
        <w:tc>
          <w:tcPr>
            <w:tcW w:w="3453" w:type="dxa"/>
            <w:tcBorders>
              <w:top w:val="single" w:sz="4" w:space="0" w:color="auto"/>
              <w:left w:val="single" w:sz="4" w:space="0" w:color="auto"/>
              <w:bottom w:val="single" w:sz="4" w:space="0" w:color="auto"/>
              <w:right w:val="single" w:sz="4" w:space="0" w:color="auto"/>
            </w:tcBorders>
            <w:shd w:val="clear" w:color="auto" w:fill="auto"/>
          </w:tcPr>
          <w:p w14:paraId="64378CC3" w14:textId="77777777" w:rsidR="00CE68C8" w:rsidRPr="00251A68" w:rsidRDefault="00CE68C8" w:rsidP="00212072">
            <w:pPr>
              <w:pStyle w:val="TableText"/>
            </w:pPr>
            <w:r>
              <w:t>Signature</w:t>
            </w:r>
            <w:r w:rsidR="00BC2902">
              <w:t>:</w:t>
            </w:r>
          </w:p>
        </w:tc>
        <w:tc>
          <w:tcPr>
            <w:tcW w:w="3011" w:type="dxa"/>
            <w:tcBorders>
              <w:top w:val="single" w:sz="4" w:space="0" w:color="auto"/>
              <w:left w:val="single" w:sz="4" w:space="0" w:color="auto"/>
              <w:bottom w:val="single" w:sz="4" w:space="0" w:color="auto"/>
              <w:right w:val="single" w:sz="4" w:space="0" w:color="auto"/>
            </w:tcBorders>
            <w:shd w:val="clear" w:color="auto" w:fill="auto"/>
          </w:tcPr>
          <w:p w14:paraId="421FF9FE" w14:textId="77777777" w:rsidR="00CE68C8" w:rsidRPr="00251A68" w:rsidRDefault="00CE68C8" w:rsidP="00212072">
            <w:pPr>
              <w:pStyle w:val="TableText"/>
            </w:pPr>
            <w:r>
              <w:t>Date</w:t>
            </w:r>
            <w:r w:rsidR="00BC2902">
              <w:t>:</w:t>
            </w:r>
          </w:p>
        </w:tc>
      </w:tr>
      <w:tr w:rsidR="00CE68C8" w:rsidRPr="00251A68" w14:paraId="24C92AF7" w14:textId="77777777" w:rsidTr="0070109F">
        <w:tc>
          <w:tcPr>
            <w:tcW w:w="4346" w:type="dxa"/>
            <w:tcBorders>
              <w:top w:val="single" w:sz="4" w:space="0" w:color="auto"/>
              <w:left w:val="single" w:sz="4" w:space="0" w:color="auto"/>
              <w:bottom w:val="single" w:sz="4" w:space="0" w:color="auto"/>
              <w:right w:val="single" w:sz="4" w:space="0" w:color="auto"/>
            </w:tcBorders>
            <w:shd w:val="clear" w:color="auto" w:fill="auto"/>
          </w:tcPr>
          <w:p w14:paraId="5977DEFB" w14:textId="77777777" w:rsidR="00CE68C8" w:rsidRPr="00251A68" w:rsidRDefault="00CE68C8" w:rsidP="00212072">
            <w:pPr>
              <w:pStyle w:val="TableText"/>
            </w:pPr>
            <w:r>
              <w:t>Name</w:t>
            </w:r>
            <w:r w:rsidR="00BC2902">
              <w:t>:</w:t>
            </w:r>
          </w:p>
        </w:tc>
        <w:tc>
          <w:tcPr>
            <w:tcW w:w="3453" w:type="dxa"/>
            <w:tcBorders>
              <w:top w:val="single" w:sz="4" w:space="0" w:color="auto"/>
              <w:left w:val="single" w:sz="4" w:space="0" w:color="auto"/>
              <w:bottom w:val="single" w:sz="4" w:space="0" w:color="auto"/>
              <w:right w:val="single" w:sz="4" w:space="0" w:color="auto"/>
            </w:tcBorders>
            <w:shd w:val="clear" w:color="auto" w:fill="auto"/>
          </w:tcPr>
          <w:p w14:paraId="66B2239D" w14:textId="77777777" w:rsidR="00CE68C8" w:rsidRPr="00251A68" w:rsidRDefault="00CE68C8" w:rsidP="00212072">
            <w:pPr>
              <w:pStyle w:val="TableText"/>
            </w:pPr>
            <w:r>
              <w:t>Signature</w:t>
            </w:r>
            <w:r w:rsidR="00BC2902">
              <w:t>:</w:t>
            </w:r>
          </w:p>
        </w:tc>
        <w:tc>
          <w:tcPr>
            <w:tcW w:w="3011" w:type="dxa"/>
            <w:tcBorders>
              <w:top w:val="single" w:sz="4" w:space="0" w:color="auto"/>
              <w:left w:val="single" w:sz="4" w:space="0" w:color="auto"/>
              <w:bottom w:val="single" w:sz="4" w:space="0" w:color="auto"/>
              <w:right w:val="single" w:sz="4" w:space="0" w:color="auto"/>
            </w:tcBorders>
            <w:shd w:val="clear" w:color="auto" w:fill="auto"/>
          </w:tcPr>
          <w:p w14:paraId="5B0D3578" w14:textId="77777777" w:rsidR="00CE68C8" w:rsidRPr="00251A68" w:rsidRDefault="00CE68C8" w:rsidP="00212072">
            <w:pPr>
              <w:pStyle w:val="TableText"/>
            </w:pPr>
            <w:r>
              <w:t>Date</w:t>
            </w:r>
            <w:r w:rsidR="00BC2902">
              <w:t>:</w:t>
            </w:r>
          </w:p>
        </w:tc>
      </w:tr>
      <w:tr w:rsidR="004263CF" w:rsidRPr="00251A68" w14:paraId="160CCB6D" w14:textId="77777777" w:rsidTr="0070109F">
        <w:tc>
          <w:tcPr>
            <w:tcW w:w="4346" w:type="dxa"/>
            <w:tcBorders>
              <w:top w:val="single" w:sz="4" w:space="0" w:color="auto"/>
              <w:left w:val="single" w:sz="4" w:space="0" w:color="auto"/>
              <w:bottom w:val="single" w:sz="4" w:space="0" w:color="auto"/>
              <w:right w:val="single" w:sz="4" w:space="0" w:color="auto"/>
            </w:tcBorders>
            <w:shd w:val="clear" w:color="auto" w:fill="auto"/>
          </w:tcPr>
          <w:p w14:paraId="54820E8F" w14:textId="77777777" w:rsidR="004263CF" w:rsidRPr="00251A68" w:rsidRDefault="004263CF" w:rsidP="00212072">
            <w:pPr>
              <w:pStyle w:val="TableText"/>
            </w:pPr>
            <w:r>
              <w:t>Name</w:t>
            </w:r>
            <w:r w:rsidR="00BC2902">
              <w:t>:</w:t>
            </w:r>
          </w:p>
        </w:tc>
        <w:tc>
          <w:tcPr>
            <w:tcW w:w="3453" w:type="dxa"/>
            <w:tcBorders>
              <w:top w:val="single" w:sz="4" w:space="0" w:color="auto"/>
              <w:left w:val="single" w:sz="4" w:space="0" w:color="auto"/>
              <w:bottom w:val="single" w:sz="4" w:space="0" w:color="auto"/>
              <w:right w:val="single" w:sz="4" w:space="0" w:color="auto"/>
            </w:tcBorders>
            <w:shd w:val="clear" w:color="auto" w:fill="auto"/>
          </w:tcPr>
          <w:p w14:paraId="1C757312" w14:textId="77777777" w:rsidR="004263CF" w:rsidRPr="00251A68" w:rsidRDefault="004263CF" w:rsidP="00212072">
            <w:pPr>
              <w:pStyle w:val="TableText"/>
            </w:pPr>
            <w:r>
              <w:t>Signature</w:t>
            </w:r>
            <w:r w:rsidR="00BC2902">
              <w:t>:</w:t>
            </w:r>
          </w:p>
        </w:tc>
        <w:tc>
          <w:tcPr>
            <w:tcW w:w="3011" w:type="dxa"/>
            <w:tcBorders>
              <w:top w:val="single" w:sz="4" w:space="0" w:color="auto"/>
              <w:left w:val="single" w:sz="4" w:space="0" w:color="auto"/>
              <w:bottom w:val="single" w:sz="4" w:space="0" w:color="auto"/>
              <w:right w:val="single" w:sz="4" w:space="0" w:color="auto"/>
            </w:tcBorders>
            <w:shd w:val="clear" w:color="auto" w:fill="auto"/>
          </w:tcPr>
          <w:p w14:paraId="60CC3B53" w14:textId="77777777" w:rsidR="004263CF" w:rsidRPr="00251A68" w:rsidRDefault="004263CF" w:rsidP="00212072">
            <w:pPr>
              <w:pStyle w:val="TableText"/>
            </w:pPr>
            <w:r>
              <w:t>Date</w:t>
            </w:r>
            <w:r w:rsidR="00BC2902">
              <w:t>:</w:t>
            </w:r>
          </w:p>
        </w:tc>
      </w:tr>
      <w:tr w:rsidR="004263CF" w:rsidRPr="00251A68" w14:paraId="0C747CFE" w14:textId="77777777" w:rsidTr="0070109F">
        <w:tc>
          <w:tcPr>
            <w:tcW w:w="4346" w:type="dxa"/>
            <w:tcBorders>
              <w:top w:val="single" w:sz="4" w:space="0" w:color="auto"/>
              <w:left w:val="single" w:sz="4" w:space="0" w:color="auto"/>
              <w:bottom w:val="single" w:sz="4" w:space="0" w:color="auto"/>
              <w:right w:val="single" w:sz="4" w:space="0" w:color="auto"/>
            </w:tcBorders>
            <w:shd w:val="clear" w:color="auto" w:fill="auto"/>
          </w:tcPr>
          <w:p w14:paraId="03E4DA23" w14:textId="77777777" w:rsidR="004263CF" w:rsidRPr="00251A68" w:rsidRDefault="004263CF" w:rsidP="00212072">
            <w:pPr>
              <w:pStyle w:val="TableText"/>
            </w:pPr>
            <w:r>
              <w:t>Name</w:t>
            </w:r>
            <w:r w:rsidR="00BC2902">
              <w:t>:</w:t>
            </w:r>
          </w:p>
        </w:tc>
        <w:tc>
          <w:tcPr>
            <w:tcW w:w="3453" w:type="dxa"/>
            <w:tcBorders>
              <w:top w:val="single" w:sz="4" w:space="0" w:color="auto"/>
              <w:left w:val="single" w:sz="4" w:space="0" w:color="auto"/>
              <w:bottom w:val="single" w:sz="4" w:space="0" w:color="auto"/>
              <w:right w:val="single" w:sz="4" w:space="0" w:color="auto"/>
            </w:tcBorders>
            <w:shd w:val="clear" w:color="auto" w:fill="auto"/>
          </w:tcPr>
          <w:p w14:paraId="7D911367" w14:textId="77777777" w:rsidR="004263CF" w:rsidRPr="00251A68" w:rsidRDefault="004263CF" w:rsidP="00212072">
            <w:pPr>
              <w:pStyle w:val="TableText"/>
            </w:pPr>
            <w:r>
              <w:t>Signature</w:t>
            </w:r>
            <w:r w:rsidR="00BC2902">
              <w:t>:</w:t>
            </w:r>
          </w:p>
        </w:tc>
        <w:tc>
          <w:tcPr>
            <w:tcW w:w="3011" w:type="dxa"/>
            <w:tcBorders>
              <w:top w:val="single" w:sz="4" w:space="0" w:color="auto"/>
              <w:left w:val="single" w:sz="4" w:space="0" w:color="auto"/>
              <w:bottom w:val="single" w:sz="4" w:space="0" w:color="auto"/>
              <w:right w:val="single" w:sz="4" w:space="0" w:color="auto"/>
            </w:tcBorders>
            <w:shd w:val="clear" w:color="auto" w:fill="auto"/>
          </w:tcPr>
          <w:p w14:paraId="41A25A71" w14:textId="77777777" w:rsidR="004263CF" w:rsidRPr="00251A68" w:rsidRDefault="004263CF" w:rsidP="00212072">
            <w:pPr>
              <w:pStyle w:val="TableText"/>
            </w:pPr>
            <w:r>
              <w:t>Date</w:t>
            </w:r>
            <w:r w:rsidR="00BC2902">
              <w:t>:</w:t>
            </w:r>
          </w:p>
        </w:tc>
      </w:tr>
    </w:tbl>
    <w:p w14:paraId="6BEBCAE0" w14:textId="77777777" w:rsidR="00CE68C8" w:rsidRDefault="00CE68C8" w:rsidP="008E2210"/>
    <w:p w14:paraId="4FD2F2D4" w14:textId="77777777" w:rsidR="00DE0205" w:rsidRDefault="00DE0205">
      <w:r>
        <w:br w:type="page"/>
      </w:r>
    </w:p>
    <w:p w14:paraId="6ABA87CE" w14:textId="77777777" w:rsidR="00CE68C8" w:rsidRDefault="00CE68C8" w:rsidP="008E2210"/>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0" w:type="dxa"/>
        </w:tblCellMar>
        <w:tblLook w:val="01E0" w:firstRow="1" w:lastRow="1" w:firstColumn="1" w:lastColumn="1" w:noHBand="0" w:noVBand="0"/>
      </w:tblPr>
      <w:tblGrid>
        <w:gridCol w:w="2160"/>
        <w:gridCol w:w="2160"/>
        <w:gridCol w:w="2160"/>
        <w:gridCol w:w="2160"/>
        <w:gridCol w:w="2160"/>
      </w:tblGrid>
      <w:tr w:rsidR="00255503" w:rsidRPr="00251A68" w14:paraId="33DEE55B" w14:textId="77777777" w:rsidTr="0070109F">
        <w:tc>
          <w:tcPr>
            <w:tcW w:w="10980" w:type="dxa"/>
            <w:gridSpan w:val="5"/>
            <w:tcBorders>
              <w:top w:val="single" w:sz="4" w:space="0" w:color="auto"/>
              <w:left w:val="single" w:sz="4" w:space="0" w:color="auto"/>
              <w:bottom w:val="single" w:sz="4" w:space="0" w:color="auto"/>
              <w:right w:val="single" w:sz="4" w:space="0" w:color="auto"/>
            </w:tcBorders>
            <w:shd w:val="clear" w:color="auto" w:fill="auto"/>
          </w:tcPr>
          <w:p w14:paraId="10F8CD0B" w14:textId="77777777" w:rsidR="00255503" w:rsidRPr="00251A68" w:rsidRDefault="00255503" w:rsidP="00212072">
            <w:pPr>
              <w:pStyle w:val="TableStubHead"/>
            </w:pPr>
            <w:r>
              <w:t>Characterize the Load(s)</w:t>
            </w:r>
            <w:r w:rsidRPr="00251A68">
              <w:t xml:space="preserve"> </w:t>
            </w:r>
          </w:p>
        </w:tc>
      </w:tr>
      <w:tr w:rsidR="00255503" w:rsidRPr="00251A68" w14:paraId="03C25F54" w14:textId="77777777" w:rsidTr="0070109F">
        <w:tc>
          <w:tcPr>
            <w:tcW w:w="10980" w:type="dxa"/>
            <w:gridSpan w:val="5"/>
            <w:tcBorders>
              <w:top w:val="single" w:sz="4" w:space="0" w:color="auto"/>
              <w:left w:val="single" w:sz="4" w:space="0" w:color="auto"/>
              <w:bottom w:val="single" w:sz="4" w:space="0" w:color="auto"/>
              <w:right w:val="single" w:sz="4" w:space="0" w:color="auto"/>
            </w:tcBorders>
            <w:shd w:val="clear" w:color="auto" w:fill="auto"/>
          </w:tcPr>
          <w:p w14:paraId="09119D0B" w14:textId="77777777" w:rsidR="00255503" w:rsidRPr="00251A68" w:rsidRDefault="00255503" w:rsidP="00212072">
            <w:pPr>
              <w:pStyle w:val="TableText"/>
            </w:pPr>
            <w:r>
              <w:t xml:space="preserve">This plan covers </w:t>
            </w:r>
            <w:r w:rsidRPr="00251A68">
              <w:fldChar w:fldCharType="begin">
                <w:ffData>
                  <w:name w:val="Check1"/>
                  <w:enabled/>
                  <w:calcOnExit w:val="0"/>
                  <w:checkBox>
                    <w:sizeAuto/>
                    <w:default w:val="0"/>
                  </w:checkBox>
                </w:ffData>
              </w:fldChar>
            </w:r>
            <w:bookmarkStart w:id="0" w:name="Check1"/>
            <w:r w:rsidRPr="00251A68">
              <w:instrText xml:space="preserve"> FORMCHECKBOX </w:instrText>
            </w:r>
            <w:r w:rsidR="00AD21A2">
              <w:fldChar w:fldCharType="separate"/>
            </w:r>
            <w:r w:rsidRPr="00251A68">
              <w:fldChar w:fldCharType="end"/>
            </w:r>
            <w:bookmarkEnd w:id="0"/>
            <w:r>
              <w:t xml:space="preserve"> Single load only </w:t>
            </w:r>
            <w:r w:rsidRPr="00251A68">
              <w:t xml:space="preserve"> </w:t>
            </w:r>
            <w:bookmarkStart w:id="1" w:name="OLE_LINK1"/>
            <w:r w:rsidRPr="00251A68">
              <w:fldChar w:fldCharType="begin">
                <w:ffData>
                  <w:name w:val="Check1"/>
                  <w:enabled/>
                  <w:calcOnExit w:val="0"/>
                  <w:checkBox>
                    <w:sizeAuto/>
                    <w:default w:val="0"/>
                  </w:checkBox>
                </w:ffData>
              </w:fldChar>
            </w:r>
            <w:r w:rsidRPr="00251A68">
              <w:instrText xml:space="preserve"> FORMCHECKBOX </w:instrText>
            </w:r>
            <w:r w:rsidR="00AD21A2">
              <w:fldChar w:fldCharType="separate"/>
            </w:r>
            <w:r w:rsidRPr="00251A68">
              <w:fldChar w:fldCharType="end"/>
            </w:r>
            <w:r w:rsidRPr="00251A68">
              <w:t xml:space="preserve"> </w:t>
            </w:r>
            <w:bookmarkEnd w:id="1"/>
            <w:r>
              <w:t xml:space="preserve">Variety of similar loads </w:t>
            </w:r>
            <w:r w:rsidRPr="0070109F">
              <w:rPr>
                <w:rStyle w:val="TableAnnotation"/>
              </w:rPr>
              <w:t>(enter dimensions and weight of largest load covered by the plan)</w:t>
            </w:r>
          </w:p>
        </w:tc>
      </w:tr>
      <w:tr w:rsidR="00255503" w:rsidRPr="00251A68" w14:paraId="5D466F93" w14:textId="77777777" w:rsidTr="0070109F">
        <w:tc>
          <w:tcPr>
            <w:tcW w:w="2196" w:type="dxa"/>
            <w:tcBorders>
              <w:top w:val="single" w:sz="4" w:space="0" w:color="auto"/>
              <w:left w:val="single" w:sz="4" w:space="0" w:color="auto"/>
              <w:bottom w:val="single" w:sz="4" w:space="0" w:color="auto"/>
              <w:right w:val="single" w:sz="4" w:space="0" w:color="auto"/>
            </w:tcBorders>
            <w:shd w:val="clear" w:color="auto" w:fill="auto"/>
          </w:tcPr>
          <w:p w14:paraId="52CFD30F" w14:textId="77777777" w:rsidR="00255503" w:rsidRPr="00251A68" w:rsidRDefault="00255503" w:rsidP="00212072">
            <w:pPr>
              <w:pStyle w:val="TableText"/>
            </w:pPr>
            <w:r>
              <w:t>Length</w:t>
            </w:r>
            <w:r w:rsidR="00BC2902">
              <w:t>:</w:t>
            </w:r>
          </w:p>
        </w:tc>
        <w:tc>
          <w:tcPr>
            <w:tcW w:w="2196" w:type="dxa"/>
            <w:tcBorders>
              <w:top w:val="single" w:sz="4" w:space="0" w:color="auto"/>
              <w:left w:val="single" w:sz="4" w:space="0" w:color="auto"/>
              <w:bottom w:val="single" w:sz="4" w:space="0" w:color="auto"/>
              <w:right w:val="single" w:sz="4" w:space="0" w:color="auto"/>
            </w:tcBorders>
            <w:shd w:val="clear" w:color="auto" w:fill="auto"/>
          </w:tcPr>
          <w:p w14:paraId="09E0D379" w14:textId="77777777" w:rsidR="00255503" w:rsidRPr="00251A68" w:rsidRDefault="00255503" w:rsidP="00212072">
            <w:pPr>
              <w:pStyle w:val="TableText"/>
            </w:pPr>
            <w:r>
              <w:t>Width</w:t>
            </w:r>
            <w:r w:rsidR="00BC2902">
              <w:t>:</w:t>
            </w:r>
          </w:p>
        </w:tc>
        <w:tc>
          <w:tcPr>
            <w:tcW w:w="2196" w:type="dxa"/>
            <w:tcBorders>
              <w:top w:val="single" w:sz="4" w:space="0" w:color="auto"/>
              <w:left w:val="single" w:sz="4" w:space="0" w:color="auto"/>
              <w:bottom w:val="single" w:sz="4" w:space="0" w:color="auto"/>
              <w:right w:val="single" w:sz="4" w:space="0" w:color="auto"/>
            </w:tcBorders>
            <w:shd w:val="clear" w:color="auto" w:fill="auto"/>
          </w:tcPr>
          <w:p w14:paraId="111D8773" w14:textId="77777777" w:rsidR="00255503" w:rsidRPr="00251A68" w:rsidRDefault="00255503" w:rsidP="00212072">
            <w:pPr>
              <w:pStyle w:val="TableText"/>
            </w:pPr>
            <w:r>
              <w:t>Height</w:t>
            </w:r>
            <w:r w:rsidR="00BC2902">
              <w:t>:</w:t>
            </w:r>
          </w:p>
        </w:tc>
        <w:tc>
          <w:tcPr>
            <w:tcW w:w="2196" w:type="dxa"/>
            <w:tcBorders>
              <w:top w:val="single" w:sz="4" w:space="0" w:color="auto"/>
              <w:left w:val="single" w:sz="4" w:space="0" w:color="auto"/>
              <w:bottom w:val="single" w:sz="4" w:space="0" w:color="auto"/>
              <w:right w:val="single" w:sz="4" w:space="0" w:color="auto"/>
            </w:tcBorders>
            <w:shd w:val="clear" w:color="auto" w:fill="auto"/>
          </w:tcPr>
          <w:p w14:paraId="34E20CFC" w14:textId="77777777" w:rsidR="00255503" w:rsidRPr="00251A68" w:rsidRDefault="00255503" w:rsidP="00212072">
            <w:pPr>
              <w:pStyle w:val="TableText"/>
            </w:pPr>
            <w:r>
              <w:t>Diameter</w:t>
            </w:r>
            <w:r w:rsidR="00BC2902">
              <w:t>:</w:t>
            </w:r>
          </w:p>
        </w:tc>
        <w:tc>
          <w:tcPr>
            <w:tcW w:w="2196" w:type="dxa"/>
            <w:tcBorders>
              <w:top w:val="single" w:sz="4" w:space="0" w:color="auto"/>
              <w:left w:val="single" w:sz="4" w:space="0" w:color="auto"/>
              <w:bottom w:val="single" w:sz="4" w:space="0" w:color="auto"/>
              <w:right w:val="single" w:sz="4" w:space="0" w:color="auto"/>
            </w:tcBorders>
            <w:shd w:val="clear" w:color="auto" w:fill="auto"/>
          </w:tcPr>
          <w:p w14:paraId="5F1900F4" w14:textId="77777777" w:rsidR="00255503" w:rsidRPr="00251A68" w:rsidRDefault="00255503" w:rsidP="00212072">
            <w:pPr>
              <w:pStyle w:val="TableText"/>
            </w:pPr>
            <w:r>
              <w:t>Load weight</w:t>
            </w:r>
            <w:r w:rsidR="00BC2902">
              <w:t>:</w:t>
            </w:r>
          </w:p>
        </w:tc>
      </w:tr>
      <w:tr w:rsidR="00255503" w:rsidRPr="00251A68" w14:paraId="7344CF13" w14:textId="77777777" w:rsidTr="0070109F">
        <w:tc>
          <w:tcPr>
            <w:tcW w:w="10980" w:type="dxa"/>
            <w:gridSpan w:val="5"/>
            <w:tcBorders>
              <w:top w:val="single" w:sz="4" w:space="0" w:color="auto"/>
              <w:left w:val="single" w:sz="4" w:space="0" w:color="auto"/>
              <w:bottom w:val="single" w:sz="4" w:space="0" w:color="auto"/>
              <w:right w:val="single" w:sz="4" w:space="0" w:color="auto"/>
            </w:tcBorders>
            <w:shd w:val="clear" w:color="auto" w:fill="auto"/>
          </w:tcPr>
          <w:p w14:paraId="7233398F" w14:textId="77777777" w:rsidR="00255503" w:rsidRDefault="00255503" w:rsidP="00212072">
            <w:pPr>
              <w:pStyle w:val="TableText"/>
            </w:pPr>
            <w:r w:rsidRPr="00255503">
              <w:t xml:space="preserve">Weight determination </w:t>
            </w:r>
            <w:r w:rsidRPr="0070109F">
              <w:rPr>
                <w:rStyle w:val="TableAnnotation"/>
              </w:rPr>
              <w:t>(choose one</w:t>
            </w:r>
            <w:r w:rsidRPr="00255503">
              <w:rPr>
                <w:i/>
                <w:sz w:val="16"/>
                <w:szCs w:val="16"/>
              </w:rPr>
              <w:t>)</w:t>
            </w:r>
          </w:p>
          <w:p w14:paraId="32341704" w14:textId="77777777" w:rsidR="00255503" w:rsidRDefault="00A024FE" w:rsidP="00212072">
            <w:pPr>
              <w:pStyle w:val="TableText"/>
            </w:pPr>
            <w:r w:rsidRPr="00251A68">
              <w:fldChar w:fldCharType="begin">
                <w:ffData>
                  <w:name w:val="Check1"/>
                  <w:enabled/>
                  <w:calcOnExit w:val="0"/>
                  <w:checkBox>
                    <w:sizeAuto/>
                    <w:default w:val="0"/>
                  </w:checkBox>
                </w:ffData>
              </w:fldChar>
            </w:r>
            <w:r w:rsidRPr="00251A68">
              <w:instrText xml:space="preserve"> FORMCHECKBOX </w:instrText>
            </w:r>
            <w:r w:rsidR="00AD21A2">
              <w:fldChar w:fldCharType="separate"/>
            </w:r>
            <w:r w:rsidRPr="00251A68">
              <w:fldChar w:fldCharType="end"/>
            </w:r>
            <w:r w:rsidRPr="00251A68">
              <w:t xml:space="preserve"> </w:t>
            </w:r>
            <w:r w:rsidR="00255503">
              <w:t xml:space="preserve">Marked on load  </w:t>
            </w:r>
            <w:r w:rsidRPr="00251A68">
              <w:fldChar w:fldCharType="begin">
                <w:ffData>
                  <w:name w:val="Check1"/>
                  <w:enabled/>
                  <w:calcOnExit w:val="0"/>
                  <w:checkBox>
                    <w:sizeAuto/>
                    <w:default w:val="0"/>
                  </w:checkBox>
                </w:ffData>
              </w:fldChar>
            </w:r>
            <w:r w:rsidRPr="00251A68">
              <w:instrText xml:space="preserve"> FORMCHECKBOX </w:instrText>
            </w:r>
            <w:r w:rsidR="00AD21A2">
              <w:fldChar w:fldCharType="separate"/>
            </w:r>
            <w:r w:rsidRPr="00251A68">
              <w:fldChar w:fldCharType="end"/>
            </w:r>
            <w:r w:rsidRPr="00251A68">
              <w:t xml:space="preserve"> </w:t>
            </w:r>
            <w:r w:rsidR="00255503">
              <w:t xml:space="preserve">Weighed  </w:t>
            </w:r>
            <w:r w:rsidRPr="00251A68">
              <w:fldChar w:fldCharType="begin">
                <w:ffData>
                  <w:name w:val="Check1"/>
                  <w:enabled/>
                  <w:calcOnExit w:val="0"/>
                  <w:checkBox>
                    <w:sizeAuto/>
                    <w:default w:val="0"/>
                  </w:checkBox>
                </w:ffData>
              </w:fldChar>
            </w:r>
            <w:r w:rsidRPr="00251A68">
              <w:instrText xml:space="preserve"> FORMCHECKBOX </w:instrText>
            </w:r>
            <w:r w:rsidR="00AD21A2">
              <w:fldChar w:fldCharType="separate"/>
            </w:r>
            <w:r w:rsidRPr="00251A68">
              <w:fldChar w:fldCharType="end"/>
            </w:r>
            <w:r w:rsidRPr="00251A68">
              <w:t xml:space="preserve"> </w:t>
            </w:r>
            <w:r w:rsidR="00255503">
              <w:t xml:space="preserve">Estimated  </w:t>
            </w:r>
            <w:r w:rsidRPr="00251A68">
              <w:fldChar w:fldCharType="begin">
                <w:ffData>
                  <w:name w:val="Check1"/>
                  <w:enabled/>
                  <w:calcOnExit w:val="0"/>
                  <w:checkBox>
                    <w:sizeAuto/>
                    <w:default w:val="0"/>
                  </w:checkBox>
                </w:ffData>
              </w:fldChar>
            </w:r>
            <w:r w:rsidRPr="00251A68">
              <w:instrText xml:space="preserve"> FORMCHECKBOX </w:instrText>
            </w:r>
            <w:r w:rsidR="00AD21A2">
              <w:fldChar w:fldCharType="separate"/>
            </w:r>
            <w:r w:rsidRPr="00251A68">
              <w:fldChar w:fldCharType="end"/>
            </w:r>
            <w:r w:rsidRPr="00251A68">
              <w:t xml:space="preserve"> </w:t>
            </w:r>
            <w:r w:rsidR="00255503">
              <w:t>Other</w:t>
            </w:r>
            <w:r w:rsidR="00BC2902">
              <w:t>:</w:t>
            </w:r>
            <w:r w:rsidR="00255503">
              <w:t xml:space="preserve">  </w:t>
            </w:r>
            <w:r w:rsidR="00255503" w:rsidRPr="00A024FE">
              <w:rPr>
                <w:u w:val="single"/>
              </w:rPr>
              <w:t>_______________</w:t>
            </w:r>
            <w:r w:rsidRPr="00A024FE">
              <w:rPr>
                <w:u w:val="single"/>
              </w:rPr>
              <w:tab/>
            </w:r>
            <w:r w:rsidR="00255503" w:rsidRPr="00A024FE">
              <w:rPr>
                <w:u w:val="single"/>
              </w:rPr>
              <w:t>______________</w:t>
            </w:r>
            <w:r w:rsidR="00255503" w:rsidRPr="0070109F">
              <w:rPr>
                <w:rStyle w:val="TableAnnotation"/>
              </w:rPr>
              <w:t>(describe)</w:t>
            </w:r>
          </w:p>
          <w:p w14:paraId="1363B5DE" w14:textId="77777777" w:rsidR="00255503" w:rsidRPr="00251A68" w:rsidRDefault="00A024FE" w:rsidP="00212072">
            <w:pPr>
              <w:pStyle w:val="TableText"/>
            </w:pPr>
            <w:r w:rsidRPr="00251A68">
              <w:fldChar w:fldCharType="begin">
                <w:ffData>
                  <w:name w:val="Check1"/>
                  <w:enabled/>
                  <w:calcOnExit w:val="0"/>
                  <w:checkBox>
                    <w:sizeAuto/>
                    <w:default w:val="0"/>
                  </w:checkBox>
                </w:ffData>
              </w:fldChar>
            </w:r>
            <w:r w:rsidRPr="00251A68">
              <w:instrText xml:space="preserve"> FORMCHECKBOX </w:instrText>
            </w:r>
            <w:r w:rsidR="00AD21A2">
              <w:fldChar w:fldCharType="separate"/>
            </w:r>
            <w:r w:rsidRPr="00251A68">
              <w:fldChar w:fldCharType="end"/>
            </w:r>
            <w:r w:rsidRPr="00251A68">
              <w:t xml:space="preserve"> </w:t>
            </w:r>
            <w:r w:rsidR="00255503">
              <w:t xml:space="preserve">Weight calculated by _________________________ </w:t>
            </w:r>
            <w:r w:rsidR="00255503" w:rsidRPr="0070109F">
              <w:rPr>
                <w:rStyle w:val="TableAnnotation"/>
              </w:rPr>
              <w:t>(</w:t>
            </w:r>
            <w:r w:rsidRPr="0070109F">
              <w:rPr>
                <w:rStyle w:val="TableAnnotation"/>
              </w:rPr>
              <w:t xml:space="preserve">name, </w:t>
            </w:r>
            <w:r w:rsidR="00255503" w:rsidRPr="0070109F">
              <w:rPr>
                <w:rStyle w:val="TableAnnotation"/>
              </w:rPr>
              <w:t>attach calculations)</w:t>
            </w:r>
            <w:r w:rsidR="00255503">
              <w:t xml:space="preserve"> </w:t>
            </w:r>
            <w:r w:rsidRPr="00251A68">
              <w:fldChar w:fldCharType="begin">
                <w:ffData>
                  <w:name w:val="Check1"/>
                  <w:enabled/>
                  <w:calcOnExit w:val="0"/>
                  <w:checkBox>
                    <w:sizeAuto/>
                    <w:default w:val="0"/>
                  </w:checkBox>
                </w:ffData>
              </w:fldChar>
            </w:r>
            <w:r w:rsidRPr="00251A68">
              <w:instrText xml:space="preserve"> FORMCHECKBOX </w:instrText>
            </w:r>
            <w:r w:rsidR="00AD21A2">
              <w:fldChar w:fldCharType="separate"/>
            </w:r>
            <w:r w:rsidRPr="00251A68">
              <w:fldChar w:fldCharType="end"/>
            </w:r>
            <w:r w:rsidRPr="00251A68">
              <w:t xml:space="preserve"> </w:t>
            </w:r>
            <w:r w:rsidR="00255503">
              <w:t>Drawing  number</w:t>
            </w:r>
            <w:r w:rsidR="00BC2902">
              <w:t>:</w:t>
            </w:r>
            <w:r w:rsidR="00255503">
              <w:t xml:space="preserve"> ______</w:t>
            </w:r>
            <w:r>
              <w:t>_____________</w:t>
            </w:r>
          </w:p>
        </w:tc>
      </w:tr>
    </w:tbl>
    <w:p w14:paraId="31C90C68" w14:textId="77777777" w:rsidR="0079287D" w:rsidRDefault="0079287D" w:rsidP="008E2210"/>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0" w:type="dxa"/>
        </w:tblCellMar>
        <w:tblLook w:val="01E0" w:firstRow="1" w:lastRow="1" w:firstColumn="1" w:lastColumn="1" w:noHBand="0" w:noVBand="0"/>
      </w:tblPr>
      <w:tblGrid>
        <w:gridCol w:w="10800"/>
      </w:tblGrid>
      <w:tr w:rsidR="00A024FE" w:rsidRPr="00251A68" w14:paraId="22E08482" w14:textId="77777777" w:rsidTr="0070109F">
        <w:tc>
          <w:tcPr>
            <w:tcW w:w="10980" w:type="dxa"/>
            <w:tcBorders>
              <w:top w:val="single" w:sz="4" w:space="0" w:color="auto"/>
              <w:left w:val="single" w:sz="4" w:space="0" w:color="auto"/>
              <w:bottom w:val="single" w:sz="4" w:space="0" w:color="auto"/>
              <w:right w:val="single" w:sz="4" w:space="0" w:color="auto"/>
            </w:tcBorders>
            <w:shd w:val="clear" w:color="auto" w:fill="auto"/>
          </w:tcPr>
          <w:p w14:paraId="08EDB90B" w14:textId="77777777" w:rsidR="00A024FE" w:rsidRPr="00251A68" w:rsidRDefault="00A024FE" w:rsidP="00212072">
            <w:pPr>
              <w:pStyle w:val="TableStubHead"/>
            </w:pPr>
            <w:r>
              <w:t xml:space="preserve">Characterize the Task </w:t>
            </w:r>
            <w:r w:rsidRPr="0070109F">
              <w:rPr>
                <w:rStyle w:val="TableAnnotation"/>
                <w:b w:val="0"/>
              </w:rPr>
              <w:t>(include directions for lifting, rotation, flipping, speeds, and travel)</w:t>
            </w:r>
            <w:r w:rsidRPr="00251A68">
              <w:t xml:space="preserve"> </w:t>
            </w:r>
          </w:p>
        </w:tc>
      </w:tr>
      <w:tr w:rsidR="00A024FE" w:rsidRPr="00251A68" w14:paraId="64853809" w14:textId="77777777" w:rsidTr="0070109F">
        <w:tc>
          <w:tcPr>
            <w:tcW w:w="10980" w:type="dxa"/>
            <w:tcBorders>
              <w:top w:val="single" w:sz="4" w:space="0" w:color="auto"/>
              <w:left w:val="single" w:sz="4" w:space="0" w:color="auto"/>
              <w:bottom w:val="single" w:sz="4" w:space="0" w:color="auto"/>
              <w:right w:val="single" w:sz="4" w:space="0" w:color="auto"/>
            </w:tcBorders>
            <w:shd w:val="clear" w:color="auto" w:fill="auto"/>
          </w:tcPr>
          <w:p w14:paraId="1A483AD5" w14:textId="77777777" w:rsidR="00A024FE" w:rsidRDefault="00A024FE" w:rsidP="00212072">
            <w:pPr>
              <w:pStyle w:val="TableText"/>
            </w:pPr>
          </w:p>
          <w:p w14:paraId="6005BB6B" w14:textId="77777777" w:rsidR="00A024FE" w:rsidRDefault="00A024FE" w:rsidP="00212072">
            <w:pPr>
              <w:pStyle w:val="TableText"/>
            </w:pPr>
          </w:p>
          <w:p w14:paraId="56F3E0FF" w14:textId="77777777" w:rsidR="00A024FE" w:rsidRDefault="00A024FE" w:rsidP="00212072">
            <w:pPr>
              <w:pStyle w:val="TableText"/>
            </w:pPr>
          </w:p>
          <w:p w14:paraId="650B6A68" w14:textId="77777777" w:rsidR="00A024FE" w:rsidRDefault="00A024FE" w:rsidP="00212072">
            <w:pPr>
              <w:pStyle w:val="TableText"/>
            </w:pPr>
          </w:p>
          <w:p w14:paraId="01FDF479" w14:textId="77777777" w:rsidR="00A024FE" w:rsidRDefault="00A024FE" w:rsidP="00212072">
            <w:pPr>
              <w:pStyle w:val="TableText"/>
            </w:pPr>
          </w:p>
          <w:p w14:paraId="06986D86" w14:textId="77777777" w:rsidR="00A024FE" w:rsidRDefault="00A024FE" w:rsidP="00212072">
            <w:pPr>
              <w:pStyle w:val="TableText"/>
            </w:pPr>
          </w:p>
          <w:p w14:paraId="20AE5D90" w14:textId="77777777" w:rsidR="0032791B" w:rsidRDefault="0032791B" w:rsidP="00212072">
            <w:pPr>
              <w:pStyle w:val="TableText"/>
            </w:pPr>
          </w:p>
          <w:p w14:paraId="5C482A67" w14:textId="77777777" w:rsidR="0032791B" w:rsidRDefault="0032791B" w:rsidP="00212072">
            <w:pPr>
              <w:pStyle w:val="TableText"/>
            </w:pPr>
          </w:p>
          <w:p w14:paraId="578F9EDA" w14:textId="77777777" w:rsidR="00A024FE" w:rsidRDefault="00A024FE" w:rsidP="00212072">
            <w:pPr>
              <w:pStyle w:val="TableText"/>
            </w:pPr>
          </w:p>
          <w:p w14:paraId="3BCDE2DE" w14:textId="77777777" w:rsidR="00A024FE" w:rsidRDefault="00A024FE" w:rsidP="00212072">
            <w:pPr>
              <w:pStyle w:val="TableStubHead"/>
            </w:pPr>
          </w:p>
        </w:tc>
      </w:tr>
    </w:tbl>
    <w:p w14:paraId="65C3A5DB" w14:textId="77777777" w:rsidR="00A024FE" w:rsidRDefault="00A024FE" w:rsidP="008E2210"/>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0" w:type="dxa"/>
        </w:tblCellMar>
        <w:tblLook w:val="01E0" w:firstRow="1" w:lastRow="1" w:firstColumn="1" w:lastColumn="1" w:noHBand="0" w:noVBand="0"/>
      </w:tblPr>
      <w:tblGrid>
        <w:gridCol w:w="10800"/>
      </w:tblGrid>
      <w:tr w:rsidR="00A024FE" w:rsidRPr="00251A68" w14:paraId="38261CD3" w14:textId="77777777" w:rsidTr="0070109F">
        <w:tc>
          <w:tcPr>
            <w:tcW w:w="10980" w:type="dxa"/>
            <w:tcBorders>
              <w:top w:val="single" w:sz="4" w:space="0" w:color="auto"/>
              <w:left w:val="single" w:sz="4" w:space="0" w:color="auto"/>
              <w:bottom w:val="single" w:sz="4" w:space="0" w:color="auto"/>
              <w:right w:val="single" w:sz="4" w:space="0" w:color="auto"/>
            </w:tcBorders>
            <w:shd w:val="clear" w:color="auto" w:fill="auto"/>
          </w:tcPr>
          <w:p w14:paraId="1DBEB4AD" w14:textId="77777777" w:rsidR="00A024FE" w:rsidRPr="00251A68" w:rsidRDefault="00A024FE" w:rsidP="00212072">
            <w:pPr>
              <w:pStyle w:val="TableStubHead"/>
            </w:pPr>
            <w:r>
              <w:t xml:space="preserve">Evaluate the Hazards </w:t>
            </w:r>
            <w:r w:rsidRPr="0070109F">
              <w:rPr>
                <w:rStyle w:val="TableAnnotation"/>
                <w:b w:val="0"/>
              </w:rPr>
              <w:t>(define specific controls)</w:t>
            </w:r>
            <w:r w:rsidRPr="00251A68">
              <w:t xml:space="preserve"> </w:t>
            </w:r>
          </w:p>
        </w:tc>
      </w:tr>
      <w:tr w:rsidR="00A024FE" w:rsidRPr="00251A68" w14:paraId="1419D947" w14:textId="77777777" w:rsidTr="0070109F">
        <w:tc>
          <w:tcPr>
            <w:tcW w:w="10980" w:type="dxa"/>
            <w:tcBorders>
              <w:top w:val="single" w:sz="4" w:space="0" w:color="auto"/>
              <w:left w:val="single" w:sz="4" w:space="0" w:color="auto"/>
              <w:bottom w:val="single" w:sz="4" w:space="0" w:color="auto"/>
              <w:right w:val="single" w:sz="4" w:space="0" w:color="auto"/>
            </w:tcBorders>
            <w:shd w:val="clear" w:color="auto" w:fill="auto"/>
          </w:tcPr>
          <w:p w14:paraId="292CAB89" w14:textId="77777777" w:rsidR="00A024FE" w:rsidRDefault="00A024FE" w:rsidP="00212072">
            <w:pPr>
              <w:pStyle w:val="TableText"/>
            </w:pPr>
          </w:p>
          <w:p w14:paraId="31BD7B4A" w14:textId="77777777" w:rsidR="00A024FE" w:rsidRDefault="00A024FE" w:rsidP="00212072">
            <w:pPr>
              <w:pStyle w:val="TableText"/>
            </w:pPr>
          </w:p>
          <w:p w14:paraId="4D2F9B86" w14:textId="77777777" w:rsidR="00A024FE" w:rsidRDefault="00A024FE" w:rsidP="00212072">
            <w:pPr>
              <w:pStyle w:val="TableText"/>
            </w:pPr>
          </w:p>
          <w:p w14:paraId="366E551F" w14:textId="77777777" w:rsidR="00A024FE" w:rsidRDefault="00A024FE" w:rsidP="00212072">
            <w:pPr>
              <w:pStyle w:val="TableText"/>
            </w:pPr>
          </w:p>
          <w:p w14:paraId="41C46040" w14:textId="77777777" w:rsidR="00A024FE" w:rsidRDefault="00A024FE" w:rsidP="00212072">
            <w:pPr>
              <w:pStyle w:val="TableText"/>
            </w:pPr>
          </w:p>
          <w:p w14:paraId="25AD56DC" w14:textId="77777777" w:rsidR="00A024FE" w:rsidRDefault="00A024FE" w:rsidP="00212072">
            <w:pPr>
              <w:pStyle w:val="TableText"/>
            </w:pPr>
          </w:p>
          <w:p w14:paraId="05EA0713" w14:textId="77777777" w:rsidR="00A024FE" w:rsidRDefault="00A024FE" w:rsidP="00212072">
            <w:pPr>
              <w:pStyle w:val="TableText"/>
            </w:pPr>
          </w:p>
          <w:p w14:paraId="7E1E0C83" w14:textId="77777777" w:rsidR="0032791B" w:rsidRDefault="0032791B" w:rsidP="00212072">
            <w:pPr>
              <w:pStyle w:val="TableText"/>
            </w:pPr>
          </w:p>
          <w:p w14:paraId="61D2E8A9" w14:textId="77777777" w:rsidR="0032791B" w:rsidRDefault="0032791B" w:rsidP="00212072">
            <w:pPr>
              <w:pStyle w:val="TableText"/>
            </w:pPr>
          </w:p>
          <w:p w14:paraId="73348AF6" w14:textId="77777777" w:rsidR="0032791B" w:rsidRDefault="0032791B" w:rsidP="00212072">
            <w:pPr>
              <w:pStyle w:val="TableText"/>
            </w:pPr>
          </w:p>
          <w:p w14:paraId="41C3EAF7" w14:textId="77777777" w:rsidR="00A024FE" w:rsidRDefault="00A024FE" w:rsidP="00212072">
            <w:pPr>
              <w:pStyle w:val="TableStubHead"/>
            </w:pPr>
          </w:p>
        </w:tc>
      </w:tr>
    </w:tbl>
    <w:p w14:paraId="3EB14093" w14:textId="77777777" w:rsidR="00A024FE" w:rsidRDefault="00A024FE" w:rsidP="008E2210"/>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0" w:type="dxa"/>
        </w:tblCellMar>
        <w:tblLook w:val="01E0" w:firstRow="1" w:lastRow="1" w:firstColumn="1" w:lastColumn="1" w:noHBand="0" w:noVBand="0"/>
      </w:tblPr>
      <w:tblGrid>
        <w:gridCol w:w="10800"/>
      </w:tblGrid>
      <w:tr w:rsidR="00A024FE" w:rsidRPr="00251A68" w14:paraId="79A4586B" w14:textId="77777777" w:rsidTr="0070109F">
        <w:tc>
          <w:tcPr>
            <w:tcW w:w="10980" w:type="dxa"/>
            <w:tcBorders>
              <w:top w:val="single" w:sz="4" w:space="0" w:color="auto"/>
              <w:left w:val="single" w:sz="4" w:space="0" w:color="auto"/>
              <w:bottom w:val="single" w:sz="4" w:space="0" w:color="auto"/>
              <w:right w:val="single" w:sz="4" w:space="0" w:color="auto"/>
            </w:tcBorders>
            <w:shd w:val="clear" w:color="auto" w:fill="auto"/>
          </w:tcPr>
          <w:p w14:paraId="310721B1" w14:textId="77777777" w:rsidR="00A024FE" w:rsidRPr="00251A68" w:rsidRDefault="00A024FE" w:rsidP="00212072">
            <w:pPr>
              <w:pStyle w:val="TableStubHead"/>
            </w:pPr>
            <w:r>
              <w:t xml:space="preserve">Plan the Rigging </w:t>
            </w:r>
            <w:r w:rsidRPr="0070109F">
              <w:rPr>
                <w:rStyle w:val="TableAnnotation"/>
                <w:b w:val="0"/>
              </w:rPr>
              <w:t xml:space="preserve">(define specific controls) </w:t>
            </w:r>
          </w:p>
        </w:tc>
      </w:tr>
      <w:tr w:rsidR="00A024FE" w:rsidRPr="00251A68" w14:paraId="56BBEAF5" w14:textId="77777777" w:rsidTr="0070109F">
        <w:tc>
          <w:tcPr>
            <w:tcW w:w="10980" w:type="dxa"/>
            <w:tcBorders>
              <w:top w:val="single" w:sz="4" w:space="0" w:color="auto"/>
              <w:left w:val="single" w:sz="4" w:space="0" w:color="auto"/>
              <w:bottom w:val="single" w:sz="4" w:space="0" w:color="auto"/>
              <w:right w:val="single" w:sz="4" w:space="0" w:color="auto"/>
            </w:tcBorders>
            <w:shd w:val="clear" w:color="auto" w:fill="auto"/>
          </w:tcPr>
          <w:p w14:paraId="30E0E7E6" w14:textId="77777777" w:rsidR="00A024FE" w:rsidRDefault="00A024FE" w:rsidP="00212072">
            <w:pPr>
              <w:pStyle w:val="TableText"/>
            </w:pPr>
            <w:r>
              <w:t xml:space="preserve">On a sketch or photo </w:t>
            </w:r>
            <w:r w:rsidRPr="0070109F">
              <w:rPr>
                <w:rStyle w:val="TableAnnotation"/>
              </w:rPr>
              <w:t>(see sketch grid on next page)</w:t>
            </w:r>
            <w:r>
              <w:t>, show how the item will be rigged and the type of gear to be used:</w:t>
            </w:r>
          </w:p>
          <w:p w14:paraId="3F2D331A" w14:textId="77777777" w:rsidR="00A024FE" w:rsidRDefault="00A024FE" w:rsidP="00212072">
            <w:pPr>
              <w:pStyle w:val="TableListNumber"/>
            </w:pPr>
            <w:r>
              <w:t>Show location of shackles, hoist rings, spreader beams, slings, etc</w:t>
            </w:r>
          </w:p>
          <w:p w14:paraId="440E5066" w14:textId="77777777" w:rsidR="00A024FE" w:rsidRDefault="00A024FE" w:rsidP="00212072">
            <w:pPr>
              <w:pStyle w:val="TableListNumber"/>
            </w:pPr>
            <w:r>
              <w:t>Show attachment points (how rigging gear will be attached to load)</w:t>
            </w:r>
          </w:p>
          <w:p w14:paraId="742F3EBB" w14:textId="77777777" w:rsidR="00A024FE" w:rsidRDefault="00A024FE" w:rsidP="00212072">
            <w:pPr>
              <w:pStyle w:val="TableListNumber"/>
            </w:pPr>
            <w:r>
              <w:t>Show where padding of sharp edges are necessary</w:t>
            </w:r>
          </w:p>
          <w:p w14:paraId="5386786E" w14:textId="4B4FE080" w:rsidR="00A024FE" w:rsidRDefault="00A024FE" w:rsidP="00212072">
            <w:pPr>
              <w:pStyle w:val="TableListNumber"/>
            </w:pPr>
            <w:r>
              <w:t>Provide the weight of heavy equipment such as a lifter or spreader beam</w:t>
            </w:r>
            <w:r w:rsidR="00051F68">
              <w:t>, or fork beam (forklift attachment)</w:t>
            </w:r>
          </w:p>
          <w:p w14:paraId="68C6EE66" w14:textId="77777777" w:rsidR="00A024FE" w:rsidRDefault="00A024FE" w:rsidP="00212072">
            <w:pPr>
              <w:pStyle w:val="TableListNumber"/>
            </w:pPr>
            <w:r>
              <w:t>Show proper orientation of eyebolts</w:t>
            </w:r>
          </w:p>
          <w:p w14:paraId="32B4A21C" w14:textId="77777777" w:rsidR="00A024FE" w:rsidRDefault="00A024FE" w:rsidP="00212072">
            <w:pPr>
              <w:pStyle w:val="TableListNumber"/>
            </w:pPr>
            <w:r>
              <w:t>Indicate the center of gravity (horizontal and vertical)</w:t>
            </w:r>
          </w:p>
        </w:tc>
      </w:tr>
    </w:tbl>
    <w:p w14:paraId="02318A3B" w14:textId="77777777" w:rsidR="00A024FE" w:rsidRDefault="00A024FE" w:rsidP="008E2210"/>
    <w:p w14:paraId="4190A903" w14:textId="77777777" w:rsidR="0032791B" w:rsidRDefault="0032791B">
      <w:r>
        <w:br w:type="page"/>
      </w:r>
    </w:p>
    <w:p w14:paraId="65B0BF0B" w14:textId="77777777" w:rsidR="0032791B" w:rsidRDefault="0032791B"/>
    <w:tbl>
      <w:tblPr>
        <w:tblW w:w="10800" w:type="dxa"/>
        <w:tblBorders>
          <w:top w:val="single" w:sz="4" w:space="0" w:color="auto"/>
          <w:left w:val="single" w:sz="4" w:space="0" w:color="auto"/>
          <w:bottom w:val="single" w:sz="4" w:space="0" w:color="auto"/>
          <w:right w:val="single" w:sz="4" w:space="0" w:color="auto"/>
        </w:tblBorders>
        <w:tblLayout w:type="fixed"/>
        <w:tblCellMar>
          <w:left w:w="115" w:type="dxa"/>
          <w:right w:w="0" w:type="dxa"/>
        </w:tblCellMar>
        <w:tblLook w:val="01E0" w:firstRow="1" w:lastRow="1" w:firstColumn="1" w:lastColumn="1" w:noHBand="0" w:noVBand="0"/>
      </w:tblPr>
      <w:tblGrid>
        <w:gridCol w:w="321"/>
        <w:gridCol w:w="339"/>
        <w:gridCol w:w="338"/>
        <w:gridCol w:w="339"/>
        <w:gridCol w:w="339"/>
        <w:gridCol w:w="337"/>
        <w:gridCol w:w="338"/>
        <w:gridCol w:w="338"/>
        <w:gridCol w:w="337"/>
        <w:gridCol w:w="338"/>
        <w:gridCol w:w="337"/>
        <w:gridCol w:w="338"/>
        <w:gridCol w:w="339"/>
        <w:gridCol w:w="338"/>
        <w:gridCol w:w="339"/>
        <w:gridCol w:w="339"/>
        <w:gridCol w:w="338"/>
        <w:gridCol w:w="339"/>
        <w:gridCol w:w="338"/>
        <w:gridCol w:w="339"/>
        <w:gridCol w:w="339"/>
        <w:gridCol w:w="338"/>
        <w:gridCol w:w="339"/>
        <w:gridCol w:w="339"/>
        <w:gridCol w:w="338"/>
        <w:gridCol w:w="339"/>
        <w:gridCol w:w="338"/>
        <w:gridCol w:w="339"/>
        <w:gridCol w:w="339"/>
        <w:gridCol w:w="338"/>
        <w:gridCol w:w="339"/>
        <w:gridCol w:w="327"/>
      </w:tblGrid>
      <w:tr w:rsidR="0032791B" w:rsidRPr="00251A68" w14:paraId="6D13D1E7" w14:textId="77777777" w:rsidTr="0070109F">
        <w:tc>
          <w:tcPr>
            <w:tcW w:w="10985" w:type="dxa"/>
            <w:gridSpan w:val="32"/>
            <w:tcBorders>
              <w:top w:val="single" w:sz="4" w:space="0" w:color="auto"/>
              <w:bottom w:val="single" w:sz="4" w:space="0" w:color="auto"/>
            </w:tcBorders>
            <w:shd w:val="clear" w:color="auto" w:fill="auto"/>
          </w:tcPr>
          <w:p w14:paraId="489DE981" w14:textId="77777777" w:rsidR="0032791B" w:rsidRPr="00251A68" w:rsidRDefault="0032791B" w:rsidP="00212072">
            <w:pPr>
              <w:pStyle w:val="TableStubHead"/>
            </w:pPr>
            <w:r>
              <w:t xml:space="preserve">Rigging Sketch or Photo of Rigged Item </w:t>
            </w:r>
            <w:r w:rsidRPr="0070109F">
              <w:rPr>
                <w:rStyle w:val="TableAnnotation"/>
                <w:b w:val="0"/>
              </w:rPr>
              <w:t xml:space="preserve">(Include all information required to determine that the load is properly rigged and that appropriate rigging gear is selected. Include, as applicable, sling angles, eye bolt orientation, padding points, center of gravity, type of sling hitch, and any other pertinent information.) </w:t>
            </w:r>
          </w:p>
        </w:tc>
      </w:tr>
      <w:tr w:rsidR="0070109F" w:rsidRPr="00436FFA" w14:paraId="6172538B" w14:textId="77777777" w:rsidTr="0070109F">
        <w:tblPrEx>
          <w:tblCellMar>
            <w:right w:w="108" w:type="dxa"/>
          </w:tblCellMar>
        </w:tblPrEx>
        <w:trPr>
          <w:trHeight w:val="299"/>
        </w:trPr>
        <w:tc>
          <w:tcPr>
            <w:tcW w:w="325" w:type="dxa"/>
            <w:tcBorders>
              <w:top w:val="single" w:sz="4" w:space="0" w:color="auto"/>
            </w:tcBorders>
            <w:shd w:val="clear" w:color="auto" w:fill="auto"/>
          </w:tcPr>
          <w:p w14:paraId="2C68752B" w14:textId="77777777" w:rsidR="0032791B" w:rsidRDefault="0032791B" w:rsidP="001B561E"/>
        </w:tc>
        <w:tc>
          <w:tcPr>
            <w:tcW w:w="344" w:type="dxa"/>
            <w:tcBorders>
              <w:top w:val="single" w:sz="4" w:space="0" w:color="auto"/>
            </w:tcBorders>
            <w:shd w:val="clear" w:color="auto" w:fill="auto"/>
          </w:tcPr>
          <w:p w14:paraId="3E63BBFA" w14:textId="77777777" w:rsidR="0032791B" w:rsidRDefault="0032791B" w:rsidP="001B561E"/>
        </w:tc>
        <w:tc>
          <w:tcPr>
            <w:tcW w:w="343" w:type="dxa"/>
            <w:tcBorders>
              <w:top w:val="single" w:sz="4" w:space="0" w:color="auto"/>
            </w:tcBorders>
            <w:shd w:val="clear" w:color="auto" w:fill="auto"/>
          </w:tcPr>
          <w:p w14:paraId="132F38FE" w14:textId="77777777" w:rsidR="0032791B" w:rsidRDefault="0032791B" w:rsidP="001B561E"/>
        </w:tc>
        <w:tc>
          <w:tcPr>
            <w:tcW w:w="344" w:type="dxa"/>
            <w:tcBorders>
              <w:top w:val="single" w:sz="4" w:space="0" w:color="auto"/>
            </w:tcBorders>
            <w:shd w:val="clear" w:color="auto" w:fill="auto"/>
          </w:tcPr>
          <w:p w14:paraId="15AA3394" w14:textId="77777777" w:rsidR="0032791B" w:rsidRDefault="0032791B" w:rsidP="001B561E"/>
        </w:tc>
        <w:tc>
          <w:tcPr>
            <w:tcW w:w="344" w:type="dxa"/>
            <w:tcBorders>
              <w:top w:val="single" w:sz="4" w:space="0" w:color="auto"/>
            </w:tcBorders>
            <w:shd w:val="clear" w:color="auto" w:fill="auto"/>
          </w:tcPr>
          <w:p w14:paraId="3D897D4C" w14:textId="77777777" w:rsidR="0032791B" w:rsidRDefault="0032791B" w:rsidP="001B561E"/>
        </w:tc>
        <w:tc>
          <w:tcPr>
            <w:tcW w:w="343" w:type="dxa"/>
            <w:tcBorders>
              <w:top w:val="single" w:sz="4" w:space="0" w:color="auto"/>
            </w:tcBorders>
            <w:shd w:val="clear" w:color="auto" w:fill="auto"/>
          </w:tcPr>
          <w:p w14:paraId="5E989FDA" w14:textId="77777777" w:rsidR="0032791B" w:rsidRDefault="0032791B" w:rsidP="001B561E"/>
        </w:tc>
        <w:tc>
          <w:tcPr>
            <w:tcW w:w="344" w:type="dxa"/>
            <w:tcBorders>
              <w:top w:val="single" w:sz="4" w:space="0" w:color="auto"/>
            </w:tcBorders>
            <w:shd w:val="clear" w:color="auto" w:fill="auto"/>
          </w:tcPr>
          <w:p w14:paraId="203966D5" w14:textId="77777777" w:rsidR="0032791B" w:rsidRDefault="0032791B" w:rsidP="001B561E"/>
        </w:tc>
        <w:tc>
          <w:tcPr>
            <w:tcW w:w="344" w:type="dxa"/>
            <w:tcBorders>
              <w:top w:val="single" w:sz="4" w:space="0" w:color="auto"/>
            </w:tcBorders>
            <w:shd w:val="clear" w:color="auto" w:fill="auto"/>
          </w:tcPr>
          <w:p w14:paraId="552ABDCA" w14:textId="77777777" w:rsidR="0032791B" w:rsidRDefault="0032791B" w:rsidP="001B561E"/>
        </w:tc>
        <w:tc>
          <w:tcPr>
            <w:tcW w:w="343" w:type="dxa"/>
            <w:tcBorders>
              <w:top w:val="single" w:sz="4" w:space="0" w:color="auto"/>
            </w:tcBorders>
            <w:shd w:val="clear" w:color="auto" w:fill="auto"/>
          </w:tcPr>
          <w:p w14:paraId="63BFC200" w14:textId="77777777" w:rsidR="0032791B" w:rsidRDefault="0032791B" w:rsidP="001B561E"/>
        </w:tc>
        <w:tc>
          <w:tcPr>
            <w:tcW w:w="344" w:type="dxa"/>
            <w:tcBorders>
              <w:top w:val="single" w:sz="4" w:space="0" w:color="auto"/>
            </w:tcBorders>
            <w:shd w:val="clear" w:color="auto" w:fill="auto"/>
          </w:tcPr>
          <w:p w14:paraId="4E826F1D" w14:textId="77777777" w:rsidR="0032791B" w:rsidRDefault="0032791B" w:rsidP="001B561E"/>
        </w:tc>
        <w:tc>
          <w:tcPr>
            <w:tcW w:w="343" w:type="dxa"/>
            <w:tcBorders>
              <w:top w:val="single" w:sz="4" w:space="0" w:color="auto"/>
            </w:tcBorders>
            <w:shd w:val="clear" w:color="auto" w:fill="auto"/>
          </w:tcPr>
          <w:p w14:paraId="7CED81B3" w14:textId="77777777" w:rsidR="0032791B" w:rsidRDefault="0032791B" w:rsidP="001B561E"/>
        </w:tc>
        <w:tc>
          <w:tcPr>
            <w:tcW w:w="344" w:type="dxa"/>
            <w:tcBorders>
              <w:top w:val="single" w:sz="4" w:space="0" w:color="auto"/>
            </w:tcBorders>
            <w:shd w:val="clear" w:color="auto" w:fill="auto"/>
          </w:tcPr>
          <w:p w14:paraId="3E95ABE2" w14:textId="77777777" w:rsidR="0032791B" w:rsidRDefault="0032791B" w:rsidP="001B561E"/>
        </w:tc>
        <w:tc>
          <w:tcPr>
            <w:tcW w:w="345" w:type="dxa"/>
            <w:tcBorders>
              <w:top w:val="single" w:sz="4" w:space="0" w:color="auto"/>
            </w:tcBorders>
            <w:shd w:val="clear" w:color="auto" w:fill="auto"/>
          </w:tcPr>
          <w:p w14:paraId="0EEFE0AF" w14:textId="77777777" w:rsidR="0032791B" w:rsidRDefault="0032791B" w:rsidP="001B561E"/>
        </w:tc>
        <w:tc>
          <w:tcPr>
            <w:tcW w:w="344" w:type="dxa"/>
            <w:tcBorders>
              <w:top w:val="single" w:sz="4" w:space="0" w:color="auto"/>
            </w:tcBorders>
            <w:shd w:val="clear" w:color="auto" w:fill="auto"/>
          </w:tcPr>
          <w:p w14:paraId="238B5C6A" w14:textId="77777777" w:rsidR="0032791B" w:rsidRDefault="0032791B" w:rsidP="001B561E"/>
        </w:tc>
        <w:tc>
          <w:tcPr>
            <w:tcW w:w="345" w:type="dxa"/>
            <w:tcBorders>
              <w:top w:val="single" w:sz="4" w:space="0" w:color="auto"/>
            </w:tcBorders>
            <w:shd w:val="clear" w:color="auto" w:fill="auto"/>
          </w:tcPr>
          <w:p w14:paraId="346502E2" w14:textId="77777777" w:rsidR="0032791B" w:rsidRDefault="0032791B" w:rsidP="001B561E"/>
        </w:tc>
        <w:tc>
          <w:tcPr>
            <w:tcW w:w="345" w:type="dxa"/>
            <w:tcBorders>
              <w:top w:val="single" w:sz="4" w:space="0" w:color="auto"/>
            </w:tcBorders>
            <w:shd w:val="clear" w:color="auto" w:fill="auto"/>
          </w:tcPr>
          <w:p w14:paraId="222C70AB" w14:textId="77777777" w:rsidR="0032791B" w:rsidRDefault="0032791B" w:rsidP="001B561E"/>
        </w:tc>
        <w:tc>
          <w:tcPr>
            <w:tcW w:w="344" w:type="dxa"/>
            <w:tcBorders>
              <w:top w:val="single" w:sz="4" w:space="0" w:color="auto"/>
            </w:tcBorders>
            <w:shd w:val="clear" w:color="auto" w:fill="auto"/>
          </w:tcPr>
          <w:p w14:paraId="1DEB1E6C" w14:textId="77777777" w:rsidR="0032791B" w:rsidRDefault="0032791B" w:rsidP="001B561E"/>
        </w:tc>
        <w:tc>
          <w:tcPr>
            <w:tcW w:w="345" w:type="dxa"/>
            <w:tcBorders>
              <w:top w:val="single" w:sz="4" w:space="0" w:color="auto"/>
            </w:tcBorders>
            <w:shd w:val="clear" w:color="auto" w:fill="auto"/>
          </w:tcPr>
          <w:p w14:paraId="5FFAE7F4" w14:textId="77777777" w:rsidR="0032791B" w:rsidRDefault="0032791B" w:rsidP="001B561E"/>
        </w:tc>
        <w:tc>
          <w:tcPr>
            <w:tcW w:w="344" w:type="dxa"/>
            <w:tcBorders>
              <w:top w:val="single" w:sz="4" w:space="0" w:color="auto"/>
            </w:tcBorders>
            <w:shd w:val="clear" w:color="auto" w:fill="auto"/>
          </w:tcPr>
          <w:p w14:paraId="37A169DC" w14:textId="77777777" w:rsidR="0032791B" w:rsidRDefault="0032791B" w:rsidP="001B561E"/>
        </w:tc>
        <w:tc>
          <w:tcPr>
            <w:tcW w:w="345" w:type="dxa"/>
            <w:tcBorders>
              <w:top w:val="single" w:sz="4" w:space="0" w:color="auto"/>
            </w:tcBorders>
            <w:shd w:val="clear" w:color="auto" w:fill="auto"/>
          </w:tcPr>
          <w:p w14:paraId="4666FE2E" w14:textId="77777777" w:rsidR="0032791B" w:rsidRDefault="0032791B" w:rsidP="001B561E"/>
        </w:tc>
        <w:tc>
          <w:tcPr>
            <w:tcW w:w="345" w:type="dxa"/>
            <w:tcBorders>
              <w:top w:val="single" w:sz="4" w:space="0" w:color="auto"/>
            </w:tcBorders>
            <w:shd w:val="clear" w:color="auto" w:fill="auto"/>
          </w:tcPr>
          <w:p w14:paraId="7831FBB5" w14:textId="77777777" w:rsidR="0032791B" w:rsidRDefault="0032791B" w:rsidP="001B561E"/>
        </w:tc>
        <w:tc>
          <w:tcPr>
            <w:tcW w:w="344" w:type="dxa"/>
            <w:tcBorders>
              <w:top w:val="single" w:sz="4" w:space="0" w:color="auto"/>
            </w:tcBorders>
            <w:shd w:val="clear" w:color="auto" w:fill="auto"/>
          </w:tcPr>
          <w:p w14:paraId="30923628" w14:textId="77777777" w:rsidR="0032791B" w:rsidRDefault="0032791B" w:rsidP="001B561E"/>
        </w:tc>
        <w:tc>
          <w:tcPr>
            <w:tcW w:w="345" w:type="dxa"/>
            <w:tcBorders>
              <w:top w:val="single" w:sz="4" w:space="0" w:color="auto"/>
            </w:tcBorders>
            <w:shd w:val="clear" w:color="auto" w:fill="auto"/>
          </w:tcPr>
          <w:p w14:paraId="7434697B" w14:textId="77777777" w:rsidR="0032791B" w:rsidRDefault="0032791B" w:rsidP="001B561E"/>
        </w:tc>
        <w:tc>
          <w:tcPr>
            <w:tcW w:w="345" w:type="dxa"/>
            <w:tcBorders>
              <w:top w:val="single" w:sz="4" w:space="0" w:color="auto"/>
            </w:tcBorders>
            <w:shd w:val="clear" w:color="auto" w:fill="auto"/>
          </w:tcPr>
          <w:p w14:paraId="19BF826E" w14:textId="77777777" w:rsidR="0032791B" w:rsidRDefault="0032791B" w:rsidP="001B561E"/>
        </w:tc>
        <w:tc>
          <w:tcPr>
            <w:tcW w:w="344" w:type="dxa"/>
            <w:tcBorders>
              <w:top w:val="single" w:sz="4" w:space="0" w:color="auto"/>
            </w:tcBorders>
            <w:shd w:val="clear" w:color="auto" w:fill="auto"/>
          </w:tcPr>
          <w:p w14:paraId="62FB7B6B" w14:textId="77777777" w:rsidR="0032791B" w:rsidRDefault="0032791B" w:rsidP="001B561E"/>
        </w:tc>
        <w:tc>
          <w:tcPr>
            <w:tcW w:w="345" w:type="dxa"/>
            <w:tcBorders>
              <w:top w:val="single" w:sz="4" w:space="0" w:color="auto"/>
            </w:tcBorders>
            <w:shd w:val="clear" w:color="auto" w:fill="auto"/>
          </w:tcPr>
          <w:p w14:paraId="64BAA052" w14:textId="77777777" w:rsidR="0032791B" w:rsidRDefault="0032791B" w:rsidP="001B561E"/>
        </w:tc>
        <w:tc>
          <w:tcPr>
            <w:tcW w:w="344" w:type="dxa"/>
            <w:tcBorders>
              <w:top w:val="single" w:sz="4" w:space="0" w:color="auto"/>
            </w:tcBorders>
            <w:shd w:val="clear" w:color="auto" w:fill="auto"/>
          </w:tcPr>
          <w:p w14:paraId="66A54B92" w14:textId="77777777" w:rsidR="0032791B" w:rsidRDefault="0032791B" w:rsidP="001B561E"/>
        </w:tc>
        <w:tc>
          <w:tcPr>
            <w:tcW w:w="345" w:type="dxa"/>
            <w:tcBorders>
              <w:top w:val="single" w:sz="4" w:space="0" w:color="auto"/>
            </w:tcBorders>
            <w:shd w:val="clear" w:color="auto" w:fill="auto"/>
          </w:tcPr>
          <w:p w14:paraId="6E50FB73" w14:textId="77777777" w:rsidR="0032791B" w:rsidRDefault="0032791B" w:rsidP="001B561E"/>
        </w:tc>
        <w:tc>
          <w:tcPr>
            <w:tcW w:w="345" w:type="dxa"/>
            <w:tcBorders>
              <w:top w:val="single" w:sz="4" w:space="0" w:color="auto"/>
            </w:tcBorders>
            <w:shd w:val="clear" w:color="auto" w:fill="auto"/>
          </w:tcPr>
          <w:p w14:paraId="33CB5BB2" w14:textId="77777777" w:rsidR="0032791B" w:rsidRDefault="0032791B" w:rsidP="001B561E"/>
        </w:tc>
        <w:tc>
          <w:tcPr>
            <w:tcW w:w="344" w:type="dxa"/>
            <w:tcBorders>
              <w:top w:val="single" w:sz="4" w:space="0" w:color="auto"/>
            </w:tcBorders>
            <w:shd w:val="clear" w:color="auto" w:fill="auto"/>
          </w:tcPr>
          <w:p w14:paraId="1B898B51" w14:textId="77777777" w:rsidR="0032791B" w:rsidRDefault="0032791B" w:rsidP="001B561E"/>
        </w:tc>
        <w:tc>
          <w:tcPr>
            <w:tcW w:w="345" w:type="dxa"/>
            <w:tcBorders>
              <w:top w:val="single" w:sz="4" w:space="0" w:color="auto"/>
            </w:tcBorders>
            <w:shd w:val="clear" w:color="auto" w:fill="auto"/>
          </w:tcPr>
          <w:p w14:paraId="06B25921" w14:textId="77777777" w:rsidR="0032791B" w:rsidRDefault="0032791B" w:rsidP="001B561E"/>
        </w:tc>
        <w:tc>
          <w:tcPr>
            <w:tcW w:w="332" w:type="dxa"/>
            <w:tcBorders>
              <w:top w:val="single" w:sz="4" w:space="0" w:color="auto"/>
            </w:tcBorders>
            <w:shd w:val="clear" w:color="auto" w:fill="auto"/>
          </w:tcPr>
          <w:p w14:paraId="0311EB08" w14:textId="77777777" w:rsidR="0032791B" w:rsidRDefault="0032791B" w:rsidP="001B561E"/>
        </w:tc>
      </w:tr>
      <w:tr w:rsidR="0070109F" w:rsidRPr="00436FFA" w14:paraId="290812A0" w14:textId="77777777" w:rsidTr="0070109F">
        <w:tblPrEx>
          <w:tblCellMar>
            <w:right w:w="108" w:type="dxa"/>
          </w:tblCellMar>
        </w:tblPrEx>
        <w:trPr>
          <w:trHeight w:val="299"/>
        </w:trPr>
        <w:tc>
          <w:tcPr>
            <w:tcW w:w="325" w:type="dxa"/>
            <w:shd w:val="clear" w:color="auto" w:fill="auto"/>
          </w:tcPr>
          <w:p w14:paraId="79FBD9D4" w14:textId="77777777" w:rsidR="0032791B" w:rsidRDefault="0032791B" w:rsidP="001B561E"/>
        </w:tc>
        <w:tc>
          <w:tcPr>
            <w:tcW w:w="344" w:type="dxa"/>
            <w:shd w:val="clear" w:color="auto" w:fill="auto"/>
          </w:tcPr>
          <w:p w14:paraId="4DE0A528" w14:textId="77777777" w:rsidR="0032791B" w:rsidRDefault="0032791B" w:rsidP="001B561E"/>
        </w:tc>
        <w:tc>
          <w:tcPr>
            <w:tcW w:w="343" w:type="dxa"/>
            <w:shd w:val="clear" w:color="auto" w:fill="auto"/>
          </w:tcPr>
          <w:p w14:paraId="3E2CD536" w14:textId="77777777" w:rsidR="0032791B" w:rsidRDefault="0032791B" w:rsidP="001B561E"/>
        </w:tc>
        <w:tc>
          <w:tcPr>
            <w:tcW w:w="344" w:type="dxa"/>
            <w:shd w:val="clear" w:color="auto" w:fill="auto"/>
          </w:tcPr>
          <w:p w14:paraId="58FC3EC0" w14:textId="77777777" w:rsidR="0032791B" w:rsidRDefault="0032791B" w:rsidP="001B561E"/>
        </w:tc>
        <w:tc>
          <w:tcPr>
            <w:tcW w:w="344" w:type="dxa"/>
            <w:shd w:val="clear" w:color="auto" w:fill="auto"/>
          </w:tcPr>
          <w:p w14:paraId="60002630" w14:textId="77777777" w:rsidR="0032791B" w:rsidRDefault="0032791B" w:rsidP="001B561E"/>
        </w:tc>
        <w:tc>
          <w:tcPr>
            <w:tcW w:w="343" w:type="dxa"/>
            <w:shd w:val="clear" w:color="auto" w:fill="auto"/>
          </w:tcPr>
          <w:p w14:paraId="00C5E27F" w14:textId="77777777" w:rsidR="0032791B" w:rsidRDefault="0032791B" w:rsidP="001B561E"/>
        </w:tc>
        <w:tc>
          <w:tcPr>
            <w:tcW w:w="344" w:type="dxa"/>
            <w:shd w:val="clear" w:color="auto" w:fill="auto"/>
          </w:tcPr>
          <w:p w14:paraId="428EDA8F" w14:textId="77777777" w:rsidR="0032791B" w:rsidRDefault="0032791B" w:rsidP="001B561E"/>
        </w:tc>
        <w:tc>
          <w:tcPr>
            <w:tcW w:w="344" w:type="dxa"/>
            <w:shd w:val="clear" w:color="auto" w:fill="auto"/>
          </w:tcPr>
          <w:p w14:paraId="7D63712B" w14:textId="77777777" w:rsidR="0032791B" w:rsidRDefault="0032791B" w:rsidP="001B561E"/>
        </w:tc>
        <w:tc>
          <w:tcPr>
            <w:tcW w:w="343" w:type="dxa"/>
            <w:shd w:val="clear" w:color="auto" w:fill="auto"/>
          </w:tcPr>
          <w:p w14:paraId="6AF98664" w14:textId="77777777" w:rsidR="0032791B" w:rsidRDefault="0032791B" w:rsidP="001B561E"/>
        </w:tc>
        <w:tc>
          <w:tcPr>
            <w:tcW w:w="344" w:type="dxa"/>
            <w:shd w:val="clear" w:color="auto" w:fill="auto"/>
          </w:tcPr>
          <w:p w14:paraId="01A58944" w14:textId="77777777" w:rsidR="0032791B" w:rsidRDefault="0032791B" w:rsidP="001B561E"/>
        </w:tc>
        <w:tc>
          <w:tcPr>
            <w:tcW w:w="343" w:type="dxa"/>
            <w:shd w:val="clear" w:color="auto" w:fill="auto"/>
          </w:tcPr>
          <w:p w14:paraId="468FAE93" w14:textId="77777777" w:rsidR="0032791B" w:rsidRDefault="0032791B" w:rsidP="001B561E"/>
        </w:tc>
        <w:tc>
          <w:tcPr>
            <w:tcW w:w="344" w:type="dxa"/>
            <w:shd w:val="clear" w:color="auto" w:fill="auto"/>
          </w:tcPr>
          <w:p w14:paraId="11291213" w14:textId="77777777" w:rsidR="0032791B" w:rsidRDefault="0032791B" w:rsidP="001B561E"/>
        </w:tc>
        <w:tc>
          <w:tcPr>
            <w:tcW w:w="345" w:type="dxa"/>
            <w:shd w:val="clear" w:color="auto" w:fill="auto"/>
          </w:tcPr>
          <w:p w14:paraId="6FA72B95" w14:textId="77777777" w:rsidR="0032791B" w:rsidRDefault="0032791B" w:rsidP="001B561E"/>
        </w:tc>
        <w:tc>
          <w:tcPr>
            <w:tcW w:w="344" w:type="dxa"/>
            <w:shd w:val="clear" w:color="auto" w:fill="auto"/>
          </w:tcPr>
          <w:p w14:paraId="7B3FD44F" w14:textId="77777777" w:rsidR="0032791B" w:rsidRDefault="0032791B" w:rsidP="001B561E"/>
        </w:tc>
        <w:tc>
          <w:tcPr>
            <w:tcW w:w="345" w:type="dxa"/>
            <w:shd w:val="clear" w:color="auto" w:fill="auto"/>
          </w:tcPr>
          <w:p w14:paraId="5AC0CB2A" w14:textId="77777777" w:rsidR="0032791B" w:rsidRDefault="0032791B" w:rsidP="001B561E"/>
        </w:tc>
        <w:tc>
          <w:tcPr>
            <w:tcW w:w="345" w:type="dxa"/>
            <w:shd w:val="clear" w:color="auto" w:fill="auto"/>
          </w:tcPr>
          <w:p w14:paraId="313EFCD3" w14:textId="77777777" w:rsidR="0032791B" w:rsidRDefault="0032791B" w:rsidP="001B561E"/>
        </w:tc>
        <w:tc>
          <w:tcPr>
            <w:tcW w:w="344" w:type="dxa"/>
            <w:shd w:val="clear" w:color="auto" w:fill="auto"/>
          </w:tcPr>
          <w:p w14:paraId="5875FA13" w14:textId="77777777" w:rsidR="0032791B" w:rsidRDefault="0032791B" w:rsidP="001B561E"/>
        </w:tc>
        <w:tc>
          <w:tcPr>
            <w:tcW w:w="345" w:type="dxa"/>
            <w:shd w:val="clear" w:color="auto" w:fill="auto"/>
          </w:tcPr>
          <w:p w14:paraId="4107996C" w14:textId="77777777" w:rsidR="0032791B" w:rsidRDefault="0032791B" w:rsidP="001B561E"/>
        </w:tc>
        <w:tc>
          <w:tcPr>
            <w:tcW w:w="344" w:type="dxa"/>
            <w:shd w:val="clear" w:color="auto" w:fill="auto"/>
          </w:tcPr>
          <w:p w14:paraId="5B959B00" w14:textId="77777777" w:rsidR="0032791B" w:rsidRDefault="0032791B" w:rsidP="001B561E"/>
        </w:tc>
        <w:tc>
          <w:tcPr>
            <w:tcW w:w="345" w:type="dxa"/>
            <w:shd w:val="clear" w:color="auto" w:fill="auto"/>
          </w:tcPr>
          <w:p w14:paraId="156835E1" w14:textId="77777777" w:rsidR="0032791B" w:rsidRDefault="0032791B" w:rsidP="001B561E"/>
        </w:tc>
        <w:tc>
          <w:tcPr>
            <w:tcW w:w="345" w:type="dxa"/>
            <w:shd w:val="clear" w:color="auto" w:fill="auto"/>
          </w:tcPr>
          <w:p w14:paraId="59E7BB46" w14:textId="77777777" w:rsidR="0032791B" w:rsidRDefault="0032791B" w:rsidP="001B561E"/>
        </w:tc>
        <w:tc>
          <w:tcPr>
            <w:tcW w:w="344" w:type="dxa"/>
            <w:shd w:val="clear" w:color="auto" w:fill="auto"/>
          </w:tcPr>
          <w:p w14:paraId="2A0851A9" w14:textId="77777777" w:rsidR="0032791B" w:rsidRDefault="0032791B" w:rsidP="001B561E"/>
        </w:tc>
        <w:tc>
          <w:tcPr>
            <w:tcW w:w="345" w:type="dxa"/>
            <w:shd w:val="clear" w:color="auto" w:fill="auto"/>
          </w:tcPr>
          <w:p w14:paraId="1C318315" w14:textId="77777777" w:rsidR="0032791B" w:rsidRDefault="0032791B" w:rsidP="001B561E"/>
        </w:tc>
        <w:tc>
          <w:tcPr>
            <w:tcW w:w="345" w:type="dxa"/>
            <w:shd w:val="clear" w:color="auto" w:fill="auto"/>
          </w:tcPr>
          <w:p w14:paraId="327E896E" w14:textId="77777777" w:rsidR="0032791B" w:rsidRDefault="0032791B" w:rsidP="001B561E"/>
        </w:tc>
        <w:tc>
          <w:tcPr>
            <w:tcW w:w="344" w:type="dxa"/>
            <w:shd w:val="clear" w:color="auto" w:fill="auto"/>
          </w:tcPr>
          <w:p w14:paraId="3B6B21C5" w14:textId="77777777" w:rsidR="0032791B" w:rsidRDefault="0032791B" w:rsidP="001B561E"/>
        </w:tc>
        <w:tc>
          <w:tcPr>
            <w:tcW w:w="345" w:type="dxa"/>
            <w:shd w:val="clear" w:color="auto" w:fill="auto"/>
          </w:tcPr>
          <w:p w14:paraId="17FB501F" w14:textId="77777777" w:rsidR="0032791B" w:rsidRDefault="0032791B" w:rsidP="001B561E"/>
        </w:tc>
        <w:tc>
          <w:tcPr>
            <w:tcW w:w="344" w:type="dxa"/>
            <w:shd w:val="clear" w:color="auto" w:fill="auto"/>
          </w:tcPr>
          <w:p w14:paraId="1F3D68AA" w14:textId="77777777" w:rsidR="0032791B" w:rsidRDefault="0032791B" w:rsidP="001B561E"/>
        </w:tc>
        <w:tc>
          <w:tcPr>
            <w:tcW w:w="345" w:type="dxa"/>
            <w:shd w:val="clear" w:color="auto" w:fill="auto"/>
          </w:tcPr>
          <w:p w14:paraId="11E50C77" w14:textId="77777777" w:rsidR="0032791B" w:rsidRDefault="0032791B" w:rsidP="001B561E"/>
        </w:tc>
        <w:tc>
          <w:tcPr>
            <w:tcW w:w="345" w:type="dxa"/>
            <w:shd w:val="clear" w:color="auto" w:fill="auto"/>
          </w:tcPr>
          <w:p w14:paraId="1B1BE861" w14:textId="77777777" w:rsidR="0032791B" w:rsidRDefault="0032791B" w:rsidP="001B561E"/>
        </w:tc>
        <w:tc>
          <w:tcPr>
            <w:tcW w:w="344" w:type="dxa"/>
            <w:shd w:val="clear" w:color="auto" w:fill="auto"/>
          </w:tcPr>
          <w:p w14:paraId="18AE9F17" w14:textId="77777777" w:rsidR="0032791B" w:rsidRDefault="0032791B" w:rsidP="001B561E"/>
        </w:tc>
        <w:tc>
          <w:tcPr>
            <w:tcW w:w="345" w:type="dxa"/>
            <w:shd w:val="clear" w:color="auto" w:fill="auto"/>
          </w:tcPr>
          <w:p w14:paraId="7E1A04A0" w14:textId="77777777" w:rsidR="0032791B" w:rsidRDefault="0032791B" w:rsidP="001B561E"/>
        </w:tc>
        <w:tc>
          <w:tcPr>
            <w:tcW w:w="332" w:type="dxa"/>
            <w:shd w:val="clear" w:color="auto" w:fill="auto"/>
          </w:tcPr>
          <w:p w14:paraId="47307512" w14:textId="77777777" w:rsidR="0032791B" w:rsidRDefault="0032791B" w:rsidP="001B561E"/>
        </w:tc>
      </w:tr>
      <w:tr w:rsidR="0070109F" w:rsidRPr="00436FFA" w14:paraId="37A05656" w14:textId="77777777" w:rsidTr="0070109F">
        <w:tblPrEx>
          <w:tblCellMar>
            <w:right w:w="108" w:type="dxa"/>
          </w:tblCellMar>
        </w:tblPrEx>
        <w:trPr>
          <w:trHeight w:val="299"/>
        </w:trPr>
        <w:tc>
          <w:tcPr>
            <w:tcW w:w="325" w:type="dxa"/>
            <w:shd w:val="clear" w:color="auto" w:fill="auto"/>
          </w:tcPr>
          <w:p w14:paraId="35BF4ADC" w14:textId="77777777" w:rsidR="0032791B" w:rsidRDefault="0032791B" w:rsidP="001B561E"/>
        </w:tc>
        <w:tc>
          <w:tcPr>
            <w:tcW w:w="344" w:type="dxa"/>
            <w:shd w:val="clear" w:color="auto" w:fill="auto"/>
          </w:tcPr>
          <w:p w14:paraId="06A79F62" w14:textId="77777777" w:rsidR="0032791B" w:rsidRDefault="0032791B" w:rsidP="001B561E"/>
        </w:tc>
        <w:tc>
          <w:tcPr>
            <w:tcW w:w="343" w:type="dxa"/>
            <w:shd w:val="clear" w:color="auto" w:fill="auto"/>
          </w:tcPr>
          <w:p w14:paraId="679A34B0" w14:textId="77777777" w:rsidR="0032791B" w:rsidRDefault="0032791B" w:rsidP="001B561E"/>
        </w:tc>
        <w:tc>
          <w:tcPr>
            <w:tcW w:w="344" w:type="dxa"/>
            <w:shd w:val="clear" w:color="auto" w:fill="auto"/>
          </w:tcPr>
          <w:p w14:paraId="21E425B9" w14:textId="77777777" w:rsidR="0032791B" w:rsidRDefault="0032791B" w:rsidP="001B561E"/>
        </w:tc>
        <w:tc>
          <w:tcPr>
            <w:tcW w:w="344" w:type="dxa"/>
            <w:shd w:val="clear" w:color="auto" w:fill="auto"/>
          </w:tcPr>
          <w:p w14:paraId="4887DF42" w14:textId="77777777" w:rsidR="0032791B" w:rsidRDefault="0032791B" w:rsidP="001B561E"/>
        </w:tc>
        <w:tc>
          <w:tcPr>
            <w:tcW w:w="343" w:type="dxa"/>
            <w:shd w:val="clear" w:color="auto" w:fill="auto"/>
          </w:tcPr>
          <w:p w14:paraId="1F8CB188" w14:textId="77777777" w:rsidR="0032791B" w:rsidRDefault="0032791B" w:rsidP="001B561E"/>
        </w:tc>
        <w:tc>
          <w:tcPr>
            <w:tcW w:w="344" w:type="dxa"/>
            <w:shd w:val="clear" w:color="auto" w:fill="auto"/>
          </w:tcPr>
          <w:p w14:paraId="73837DFA" w14:textId="77777777" w:rsidR="0032791B" w:rsidRDefault="0032791B" w:rsidP="001B561E"/>
        </w:tc>
        <w:tc>
          <w:tcPr>
            <w:tcW w:w="344" w:type="dxa"/>
            <w:shd w:val="clear" w:color="auto" w:fill="auto"/>
          </w:tcPr>
          <w:p w14:paraId="1684DC47" w14:textId="77777777" w:rsidR="0032791B" w:rsidRDefault="0032791B" w:rsidP="001B561E"/>
        </w:tc>
        <w:tc>
          <w:tcPr>
            <w:tcW w:w="343" w:type="dxa"/>
            <w:shd w:val="clear" w:color="auto" w:fill="auto"/>
          </w:tcPr>
          <w:p w14:paraId="02035E66" w14:textId="77777777" w:rsidR="0032791B" w:rsidRDefault="0032791B" w:rsidP="001B561E"/>
        </w:tc>
        <w:tc>
          <w:tcPr>
            <w:tcW w:w="344" w:type="dxa"/>
            <w:shd w:val="clear" w:color="auto" w:fill="auto"/>
          </w:tcPr>
          <w:p w14:paraId="564910EC" w14:textId="77777777" w:rsidR="0032791B" w:rsidRDefault="0032791B" w:rsidP="001B561E"/>
        </w:tc>
        <w:tc>
          <w:tcPr>
            <w:tcW w:w="343" w:type="dxa"/>
            <w:shd w:val="clear" w:color="auto" w:fill="auto"/>
          </w:tcPr>
          <w:p w14:paraId="4C1B0B79" w14:textId="77777777" w:rsidR="0032791B" w:rsidRDefault="0032791B" w:rsidP="001B561E"/>
        </w:tc>
        <w:tc>
          <w:tcPr>
            <w:tcW w:w="344" w:type="dxa"/>
            <w:shd w:val="clear" w:color="auto" w:fill="auto"/>
          </w:tcPr>
          <w:p w14:paraId="4493F45A" w14:textId="77777777" w:rsidR="0032791B" w:rsidRDefault="0032791B" w:rsidP="001B561E"/>
        </w:tc>
        <w:tc>
          <w:tcPr>
            <w:tcW w:w="345" w:type="dxa"/>
            <w:shd w:val="clear" w:color="auto" w:fill="auto"/>
          </w:tcPr>
          <w:p w14:paraId="7B1200E6" w14:textId="77777777" w:rsidR="0032791B" w:rsidRDefault="0032791B" w:rsidP="001B561E"/>
        </w:tc>
        <w:tc>
          <w:tcPr>
            <w:tcW w:w="344" w:type="dxa"/>
            <w:shd w:val="clear" w:color="auto" w:fill="auto"/>
          </w:tcPr>
          <w:p w14:paraId="7CB98072" w14:textId="77777777" w:rsidR="0032791B" w:rsidRDefault="0032791B" w:rsidP="001B561E"/>
        </w:tc>
        <w:tc>
          <w:tcPr>
            <w:tcW w:w="345" w:type="dxa"/>
            <w:shd w:val="clear" w:color="auto" w:fill="auto"/>
          </w:tcPr>
          <w:p w14:paraId="73819038" w14:textId="77777777" w:rsidR="0032791B" w:rsidRDefault="0032791B" w:rsidP="001B561E"/>
        </w:tc>
        <w:tc>
          <w:tcPr>
            <w:tcW w:w="345" w:type="dxa"/>
            <w:shd w:val="clear" w:color="auto" w:fill="auto"/>
          </w:tcPr>
          <w:p w14:paraId="4C86A975" w14:textId="77777777" w:rsidR="0032791B" w:rsidRDefault="0032791B" w:rsidP="001B561E"/>
        </w:tc>
        <w:tc>
          <w:tcPr>
            <w:tcW w:w="344" w:type="dxa"/>
            <w:shd w:val="clear" w:color="auto" w:fill="auto"/>
          </w:tcPr>
          <w:p w14:paraId="651FC3BF" w14:textId="77777777" w:rsidR="0032791B" w:rsidRDefault="0032791B" w:rsidP="001B561E"/>
        </w:tc>
        <w:tc>
          <w:tcPr>
            <w:tcW w:w="345" w:type="dxa"/>
            <w:shd w:val="clear" w:color="auto" w:fill="auto"/>
          </w:tcPr>
          <w:p w14:paraId="0EA552DA" w14:textId="77777777" w:rsidR="0032791B" w:rsidRDefault="0032791B" w:rsidP="001B561E"/>
        </w:tc>
        <w:tc>
          <w:tcPr>
            <w:tcW w:w="344" w:type="dxa"/>
            <w:shd w:val="clear" w:color="auto" w:fill="auto"/>
          </w:tcPr>
          <w:p w14:paraId="77682E36" w14:textId="77777777" w:rsidR="0032791B" w:rsidRDefault="0032791B" w:rsidP="001B561E"/>
        </w:tc>
        <w:tc>
          <w:tcPr>
            <w:tcW w:w="345" w:type="dxa"/>
            <w:shd w:val="clear" w:color="auto" w:fill="auto"/>
          </w:tcPr>
          <w:p w14:paraId="72C1D695" w14:textId="77777777" w:rsidR="0032791B" w:rsidRDefault="0032791B" w:rsidP="001B561E"/>
        </w:tc>
        <w:tc>
          <w:tcPr>
            <w:tcW w:w="345" w:type="dxa"/>
            <w:shd w:val="clear" w:color="auto" w:fill="auto"/>
          </w:tcPr>
          <w:p w14:paraId="115213D5" w14:textId="77777777" w:rsidR="0032791B" w:rsidRDefault="0032791B" w:rsidP="001B561E"/>
        </w:tc>
        <w:tc>
          <w:tcPr>
            <w:tcW w:w="344" w:type="dxa"/>
            <w:shd w:val="clear" w:color="auto" w:fill="auto"/>
          </w:tcPr>
          <w:p w14:paraId="14CF960B" w14:textId="77777777" w:rsidR="0032791B" w:rsidRDefault="0032791B" w:rsidP="001B561E"/>
        </w:tc>
        <w:tc>
          <w:tcPr>
            <w:tcW w:w="345" w:type="dxa"/>
            <w:shd w:val="clear" w:color="auto" w:fill="auto"/>
          </w:tcPr>
          <w:p w14:paraId="7ABBD84B" w14:textId="77777777" w:rsidR="0032791B" w:rsidRDefault="0032791B" w:rsidP="001B561E"/>
        </w:tc>
        <w:tc>
          <w:tcPr>
            <w:tcW w:w="345" w:type="dxa"/>
            <w:shd w:val="clear" w:color="auto" w:fill="auto"/>
          </w:tcPr>
          <w:p w14:paraId="1365AD36" w14:textId="77777777" w:rsidR="0032791B" w:rsidRDefault="0032791B" w:rsidP="001B561E"/>
        </w:tc>
        <w:tc>
          <w:tcPr>
            <w:tcW w:w="344" w:type="dxa"/>
            <w:shd w:val="clear" w:color="auto" w:fill="auto"/>
          </w:tcPr>
          <w:p w14:paraId="3EB29CC0" w14:textId="77777777" w:rsidR="0032791B" w:rsidRDefault="0032791B" w:rsidP="001B561E"/>
        </w:tc>
        <w:tc>
          <w:tcPr>
            <w:tcW w:w="345" w:type="dxa"/>
            <w:shd w:val="clear" w:color="auto" w:fill="auto"/>
          </w:tcPr>
          <w:p w14:paraId="65344B10" w14:textId="77777777" w:rsidR="0032791B" w:rsidRDefault="0032791B" w:rsidP="001B561E"/>
        </w:tc>
        <w:tc>
          <w:tcPr>
            <w:tcW w:w="344" w:type="dxa"/>
            <w:shd w:val="clear" w:color="auto" w:fill="auto"/>
          </w:tcPr>
          <w:p w14:paraId="2230926F" w14:textId="77777777" w:rsidR="0032791B" w:rsidRDefault="0032791B" w:rsidP="001B561E"/>
        </w:tc>
        <w:tc>
          <w:tcPr>
            <w:tcW w:w="345" w:type="dxa"/>
            <w:shd w:val="clear" w:color="auto" w:fill="auto"/>
          </w:tcPr>
          <w:p w14:paraId="3C6E7C33" w14:textId="77777777" w:rsidR="0032791B" w:rsidRDefault="0032791B" w:rsidP="001B561E"/>
        </w:tc>
        <w:tc>
          <w:tcPr>
            <w:tcW w:w="345" w:type="dxa"/>
            <w:shd w:val="clear" w:color="auto" w:fill="auto"/>
          </w:tcPr>
          <w:p w14:paraId="759F7C21" w14:textId="77777777" w:rsidR="0032791B" w:rsidRDefault="0032791B" w:rsidP="001B561E"/>
        </w:tc>
        <w:tc>
          <w:tcPr>
            <w:tcW w:w="344" w:type="dxa"/>
            <w:shd w:val="clear" w:color="auto" w:fill="auto"/>
          </w:tcPr>
          <w:p w14:paraId="0269E265" w14:textId="77777777" w:rsidR="0032791B" w:rsidRDefault="0032791B" w:rsidP="001B561E"/>
        </w:tc>
        <w:tc>
          <w:tcPr>
            <w:tcW w:w="345" w:type="dxa"/>
            <w:shd w:val="clear" w:color="auto" w:fill="auto"/>
          </w:tcPr>
          <w:p w14:paraId="331EFF74" w14:textId="77777777" w:rsidR="0032791B" w:rsidRDefault="0032791B" w:rsidP="001B561E"/>
        </w:tc>
        <w:tc>
          <w:tcPr>
            <w:tcW w:w="332" w:type="dxa"/>
            <w:shd w:val="clear" w:color="auto" w:fill="auto"/>
          </w:tcPr>
          <w:p w14:paraId="473AD8EA" w14:textId="77777777" w:rsidR="0032791B" w:rsidRDefault="0032791B" w:rsidP="001B561E"/>
        </w:tc>
      </w:tr>
      <w:tr w:rsidR="0070109F" w:rsidRPr="00436FFA" w14:paraId="3B7104DF" w14:textId="77777777" w:rsidTr="0070109F">
        <w:tblPrEx>
          <w:tblCellMar>
            <w:right w:w="108" w:type="dxa"/>
          </w:tblCellMar>
        </w:tblPrEx>
        <w:trPr>
          <w:trHeight w:val="299"/>
        </w:trPr>
        <w:tc>
          <w:tcPr>
            <w:tcW w:w="325" w:type="dxa"/>
            <w:shd w:val="clear" w:color="auto" w:fill="auto"/>
          </w:tcPr>
          <w:p w14:paraId="1D1CE61B" w14:textId="77777777" w:rsidR="0032791B" w:rsidRDefault="0032791B" w:rsidP="001B561E"/>
        </w:tc>
        <w:tc>
          <w:tcPr>
            <w:tcW w:w="344" w:type="dxa"/>
            <w:shd w:val="clear" w:color="auto" w:fill="auto"/>
          </w:tcPr>
          <w:p w14:paraId="78B44A82" w14:textId="77777777" w:rsidR="0032791B" w:rsidRDefault="0032791B" w:rsidP="001B561E"/>
        </w:tc>
        <w:tc>
          <w:tcPr>
            <w:tcW w:w="343" w:type="dxa"/>
            <w:shd w:val="clear" w:color="auto" w:fill="auto"/>
          </w:tcPr>
          <w:p w14:paraId="379B5FFA" w14:textId="77777777" w:rsidR="0032791B" w:rsidRDefault="0032791B" w:rsidP="001B561E"/>
        </w:tc>
        <w:tc>
          <w:tcPr>
            <w:tcW w:w="344" w:type="dxa"/>
            <w:shd w:val="clear" w:color="auto" w:fill="auto"/>
          </w:tcPr>
          <w:p w14:paraId="5EBDD24F" w14:textId="77777777" w:rsidR="0032791B" w:rsidRDefault="0032791B" w:rsidP="001B561E"/>
        </w:tc>
        <w:tc>
          <w:tcPr>
            <w:tcW w:w="344" w:type="dxa"/>
            <w:shd w:val="clear" w:color="auto" w:fill="auto"/>
          </w:tcPr>
          <w:p w14:paraId="333A0E65" w14:textId="77777777" w:rsidR="0032791B" w:rsidRDefault="0032791B" w:rsidP="001B561E"/>
        </w:tc>
        <w:tc>
          <w:tcPr>
            <w:tcW w:w="343" w:type="dxa"/>
            <w:shd w:val="clear" w:color="auto" w:fill="auto"/>
          </w:tcPr>
          <w:p w14:paraId="55470F88" w14:textId="77777777" w:rsidR="0032791B" w:rsidRDefault="0032791B" w:rsidP="001B561E"/>
        </w:tc>
        <w:tc>
          <w:tcPr>
            <w:tcW w:w="344" w:type="dxa"/>
            <w:shd w:val="clear" w:color="auto" w:fill="auto"/>
          </w:tcPr>
          <w:p w14:paraId="222BC241" w14:textId="77777777" w:rsidR="0032791B" w:rsidRDefault="0032791B" w:rsidP="001B561E"/>
        </w:tc>
        <w:tc>
          <w:tcPr>
            <w:tcW w:w="344" w:type="dxa"/>
            <w:shd w:val="clear" w:color="auto" w:fill="auto"/>
          </w:tcPr>
          <w:p w14:paraId="03C7F608" w14:textId="77777777" w:rsidR="0032791B" w:rsidRDefault="0032791B" w:rsidP="001B561E"/>
        </w:tc>
        <w:tc>
          <w:tcPr>
            <w:tcW w:w="343" w:type="dxa"/>
            <w:shd w:val="clear" w:color="auto" w:fill="auto"/>
          </w:tcPr>
          <w:p w14:paraId="29365026" w14:textId="77777777" w:rsidR="0032791B" w:rsidRDefault="0032791B" w:rsidP="001B561E"/>
        </w:tc>
        <w:tc>
          <w:tcPr>
            <w:tcW w:w="344" w:type="dxa"/>
            <w:shd w:val="clear" w:color="auto" w:fill="auto"/>
          </w:tcPr>
          <w:p w14:paraId="23AD80F9" w14:textId="77777777" w:rsidR="0032791B" w:rsidRDefault="0032791B" w:rsidP="001B561E"/>
        </w:tc>
        <w:tc>
          <w:tcPr>
            <w:tcW w:w="343" w:type="dxa"/>
            <w:shd w:val="clear" w:color="auto" w:fill="auto"/>
          </w:tcPr>
          <w:p w14:paraId="523988A7" w14:textId="77777777" w:rsidR="0032791B" w:rsidRDefault="0032791B" w:rsidP="001B561E"/>
        </w:tc>
        <w:tc>
          <w:tcPr>
            <w:tcW w:w="344" w:type="dxa"/>
            <w:shd w:val="clear" w:color="auto" w:fill="auto"/>
          </w:tcPr>
          <w:p w14:paraId="043C515A" w14:textId="77777777" w:rsidR="0032791B" w:rsidRDefault="0032791B" w:rsidP="001B561E"/>
        </w:tc>
        <w:tc>
          <w:tcPr>
            <w:tcW w:w="345" w:type="dxa"/>
            <w:shd w:val="clear" w:color="auto" w:fill="auto"/>
          </w:tcPr>
          <w:p w14:paraId="1909A5A4" w14:textId="77777777" w:rsidR="0032791B" w:rsidRDefault="0032791B" w:rsidP="001B561E"/>
        </w:tc>
        <w:tc>
          <w:tcPr>
            <w:tcW w:w="344" w:type="dxa"/>
            <w:shd w:val="clear" w:color="auto" w:fill="auto"/>
          </w:tcPr>
          <w:p w14:paraId="2224440B" w14:textId="77777777" w:rsidR="0032791B" w:rsidRDefault="0032791B" w:rsidP="001B561E"/>
        </w:tc>
        <w:tc>
          <w:tcPr>
            <w:tcW w:w="345" w:type="dxa"/>
            <w:shd w:val="clear" w:color="auto" w:fill="auto"/>
          </w:tcPr>
          <w:p w14:paraId="64532E10" w14:textId="77777777" w:rsidR="0032791B" w:rsidRDefault="0032791B" w:rsidP="001B561E"/>
        </w:tc>
        <w:tc>
          <w:tcPr>
            <w:tcW w:w="345" w:type="dxa"/>
            <w:shd w:val="clear" w:color="auto" w:fill="auto"/>
          </w:tcPr>
          <w:p w14:paraId="661B145F" w14:textId="77777777" w:rsidR="0032791B" w:rsidRDefault="0032791B" w:rsidP="001B561E"/>
        </w:tc>
        <w:tc>
          <w:tcPr>
            <w:tcW w:w="344" w:type="dxa"/>
            <w:shd w:val="clear" w:color="auto" w:fill="auto"/>
          </w:tcPr>
          <w:p w14:paraId="37E96451" w14:textId="77777777" w:rsidR="0032791B" w:rsidRDefault="0032791B" w:rsidP="001B561E"/>
        </w:tc>
        <w:tc>
          <w:tcPr>
            <w:tcW w:w="345" w:type="dxa"/>
            <w:shd w:val="clear" w:color="auto" w:fill="auto"/>
          </w:tcPr>
          <w:p w14:paraId="0FBA4F2C" w14:textId="77777777" w:rsidR="0032791B" w:rsidRDefault="0032791B" w:rsidP="001B561E"/>
        </w:tc>
        <w:tc>
          <w:tcPr>
            <w:tcW w:w="344" w:type="dxa"/>
            <w:shd w:val="clear" w:color="auto" w:fill="auto"/>
          </w:tcPr>
          <w:p w14:paraId="797BF2FE" w14:textId="77777777" w:rsidR="0032791B" w:rsidRDefault="0032791B" w:rsidP="001B561E"/>
        </w:tc>
        <w:tc>
          <w:tcPr>
            <w:tcW w:w="345" w:type="dxa"/>
            <w:shd w:val="clear" w:color="auto" w:fill="auto"/>
          </w:tcPr>
          <w:p w14:paraId="2325FA54" w14:textId="77777777" w:rsidR="0032791B" w:rsidRDefault="0032791B" w:rsidP="001B561E"/>
        </w:tc>
        <w:tc>
          <w:tcPr>
            <w:tcW w:w="345" w:type="dxa"/>
            <w:shd w:val="clear" w:color="auto" w:fill="auto"/>
          </w:tcPr>
          <w:p w14:paraId="03012C54" w14:textId="77777777" w:rsidR="0032791B" w:rsidRDefault="0032791B" w:rsidP="001B561E"/>
        </w:tc>
        <w:tc>
          <w:tcPr>
            <w:tcW w:w="344" w:type="dxa"/>
            <w:shd w:val="clear" w:color="auto" w:fill="auto"/>
          </w:tcPr>
          <w:p w14:paraId="5F0E54C0" w14:textId="77777777" w:rsidR="0032791B" w:rsidRDefault="0032791B" w:rsidP="001B561E"/>
        </w:tc>
        <w:tc>
          <w:tcPr>
            <w:tcW w:w="345" w:type="dxa"/>
            <w:shd w:val="clear" w:color="auto" w:fill="auto"/>
          </w:tcPr>
          <w:p w14:paraId="43D63978" w14:textId="77777777" w:rsidR="0032791B" w:rsidRDefault="0032791B" w:rsidP="001B561E"/>
        </w:tc>
        <w:tc>
          <w:tcPr>
            <w:tcW w:w="345" w:type="dxa"/>
            <w:shd w:val="clear" w:color="auto" w:fill="auto"/>
          </w:tcPr>
          <w:p w14:paraId="0C679AC5" w14:textId="77777777" w:rsidR="0032791B" w:rsidRDefault="0032791B" w:rsidP="001B561E"/>
        </w:tc>
        <w:tc>
          <w:tcPr>
            <w:tcW w:w="344" w:type="dxa"/>
            <w:shd w:val="clear" w:color="auto" w:fill="auto"/>
          </w:tcPr>
          <w:p w14:paraId="7DA939CD" w14:textId="77777777" w:rsidR="0032791B" w:rsidRDefault="0032791B" w:rsidP="001B561E"/>
        </w:tc>
        <w:tc>
          <w:tcPr>
            <w:tcW w:w="345" w:type="dxa"/>
            <w:shd w:val="clear" w:color="auto" w:fill="auto"/>
          </w:tcPr>
          <w:p w14:paraId="601B5D30" w14:textId="77777777" w:rsidR="0032791B" w:rsidRDefault="0032791B" w:rsidP="001B561E"/>
        </w:tc>
        <w:tc>
          <w:tcPr>
            <w:tcW w:w="344" w:type="dxa"/>
            <w:shd w:val="clear" w:color="auto" w:fill="auto"/>
          </w:tcPr>
          <w:p w14:paraId="14D2F40D" w14:textId="77777777" w:rsidR="0032791B" w:rsidRDefault="0032791B" w:rsidP="001B561E"/>
        </w:tc>
        <w:tc>
          <w:tcPr>
            <w:tcW w:w="345" w:type="dxa"/>
            <w:shd w:val="clear" w:color="auto" w:fill="auto"/>
          </w:tcPr>
          <w:p w14:paraId="7BE942A1" w14:textId="77777777" w:rsidR="0032791B" w:rsidRDefault="0032791B" w:rsidP="001B561E"/>
        </w:tc>
        <w:tc>
          <w:tcPr>
            <w:tcW w:w="345" w:type="dxa"/>
            <w:shd w:val="clear" w:color="auto" w:fill="auto"/>
          </w:tcPr>
          <w:p w14:paraId="3EAE0543" w14:textId="77777777" w:rsidR="0032791B" w:rsidRDefault="0032791B" w:rsidP="001B561E"/>
        </w:tc>
        <w:tc>
          <w:tcPr>
            <w:tcW w:w="344" w:type="dxa"/>
            <w:shd w:val="clear" w:color="auto" w:fill="auto"/>
          </w:tcPr>
          <w:p w14:paraId="350CAF09" w14:textId="77777777" w:rsidR="0032791B" w:rsidRDefault="0032791B" w:rsidP="001B561E"/>
        </w:tc>
        <w:tc>
          <w:tcPr>
            <w:tcW w:w="345" w:type="dxa"/>
            <w:shd w:val="clear" w:color="auto" w:fill="auto"/>
          </w:tcPr>
          <w:p w14:paraId="42A3C1FD" w14:textId="77777777" w:rsidR="0032791B" w:rsidRDefault="0032791B" w:rsidP="001B561E"/>
        </w:tc>
        <w:tc>
          <w:tcPr>
            <w:tcW w:w="332" w:type="dxa"/>
            <w:shd w:val="clear" w:color="auto" w:fill="auto"/>
          </w:tcPr>
          <w:p w14:paraId="1F55D8F5" w14:textId="77777777" w:rsidR="0032791B" w:rsidRDefault="0032791B" w:rsidP="001B561E"/>
        </w:tc>
      </w:tr>
      <w:tr w:rsidR="0070109F" w:rsidRPr="00436FFA" w14:paraId="202DE60B" w14:textId="77777777" w:rsidTr="0070109F">
        <w:tblPrEx>
          <w:tblCellMar>
            <w:right w:w="108" w:type="dxa"/>
          </w:tblCellMar>
        </w:tblPrEx>
        <w:trPr>
          <w:trHeight w:val="299"/>
        </w:trPr>
        <w:tc>
          <w:tcPr>
            <w:tcW w:w="325" w:type="dxa"/>
            <w:shd w:val="clear" w:color="auto" w:fill="auto"/>
          </w:tcPr>
          <w:p w14:paraId="79D4BEFE" w14:textId="77777777" w:rsidR="0032791B" w:rsidRDefault="0032791B" w:rsidP="001B561E"/>
        </w:tc>
        <w:tc>
          <w:tcPr>
            <w:tcW w:w="344" w:type="dxa"/>
            <w:shd w:val="clear" w:color="auto" w:fill="auto"/>
          </w:tcPr>
          <w:p w14:paraId="71B00A42" w14:textId="77777777" w:rsidR="0032791B" w:rsidRDefault="0032791B" w:rsidP="001B561E"/>
        </w:tc>
        <w:tc>
          <w:tcPr>
            <w:tcW w:w="343" w:type="dxa"/>
            <w:shd w:val="clear" w:color="auto" w:fill="auto"/>
          </w:tcPr>
          <w:p w14:paraId="09868D13" w14:textId="77777777" w:rsidR="0032791B" w:rsidRDefault="0032791B" w:rsidP="001B561E"/>
        </w:tc>
        <w:tc>
          <w:tcPr>
            <w:tcW w:w="344" w:type="dxa"/>
            <w:shd w:val="clear" w:color="auto" w:fill="auto"/>
          </w:tcPr>
          <w:p w14:paraId="09DED890" w14:textId="77777777" w:rsidR="0032791B" w:rsidRDefault="0032791B" w:rsidP="001B561E"/>
        </w:tc>
        <w:tc>
          <w:tcPr>
            <w:tcW w:w="344" w:type="dxa"/>
            <w:shd w:val="clear" w:color="auto" w:fill="auto"/>
          </w:tcPr>
          <w:p w14:paraId="4526CACD" w14:textId="77777777" w:rsidR="0032791B" w:rsidRDefault="0032791B" w:rsidP="001B561E"/>
        </w:tc>
        <w:tc>
          <w:tcPr>
            <w:tcW w:w="343" w:type="dxa"/>
            <w:shd w:val="clear" w:color="auto" w:fill="auto"/>
          </w:tcPr>
          <w:p w14:paraId="7C3F070A" w14:textId="77777777" w:rsidR="0032791B" w:rsidRDefault="0032791B" w:rsidP="001B561E"/>
        </w:tc>
        <w:tc>
          <w:tcPr>
            <w:tcW w:w="344" w:type="dxa"/>
            <w:shd w:val="clear" w:color="auto" w:fill="auto"/>
          </w:tcPr>
          <w:p w14:paraId="18FE1268" w14:textId="77777777" w:rsidR="0032791B" w:rsidRDefault="0032791B" w:rsidP="001B561E"/>
        </w:tc>
        <w:tc>
          <w:tcPr>
            <w:tcW w:w="344" w:type="dxa"/>
            <w:shd w:val="clear" w:color="auto" w:fill="auto"/>
          </w:tcPr>
          <w:p w14:paraId="6614D85A" w14:textId="77777777" w:rsidR="0032791B" w:rsidRDefault="0032791B" w:rsidP="001B561E"/>
        </w:tc>
        <w:tc>
          <w:tcPr>
            <w:tcW w:w="343" w:type="dxa"/>
            <w:shd w:val="clear" w:color="auto" w:fill="auto"/>
          </w:tcPr>
          <w:p w14:paraId="48BCD3DB" w14:textId="77777777" w:rsidR="0032791B" w:rsidRDefault="0032791B" w:rsidP="001B561E"/>
        </w:tc>
        <w:tc>
          <w:tcPr>
            <w:tcW w:w="344" w:type="dxa"/>
            <w:shd w:val="clear" w:color="auto" w:fill="auto"/>
          </w:tcPr>
          <w:p w14:paraId="0F184643" w14:textId="77777777" w:rsidR="0032791B" w:rsidRDefault="0032791B" w:rsidP="001B561E"/>
        </w:tc>
        <w:tc>
          <w:tcPr>
            <w:tcW w:w="343" w:type="dxa"/>
            <w:shd w:val="clear" w:color="auto" w:fill="auto"/>
          </w:tcPr>
          <w:p w14:paraId="314C39AE" w14:textId="77777777" w:rsidR="0032791B" w:rsidRDefault="0032791B" w:rsidP="001B561E"/>
        </w:tc>
        <w:tc>
          <w:tcPr>
            <w:tcW w:w="344" w:type="dxa"/>
            <w:shd w:val="clear" w:color="auto" w:fill="auto"/>
          </w:tcPr>
          <w:p w14:paraId="544D8AAC" w14:textId="77777777" w:rsidR="0032791B" w:rsidRDefault="0032791B" w:rsidP="001B561E"/>
        </w:tc>
        <w:tc>
          <w:tcPr>
            <w:tcW w:w="345" w:type="dxa"/>
            <w:shd w:val="clear" w:color="auto" w:fill="auto"/>
          </w:tcPr>
          <w:p w14:paraId="3DCDC6BF" w14:textId="77777777" w:rsidR="0032791B" w:rsidRDefault="0032791B" w:rsidP="001B561E"/>
        </w:tc>
        <w:tc>
          <w:tcPr>
            <w:tcW w:w="344" w:type="dxa"/>
            <w:shd w:val="clear" w:color="auto" w:fill="auto"/>
          </w:tcPr>
          <w:p w14:paraId="1A4E5432" w14:textId="77777777" w:rsidR="0032791B" w:rsidRDefault="0032791B" w:rsidP="001B561E"/>
        </w:tc>
        <w:tc>
          <w:tcPr>
            <w:tcW w:w="345" w:type="dxa"/>
            <w:shd w:val="clear" w:color="auto" w:fill="auto"/>
          </w:tcPr>
          <w:p w14:paraId="4A00CE97" w14:textId="77777777" w:rsidR="0032791B" w:rsidRDefault="0032791B" w:rsidP="001B561E"/>
        </w:tc>
        <w:tc>
          <w:tcPr>
            <w:tcW w:w="345" w:type="dxa"/>
            <w:shd w:val="clear" w:color="auto" w:fill="auto"/>
          </w:tcPr>
          <w:p w14:paraId="1C025B30" w14:textId="77777777" w:rsidR="0032791B" w:rsidRDefault="0032791B" w:rsidP="001B561E"/>
        </w:tc>
        <w:tc>
          <w:tcPr>
            <w:tcW w:w="344" w:type="dxa"/>
            <w:shd w:val="clear" w:color="auto" w:fill="auto"/>
          </w:tcPr>
          <w:p w14:paraId="2170FC3C" w14:textId="77777777" w:rsidR="0032791B" w:rsidRDefault="0032791B" w:rsidP="001B561E"/>
        </w:tc>
        <w:tc>
          <w:tcPr>
            <w:tcW w:w="345" w:type="dxa"/>
            <w:shd w:val="clear" w:color="auto" w:fill="auto"/>
          </w:tcPr>
          <w:p w14:paraId="06893B54" w14:textId="77777777" w:rsidR="0032791B" w:rsidRDefault="0032791B" w:rsidP="001B561E"/>
        </w:tc>
        <w:tc>
          <w:tcPr>
            <w:tcW w:w="344" w:type="dxa"/>
            <w:shd w:val="clear" w:color="auto" w:fill="auto"/>
          </w:tcPr>
          <w:p w14:paraId="59B5BB76" w14:textId="77777777" w:rsidR="0032791B" w:rsidRDefault="0032791B" w:rsidP="001B561E"/>
        </w:tc>
        <w:tc>
          <w:tcPr>
            <w:tcW w:w="345" w:type="dxa"/>
            <w:shd w:val="clear" w:color="auto" w:fill="auto"/>
          </w:tcPr>
          <w:p w14:paraId="2BE595AE" w14:textId="77777777" w:rsidR="0032791B" w:rsidRDefault="0032791B" w:rsidP="001B561E"/>
        </w:tc>
        <w:tc>
          <w:tcPr>
            <w:tcW w:w="345" w:type="dxa"/>
            <w:shd w:val="clear" w:color="auto" w:fill="auto"/>
          </w:tcPr>
          <w:p w14:paraId="21ABF8B3" w14:textId="77777777" w:rsidR="0032791B" w:rsidRDefault="0032791B" w:rsidP="001B561E"/>
        </w:tc>
        <w:tc>
          <w:tcPr>
            <w:tcW w:w="344" w:type="dxa"/>
            <w:shd w:val="clear" w:color="auto" w:fill="auto"/>
          </w:tcPr>
          <w:p w14:paraId="5D709F40" w14:textId="77777777" w:rsidR="0032791B" w:rsidRDefault="0032791B" w:rsidP="001B561E"/>
        </w:tc>
        <w:tc>
          <w:tcPr>
            <w:tcW w:w="345" w:type="dxa"/>
            <w:shd w:val="clear" w:color="auto" w:fill="auto"/>
          </w:tcPr>
          <w:p w14:paraId="449A4B3E" w14:textId="77777777" w:rsidR="0032791B" w:rsidRDefault="0032791B" w:rsidP="001B561E"/>
        </w:tc>
        <w:tc>
          <w:tcPr>
            <w:tcW w:w="345" w:type="dxa"/>
            <w:shd w:val="clear" w:color="auto" w:fill="auto"/>
          </w:tcPr>
          <w:p w14:paraId="6E456010" w14:textId="77777777" w:rsidR="0032791B" w:rsidRDefault="0032791B" w:rsidP="001B561E"/>
        </w:tc>
        <w:tc>
          <w:tcPr>
            <w:tcW w:w="344" w:type="dxa"/>
            <w:shd w:val="clear" w:color="auto" w:fill="auto"/>
          </w:tcPr>
          <w:p w14:paraId="76833E25" w14:textId="77777777" w:rsidR="0032791B" w:rsidRDefault="0032791B" w:rsidP="001B561E"/>
        </w:tc>
        <w:tc>
          <w:tcPr>
            <w:tcW w:w="345" w:type="dxa"/>
            <w:shd w:val="clear" w:color="auto" w:fill="auto"/>
          </w:tcPr>
          <w:p w14:paraId="23F406DB" w14:textId="77777777" w:rsidR="0032791B" w:rsidRDefault="0032791B" w:rsidP="001B561E"/>
        </w:tc>
        <w:tc>
          <w:tcPr>
            <w:tcW w:w="344" w:type="dxa"/>
            <w:shd w:val="clear" w:color="auto" w:fill="auto"/>
          </w:tcPr>
          <w:p w14:paraId="63B7CB4F" w14:textId="77777777" w:rsidR="0032791B" w:rsidRDefault="0032791B" w:rsidP="001B561E"/>
        </w:tc>
        <w:tc>
          <w:tcPr>
            <w:tcW w:w="345" w:type="dxa"/>
            <w:shd w:val="clear" w:color="auto" w:fill="auto"/>
          </w:tcPr>
          <w:p w14:paraId="1CFF880B" w14:textId="77777777" w:rsidR="0032791B" w:rsidRDefault="0032791B" w:rsidP="001B561E"/>
        </w:tc>
        <w:tc>
          <w:tcPr>
            <w:tcW w:w="345" w:type="dxa"/>
            <w:shd w:val="clear" w:color="auto" w:fill="auto"/>
          </w:tcPr>
          <w:p w14:paraId="1212C885" w14:textId="77777777" w:rsidR="0032791B" w:rsidRDefault="0032791B" w:rsidP="001B561E"/>
        </w:tc>
        <w:tc>
          <w:tcPr>
            <w:tcW w:w="344" w:type="dxa"/>
            <w:shd w:val="clear" w:color="auto" w:fill="auto"/>
          </w:tcPr>
          <w:p w14:paraId="75A34478" w14:textId="77777777" w:rsidR="0032791B" w:rsidRDefault="0032791B" w:rsidP="001B561E"/>
        </w:tc>
        <w:tc>
          <w:tcPr>
            <w:tcW w:w="345" w:type="dxa"/>
            <w:shd w:val="clear" w:color="auto" w:fill="auto"/>
          </w:tcPr>
          <w:p w14:paraId="1386AB9A" w14:textId="77777777" w:rsidR="0032791B" w:rsidRDefault="0032791B" w:rsidP="001B561E"/>
        </w:tc>
        <w:tc>
          <w:tcPr>
            <w:tcW w:w="332" w:type="dxa"/>
            <w:shd w:val="clear" w:color="auto" w:fill="auto"/>
          </w:tcPr>
          <w:p w14:paraId="3071FE1A" w14:textId="77777777" w:rsidR="0032791B" w:rsidRDefault="0032791B" w:rsidP="001B561E"/>
        </w:tc>
      </w:tr>
      <w:tr w:rsidR="0070109F" w:rsidRPr="00436FFA" w14:paraId="4CF41C01" w14:textId="77777777" w:rsidTr="0070109F">
        <w:tblPrEx>
          <w:tblCellMar>
            <w:right w:w="108" w:type="dxa"/>
          </w:tblCellMar>
        </w:tblPrEx>
        <w:trPr>
          <w:trHeight w:val="299"/>
        </w:trPr>
        <w:tc>
          <w:tcPr>
            <w:tcW w:w="325" w:type="dxa"/>
            <w:shd w:val="clear" w:color="auto" w:fill="auto"/>
          </w:tcPr>
          <w:p w14:paraId="1BDEE91F" w14:textId="77777777" w:rsidR="0032791B" w:rsidRDefault="0032791B" w:rsidP="001B561E"/>
        </w:tc>
        <w:tc>
          <w:tcPr>
            <w:tcW w:w="344" w:type="dxa"/>
            <w:shd w:val="clear" w:color="auto" w:fill="auto"/>
          </w:tcPr>
          <w:p w14:paraId="51A21BC8" w14:textId="77777777" w:rsidR="0032791B" w:rsidRDefault="0032791B" w:rsidP="001B561E"/>
        </w:tc>
        <w:tc>
          <w:tcPr>
            <w:tcW w:w="343" w:type="dxa"/>
            <w:shd w:val="clear" w:color="auto" w:fill="auto"/>
          </w:tcPr>
          <w:p w14:paraId="5310B979" w14:textId="77777777" w:rsidR="0032791B" w:rsidRDefault="0032791B" w:rsidP="001B561E"/>
        </w:tc>
        <w:tc>
          <w:tcPr>
            <w:tcW w:w="344" w:type="dxa"/>
            <w:shd w:val="clear" w:color="auto" w:fill="auto"/>
          </w:tcPr>
          <w:p w14:paraId="43A82D6D" w14:textId="77777777" w:rsidR="0032791B" w:rsidRDefault="0032791B" w:rsidP="001B561E"/>
        </w:tc>
        <w:tc>
          <w:tcPr>
            <w:tcW w:w="344" w:type="dxa"/>
            <w:shd w:val="clear" w:color="auto" w:fill="auto"/>
          </w:tcPr>
          <w:p w14:paraId="25E3799A" w14:textId="77777777" w:rsidR="0032791B" w:rsidRDefault="0032791B" w:rsidP="001B561E"/>
        </w:tc>
        <w:tc>
          <w:tcPr>
            <w:tcW w:w="343" w:type="dxa"/>
            <w:shd w:val="clear" w:color="auto" w:fill="auto"/>
          </w:tcPr>
          <w:p w14:paraId="22BCDBF8" w14:textId="77777777" w:rsidR="0032791B" w:rsidRDefault="0032791B" w:rsidP="001B561E"/>
        </w:tc>
        <w:tc>
          <w:tcPr>
            <w:tcW w:w="344" w:type="dxa"/>
            <w:shd w:val="clear" w:color="auto" w:fill="auto"/>
          </w:tcPr>
          <w:p w14:paraId="424F7676" w14:textId="77777777" w:rsidR="0032791B" w:rsidRDefault="0032791B" w:rsidP="001B561E"/>
        </w:tc>
        <w:tc>
          <w:tcPr>
            <w:tcW w:w="344" w:type="dxa"/>
            <w:shd w:val="clear" w:color="auto" w:fill="auto"/>
          </w:tcPr>
          <w:p w14:paraId="7D805DA3" w14:textId="77777777" w:rsidR="0032791B" w:rsidRDefault="0032791B" w:rsidP="001B561E"/>
        </w:tc>
        <w:tc>
          <w:tcPr>
            <w:tcW w:w="343" w:type="dxa"/>
            <w:shd w:val="clear" w:color="auto" w:fill="auto"/>
          </w:tcPr>
          <w:p w14:paraId="40952F13" w14:textId="77777777" w:rsidR="0032791B" w:rsidRDefault="0032791B" w:rsidP="001B561E"/>
        </w:tc>
        <w:tc>
          <w:tcPr>
            <w:tcW w:w="344" w:type="dxa"/>
            <w:shd w:val="clear" w:color="auto" w:fill="auto"/>
          </w:tcPr>
          <w:p w14:paraId="363BC54B" w14:textId="77777777" w:rsidR="0032791B" w:rsidRDefault="0032791B" w:rsidP="001B561E"/>
        </w:tc>
        <w:tc>
          <w:tcPr>
            <w:tcW w:w="343" w:type="dxa"/>
            <w:shd w:val="clear" w:color="auto" w:fill="auto"/>
          </w:tcPr>
          <w:p w14:paraId="2E0C9C79" w14:textId="77777777" w:rsidR="0032791B" w:rsidRDefault="0032791B" w:rsidP="001B561E"/>
        </w:tc>
        <w:tc>
          <w:tcPr>
            <w:tcW w:w="344" w:type="dxa"/>
            <w:shd w:val="clear" w:color="auto" w:fill="auto"/>
          </w:tcPr>
          <w:p w14:paraId="34DB99B6" w14:textId="77777777" w:rsidR="0032791B" w:rsidRDefault="0032791B" w:rsidP="001B561E"/>
        </w:tc>
        <w:tc>
          <w:tcPr>
            <w:tcW w:w="345" w:type="dxa"/>
            <w:shd w:val="clear" w:color="auto" w:fill="auto"/>
          </w:tcPr>
          <w:p w14:paraId="67A4A718" w14:textId="77777777" w:rsidR="0032791B" w:rsidRDefault="0032791B" w:rsidP="001B561E"/>
        </w:tc>
        <w:tc>
          <w:tcPr>
            <w:tcW w:w="344" w:type="dxa"/>
            <w:shd w:val="clear" w:color="auto" w:fill="auto"/>
          </w:tcPr>
          <w:p w14:paraId="32AB249A" w14:textId="77777777" w:rsidR="0032791B" w:rsidRDefault="0032791B" w:rsidP="001B561E"/>
        </w:tc>
        <w:tc>
          <w:tcPr>
            <w:tcW w:w="345" w:type="dxa"/>
            <w:shd w:val="clear" w:color="auto" w:fill="auto"/>
          </w:tcPr>
          <w:p w14:paraId="6AA7FC76" w14:textId="77777777" w:rsidR="0032791B" w:rsidRDefault="0032791B" w:rsidP="001B561E"/>
        </w:tc>
        <w:tc>
          <w:tcPr>
            <w:tcW w:w="345" w:type="dxa"/>
            <w:shd w:val="clear" w:color="auto" w:fill="auto"/>
          </w:tcPr>
          <w:p w14:paraId="498D36E0" w14:textId="77777777" w:rsidR="0032791B" w:rsidRDefault="0032791B" w:rsidP="001B561E"/>
        </w:tc>
        <w:tc>
          <w:tcPr>
            <w:tcW w:w="344" w:type="dxa"/>
            <w:shd w:val="clear" w:color="auto" w:fill="auto"/>
          </w:tcPr>
          <w:p w14:paraId="497EFA74" w14:textId="77777777" w:rsidR="0032791B" w:rsidRDefault="0032791B" w:rsidP="001B561E"/>
        </w:tc>
        <w:tc>
          <w:tcPr>
            <w:tcW w:w="345" w:type="dxa"/>
            <w:shd w:val="clear" w:color="auto" w:fill="auto"/>
          </w:tcPr>
          <w:p w14:paraId="275B0E22" w14:textId="77777777" w:rsidR="0032791B" w:rsidRDefault="0032791B" w:rsidP="001B561E"/>
        </w:tc>
        <w:tc>
          <w:tcPr>
            <w:tcW w:w="344" w:type="dxa"/>
            <w:shd w:val="clear" w:color="auto" w:fill="auto"/>
          </w:tcPr>
          <w:p w14:paraId="6B39E798" w14:textId="77777777" w:rsidR="0032791B" w:rsidRDefault="0032791B" w:rsidP="001B561E"/>
        </w:tc>
        <w:tc>
          <w:tcPr>
            <w:tcW w:w="345" w:type="dxa"/>
            <w:shd w:val="clear" w:color="auto" w:fill="auto"/>
          </w:tcPr>
          <w:p w14:paraId="2776A9BB" w14:textId="77777777" w:rsidR="0032791B" w:rsidRDefault="0032791B" w:rsidP="001B561E"/>
        </w:tc>
        <w:tc>
          <w:tcPr>
            <w:tcW w:w="345" w:type="dxa"/>
            <w:shd w:val="clear" w:color="auto" w:fill="auto"/>
          </w:tcPr>
          <w:p w14:paraId="0E5A39FC" w14:textId="77777777" w:rsidR="0032791B" w:rsidRDefault="0032791B" w:rsidP="001B561E"/>
        </w:tc>
        <w:tc>
          <w:tcPr>
            <w:tcW w:w="344" w:type="dxa"/>
            <w:shd w:val="clear" w:color="auto" w:fill="auto"/>
          </w:tcPr>
          <w:p w14:paraId="366F443A" w14:textId="77777777" w:rsidR="0032791B" w:rsidRDefault="0032791B" w:rsidP="001B561E"/>
        </w:tc>
        <w:tc>
          <w:tcPr>
            <w:tcW w:w="345" w:type="dxa"/>
            <w:shd w:val="clear" w:color="auto" w:fill="auto"/>
          </w:tcPr>
          <w:p w14:paraId="65992A14" w14:textId="77777777" w:rsidR="0032791B" w:rsidRDefault="0032791B" w:rsidP="001B561E"/>
        </w:tc>
        <w:tc>
          <w:tcPr>
            <w:tcW w:w="345" w:type="dxa"/>
            <w:shd w:val="clear" w:color="auto" w:fill="auto"/>
          </w:tcPr>
          <w:p w14:paraId="3FF02645" w14:textId="77777777" w:rsidR="0032791B" w:rsidRDefault="0032791B" w:rsidP="001B561E"/>
        </w:tc>
        <w:tc>
          <w:tcPr>
            <w:tcW w:w="344" w:type="dxa"/>
            <w:shd w:val="clear" w:color="auto" w:fill="auto"/>
          </w:tcPr>
          <w:p w14:paraId="7AF8F935" w14:textId="77777777" w:rsidR="0032791B" w:rsidRDefault="0032791B" w:rsidP="001B561E"/>
        </w:tc>
        <w:tc>
          <w:tcPr>
            <w:tcW w:w="345" w:type="dxa"/>
            <w:shd w:val="clear" w:color="auto" w:fill="auto"/>
          </w:tcPr>
          <w:p w14:paraId="3C7D65C8" w14:textId="77777777" w:rsidR="0032791B" w:rsidRDefault="0032791B" w:rsidP="001B561E"/>
        </w:tc>
        <w:tc>
          <w:tcPr>
            <w:tcW w:w="344" w:type="dxa"/>
            <w:shd w:val="clear" w:color="auto" w:fill="auto"/>
          </w:tcPr>
          <w:p w14:paraId="31B6897E" w14:textId="77777777" w:rsidR="0032791B" w:rsidRDefault="0032791B" w:rsidP="001B561E"/>
        </w:tc>
        <w:tc>
          <w:tcPr>
            <w:tcW w:w="345" w:type="dxa"/>
            <w:shd w:val="clear" w:color="auto" w:fill="auto"/>
          </w:tcPr>
          <w:p w14:paraId="42C56676" w14:textId="77777777" w:rsidR="0032791B" w:rsidRDefault="0032791B" w:rsidP="001B561E"/>
        </w:tc>
        <w:tc>
          <w:tcPr>
            <w:tcW w:w="345" w:type="dxa"/>
            <w:shd w:val="clear" w:color="auto" w:fill="auto"/>
          </w:tcPr>
          <w:p w14:paraId="29F8A5D8" w14:textId="77777777" w:rsidR="0032791B" w:rsidRDefault="0032791B" w:rsidP="001B561E"/>
        </w:tc>
        <w:tc>
          <w:tcPr>
            <w:tcW w:w="344" w:type="dxa"/>
            <w:shd w:val="clear" w:color="auto" w:fill="auto"/>
          </w:tcPr>
          <w:p w14:paraId="42FF154D" w14:textId="77777777" w:rsidR="0032791B" w:rsidRDefault="0032791B" w:rsidP="001B561E"/>
        </w:tc>
        <w:tc>
          <w:tcPr>
            <w:tcW w:w="345" w:type="dxa"/>
            <w:shd w:val="clear" w:color="auto" w:fill="auto"/>
          </w:tcPr>
          <w:p w14:paraId="4EE10FE7" w14:textId="77777777" w:rsidR="0032791B" w:rsidRDefault="0032791B" w:rsidP="001B561E"/>
        </w:tc>
        <w:tc>
          <w:tcPr>
            <w:tcW w:w="332" w:type="dxa"/>
            <w:shd w:val="clear" w:color="auto" w:fill="auto"/>
          </w:tcPr>
          <w:p w14:paraId="2B2BDE19" w14:textId="77777777" w:rsidR="0032791B" w:rsidRDefault="0032791B" w:rsidP="001B561E"/>
        </w:tc>
      </w:tr>
      <w:tr w:rsidR="0070109F" w:rsidRPr="00436FFA" w14:paraId="3CE72CA9" w14:textId="77777777" w:rsidTr="0070109F">
        <w:tblPrEx>
          <w:tblCellMar>
            <w:right w:w="108" w:type="dxa"/>
          </w:tblCellMar>
        </w:tblPrEx>
        <w:trPr>
          <w:trHeight w:val="299"/>
        </w:trPr>
        <w:tc>
          <w:tcPr>
            <w:tcW w:w="325" w:type="dxa"/>
            <w:shd w:val="clear" w:color="auto" w:fill="auto"/>
          </w:tcPr>
          <w:p w14:paraId="4BE331AC" w14:textId="77777777" w:rsidR="0032791B" w:rsidRDefault="0032791B" w:rsidP="001B561E"/>
        </w:tc>
        <w:tc>
          <w:tcPr>
            <w:tcW w:w="344" w:type="dxa"/>
            <w:shd w:val="clear" w:color="auto" w:fill="auto"/>
          </w:tcPr>
          <w:p w14:paraId="65F56F1F" w14:textId="77777777" w:rsidR="0032791B" w:rsidRDefault="0032791B" w:rsidP="001B561E"/>
        </w:tc>
        <w:tc>
          <w:tcPr>
            <w:tcW w:w="343" w:type="dxa"/>
            <w:shd w:val="clear" w:color="auto" w:fill="auto"/>
          </w:tcPr>
          <w:p w14:paraId="13B4D7B9" w14:textId="77777777" w:rsidR="0032791B" w:rsidRDefault="0032791B" w:rsidP="001B561E"/>
        </w:tc>
        <w:tc>
          <w:tcPr>
            <w:tcW w:w="344" w:type="dxa"/>
            <w:shd w:val="clear" w:color="auto" w:fill="auto"/>
          </w:tcPr>
          <w:p w14:paraId="1BC4976C" w14:textId="77777777" w:rsidR="0032791B" w:rsidRDefault="0032791B" w:rsidP="001B561E"/>
        </w:tc>
        <w:tc>
          <w:tcPr>
            <w:tcW w:w="344" w:type="dxa"/>
            <w:shd w:val="clear" w:color="auto" w:fill="auto"/>
          </w:tcPr>
          <w:p w14:paraId="5FF1BB16" w14:textId="77777777" w:rsidR="0032791B" w:rsidRDefault="0032791B" w:rsidP="001B561E"/>
        </w:tc>
        <w:tc>
          <w:tcPr>
            <w:tcW w:w="343" w:type="dxa"/>
            <w:shd w:val="clear" w:color="auto" w:fill="auto"/>
          </w:tcPr>
          <w:p w14:paraId="57A32550" w14:textId="77777777" w:rsidR="0032791B" w:rsidRDefault="0032791B" w:rsidP="001B561E"/>
        </w:tc>
        <w:tc>
          <w:tcPr>
            <w:tcW w:w="344" w:type="dxa"/>
            <w:shd w:val="clear" w:color="auto" w:fill="auto"/>
          </w:tcPr>
          <w:p w14:paraId="28DB649A" w14:textId="77777777" w:rsidR="0032791B" w:rsidRDefault="0032791B" w:rsidP="001B561E"/>
        </w:tc>
        <w:tc>
          <w:tcPr>
            <w:tcW w:w="344" w:type="dxa"/>
            <w:shd w:val="clear" w:color="auto" w:fill="auto"/>
          </w:tcPr>
          <w:p w14:paraId="03AF2910" w14:textId="77777777" w:rsidR="0032791B" w:rsidRDefault="0032791B" w:rsidP="001B561E"/>
        </w:tc>
        <w:tc>
          <w:tcPr>
            <w:tcW w:w="343" w:type="dxa"/>
            <w:shd w:val="clear" w:color="auto" w:fill="auto"/>
          </w:tcPr>
          <w:p w14:paraId="71C6F85E" w14:textId="77777777" w:rsidR="0032791B" w:rsidRDefault="0032791B" w:rsidP="001B561E"/>
        </w:tc>
        <w:tc>
          <w:tcPr>
            <w:tcW w:w="344" w:type="dxa"/>
            <w:shd w:val="clear" w:color="auto" w:fill="auto"/>
          </w:tcPr>
          <w:p w14:paraId="793318C5" w14:textId="77777777" w:rsidR="0032791B" w:rsidRDefault="0032791B" w:rsidP="001B561E"/>
        </w:tc>
        <w:tc>
          <w:tcPr>
            <w:tcW w:w="343" w:type="dxa"/>
            <w:shd w:val="clear" w:color="auto" w:fill="auto"/>
          </w:tcPr>
          <w:p w14:paraId="384A29B0" w14:textId="77777777" w:rsidR="0032791B" w:rsidRDefault="0032791B" w:rsidP="001B561E"/>
        </w:tc>
        <w:tc>
          <w:tcPr>
            <w:tcW w:w="344" w:type="dxa"/>
            <w:shd w:val="clear" w:color="auto" w:fill="auto"/>
          </w:tcPr>
          <w:p w14:paraId="102E22FA" w14:textId="77777777" w:rsidR="0032791B" w:rsidRDefault="0032791B" w:rsidP="001B561E"/>
        </w:tc>
        <w:tc>
          <w:tcPr>
            <w:tcW w:w="345" w:type="dxa"/>
            <w:shd w:val="clear" w:color="auto" w:fill="auto"/>
          </w:tcPr>
          <w:p w14:paraId="550082B9" w14:textId="77777777" w:rsidR="0032791B" w:rsidRDefault="0032791B" w:rsidP="001B561E"/>
        </w:tc>
        <w:tc>
          <w:tcPr>
            <w:tcW w:w="344" w:type="dxa"/>
            <w:shd w:val="clear" w:color="auto" w:fill="auto"/>
          </w:tcPr>
          <w:p w14:paraId="0FA3CC00" w14:textId="77777777" w:rsidR="0032791B" w:rsidRDefault="0032791B" w:rsidP="001B561E"/>
        </w:tc>
        <w:tc>
          <w:tcPr>
            <w:tcW w:w="345" w:type="dxa"/>
            <w:shd w:val="clear" w:color="auto" w:fill="auto"/>
          </w:tcPr>
          <w:p w14:paraId="19D5D8D8" w14:textId="77777777" w:rsidR="0032791B" w:rsidRDefault="0032791B" w:rsidP="001B561E"/>
        </w:tc>
        <w:tc>
          <w:tcPr>
            <w:tcW w:w="345" w:type="dxa"/>
            <w:shd w:val="clear" w:color="auto" w:fill="auto"/>
          </w:tcPr>
          <w:p w14:paraId="3BEC9CD4" w14:textId="77777777" w:rsidR="0032791B" w:rsidRDefault="0032791B" w:rsidP="001B561E"/>
        </w:tc>
        <w:tc>
          <w:tcPr>
            <w:tcW w:w="344" w:type="dxa"/>
            <w:shd w:val="clear" w:color="auto" w:fill="auto"/>
          </w:tcPr>
          <w:p w14:paraId="7F4939FE" w14:textId="77777777" w:rsidR="0032791B" w:rsidRDefault="0032791B" w:rsidP="001B561E"/>
        </w:tc>
        <w:tc>
          <w:tcPr>
            <w:tcW w:w="345" w:type="dxa"/>
            <w:shd w:val="clear" w:color="auto" w:fill="auto"/>
          </w:tcPr>
          <w:p w14:paraId="3742C254" w14:textId="77777777" w:rsidR="0032791B" w:rsidRDefault="0032791B" w:rsidP="001B561E"/>
        </w:tc>
        <w:tc>
          <w:tcPr>
            <w:tcW w:w="344" w:type="dxa"/>
            <w:shd w:val="clear" w:color="auto" w:fill="auto"/>
          </w:tcPr>
          <w:p w14:paraId="1725F080" w14:textId="77777777" w:rsidR="0032791B" w:rsidRDefault="0032791B" w:rsidP="001B561E"/>
        </w:tc>
        <w:tc>
          <w:tcPr>
            <w:tcW w:w="345" w:type="dxa"/>
            <w:shd w:val="clear" w:color="auto" w:fill="auto"/>
          </w:tcPr>
          <w:p w14:paraId="25882C21" w14:textId="77777777" w:rsidR="0032791B" w:rsidRDefault="0032791B" w:rsidP="001B561E"/>
        </w:tc>
        <w:tc>
          <w:tcPr>
            <w:tcW w:w="345" w:type="dxa"/>
            <w:shd w:val="clear" w:color="auto" w:fill="auto"/>
          </w:tcPr>
          <w:p w14:paraId="7411A85B" w14:textId="77777777" w:rsidR="0032791B" w:rsidRDefault="0032791B" w:rsidP="001B561E"/>
        </w:tc>
        <w:tc>
          <w:tcPr>
            <w:tcW w:w="344" w:type="dxa"/>
            <w:shd w:val="clear" w:color="auto" w:fill="auto"/>
          </w:tcPr>
          <w:p w14:paraId="64749801" w14:textId="77777777" w:rsidR="0032791B" w:rsidRDefault="0032791B" w:rsidP="001B561E"/>
        </w:tc>
        <w:tc>
          <w:tcPr>
            <w:tcW w:w="345" w:type="dxa"/>
            <w:shd w:val="clear" w:color="auto" w:fill="auto"/>
          </w:tcPr>
          <w:p w14:paraId="67F83C65" w14:textId="77777777" w:rsidR="0032791B" w:rsidRDefault="0032791B" w:rsidP="001B561E"/>
        </w:tc>
        <w:tc>
          <w:tcPr>
            <w:tcW w:w="345" w:type="dxa"/>
            <w:shd w:val="clear" w:color="auto" w:fill="auto"/>
          </w:tcPr>
          <w:p w14:paraId="3931ED52" w14:textId="77777777" w:rsidR="0032791B" w:rsidRDefault="0032791B" w:rsidP="001B561E"/>
        </w:tc>
        <w:tc>
          <w:tcPr>
            <w:tcW w:w="344" w:type="dxa"/>
            <w:shd w:val="clear" w:color="auto" w:fill="auto"/>
          </w:tcPr>
          <w:p w14:paraId="4B6A3B94" w14:textId="77777777" w:rsidR="0032791B" w:rsidRDefault="0032791B" w:rsidP="001B561E"/>
        </w:tc>
        <w:tc>
          <w:tcPr>
            <w:tcW w:w="345" w:type="dxa"/>
            <w:shd w:val="clear" w:color="auto" w:fill="auto"/>
          </w:tcPr>
          <w:p w14:paraId="457C7FF8" w14:textId="77777777" w:rsidR="0032791B" w:rsidRDefault="0032791B" w:rsidP="001B561E"/>
        </w:tc>
        <w:tc>
          <w:tcPr>
            <w:tcW w:w="344" w:type="dxa"/>
            <w:shd w:val="clear" w:color="auto" w:fill="auto"/>
          </w:tcPr>
          <w:p w14:paraId="544639D0" w14:textId="77777777" w:rsidR="0032791B" w:rsidRDefault="0032791B" w:rsidP="001B561E"/>
        </w:tc>
        <w:tc>
          <w:tcPr>
            <w:tcW w:w="345" w:type="dxa"/>
            <w:shd w:val="clear" w:color="auto" w:fill="auto"/>
          </w:tcPr>
          <w:p w14:paraId="2524CFE8" w14:textId="77777777" w:rsidR="0032791B" w:rsidRDefault="0032791B" w:rsidP="001B561E"/>
        </w:tc>
        <w:tc>
          <w:tcPr>
            <w:tcW w:w="345" w:type="dxa"/>
            <w:shd w:val="clear" w:color="auto" w:fill="auto"/>
          </w:tcPr>
          <w:p w14:paraId="1048CDFA" w14:textId="77777777" w:rsidR="0032791B" w:rsidRDefault="0032791B" w:rsidP="001B561E"/>
        </w:tc>
        <w:tc>
          <w:tcPr>
            <w:tcW w:w="344" w:type="dxa"/>
            <w:shd w:val="clear" w:color="auto" w:fill="auto"/>
          </w:tcPr>
          <w:p w14:paraId="5412A95D" w14:textId="77777777" w:rsidR="0032791B" w:rsidRDefault="0032791B" w:rsidP="001B561E"/>
        </w:tc>
        <w:tc>
          <w:tcPr>
            <w:tcW w:w="345" w:type="dxa"/>
            <w:shd w:val="clear" w:color="auto" w:fill="auto"/>
          </w:tcPr>
          <w:p w14:paraId="6AF841CE" w14:textId="77777777" w:rsidR="0032791B" w:rsidRDefault="0032791B" w:rsidP="001B561E"/>
        </w:tc>
        <w:tc>
          <w:tcPr>
            <w:tcW w:w="332" w:type="dxa"/>
            <w:shd w:val="clear" w:color="auto" w:fill="auto"/>
          </w:tcPr>
          <w:p w14:paraId="510160B0" w14:textId="77777777" w:rsidR="0032791B" w:rsidRDefault="0032791B" w:rsidP="001B561E"/>
        </w:tc>
      </w:tr>
      <w:tr w:rsidR="0070109F" w:rsidRPr="00436FFA" w14:paraId="25B2B3FA" w14:textId="77777777" w:rsidTr="0070109F">
        <w:tblPrEx>
          <w:tblCellMar>
            <w:right w:w="108" w:type="dxa"/>
          </w:tblCellMar>
        </w:tblPrEx>
        <w:trPr>
          <w:trHeight w:val="299"/>
        </w:trPr>
        <w:tc>
          <w:tcPr>
            <w:tcW w:w="325" w:type="dxa"/>
            <w:shd w:val="clear" w:color="auto" w:fill="auto"/>
          </w:tcPr>
          <w:p w14:paraId="0BA91861" w14:textId="77777777" w:rsidR="0032791B" w:rsidRDefault="0032791B" w:rsidP="001B561E"/>
        </w:tc>
        <w:tc>
          <w:tcPr>
            <w:tcW w:w="344" w:type="dxa"/>
            <w:shd w:val="clear" w:color="auto" w:fill="auto"/>
          </w:tcPr>
          <w:p w14:paraId="7118F190" w14:textId="77777777" w:rsidR="0032791B" w:rsidRDefault="0032791B" w:rsidP="001B561E"/>
        </w:tc>
        <w:tc>
          <w:tcPr>
            <w:tcW w:w="343" w:type="dxa"/>
            <w:shd w:val="clear" w:color="auto" w:fill="auto"/>
          </w:tcPr>
          <w:p w14:paraId="64F82795" w14:textId="77777777" w:rsidR="0032791B" w:rsidRDefault="0032791B" w:rsidP="001B561E"/>
        </w:tc>
        <w:tc>
          <w:tcPr>
            <w:tcW w:w="344" w:type="dxa"/>
            <w:shd w:val="clear" w:color="auto" w:fill="auto"/>
          </w:tcPr>
          <w:p w14:paraId="1F136C27" w14:textId="77777777" w:rsidR="0032791B" w:rsidRDefault="0032791B" w:rsidP="001B561E"/>
        </w:tc>
        <w:tc>
          <w:tcPr>
            <w:tcW w:w="344" w:type="dxa"/>
            <w:shd w:val="clear" w:color="auto" w:fill="auto"/>
          </w:tcPr>
          <w:p w14:paraId="4728D2A8" w14:textId="77777777" w:rsidR="0032791B" w:rsidRDefault="0032791B" w:rsidP="001B561E"/>
        </w:tc>
        <w:tc>
          <w:tcPr>
            <w:tcW w:w="343" w:type="dxa"/>
            <w:shd w:val="clear" w:color="auto" w:fill="auto"/>
          </w:tcPr>
          <w:p w14:paraId="0426639B" w14:textId="77777777" w:rsidR="0032791B" w:rsidRDefault="0032791B" w:rsidP="001B561E"/>
        </w:tc>
        <w:tc>
          <w:tcPr>
            <w:tcW w:w="344" w:type="dxa"/>
            <w:shd w:val="clear" w:color="auto" w:fill="auto"/>
          </w:tcPr>
          <w:p w14:paraId="4FC7EC5A" w14:textId="77777777" w:rsidR="0032791B" w:rsidRDefault="0032791B" w:rsidP="001B561E"/>
        </w:tc>
        <w:tc>
          <w:tcPr>
            <w:tcW w:w="344" w:type="dxa"/>
            <w:shd w:val="clear" w:color="auto" w:fill="auto"/>
          </w:tcPr>
          <w:p w14:paraId="43C317A1" w14:textId="77777777" w:rsidR="0032791B" w:rsidRDefault="0032791B" w:rsidP="001B561E"/>
        </w:tc>
        <w:tc>
          <w:tcPr>
            <w:tcW w:w="343" w:type="dxa"/>
            <w:shd w:val="clear" w:color="auto" w:fill="auto"/>
          </w:tcPr>
          <w:p w14:paraId="2E6E5AA6" w14:textId="77777777" w:rsidR="0032791B" w:rsidRDefault="0032791B" w:rsidP="001B561E"/>
        </w:tc>
        <w:tc>
          <w:tcPr>
            <w:tcW w:w="344" w:type="dxa"/>
            <w:shd w:val="clear" w:color="auto" w:fill="auto"/>
          </w:tcPr>
          <w:p w14:paraId="5A986001" w14:textId="77777777" w:rsidR="0032791B" w:rsidRDefault="0032791B" w:rsidP="001B561E"/>
        </w:tc>
        <w:tc>
          <w:tcPr>
            <w:tcW w:w="343" w:type="dxa"/>
            <w:shd w:val="clear" w:color="auto" w:fill="auto"/>
          </w:tcPr>
          <w:p w14:paraId="22A7EE11" w14:textId="77777777" w:rsidR="0032791B" w:rsidRDefault="0032791B" w:rsidP="001B561E"/>
        </w:tc>
        <w:tc>
          <w:tcPr>
            <w:tcW w:w="344" w:type="dxa"/>
            <w:shd w:val="clear" w:color="auto" w:fill="auto"/>
          </w:tcPr>
          <w:p w14:paraId="1F64C4A4" w14:textId="77777777" w:rsidR="0032791B" w:rsidRDefault="0032791B" w:rsidP="001B561E"/>
        </w:tc>
        <w:tc>
          <w:tcPr>
            <w:tcW w:w="345" w:type="dxa"/>
            <w:shd w:val="clear" w:color="auto" w:fill="auto"/>
          </w:tcPr>
          <w:p w14:paraId="77D87F79" w14:textId="77777777" w:rsidR="0032791B" w:rsidRDefault="0032791B" w:rsidP="001B561E"/>
        </w:tc>
        <w:tc>
          <w:tcPr>
            <w:tcW w:w="344" w:type="dxa"/>
            <w:shd w:val="clear" w:color="auto" w:fill="auto"/>
          </w:tcPr>
          <w:p w14:paraId="479F3221" w14:textId="77777777" w:rsidR="0032791B" w:rsidRDefault="0032791B" w:rsidP="001B561E"/>
        </w:tc>
        <w:tc>
          <w:tcPr>
            <w:tcW w:w="345" w:type="dxa"/>
            <w:shd w:val="clear" w:color="auto" w:fill="auto"/>
          </w:tcPr>
          <w:p w14:paraId="4152E87E" w14:textId="77777777" w:rsidR="0032791B" w:rsidRDefault="0032791B" w:rsidP="001B561E"/>
        </w:tc>
        <w:tc>
          <w:tcPr>
            <w:tcW w:w="345" w:type="dxa"/>
            <w:shd w:val="clear" w:color="auto" w:fill="auto"/>
          </w:tcPr>
          <w:p w14:paraId="24ADEEB6" w14:textId="77777777" w:rsidR="0032791B" w:rsidRDefault="0032791B" w:rsidP="001B561E"/>
        </w:tc>
        <w:tc>
          <w:tcPr>
            <w:tcW w:w="344" w:type="dxa"/>
            <w:shd w:val="clear" w:color="auto" w:fill="auto"/>
          </w:tcPr>
          <w:p w14:paraId="3FAB73CA" w14:textId="77777777" w:rsidR="0032791B" w:rsidRDefault="0032791B" w:rsidP="001B561E"/>
        </w:tc>
        <w:tc>
          <w:tcPr>
            <w:tcW w:w="345" w:type="dxa"/>
            <w:shd w:val="clear" w:color="auto" w:fill="auto"/>
          </w:tcPr>
          <w:p w14:paraId="2F85E4A6" w14:textId="77777777" w:rsidR="0032791B" w:rsidRDefault="0032791B" w:rsidP="001B561E"/>
        </w:tc>
        <w:tc>
          <w:tcPr>
            <w:tcW w:w="344" w:type="dxa"/>
            <w:shd w:val="clear" w:color="auto" w:fill="auto"/>
          </w:tcPr>
          <w:p w14:paraId="3EA18D18" w14:textId="77777777" w:rsidR="0032791B" w:rsidRDefault="0032791B" w:rsidP="001B561E"/>
        </w:tc>
        <w:tc>
          <w:tcPr>
            <w:tcW w:w="345" w:type="dxa"/>
            <w:shd w:val="clear" w:color="auto" w:fill="auto"/>
          </w:tcPr>
          <w:p w14:paraId="56AEB4EC" w14:textId="77777777" w:rsidR="0032791B" w:rsidRDefault="0032791B" w:rsidP="001B561E"/>
        </w:tc>
        <w:tc>
          <w:tcPr>
            <w:tcW w:w="345" w:type="dxa"/>
            <w:shd w:val="clear" w:color="auto" w:fill="auto"/>
          </w:tcPr>
          <w:p w14:paraId="075FAE76" w14:textId="77777777" w:rsidR="0032791B" w:rsidRDefault="0032791B" w:rsidP="001B561E"/>
        </w:tc>
        <w:tc>
          <w:tcPr>
            <w:tcW w:w="344" w:type="dxa"/>
            <w:shd w:val="clear" w:color="auto" w:fill="auto"/>
          </w:tcPr>
          <w:p w14:paraId="7CB4877B" w14:textId="77777777" w:rsidR="0032791B" w:rsidRDefault="0032791B" w:rsidP="001B561E"/>
        </w:tc>
        <w:tc>
          <w:tcPr>
            <w:tcW w:w="345" w:type="dxa"/>
            <w:shd w:val="clear" w:color="auto" w:fill="auto"/>
          </w:tcPr>
          <w:p w14:paraId="34BE76BD" w14:textId="77777777" w:rsidR="0032791B" w:rsidRDefault="0032791B" w:rsidP="001B561E"/>
        </w:tc>
        <w:tc>
          <w:tcPr>
            <w:tcW w:w="345" w:type="dxa"/>
            <w:shd w:val="clear" w:color="auto" w:fill="auto"/>
          </w:tcPr>
          <w:p w14:paraId="09DE10A6" w14:textId="77777777" w:rsidR="0032791B" w:rsidRDefault="0032791B" w:rsidP="001B561E"/>
        </w:tc>
        <w:tc>
          <w:tcPr>
            <w:tcW w:w="344" w:type="dxa"/>
            <w:shd w:val="clear" w:color="auto" w:fill="auto"/>
          </w:tcPr>
          <w:p w14:paraId="27315792" w14:textId="77777777" w:rsidR="0032791B" w:rsidRDefault="0032791B" w:rsidP="001B561E"/>
        </w:tc>
        <w:tc>
          <w:tcPr>
            <w:tcW w:w="345" w:type="dxa"/>
            <w:shd w:val="clear" w:color="auto" w:fill="auto"/>
          </w:tcPr>
          <w:p w14:paraId="2AF93669" w14:textId="77777777" w:rsidR="0032791B" w:rsidRDefault="0032791B" w:rsidP="001B561E"/>
        </w:tc>
        <w:tc>
          <w:tcPr>
            <w:tcW w:w="344" w:type="dxa"/>
            <w:shd w:val="clear" w:color="auto" w:fill="auto"/>
          </w:tcPr>
          <w:p w14:paraId="35A920BA" w14:textId="77777777" w:rsidR="0032791B" w:rsidRDefault="0032791B" w:rsidP="001B561E"/>
        </w:tc>
        <w:tc>
          <w:tcPr>
            <w:tcW w:w="345" w:type="dxa"/>
            <w:shd w:val="clear" w:color="auto" w:fill="auto"/>
          </w:tcPr>
          <w:p w14:paraId="34595D75" w14:textId="77777777" w:rsidR="0032791B" w:rsidRDefault="0032791B" w:rsidP="001B561E"/>
        </w:tc>
        <w:tc>
          <w:tcPr>
            <w:tcW w:w="345" w:type="dxa"/>
            <w:shd w:val="clear" w:color="auto" w:fill="auto"/>
          </w:tcPr>
          <w:p w14:paraId="63631BD5" w14:textId="77777777" w:rsidR="0032791B" w:rsidRDefault="0032791B" w:rsidP="001B561E"/>
        </w:tc>
        <w:tc>
          <w:tcPr>
            <w:tcW w:w="344" w:type="dxa"/>
            <w:shd w:val="clear" w:color="auto" w:fill="auto"/>
          </w:tcPr>
          <w:p w14:paraId="6C2F9B69" w14:textId="77777777" w:rsidR="0032791B" w:rsidRDefault="0032791B" w:rsidP="001B561E"/>
        </w:tc>
        <w:tc>
          <w:tcPr>
            <w:tcW w:w="345" w:type="dxa"/>
            <w:shd w:val="clear" w:color="auto" w:fill="auto"/>
          </w:tcPr>
          <w:p w14:paraId="7969ED99" w14:textId="77777777" w:rsidR="0032791B" w:rsidRDefault="0032791B" w:rsidP="001B561E"/>
        </w:tc>
        <w:tc>
          <w:tcPr>
            <w:tcW w:w="332" w:type="dxa"/>
            <w:shd w:val="clear" w:color="auto" w:fill="auto"/>
          </w:tcPr>
          <w:p w14:paraId="6FCCFA7E" w14:textId="77777777" w:rsidR="0032791B" w:rsidRDefault="0032791B" w:rsidP="001B561E"/>
        </w:tc>
      </w:tr>
      <w:tr w:rsidR="0070109F" w:rsidRPr="00436FFA" w14:paraId="065867C5" w14:textId="77777777" w:rsidTr="0070109F">
        <w:tblPrEx>
          <w:tblCellMar>
            <w:right w:w="108" w:type="dxa"/>
          </w:tblCellMar>
        </w:tblPrEx>
        <w:trPr>
          <w:trHeight w:val="299"/>
        </w:trPr>
        <w:tc>
          <w:tcPr>
            <w:tcW w:w="325" w:type="dxa"/>
            <w:shd w:val="clear" w:color="auto" w:fill="auto"/>
          </w:tcPr>
          <w:p w14:paraId="53AF4F91" w14:textId="77777777" w:rsidR="0032791B" w:rsidRDefault="0032791B" w:rsidP="001B561E"/>
        </w:tc>
        <w:tc>
          <w:tcPr>
            <w:tcW w:w="344" w:type="dxa"/>
            <w:shd w:val="clear" w:color="auto" w:fill="auto"/>
          </w:tcPr>
          <w:p w14:paraId="078C4E0A" w14:textId="77777777" w:rsidR="0032791B" w:rsidRDefault="0032791B" w:rsidP="001B561E"/>
        </w:tc>
        <w:tc>
          <w:tcPr>
            <w:tcW w:w="343" w:type="dxa"/>
            <w:shd w:val="clear" w:color="auto" w:fill="auto"/>
          </w:tcPr>
          <w:p w14:paraId="2C9A7960" w14:textId="77777777" w:rsidR="0032791B" w:rsidRDefault="0032791B" w:rsidP="001B561E"/>
        </w:tc>
        <w:tc>
          <w:tcPr>
            <w:tcW w:w="344" w:type="dxa"/>
            <w:shd w:val="clear" w:color="auto" w:fill="auto"/>
          </w:tcPr>
          <w:p w14:paraId="3D2F2401" w14:textId="77777777" w:rsidR="0032791B" w:rsidRDefault="0032791B" w:rsidP="001B561E"/>
        </w:tc>
        <w:tc>
          <w:tcPr>
            <w:tcW w:w="344" w:type="dxa"/>
            <w:shd w:val="clear" w:color="auto" w:fill="auto"/>
          </w:tcPr>
          <w:p w14:paraId="548502D1" w14:textId="77777777" w:rsidR="0032791B" w:rsidRDefault="0032791B" w:rsidP="001B561E"/>
        </w:tc>
        <w:tc>
          <w:tcPr>
            <w:tcW w:w="343" w:type="dxa"/>
            <w:shd w:val="clear" w:color="auto" w:fill="auto"/>
          </w:tcPr>
          <w:p w14:paraId="0DC9FE92" w14:textId="77777777" w:rsidR="0032791B" w:rsidRDefault="0032791B" w:rsidP="001B561E"/>
        </w:tc>
        <w:tc>
          <w:tcPr>
            <w:tcW w:w="344" w:type="dxa"/>
            <w:shd w:val="clear" w:color="auto" w:fill="auto"/>
          </w:tcPr>
          <w:p w14:paraId="1937D712" w14:textId="77777777" w:rsidR="0032791B" w:rsidRDefault="0032791B" w:rsidP="001B561E"/>
        </w:tc>
        <w:tc>
          <w:tcPr>
            <w:tcW w:w="344" w:type="dxa"/>
            <w:shd w:val="clear" w:color="auto" w:fill="auto"/>
          </w:tcPr>
          <w:p w14:paraId="0E429194" w14:textId="77777777" w:rsidR="0032791B" w:rsidRDefault="0032791B" w:rsidP="001B561E"/>
        </w:tc>
        <w:tc>
          <w:tcPr>
            <w:tcW w:w="343" w:type="dxa"/>
            <w:shd w:val="clear" w:color="auto" w:fill="auto"/>
          </w:tcPr>
          <w:p w14:paraId="2AD78B8C" w14:textId="77777777" w:rsidR="0032791B" w:rsidRDefault="0032791B" w:rsidP="001B561E"/>
        </w:tc>
        <w:tc>
          <w:tcPr>
            <w:tcW w:w="344" w:type="dxa"/>
            <w:shd w:val="clear" w:color="auto" w:fill="auto"/>
          </w:tcPr>
          <w:p w14:paraId="2A1136DA" w14:textId="77777777" w:rsidR="0032791B" w:rsidRDefault="0032791B" w:rsidP="001B561E"/>
        </w:tc>
        <w:tc>
          <w:tcPr>
            <w:tcW w:w="343" w:type="dxa"/>
            <w:shd w:val="clear" w:color="auto" w:fill="auto"/>
          </w:tcPr>
          <w:p w14:paraId="71721D7D" w14:textId="77777777" w:rsidR="0032791B" w:rsidRDefault="0032791B" w:rsidP="001B561E"/>
        </w:tc>
        <w:tc>
          <w:tcPr>
            <w:tcW w:w="344" w:type="dxa"/>
            <w:shd w:val="clear" w:color="auto" w:fill="auto"/>
          </w:tcPr>
          <w:p w14:paraId="41E22B83" w14:textId="77777777" w:rsidR="0032791B" w:rsidRDefault="0032791B" w:rsidP="001B561E"/>
        </w:tc>
        <w:tc>
          <w:tcPr>
            <w:tcW w:w="345" w:type="dxa"/>
            <w:shd w:val="clear" w:color="auto" w:fill="auto"/>
          </w:tcPr>
          <w:p w14:paraId="1CAC1809" w14:textId="77777777" w:rsidR="0032791B" w:rsidRDefault="0032791B" w:rsidP="001B561E"/>
        </w:tc>
        <w:tc>
          <w:tcPr>
            <w:tcW w:w="344" w:type="dxa"/>
            <w:shd w:val="clear" w:color="auto" w:fill="auto"/>
          </w:tcPr>
          <w:p w14:paraId="1122C3C6" w14:textId="77777777" w:rsidR="0032791B" w:rsidRDefault="0032791B" w:rsidP="001B561E"/>
        </w:tc>
        <w:tc>
          <w:tcPr>
            <w:tcW w:w="345" w:type="dxa"/>
            <w:shd w:val="clear" w:color="auto" w:fill="auto"/>
          </w:tcPr>
          <w:p w14:paraId="7DBD46BD" w14:textId="77777777" w:rsidR="0032791B" w:rsidRDefault="0032791B" w:rsidP="001B561E"/>
        </w:tc>
        <w:tc>
          <w:tcPr>
            <w:tcW w:w="345" w:type="dxa"/>
            <w:shd w:val="clear" w:color="auto" w:fill="auto"/>
          </w:tcPr>
          <w:p w14:paraId="614FA942" w14:textId="77777777" w:rsidR="0032791B" w:rsidRDefault="0032791B" w:rsidP="001B561E"/>
        </w:tc>
        <w:tc>
          <w:tcPr>
            <w:tcW w:w="344" w:type="dxa"/>
            <w:shd w:val="clear" w:color="auto" w:fill="auto"/>
          </w:tcPr>
          <w:p w14:paraId="481D38B2" w14:textId="77777777" w:rsidR="0032791B" w:rsidRDefault="0032791B" w:rsidP="001B561E"/>
        </w:tc>
        <w:tc>
          <w:tcPr>
            <w:tcW w:w="345" w:type="dxa"/>
            <w:shd w:val="clear" w:color="auto" w:fill="auto"/>
          </w:tcPr>
          <w:p w14:paraId="2414D7D6" w14:textId="77777777" w:rsidR="0032791B" w:rsidRDefault="0032791B" w:rsidP="001B561E"/>
        </w:tc>
        <w:tc>
          <w:tcPr>
            <w:tcW w:w="344" w:type="dxa"/>
            <w:shd w:val="clear" w:color="auto" w:fill="auto"/>
          </w:tcPr>
          <w:p w14:paraId="4EA8F80B" w14:textId="77777777" w:rsidR="0032791B" w:rsidRDefault="0032791B" w:rsidP="001B561E"/>
        </w:tc>
        <w:tc>
          <w:tcPr>
            <w:tcW w:w="345" w:type="dxa"/>
            <w:shd w:val="clear" w:color="auto" w:fill="auto"/>
          </w:tcPr>
          <w:p w14:paraId="4340ACE4" w14:textId="77777777" w:rsidR="0032791B" w:rsidRDefault="0032791B" w:rsidP="001B561E"/>
        </w:tc>
        <w:tc>
          <w:tcPr>
            <w:tcW w:w="345" w:type="dxa"/>
            <w:shd w:val="clear" w:color="auto" w:fill="auto"/>
          </w:tcPr>
          <w:p w14:paraId="23357A13" w14:textId="77777777" w:rsidR="0032791B" w:rsidRDefault="0032791B" w:rsidP="001B561E"/>
        </w:tc>
        <w:tc>
          <w:tcPr>
            <w:tcW w:w="344" w:type="dxa"/>
            <w:shd w:val="clear" w:color="auto" w:fill="auto"/>
          </w:tcPr>
          <w:p w14:paraId="5598FD2C" w14:textId="77777777" w:rsidR="0032791B" w:rsidRDefault="0032791B" w:rsidP="001B561E"/>
        </w:tc>
        <w:tc>
          <w:tcPr>
            <w:tcW w:w="345" w:type="dxa"/>
            <w:shd w:val="clear" w:color="auto" w:fill="auto"/>
          </w:tcPr>
          <w:p w14:paraId="69356BC1" w14:textId="77777777" w:rsidR="0032791B" w:rsidRDefault="0032791B" w:rsidP="001B561E"/>
        </w:tc>
        <w:tc>
          <w:tcPr>
            <w:tcW w:w="345" w:type="dxa"/>
            <w:shd w:val="clear" w:color="auto" w:fill="auto"/>
          </w:tcPr>
          <w:p w14:paraId="4173C519" w14:textId="77777777" w:rsidR="0032791B" w:rsidRDefault="0032791B" w:rsidP="001B561E"/>
        </w:tc>
        <w:tc>
          <w:tcPr>
            <w:tcW w:w="344" w:type="dxa"/>
            <w:shd w:val="clear" w:color="auto" w:fill="auto"/>
          </w:tcPr>
          <w:p w14:paraId="115D1ED6" w14:textId="77777777" w:rsidR="0032791B" w:rsidRDefault="0032791B" w:rsidP="001B561E"/>
        </w:tc>
        <w:tc>
          <w:tcPr>
            <w:tcW w:w="345" w:type="dxa"/>
            <w:shd w:val="clear" w:color="auto" w:fill="auto"/>
          </w:tcPr>
          <w:p w14:paraId="3C74A78C" w14:textId="77777777" w:rsidR="0032791B" w:rsidRDefault="0032791B" w:rsidP="001B561E"/>
        </w:tc>
        <w:tc>
          <w:tcPr>
            <w:tcW w:w="344" w:type="dxa"/>
            <w:shd w:val="clear" w:color="auto" w:fill="auto"/>
          </w:tcPr>
          <w:p w14:paraId="624C7B5A" w14:textId="77777777" w:rsidR="0032791B" w:rsidRDefault="0032791B" w:rsidP="001B561E"/>
        </w:tc>
        <w:tc>
          <w:tcPr>
            <w:tcW w:w="345" w:type="dxa"/>
            <w:shd w:val="clear" w:color="auto" w:fill="auto"/>
          </w:tcPr>
          <w:p w14:paraId="2B250F34" w14:textId="77777777" w:rsidR="0032791B" w:rsidRDefault="0032791B" w:rsidP="001B561E"/>
        </w:tc>
        <w:tc>
          <w:tcPr>
            <w:tcW w:w="345" w:type="dxa"/>
            <w:shd w:val="clear" w:color="auto" w:fill="auto"/>
          </w:tcPr>
          <w:p w14:paraId="47C4F9C2" w14:textId="77777777" w:rsidR="0032791B" w:rsidRDefault="0032791B" w:rsidP="001B561E"/>
        </w:tc>
        <w:tc>
          <w:tcPr>
            <w:tcW w:w="344" w:type="dxa"/>
            <w:shd w:val="clear" w:color="auto" w:fill="auto"/>
          </w:tcPr>
          <w:p w14:paraId="6AAE6655" w14:textId="77777777" w:rsidR="0032791B" w:rsidRDefault="0032791B" w:rsidP="001B561E"/>
        </w:tc>
        <w:tc>
          <w:tcPr>
            <w:tcW w:w="345" w:type="dxa"/>
            <w:shd w:val="clear" w:color="auto" w:fill="auto"/>
          </w:tcPr>
          <w:p w14:paraId="3F98C96F" w14:textId="77777777" w:rsidR="0032791B" w:rsidRDefault="0032791B" w:rsidP="001B561E"/>
        </w:tc>
        <w:tc>
          <w:tcPr>
            <w:tcW w:w="332" w:type="dxa"/>
            <w:shd w:val="clear" w:color="auto" w:fill="auto"/>
          </w:tcPr>
          <w:p w14:paraId="63747925" w14:textId="77777777" w:rsidR="0032791B" w:rsidRDefault="0032791B" w:rsidP="001B561E"/>
        </w:tc>
      </w:tr>
      <w:tr w:rsidR="0070109F" w:rsidRPr="00436FFA" w14:paraId="609BC581" w14:textId="77777777" w:rsidTr="0070109F">
        <w:tblPrEx>
          <w:tblCellMar>
            <w:right w:w="108" w:type="dxa"/>
          </w:tblCellMar>
        </w:tblPrEx>
        <w:trPr>
          <w:trHeight w:val="299"/>
        </w:trPr>
        <w:tc>
          <w:tcPr>
            <w:tcW w:w="325" w:type="dxa"/>
            <w:shd w:val="clear" w:color="auto" w:fill="auto"/>
          </w:tcPr>
          <w:p w14:paraId="0891B68E" w14:textId="77777777" w:rsidR="0032791B" w:rsidRDefault="0032791B" w:rsidP="001B561E"/>
        </w:tc>
        <w:tc>
          <w:tcPr>
            <w:tcW w:w="344" w:type="dxa"/>
            <w:shd w:val="clear" w:color="auto" w:fill="auto"/>
          </w:tcPr>
          <w:p w14:paraId="59150BB9" w14:textId="77777777" w:rsidR="0032791B" w:rsidRDefault="0032791B" w:rsidP="001B561E"/>
        </w:tc>
        <w:tc>
          <w:tcPr>
            <w:tcW w:w="343" w:type="dxa"/>
            <w:shd w:val="clear" w:color="auto" w:fill="auto"/>
          </w:tcPr>
          <w:p w14:paraId="176FA382" w14:textId="77777777" w:rsidR="0032791B" w:rsidRDefault="0032791B" w:rsidP="001B561E"/>
        </w:tc>
        <w:tc>
          <w:tcPr>
            <w:tcW w:w="344" w:type="dxa"/>
            <w:shd w:val="clear" w:color="auto" w:fill="auto"/>
          </w:tcPr>
          <w:p w14:paraId="30E069E6" w14:textId="77777777" w:rsidR="0032791B" w:rsidRDefault="0032791B" w:rsidP="001B561E"/>
        </w:tc>
        <w:tc>
          <w:tcPr>
            <w:tcW w:w="344" w:type="dxa"/>
            <w:shd w:val="clear" w:color="auto" w:fill="auto"/>
          </w:tcPr>
          <w:p w14:paraId="2C4B74D2" w14:textId="77777777" w:rsidR="0032791B" w:rsidRDefault="0032791B" w:rsidP="001B561E"/>
        </w:tc>
        <w:tc>
          <w:tcPr>
            <w:tcW w:w="343" w:type="dxa"/>
            <w:shd w:val="clear" w:color="auto" w:fill="auto"/>
          </w:tcPr>
          <w:p w14:paraId="65CD7514" w14:textId="77777777" w:rsidR="0032791B" w:rsidRDefault="0032791B" w:rsidP="001B561E"/>
        </w:tc>
        <w:tc>
          <w:tcPr>
            <w:tcW w:w="344" w:type="dxa"/>
            <w:shd w:val="clear" w:color="auto" w:fill="auto"/>
          </w:tcPr>
          <w:p w14:paraId="16116379" w14:textId="77777777" w:rsidR="0032791B" w:rsidRDefault="0032791B" w:rsidP="001B561E"/>
        </w:tc>
        <w:tc>
          <w:tcPr>
            <w:tcW w:w="344" w:type="dxa"/>
            <w:shd w:val="clear" w:color="auto" w:fill="auto"/>
          </w:tcPr>
          <w:p w14:paraId="3421DF51" w14:textId="77777777" w:rsidR="0032791B" w:rsidRDefault="0032791B" w:rsidP="001B561E"/>
        </w:tc>
        <w:tc>
          <w:tcPr>
            <w:tcW w:w="343" w:type="dxa"/>
            <w:shd w:val="clear" w:color="auto" w:fill="auto"/>
          </w:tcPr>
          <w:p w14:paraId="1280EF69" w14:textId="77777777" w:rsidR="0032791B" w:rsidRDefault="0032791B" w:rsidP="001B561E"/>
        </w:tc>
        <w:tc>
          <w:tcPr>
            <w:tcW w:w="344" w:type="dxa"/>
            <w:shd w:val="clear" w:color="auto" w:fill="auto"/>
          </w:tcPr>
          <w:p w14:paraId="776D3F78" w14:textId="77777777" w:rsidR="0032791B" w:rsidRDefault="0032791B" w:rsidP="001B561E"/>
        </w:tc>
        <w:tc>
          <w:tcPr>
            <w:tcW w:w="343" w:type="dxa"/>
            <w:shd w:val="clear" w:color="auto" w:fill="auto"/>
          </w:tcPr>
          <w:p w14:paraId="3528E4DE" w14:textId="77777777" w:rsidR="0032791B" w:rsidRDefault="0032791B" w:rsidP="001B561E"/>
        </w:tc>
        <w:tc>
          <w:tcPr>
            <w:tcW w:w="344" w:type="dxa"/>
            <w:shd w:val="clear" w:color="auto" w:fill="auto"/>
          </w:tcPr>
          <w:p w14:paraId="7CE0DF4D" w14:textId="77777777" w:rsidR="0032791B" w:rsidRDefault="0032791B" w:rsidP="001B561E"/>
        </w:tc>
        <w:tc>
          <w:tcPr>
            <w:tcW w:w="345" w:type="dxa"/>
            <w:shd w:val="clear" w:color="auto" w:fill="auto"/>
          </w:tcPr>
          <w:p w14:paraId="59E39830" w14:textId="77777777" w:rsidR="0032791B" w:rsidRDefault="0032791B" w:rsidP="001B561E"/>
        </w:tc>
        <w:tc>
          <w:tcPr>
            <w:tcW w:w="344" w:type="dxa"/>
            <w:shd w:val="clear" w:color="auto" w:fill="auto"/>
          </w:tcPr>
          <w:p w14:paraId="0B525629" w14:textId="77777777" w:rsidR="0032791B" w:rsidRDefault="0032791B" w:rsidP="001B561E"/>
        </w:tc>
        <w:tc>
          <w:tcPr>
            <w:tcW w:w="345" w:type="dxa"/>
            <w:shd w:val="clear" w:color="auto" w:fill="auto"/>
          </w:tcPr>
          <w:p w14:paraId="70C02BDF" w14:textId="77777777" w:rsidR="0032791B" w:rsidRDefault="0032791B" w:rsidP="001B561E"/>
        </w:tc>
        <w:tc>
          <w:tcPr>
            <w:tcW w:w="345" w:type="dxa"/>
            <w:shd w:val="clear" w:color="auto" w:fill="auto"/>
          </w:tcPr>
          <w:p w14:paraId="17600712" w14:textId="77777777" w:rsidR="0032791B" w:rsidRDefault="0032791B" w:rsidP="001B561E"/>
        </w:tc>
        <w:tc>
          <w:tcPr>
            <w:tcW w:w="344" w:type="dxa"/>
            <w:shd w:val="clear" w:color="auto" w:fill="auto"/>
          </w:tcPr>
          <w:p w14:paraId="59FBF728" w14:textId="77777777" w:rsidR="0032791B" w:rsidRDefault="0032791B" w:rsidP="001B561E"/>
        </w:tc>
        <w:tc>
          <w:tcPr>
            <w:tcW w:w="345" w:type="dxa"/>
            <w:shd w:val="clear" w:color="auto" w:fill="auto"/>
          </w:tcPr>
          <w:p w14:paraId="3245AD85" w14:textId="77777777" w:rsidR="0032791B" w:rsidRDefault="0032791B" w:rsidP="001B561E"/>
        </w:tc>
        <w:tc>
          <w:tcPr>
            <w:tcW w:w="344" w:type="dxa"/>
            <w:shd w:val="clear" w:color="auto" w:fill="auto"/>
          </w:tcPr>
          <w:p w14:paraId="361EA80D" w14:textId="77777777" w:rsidR="0032791B" w:rsidRDefault="0032791B" w:rsidP="001B561E"/>
        </w:tc>
        <w:tc>
          <w:tcPr>
            <w:tcW w:w="345" w:type="dxa"/>
            <w:shd w:val="clear" w:color="auto" w:fill="auto"/>
          </w:tcPr>
          <w:p w14:paraId="5121C14E" w14:textId="77777777" w:rsidR="0032791B" w:rsidRDefault="0032791B" w:rsidP="001B561E"/>
        </w:tc>
        <w:tc>
          <w:tcPr>
            <w:tcW w:w="345" w:type="dxa"/>
            <w:shd w:val="clear" w:color="auto" w:fill="auto"/>
          </w:tcPr>
          <w:p w14:paraId="1701AB39" w14:textId="77777777" w:rsidR="0032791B" w:rsidRDefault="0032791B" w:rsidP="001B561E"/>
        </w:tc>
        <w:tc>
          <w:tcPr>
            <w:tcW w:w="344" w:type="dxa"/>
            <w:shd w:val="clear" w:color="auto" w:fill="auto"/>
          </w:tcPr>
          <w:p w14:paraId="36127409" w14:textId="77777777" w:rsidR="0032791B" w:rsidRDefault="0032791B" w:rsidP="001B561E"/>
        </w:tc>
        <w:tc>
          <w:tcPr>
            <w:tcW w:w="345" w:type="dxa"/>
            <w:shd w:val="clear" w:color="auto" w:fill="auto"/>
          </w:tcPr>
          <w:p w14:paraId="7CFA5E4C" w14:textId="77777777" w:rsidR="0032791B" w:rsidRDefault="0032791B" w:rsidP="001B561E"/>
        </w:tc>
        <w:tc>
          <w:tcPr>
            <w:tcW w:w="345" w:type="dxa"/>
            <w:shd w:val="clear" w:color="auto" w:fill="auto"/>
          </w:tcPr>
          <w:p w14:paraId="2C00926E" w14:textId="77777777" w:rsidR="0032791B" w:rsidRDefault="0032791B" w:rsidP="001B561E"/>
        </w:tc>
        <w:tc>
          <w:tcPr>
            <w:tcW w:w="344" w:type="dxa"/>
            <w:shd w:val="clear" w:color="auto" w:fill="auto"/>
          </w:tcPr>
          <w:p w14:paraId="2CFE5383" w14:textId="77777777" w:rsidR="0032791B" w:rsidRDefault="0032791B" w:rsidP="001B561E"/>
        </w:tc>
        <w:tc>
          <w:tcPr>
            <w:tcW w:w="345" w:type="dxa"/>
            <w:shd w:val="clear" w:color="auto" w:fill="auto"/>
          </w:tcPr>
          <w:p w14:paraId="33D6A25B" w14:textId="77777777" w:rsidR="0032791B" w:rsidRDefault="0032791B" w:rsidP="001B561E"/>
        </w:tc>
        <w:tc>
          <w:tcPr>
            <w:tcW w:w="344" w:type="dxa"/>
            <w:shd w:val="clear" w:color="auto" w:fill="auto"/>
          </w:tcPr>
          <w:p w14:paraId="4C1F47C3" w14:textId="77777777" w:rsidR="0032791B" w:rsidRDefault="0032791B" w:rsidP="001B561E"/>
        </w:tc>
        <w:tc>
          <w:tcPr>
            <w:tcW w:w="345" w:type="dxa"/>
            <w:shd w:val="clear" w:color="auto" w:fill="auto"/>
          </w:tcPr>
          <w:p w14:paraId="6710E159" w14:textId="77777777" w:rsidR="0032791B" w:rsidRDefault="0032791B" w:rsidP="001B561E"/>
        </w:tc>
        <w:tc>
          <w:tcPr>
            <w:tcW w:w="345" w:type="dxa"/>
            <w:shd w:val="clear" w:color="auto" w:fill="auto"/>
          </w:tcPr>
          <w:p w14:paraId="0DA2078D" w14:textId="77777777" w:rsidR="0032791B" w:rsidRDefault="0032791B" w:rsidP="001B561E"/>
        </w:tc>
        <w:tc>
          <w:tcPr>
            <w:tcW w:w="344" w:type="dxa"/>
            <w:shd w:val="clear" w:color="auto" w:fill="auto"/>
          </w:tcPr>
          <w:p w14:paraId="1C085523" w14:textId="77777777" w:rsidR="0032791B" w:rsidRDefault="0032791B" w:rsidP="001B561E"/>
        </w:tc>
        <w:tc>
          <w:tcPr>
            <w:tcW w:w="345" w:type="dxa"/>
            <w:shd w:val="clear" w:color="auto" w:fill="auto"/>
          </w:tcPr>
          <w:p w14:paraId="06B6D9F0" w14:textId="77777777" w:rsidR="0032791B" w:rsidRDefault="0032791B" w:rsidP="001B561E"/>
        </w:tc>
        <w:tc>
          <w:tcPr>
            <w:tcW w:w="332" w:type="dxa"/>
            <w:shd w:val="clear" w:color="auto" w:fill="auto"/>
          </w:tcPr>
          <w:p w14:paraId="2FD384D6" w14:textId="77777777" w:rsidR="0032791B" w:rsidRDefault="0032791B" w:rsidP="001B561E"/>
        </w:tc>
      </w:tr>
      <w:tr w:rsidR="0070109F" w:rsidRPr="00436FFA" w14:paraId="4FB24488" w14:textId="77777777" w:rsidTr="0070109F">
        <w:tblPrEx>
          <w:tblCellMar>
            <w:right w:w="108" w:type="dxa"/>
          </w:tblCellMar>
        </w:tblPrEx>
        <w:trPr>
          <w:trHeight w:val="299"/>
        </w:trPr>
        <w:tc>
          <w:tcPr>
            <w:tcW w:w="325" w:type="dxa"/>
            <w:shd w:val="clear" w:color="auto" w:fill="auto"/>
          </w:tcPr>
          <w:p w14:paraId="52F4D5CE" w14:textId="77777777" w:rsidR="0032791B" w:rsidRDefault="0032791B" w:rsidP="001B561E"/>
        </w:tc>
        <w:tc>
          <w:tcPr>
            <w:tcW w:w="344" w:type="dxa"/>
            <w:shd w:val="clear" w:color="auto" w:fill="auto"/>
          </w:tcPr>
          <w:p w14:paraId="15BB27EA" w14:textId="77777777" w:rsidR="0032791B" w:rsidRDefault="0032791B" w:rsidP="001B561E"/>
        </w:tc>
        <w:tc>
          <w:tcPr>
            <w:tcW w:w="343" w:type="dxa"/>
            <w:shd w:val="clear" w:color="auto" w:fill="auto"/>
          </w:tcPr>
          <w:p w14:paraId="47F6FAF3" w14:textId="77777777" w:rsidR="0032791B" w:rsidRDefault="0032791B" w:rsidP="001B561E"/>
        </w:tc>
        <w:tc>
          <w:tcPr>
            <w:tcW w:w="344" w:type="dxa"/>
            <w:shd w:val="clear" w:color="auto" w:fill="auto"/>
          </w:tcPr>
          <w:p w14:paraId="690605EE" w14:textId="77777777" w:rsidR="0032791B" w:rsidRDefault="0032791B" w:rsidP="001B561E"/>
        </w:tc>
        <w:tc>
          <w:tcPr>
            <w:tcW w:w="344" w:type="dxa"/>
            <w:shd w:val="clear" w:color="auto" w:fill="auto"/>
          </w:tcPr>
          <w:p w14:paraId="271E6A82" w14:textId="77777777" w:rsidR="0032791B" w:rsidRDefault="0032791B" w:rsidP="001B561E"/>
        </w:tc>
        <w:tc>
          <w:tcPr>
            <w:tcW w:w="343" w:type="dxa"/>
            <w:shd w:val="clear" w:color="auto" w:fill="auto"/>
          </w:tcPr>
          <w:p w14:paraId="54E8B80B" w14:textId="77777777" w:rsidR="0032791B" w:rsidRDefault="0032791B" w:rsidP="001B561E"/>
        </w:tc>
        <w:tc>
          <w:tcPr>
            <w:tcW w:w="344" w:type="dxa"/>
            <w:shd w:val="clear" w:color="auto" w:fill="auto"/>
          </w:tcPr>
          <w:p w14:paraId="7EE96E63" w14:textId="77777777" w:rsidR="0032791B" w:rsidRDefault="0032791B" w:rsidP="001B561E"/>
        </w:tc>
        <w:tc>
          <w:tcPr>
            <w:tcW w:w="344" w:type="dxa"/>
            <w:shd w:val="clear" w:color="auto" w:fill="auto"/>
          </w:tcPr>
          <w:p w14:paraId="5C3CB77C" w14:textId="77777777" w:rsidR="0032791B" w:rsidRDefault="0032791B" w:rsidP="001B561E"/>
        </w:tc>
        <w:tc>
          <w:tcPr>
            <w:tcW w:w="343" w:type="dxa"/>
            <w:shd w:val="clear" w:color="auto" w:fill="auto"/>
          </w:tcPr>
          <w:p w14:paraId="20580310" w14:textId="77777777" w:rsidR="0032791B" w:rsidRDefault="0032791B" w:rsidP="001B561E"/>
        </w:tc>
        <w:tc>
          <w:tcPr>
            <w:tcW w:w="344" w:type="dxa"/>
            <w:shd w:val="clear" w:color="auto" w:fill="auto"/>
          </w:tcPr>
          <w:p w14:paraId="6B7A4FAE" w14:textId="77777777" w:rsidR="0032791B" w:rsidRDefault="0032791B" w:rsidP="001B561E"/>
        </w:tc>
        <w:tc>
          <w:tcPr>
            <w:tcW w:w="343" w:type="dxa"/>
            <w:shd w:val="clear" w:color="auto" w:fill="auto"/>
          </w:tcPr>
          <w:p w14:paraId="4E4FC25E" w14:textId="77777777" w:rsidR="0032791B" w:rsidRDefault="0032791B" w:rsidP="001B561E"/>
        </w:tc>
        <w:tc>
          <w:tcPr>
            <w:tcW w:w="344" w:type="dxa"/>
            <w:shd w:val="clear" w:color="auto" w:fill="auto"/>
          </w:tcPr>
          <w:p w14:paraId="64E0693C" w14:textId="77777777" w:rsidR="0032791B" w:rsidRDefault="0032791B" w:rsidP="001B561E"/>
        </w:tc>
        <w:tc>
          <w:tcPr>
            <w:tcW w:w="345" w:type="dxa"/>
            <w:shd w:val="clear" w:color="auto" w:fill="auto"/>
          </w:tcPr>
          <w:p w14:paraId="103221E1" w14:textId="77777777" w:rsidR="0032791B" w:rsidRDefault="0032791B" w:rsidP="001B561E"/>
        </w:tc>
        <w:tc>
          <w:tcPr>
            <w:tcW w:w="344" w:type="dxa"/>
            <w:shd w:val="clear" w:color="auto" w:fill="auto"/>
          </w:tcPr>
          <w:p w14:paraId="6E4A6A9C" w14:textId="77777777" w:rsidR="0032791B" w:rsidRDefault="0032791B" w:rsidP="001B561E"/>
        </w:tc>
        <w:tc>
          <w:tcPr>
            <w:tcW w:w="345" w:type="dxa"/>
            <w:shd w:val="clear" w:color="auto" w:fill="auto"/>
          </w:tcPr>
          <w:p w14:paraId="37E8D384" w14:textId="77777777" w:rsidR="0032791B" w:rsidRDefault="0032791B" w:rsidP="001B561E"/>
        </w:tc>
        <w:tc>
          <w:tcPr>
            <w:tcW w:w="345" w:type="dxa"/>
            <w:shd w:val="clear" w:color="auto" w:fill="auto"/>
          </w:tcPr>
          <w:p w14:paraId="7A0737B5" w14:textId="77777777" w:rsidR="0032791B" w:rsidRDefault="0032791B" w:rsidP="001B561E"/>
        </w:tc>
        <w:tc>
          <w:tcPr>
            <w:tcW w:w="344" w:type="dxa"/>
            <w:shd w:val="clear" w:color="auto" w:fill="auto"/>
          </w:tcPr>
          <w:p w14:paraId="01F102E9" w14:textId="77777777" w:rsidR="0032791B" w:rsidRDefault="0032791B" w:rsidP="001B561E"/>
        </w:tc>
        <w:tc>
          <w:tcPr>
            <w:tcW w:w="345" w:type="dxa"/>
            <w:shd w:val="clear" w:color="auto" w:fill="auto"/>
          </w:tcPr>
          <w:p w14:paraId="16094458" w14:textId="77777777" w:rsidR="0032791B" w:rsidRDefault="0032791B" w:rsidP="001B561E"/>
        </w:tc>
        <w:tc>
          <w:tcPr>
            <w:tcW w:w="344" w:type="dxa"/>
            <w:shd w:val="clear" w:color="auto" w:fill="auto"/>
          </w:tcPr>
          <w:p w14:paraId="7C8F9113" w14:textId="77777777" w:rsidR="0032791B" w:rsidRDefault="0032791B" w:rsidP="001B561E"/>
        </w:tc>
        <w:tc>
          <w:tcPr>
            <w:tcW w:w="345" w:type="dxa"/>
            <w:shd w:val="clear" w:color="auto" w:fill="auto"/>
          </w:tcPr>
          <w:p w14:paraId="2ABD8415" w14:textId="77777777" w:rsidR="0032791B" w:rsidRDefault="0032791B" w:rsidP="001B561E"/>
        </w:tc>
        <w:tc>
          <w:tcPr>
            <w:tcW w:w="345" w:type="dxa"/>
            <w:shd w:val="clear" w:color="auto" w:fill="auto"/>
          </w:tcPr>
          <w:p w14:paraId="4380EEF9" w14:textId="77777777" w:rsidR="0032791B" w:rsidRDefault="0032791B" w:rsidP="001B561E"/>
        </w:tc>
        <w:tc>
          <w:tcPr>
            <w:tcW w:w="344" w:type="dxa"/>
            <w:shd w:val="clear" w:color="auto" w:fill="auto"/>
          </w:tcPr>
          <w:p w14:paraId="445C9C06" w14:textId="77777777" w:rsidR="0032791B" w:rsidRDefault="0032791B" w:rsidP="001B561E"/>
        </w:tc>
        <w:tc>
          <w:tcPr>
            <w:tcW w:w="345" w:type="dxa"/>
            <w:shd w:val="clear" w:color="auto" w:fill="auto"/>
          </w:tcPr>
          <w:p w14:paraId="2FDA7CA7" w14:textId="77777777" w:rsidR="0032791B" w:rsidRDefault="0032791B" w:rsidP="001B561E"/>
        </w:tc>
        <w:tc>
          <w:tcPr>
            <w:tcW w:w="345" w:type="dxa"/>
            <w:shd w:val="clear" w:color="auto" w:fill="auto"/>
          </w:tcPr>
          <w:p w14:paraId="6BECF0C7" w14:textId="77777777" w:rsidR="0032791B" w:rsidRDefault="0032791B" w:rsidP="001B561E"/>
        </w:tc>
        <w:tc>
          <w:tcPr>
            <w:tcW w:w="344" w:type="dxa"/>
            <w:shd w:val="clear" w:color="auto" w:fill="auto"/>
          </w:tcPr>
          <w:p w14:paraId="7BDDE186" w14:textId="77777777" w:rsidR="0032791B" w:rsidRDefault="0032791B" w:rsidP="001B561E"/>
        </w:tc>
        <w:tc>
          <w:tcPr>
            <w:tcW w:w="345" w:type="dxa"/>
            <w:shd w:val="clear" w:color="auto" w:fill="auto"/>
          </w:tcPr>
          <w:p w14:paraId="0A21CCCA" w14:textId="77777777" w:rsidR="0032791B" w:rsidRDefault="0032791B" w:rsidP="001B561E"/>
        </w:tc>
        <w:tc>
          <w:tcPr>
            <w:tcW w:w="344" w:type="dxa"/>
            <w:shd w:val="clear" w:color="auto" w:fill="auto"/>
          </w:tcPr>
          <w:p w14:paraId="4DBA25A4" w14:textId="77777777" w:rsidR="0032791B" w:rsidRDefault="0032791B" w:rsidP="001B561E"/>
        </w:tc>
        <w:tc>
          <w:tcPr>
            <w:tcW w:w="345" w:type="dxa"/>
            <w:shd w:val="clear" w:color="auto" w:fill="auto"/>
          </w:tcPr>
          <w:p w14:paraId="7942F09F" w14:textId="77777777" w:rsidR="0032791B" w:rsidRDefault="0032791B" w:rsidP="001B561E"/>
        </w:tc>
        <w:tc>
          <w:tcPr>
            <w:tcW w:w="345" w:type="dxa"/>
            <w:shd w:val="clear" w:color="auto" w:fill="auto"/>
          </w:tcPr>
          <w:p w14:paraId="1816011F" w14:textId="77777777" w:rsidR="0032791B" w:rsidRDefault="0032791B" w:rsidP="001B561E"/>
        </w:tc>
        <w:tc>
          <w:tcPr>
            <w:tcW w:w="344" w:type="dxa"/>
            <w:shd w:val="clear" w:color="auto" w:fill="auto"/>
          </w:tcPr>
          <w:p w14:paraId="1F35B165" w14:textId="77777777" w:rsidR="0032791B" w:rsidRDefault="0032791B" w:rsidP="001B561E"/>
        </w:tc>
        <w:tc>
          <w:tcPr>
            <w:tcW w:w="345" w:type="dxa"/>
            <w:shd w:val="clear" w:color="auto" w:fill="auto"/>
          </w:tcPr>
          <w:p w14:paraId="69E32CD5" w14:textId="77777777" w:rsidR="0032791B" w:rsidRDefault="0032791B" w:rsidP="001B561E"/>
        </w:tc>
        <w:tc>
          <w:tcPr>
            <w:tcW w:w="332" w:type="dxa"/>
            <w:shd w:val="clear" w:color="auto" w:fill="auto"/>
          </w:tcPr>
          <w:p w14:paraId="4B3BC99C" w14:textId="77777777" w:rsidR="0032791B" w:rsidRDefault="0032791B" w:rsidP="001B561E"/>
        </w:tc>
      </w:tr>
      <w:tr w:rsidR="0070109F" w:rsidRPr="00436FFA" w14:paraId="4A7BDAA2" w14:textId="77777777" w:rsidTr="0070109F">
        <w:tblPrEx>
          <w:tblCellMar>
            <w:right w:w="108" w:type="dxa"/>
          </w:tblCellMar>
        </w:tblPrEx>
        <w:trPr>
          <w:trHeight w:val="299"/>
        </w:trPr>
        <w:tc>
          <w:tcPr>
            <w:tcW w:w="325" w:type="dxa"/>
            <w:shd w:val="clear" w:color="auto" w:fill="auto"/>
          </w:tcPr>
          <w:p w14:paraId="04FBED9A" w14:textId="77777777" w:rsidR="0032791B" w:rsidRDefault="0032791B" w:rsidP="001B561E"/>
        </w:tc>
        <w:tc>
          <w:tcPr>
            <w:tcW w:w="344" w:type="dxa"/>
            <w:shd w:val="clear" w:color="auto" w:fill="auto"/>
          </w:tcPr>
          <w:p w14:paraId="4FD6D867" w14:textId="77777777" w:rsidR="0032791B" w:rsidRDefault="0032791B" w:rsidP="001B561E"/>
        </w:tc>
        <w:tc>
          <w:tcPr>
            <w:tcW w:w="343" w:type="dxa"/>
            <w:shd w:val="clear" w:color="auto" w:fill="auto"/>
          </w:tcPr>
          <w:p w14:paraId="0038CEC0" w14:textId="77777777" w:rsidR="0032791B" w:rsidRDefault="0032791B" w:rsidP="001B561E"/>
        </w:tc>
        <w:tc>
          <w:tcPr>
            <w:tcW w:w="344" w:type="dxa"/>
            <w:shd w:val="clear" w:color="auto" w:fill="auto"/>
          </w:tcPr>
          <w:p w14:paraId="1E603B5F" w14:textId="77777777" w:rsidR="0032791B" w:rsidRDefault="0032791B" w:rsidP="001B561E"/>
        </w:tc>
        <w:tc>
          <w:tcPr>
            <w:tcW w:w="344" w:type="dxa"/>
            <w:shd w:val="clear" w:color="auto" w:fill="auto"/>
          </w:tcPr>
          <w:p w14:paraId="6CD27803" w14:textId="77777777" w:rsidR="0032791B" w:rsidRDefault="0032791B" w:rsidP="001B561E"/>
        </w:tc>
        <w:tc>
          <w:tcPr>
            <w:tcW w:w="343" w:type="dxa"/>
            <w:shd w:val="clear" w:color="auto" w:fill="auto"/>
          </w:tcPr>
          <w:p w14:paraId="615304C6" w14:textId="77777777" w:rsidR="0032791B" w:rsidRDefault="0032791B" w:rsidP="001B561E"/>
        </w:tc>
        <w:tc>
          <w:tcPr>
            <w:tcW w:w="344" w:type="dxa"/>
            <w:shd w:val="clear" w:color="auto" w:fill="auto"/>
          </w:tcPr>
          <w:p w14:paraId="48EAF92B" w14:textId="77777777" w:rsidR="0032791B" w:rsidRDefault="0032791B" w:rsidP="001B561E"/>
        </w:tc>
        <w:tc>
          <w:tcPr>
            <w:tcW w:w="344" w:type="dxa"/>
            <w:shd w:val="clear" w:color="auto" w:fill="auto"/>
          </w:tcPr>
          <w:p w14:paraId="7965CD45" w14:textId="77777777" w:rsidR="0032791B" w:rsidRDefault="0032791B" w:rsidP="001B561E"/>
        </w:tc>
        <w:tc>
          <w:tcPr>
            <w:tcW w:w="343" w:type="dxa"/>
            <w:shd w:val="clear" w:color="auto" w:fill="auto"/>
          </w:tcPr>
          <w:p w14:paraId="5180CA6C" w14:textId="77777777" w:rsidR="0032791B" w:rsidRDefault="0032791B" w:rsidP="001B561E"/>
        </w:tc>
        <w:tc>
          <w:tcPr>
            <w:tcW w:w="344" w:type="dxa"/>
            <w:shd w:val="clear" w:color="auto" w:fill="auto"/>
          </w:tcPr>
          <w:p w14:paraId="54E282E6" w14:textId="77777777" w:rsidR="0032791B" w:rsidRDefault="0032791B" w:rsidP="001B561E"/>
        </w:tc>
        <w:tc>
          <w:tcPr>
            <w:tcW w:w="343" w:type="dxa"/>
            <w:shd w:val="clear" w:color="auto" w:fill="auto"/>
          </w:tcPr>
          <w:p w14:paraId="10C4A074" w14:textId="77777777" w:rsidR="0032791B" w:rsidRDefault="0032791B" w:rsidP="001B561E"/>
        </w:tc>
        <w:tc>
          <w:tcPr>
            <w:tcW w:w="344" w:type="dxa"/>
            <w:shd w:val="clear" w:color="auto" w:fill="auto"/>
          </w:tcPr>
          <w:p w14:paraId="624C2F05" w14:textId="77777777" w:rsidR="0032791B" w:rsidRDefault="0032791B" w:rsidP="001B561E"/>
        </w:tc>
        <w:tc>
          <w:tcPr>
            <w:tcW w:w="345" w:type="dxa"/>
            <w:shd w:val="clear" w:color="auto" w:fill="auto"/>
          </w:tcPr>
          <w:p w14:paraId="1FB4CB74" w14:textId="77777777" w:rsidR="0032791B" w:rsidRDefault="0032791B" w:rsidP="001B561E"/>
        </w:tc>
        <w:tc>
          <w:tcPr>
            <w:tcW w:w="344" w:type="dxa"/>
            <w:shd w:val="clear" w:color="auto" w:fill="auto"/>
          </w:tcPr>
          <w:p w14:paraId="75EDE58C" w14:textId="77777777" w:rsidR="0032791B" w:rsidRDefault="0032791B" w:rsidP="001B561E"/>
        </w:tc>
        <w:tc>
          <w:tcPr>
            <w:tcW w:w="345" w:type="dxa"/>
            <w:shd w:val="clear" w:color="auto" w:fill="auto"/>
          </w:tcPr>
          <w:p w14:paraId="428C25D8" w14:textId="77777777" w:rsidR="0032791B" w:rsidRDefault="0032791B" w:rsidP="001B561E"/>
        </w:tc>
        <w:tc>
          <w:tcPr>
            <w:tcW w:w="345" w:type="dxa"/>
            <w:shd w:val="clear" w:color="auto" w:fill="auto"/>
          </w:tcPr>
          <w:p w14:paraId="15949E39" w14:textId="77777777" w:rsidR="0032791B" w:rsidRDefault="0032791B" w:rsidP="001B561E"/>
        </w:tc>
        <w:tc>
          <w:tcPr>
            <w:tcW w:w="344" w:type="dxa"/>
            <w:shd w:val="clear" w:color="auto" w:fill="auto"/>
          </w:tcPr>
          <w:p w14:paraId="0186A084" w14:textId="77777777" w:rsidR="0032791B" w:rsidRDefault="0032791B" w:rsidP="001B561E"/>
        </w:tc>
        <w:tc>
          <w:tcPr>
            <w:tcW w:w="345" w:type="dxa"/>
            <w:shd w:val="clear" w:color="auto" w:fill="auto"/>
          </w:tcPr>
          <w:p w14:paraId="24C89716" w14:textId="77777777" w:rsidR="0032791B" w:rsidRDefault="0032791B" w:rsidP="001B561E"/>
        </w:tc>
        <w:tc>
          <w:tcPr>
            <w:tcW w:w="344" w:type="dxa"/>
            <w:shd w:val="clear" w:color="auto" w:fill="auto"/>
          </w:tcPr>
          <w:p w14:paraId="3E58E423" w14:textId="77777777" w:rsidR="0032791B" w:rsidRDefault="0032791B" w:rsidP="001B561E"/>
        </w:tc>
        <w:tc>
          <w:tcPr>
            <w:tcW w:w="345" w:type="dxa"/>
            <w:shd w:val="clear" w:color="auto" w:fill="auto"/>
          </w:tcPr>
          <w:p w14:paraId="7334DA15" w14:textId="77777777" w:rsidR="0032791B" w:rsidRDefault="0032791B" w:rsidP="001B561E"/>
        </w:tc>
        <w:tc>
          <w:tcPr>
            <w:tcW w:w="345" w:type="dxa"/>
            <w:shd w:val="clear" w:color="auto" w:fill="auto"/>
          </w:tcPr>
          <w:p w14:paraId="4D9F452C" w14:textId="77777777" w:rsidR="0032791B" w:rsidRDefault="0032791B" w:rsidP="001B561E"/>
        </w:tc>
        <w:tc>
          <w:tcPr>
            <w:tcW w:w="344" w:type="dxa"/>
            <w:shd w:val="clear" w:color="auto" w:fill="auto"/>
          </w:tcPr>
          <w:p w14:paraId="722D9866" w14:textId="77777777" w:rsidR="0032791B" w:rsidRDefault="0032791B" w:rsidP="001B561E"/>
        </w:tc>
        <w:tc>
          <w:tcPr>
            <w:tcW w:w="345" w:type="dxa"/>
            <w:shd w:val="clear" w:color="auto" w:fill="auto"/>
          </w:tcPr>
          <w:p w14:paraId="5A3C8514" w14:textId="77777777" w:rsidR="0032791B" w:rsidRDefault="0032791B" w:rsidP="001B561E"/>
        </w:tc>
        <w:tc>
          <w:tcPr>
            <w:tcW w:w="345" w:type="dxa"/>
            <w:shd w:val="clear" w:color="auto" w:fill="auto"/>
          </w:tcPr>
          <w:p w14:paraId="5ECA2C33" w14:textId="77777777" w:rsidR="0032791B" w:rsidRDefault="0032791B" w:rsidP="001B561E"/>
        </w:tc>
        <w:tc>
          <w:tcPr>
            <w:tcW w:w="344" w:type="dxa"/>
            <w:shd w:val="clear" w:color="auto" w:fill="auto"/>
          </w:tcPr>
          <w:p w14:paraId="0D0E9BDD" w14:textId="77777777" w:rsidR="0032791B" w:rsidRDefault="0032791B" w:rsidP="001B561E"/>
        </w:tc>
        <w:tc>
          <w:tcPr>
            <w:tcW w:w="345" w:type="dxa"/>
            <w:shd w:val="clear" w:color="auto" w:fill="auto"/>
          </w:tcPr>
          <w:p w14:paraId="047E2004" w14:textId="77777777" w:rsidR="0032791B" w:rsidRDefault="0032791B" w:rsidP="001B561E"/>
        </w:tc>
        <w:tc>
          <w:tcPr>
            <w:tcW w:w="344" w:type="dxa"/>
            <w:shd w:val="clear" w:color="auto" w:fill="auto"/>
          </w:tcPr>
          <w:p w14:paraId="759EEBCD" w14:textId="77777777" w:rsidR="0032791B" w:rsidRDefault="0032791B" w:rsidP="001B561E"/>
        </w:tc>
        <w:tc>
          <w:tcPr>
            <w:tcW w:w="345" w:type="dxa"/>
            <w:shd w:val="clear" w:color="auto" w:fill="auto"/>
          </w:tcPr>
          <w:p w14:paraId="6CC91A12" w14:textId="77777777" w:rsidR="0032791B" w:rsidRDefault="0032791B" w:rsidP="001B561E"/>
        </w:tc>
        <w:tc>
          <w:tcPr>
            <w:tcW w:w="345" w:type="dxa"/>
            <w:shd w:val="clear" w:color="auto" w:fill="auto"/>
          </w:tcPr>
          <w:p w14:paraId="79FA1574" w14:textId="77777777" w:rsidR="0032791B" w:rsidRDefault="0032791B" w:rsidP="001B561E"/>
        </w:tc>
        <w:tc>
          <w:tcPr>
            <w:tcW w:w="344" w:type="dxa"/>
            <w:shd w:val="clear" w:color="auto" w:fill="auto"/>
          </w:tcPr>
          <w:p w14:paraId="0A15F928" w14:textId="77777777" w:rsidR="0032791B" w:rsidRDefault="0032791B" w:rsidP="001B561E"/>
        </w:tc>
        <w:tc>
          <w:tcPr>
            <w:tcW w:w="345" w:type="dxa"/>
            <w:shd w:val="clear" w:color="auto" w:fill="auto"/>
          </w:tcPr>
          <w:p w14:paraId="08042A4F" w14:textId="77777777" w:rsidR="0032791B" w:rsidRDefault="0032791B" w:rsidP="001B561E"/>
        </w:tc>
        <w:tc>
          <w:tcPr>
            <w:tcW w:w="332" w:type="dxa"/>
            <w:shd w:val="clear" w:color="auto" w:fill="auto"/>
          </w:tcPr>
          <w:p w14:paraId="22D7C3B6" w14:textId="77777777" w:rsidR="0032791B" w:rsidRDefault="0032791B" w:rsidP="001B561E"/>
        </w:tc>
      </w:tr>
      <w:tr w:rsidR="0070109F" w:rsidRPr="00436FFA" w14:paraId="6CBDA878" w14:textId="77777777" w:rsidTr="0070109F">
        <w:tblPrEx>
          <w:tblCellMar>
            <w:right w:w="108" w:type="dxa"/>
          </w:tblCellMar>
        </w:tblPrEx>
        <w:trPr>
          <w:trHeight w:val="299"/>
        </w:trPr>
        <w:tc>
          <w:tcPr>
            <w:tcW w:w="325" w:type="dxa"/>
            <w:shd w:val="clear" w:color="auto" w:fill="auto"/>
          </w:tcPr>
          <w:p w14:paraId="0C7F5790" w14:textId="77777777" w:rsidR="0032791B" w:rsidRDefault="0032791B" w:rsidP="001B561E"/>
        </w:tc>
        <w:tc>
          <w:tcPr>
            <w:tcW w:w="344" w:type="dxa"/>
            <w:shd w:val="clear" w:color="auto" w:fill="auto"/>
          </w:tcPr>
          <w:p w14:paraId="0C4EF992" w14:textId="77777777" w:rsidR="0032791B" w:rsidRDefault="0032791B" w:rsidP="001B561E"/>
        </w:tc>
        <w:tc>
          <w:tcPr>
            <w:tcW w:w="343" w:type="dxa"/>
            <w:shd w:val="clear" w:color="auto" w:fill="auto"/>
          </w:tcPr>
          <w:p w14:paraId="4CC909BD" w14:textId="77777777" w:rsidR="0032791B" w:rsidRDefault="0032791B" w:rsidP="001B561E"/>
        </w:tc>
        <w:tc>
          <w:tcPr>
            <w:tcW w:w="344" w:type="dxa"/>
            <w:shd w:val="clear" w:color="auto" w:fill="auto"/>
          </w:tcPr>
          <w:p w14:paraId="57877E3C" w14:textId="77777777" w:rsidR="0032791B" w:rsidRDefault="0032791B" w:rsidP="001B561E"/>
        </w:tc>
        <w:tc>
          <w:tcPr>
            <w:tcW w:w="344" w:type="dxa"/>
            <w:shd w:val="clear" w:color="auto" w:fill="auto"/>
          </w:tcPr>
          <w:p w14:paraId="0402B731" w14:textId="77777777" w:rsidR="0032791B" w:rsidRDefault="0032791B" w:rsidP="001B561E"/>
        </w:tc>
        <w:tc>
          <w:tcPr>
            <w:tcW w:w="343" w:type="dxa"/>
            <w:shd w:val="clear" w:color="auto" w:fill="auto"/>
          </w:tcPr>
          <w:p w14:paraId="773A7BC9" w14:textId="77777777" w:rsidR="0032791B" w:rsidRDefault="0032791B" w:rsidP="001B561E"/>
        </w:tc>
        <w:tc>
          <w:tcPr>
            <w:tcW w:w="344" w:type="dxa"/>
            <w:shd w:val="clear" w:color="auto" w:fill="auto"/>
          </w:tcPr>
          <w:p w14:paraId="19ABB593" w14:textId="77777777" w:rsidR="0032791B" w:rsidRDefault="0032791B" w:rsidP="001B561E"/>
        </w:tc>
        <w:tc>
          <w:tcPr>
            <w:tcW w:w="344" w:type="dxa"/>
            <w:shd w:val="clear" w:color="auto" w:fill="auto"/>
          </w:tcPr>
          <w:p w14:paraId="6B617D13" w14:textId="77777777" w:rsidR="0032791B" w:rsidRDefault="0032791B" w:rsidP="001B561E"/>
        </w:tc>
        <w:tc>
          <w:tcPr>
            <w:tcW w:w="343" w:type="dxa"/>
            <w:shd w:val="clear" w:color="auto" w:fill="auto"/>
          </w:tcPr>
          <w:p w14:paraId="16083658" w14:textId="77777777" w:rsidR="0032791B" w:rsidRDefault="0032791B" w:rsidP="001B561E"/>
        </w:tc>
        <w:tc>
          <w:tcPr>
            <w:tcW w:w="344" w:type="dxa"/>
            <w:shd w:val="clear" w:color="auto" w:fill="auto"/>
          </w:tcPr>
          <w:p w14:paraId="54198BEF" w14:textId="77777777" w:rsidR="0032791B" w:rsidRDefault="0032791B" w:rsidP="001B561E"/>
        </w:tc>
        <w:tc>
          <w:tcPr>
            <w:tcW w:w="343" w:type="dxa"/>
            <w:shd w:val="clear" w:color="auto" w:fill="auto"/>
          </w:tcPr>
          <w:p w14:paraId="731A31FA" w14:textId="77777777" w:rsidR="0032791B" w:rsidRDefault="0032791B" w:rsidP="001B561E"/>
        </w:tc>
        <w:tc>
          <w:tcPr>
            <w:tcW w:w="344" w:type="dxa"/>
            <w:shd w:val="clear" w:color="auto" w:fill="auto"/>
          </w:tcPr>
          <w:p w14:paraId="4EFC4213" w14:textId="77777777" w:rsidR="0032791B" w:rsidRDefault="0032791B" w:rsidP="001B561E"/>
        </w:tc>
        <w:tc>
          <w:tcPr>
            <w:tcW w:w="345" w:type="dxa"/>
            <w:shd w:val="clear" w:color="auto" w:fill="auto"/>
          </w:tcPr>
          <w:p w14:paraId="3E7FAF4A" w14:textId="77777777" w:rsidR="0032791B" w:rsidRDefault="0032791B" w:rsidP="001B561E"/>
        </w:tc>
        <w:tc>
          <w:tcPr>
            <w:tcW w:w="344" w:type="dxa"/>
            <w:shd w:val="clear" w:color="auto" w:fill="auto"/>
          </w:tcPr>
          <w:p w14:paraId="4374824C" w14:textId="77777777" w:rsidR="0032791B" w:rsidRDefault="0032791B" w:rsidP="001B561E"/>
        </w:tc>
        <w:tc>
          <w:tcPr>
            <w:tcW w:w="345" w:type="dxa"/>
            <w:shd w:val="clear" w:color="auto" w:fill="auto"/>
          </w:tcPr>
          <w:p w14:paraId="67B78455" w14:textId="77777777" w:rsidR="0032791B" w:rsidRDefault="0032791B" w:rsidP="001B561E"/>
        </w:tc>
        <w:tc>
          <w:tcPr>
            <w:tcW w:w="345" w:type="dxa"/>
            <w:shd w:val="clear" w:color="auto" w:fill="auto"/>
          </w:tcPr>
          <w:p w14:paraId="065CB235" w14:textId="77777777" w:rsidR="0032791B" w:rsidRDefault="0032791B" w:rsidP="001B561E"/>
        </w:tc>
        <w:tc>
          <w:tcPr>
            <w:tcW w:w="344" w:type="dxa"/>
            <w:shd w:val="clear" w:color="auto" w:fill="auto"/>
          </w:tcPr>
          <w:p w14:paraId="2D2D625D" w14:textId="77777777" w:rsidR="0032791B" w:rsidRDefault="0032791B" w:rsidP="001B561E"/>
        </w:tc>
        <w:tc>
          <w:tcPr>
            <w:tcW w:w="345" w:type="dxa"/>
            <w:shd w:val="clear" w:color="auto" w:fill="auto"/>
          </w:tcPr>
          <w:p w14:paraId="41234BB9" w14:textId="77777777" w:rsidR="0032791B" w:rsidRDefault="0032791B" w:rsidP="001B561E"/>
        </w:tc>
        <w:tc>
          <w:tcPr>
            <w:tcW w:w="344" w:type="dxa"/>
            <w:shd w:val="clear" w:color="auto" w:fill="auto"/>
          </w:tcPr>
          <w:p w14:paraId="021CCC0E" w14:textId="77777777" w:rsidR="0032791B" w:rsidRDefault="0032791B" w:rsidP="001B561E"/>
        </w:tc>
        <w:tc>
          <w:tcPr>
            <w:tcW w:w="345" w:type="dxa"/>
            <w:shd w:val="clear" w:color="auto" w:fill="auto"/>
          </w:tcPr>
          <w:p w14:paraId="25CCF261" w14:textId="77777777" w:rsidR="0032791B" w:rsidRDefault="0032791B" w:rsidP="001B561E"/>
        </w:tc>
        <w:tc>
          <w:tcPr>
            <w:tcW w:w="345" w:type="dxa"/>
            <w:shd w:val="clear" w:color="auto" w:fill="auto"/>
          </w:tcPr>
          <w:p w14:paraId="427B3D0C" w14:textId="77777777" w:rsidR="0032791B" w:rsidRDefault="0032791B" w:rsidP="001B561E"/>
        </w:tc>
        <w:tc>
          <w:tcPr>
            <w:tcW w:w="344" w:type="dxa"/>
            <w:shd w:val="clear" w:color="auto" w:fill="auto"/>
          </w:tcPr>
          <w:p w14:paraId="0CE1BC9F" w14:textId="77777777" w:rsidR="0032791B" w:rsidRDefault="0032791B" w:rsidP="001B561E"/>
        </w:tc>
        <w:tc>
          <w:tcPr>
            <w:tcW w:w="345" w:type="dxa"/>
            <w:shd w:val="clear" w:color="auto" w:fill="auto"/>
          </w:tcPr>
          <w:p w14:paraId="4B0DC946" w14:textId="77777777" w:rsidR="0032791B" w:rsidRDefault="0032791B" w:rsidP="001B561E"/>
        </w:tc>
        <w:tc>
          <w:tcPr>
            <w:tcW w:w="345" w:type="dxa"/>
            <w:shd w:val="clear" w:color="auto" w:fill="auto"/>
          </w:tcPr>
          <w:p w14:paraId="6AEF4E08" w14:textId="77777777" w:rsidR="0032791B" w:rsidRDefault="0032791B" w:rsidP="001B561E"/>
        </w:tc>
        <w:tc>
          <w:tcPr>
            <w:tcW w:w="344" w:type="dxa"/>
            <w:shd w:val="clear" w:color="auto" w:fill="auto"/>
          </w:tcPr>
          <w:p w14:paraId="79916D4F" w14:textId="77777777" w:rsidR="0032791B" w:rsidRDefault="0032791B" w:rsidP="001B561E"/>
        </w:tc>
        <w:tc>
          <w:tcPr>
            <w:tcW w:w="345" w:type="dxa"/>
            <w:shd w:val="clear" w:color="auto" w:fill="auto"/>
          </w:tcPr>
          <w:p w14:paraId="5B1B58D3" w14:textId="77777777" w:rsidR="0032791B" w:rsidRDefault="0032791B" w:rsidP="001B561E"/>
        </w:tc>
        <w:tc>
          <w:tcPr>
            <w:tcW w:w="344" w:type="dxa"/>
            <w:shd w:val="clear" w:color="auto" w:fill="auto"/>
          </w:tcPr>
          <w:p w14:paraId="432B6A7F" w14:textId="77777777" w:rsidR="0032791B" w:rsidRDefault="0032791B" w:rsidP="001B561E"/>
        </w:tc>
        <w:tc>
          <w:tcPr>
            <w:tcW w:w="345" w:type="dxa"/>
            <w:shd w:val="clear" w:color="auto" w:fill="auto"/>
          </w:tcPr>
          <w:p w14:paraId="73A16DCA" w14:textId="77777777" w:rsidR="0032791B" w:rsidRDefault="0032791B" w:rsidP="001B561E"/>
        </w:tc>
        <w:tc>
          <w:tcPr>
            <w:tcW w:w="345" w:type="dxa"/>
            <w:shd w:val="clear" w:color="auto" w:fill="auto"/>
          </w:tcPr>
          <w:p w14:paraId="12FDCE8E" w14:textId="77777777" w:rsidR="0032791B" w:rsidRDefault="0032791B" w:rsidP="001B561E"/>
        </w:tc>
        <w:tc>
          <w:tcPr>
            <w:tcW w:w="344" w:type="dxa"/>
            <w:shd w:val="clear" w:color="auto" w:fill="auto"/>
          </w:tcPr>
          <w:p w14:paraId="2DE9CDEB" w14:textId="77777777" w:rsidR="0032791B" w:rsidRDefault="0032791B" w:rsidP="001B561E"/>
        </w:tc>
        <w:tc>
          <w:tcPr>
            <w:tcW w:w="345" w:type="dxa"/>
            <w:shd w:val="clear" w:color="auto" w:fill="auto"/>
          </w:tcPr>
          <w:p w14:paraId="7D8D69EA" w14:textId="77777777" w:rsidR="0032791B" w:rsidRDefault="0032791B" w:rsidP="001B561E"/>
        </w:tc>
        <w:tc>
          <w:tcPr>
            <w:tcW w:w="332" w:type="dxa"/>
            <w:shd w:val="clear" w:color="auto" w:fill="auto"/>
          </w:tcPr>
          <w:p w14:paraId="35252308" w14:textId="77777777" w:rsidR="0032791B" w:rsidRDefault="0032791B" w:rsidP="001B561E"/>
        </w:tc>
      </w:tr>
      <w:tr w:rsidR="0070109F" w:rsidRPr="00436FFA" w14:paraId="114695FC" w14:textId="77777777" w:rsidTr="0070109F">
        <w:tblPrEx>
          <w:tblCellMar>
            <w:right w:w="108" w:type="dxa"/>
          </w:tblCellMar>
        </w:tblPrEx>
        <w:trPr>
          <w:trHeight w:val="299"/>
        </w:trPr>
        <w:tc>
          <w:tcPr>
            <w:tcW w:w="325" w:type="dxa"/>
            <w:shd w:val="clear" w:color="auto" w:fill="auto"/>
          </w:tcPr>
          <w:p w14:paraId="42F4F722" w14:textId="77777777" w:rsidR="0032791B" w:rsidRDefault="0032791B" w:rsidP="001B561E"/>
        </w:tc>
        <w:tc>
          <w:tcPr>
            <w:tcW w:w="344" w:type="dxa"/>
            <w:shd w:val="clear" w:color="auto" w:fill="auto"/>
          </w:tcPr>
          <w:p w14:paraId="4AB9B0C9" w14:textId="77777777" w:rsidR="0032791B" w:rsidRDefault="0032791B" w:rsidP="001B561E"/>
        </w:tc>
        <w:tc>
          <w:tcPr>
            <w:tcW w:w="343" w:type="dxa"/>
            <w:shd w:val="clear" w:color="auto" w:fill="auto"/>
          </w:tcPr>
          <w:p w14:paraId="50BFFC44" w14:textId="77777777" w:rsidR="0032791B" w:rsidRDefault="0032791B" w:rsidP="001B561E"/>
        </w:tc>
        <w:tc>
          <w:tcPr>
            <w:tcW w:w="344" w:type="dxa"/>
            <w:shd w:val="clear" w:color="auto" w:fill="auto"/>
          </w:tcPr>
          <w:p w14:paraId="703D9018" w14:textId="77777777" w:rsidR="0032791B" w:rsidRDefault="0032791B" w:rsidP="001B561E"/>
        </w:tc>
        <w:tc>
          <w:tcPr>
            <w:tcW w:w="344" w:type="dxa"/>
            <w:shd w:val="clear" w:color="auto" w:fill="auto"/>
          </w:tcPr>
          <w:p w14:paraId="04CDEF4B" w14:textId="77777777" w:rsidR="0032791B" w:rsidRDefault="0032791B" w:rsidP="001B561E"/>
        </w:tc>
        <w:tc>
          <w:tcPr>
            <w:tcW w:w="343" w:type="dxa"/>
            <w:shd w:val="clear" w:color="auto" w:fill="auto"/>
          </w:tcPr>
          <w:p w14:paraId="6B61CC69" w14:textId="77777777" w:rsidR="0032791B" w:rsidRDefault="0032791B" w:rsidP="001B561E"/>
        </w:tc>
        <w:tc>
          <w:tcPr>
            <w:tcW w:w="344" w:type="dxa"/>
            <w:shd w:val="clear" w:color="auto" w:fill="auto"/>
          </w:tcPr>
          <w:p w14:paraId="21EBD2E1" w14:textId="77777777" w:rsidR="0032791B" w:rsidRDefault="0032791B" w:rsidP="001B561E"/>
        </w:tc>
        <w:tc>
          <w:tcPr>
            <w:tcW w:w="344" w:type="dxa"/>
            <w:shd w:val="clear" w:color="auto" w:fill="auto"/>
          </w:tcPr>
          <w:p w14:paraId="6F05C998" w14:textId="77777777" w:rsidR="0032791B" w:rsidRDefault="0032791B" w:rsidP="001B561E"/>
        </w:tc>
        <w:tc>
          <w:tcPr>
            <w:tcW w:w="343" w:type="dxa"/>
            <w:shd w:val="clear" w:color="auto" w:fill="auto"/>
          </w:tcPr>
          <w:p w14:paraId="4C13AD7A" w14:textId="77777777" w:rsidR="0032791B" w:rsidRDefault="0032791B" w:rsidP="001B561E"/>
        </w:tc>
        <w:tc>
          <w:tcPr>
            <w:tcW w:w="344" w:type="dxa"/>
            <w:shd w:val="clear" w:color="auto" w:fill="auto"/>
          </w:tcPr>
          <w:p w14:paraId="29F2F278" w14:textId="77777777" w:rsidR="0032791B" w:rsidRDefault="0032791B" w:rsidP="001B561E"/>
        </w:tc>
        <w:tc>
          <w:tcPr>
            <w:tcW w:w="343" w:type="dxa"/>
            <w:shd w:val="clear" w:color="auto" w:fill="auto"/>
          </w:tcPr>
          <w:p w14:paraId="684CB491" w14:textId="77777777" w:rsidR="0032791B" w:rsidRDefault="0032791B" w:rsidP="001B561E"/>
        </w:tc>
        <w:tc>
          <w:tcPr>
            <w:tcW w:w="344" w:type="dxa"/>
            <w:shd w:val="clear" w:color="auto" w:fill="auto"/>
          </w:tcPr>
          <w:p w14:paraId="61B809BF" w14:textId="77777777" w:rsidR="0032791B" w:rsidRDefault="0032791B" w:rsidP="001B561E"/>
        </w:tc>
        <w:tc>
          <w:tcPr>
            <w:tcW w:w="345" w:type="dxa"/>
            <w:shd w:val="clear" w:color="auto" w:fill="auto"/>
          </w:tcPr>
          <w:p w14:paraId="6C5AD3E1" w14:textId="77777777" w:rsidR="0032791B" w:rsidRDefault="0032791B" w:rsidP="001B561E"/>
        </w:tc>
        <w:tc>
          <w:tcPr>
            <w:tcW w:w="344" w:type="dxa"/>
            <w:shd w:val="clear" w:color="auto" w:fill="auto"/>
          </w:tcPr>
          <w:p w14:paraId="737F435D" w14:textId="77777777" w:rsidR="0032791B" w:rsidRDefault="0032791B" w:rsidP="001B561E"/>
        </w:tc>
        <w:tc>
          <w:tcPr>
            <w:tcW w:w="345" w:type="dxa"/>
            <w:shd w:val="clear" w:color="auto" w:fill="auto"/>
          </w:tcPr>
          <w:p w14:paraId="744844E3" w14:textId="77777777" w:rsidR="0032791B" w:rsidRDefault="0032791B" w:rsidP="001B561E"/>
        </w:tc>
        <w:tc>
          <w:tcPr>
            <w:tcW w:w="345" w:type="dxa"/>
            <w:shd w:val="clear" w:color="auto" w:fill="auto"/>
          </w:tcPr>
          <w:p w14:paraId="1387AD48" w14:textId="77777777" w:rsidR="0032791B" w:rsidRDefault="0032791B" w:rsidP="001B561E"/>
        </w:tc>
        <w:tc>
          <w:tcPr>
            <w:tcW w:w="344" w:type="dxa"/>
            <w:shd w:val="clear" w:color="auto" w:fill="auto"/>
          </w:tcPr>
          <w:p w14:paraId="570F5D86" w14:textId="77777777" w:rsidR="0032791B" w:rsidRDefault="0032791B" w:rsidP="001B561E"/>
        </w:tc>
        <w:tc>
          <w:tcPr>
            <w:tcW w:w="345" w:type="dxa"/>
            <w:shd w:val="clear" w:color="auto" w:fill="auto"/>
          </w:tcPr>
          <w:p w14:paraId="0383CAA1" w14:textId="77777777" w:rsidR="0032791B" w:rsidRDefault="0032791B" w:rsidP="001B561E"/>
        </w:tc>
        <w:tc>
          <w:tcPr>
            <w:tcW w:w="344" w:type="dxa"/>
            <w:shd w:val="clear" w:color="auto" w:fill="auto"/>
          </w:tcPr>
          <w:p w14:paraId="72013A02" w14:textId="77777777" w:rsidR="0032791B" w:rsidRDefault="0032791B" w:rsidP="001B561E"/>
        </w:tc>
        <w:tc>
          <w:tcPr>
            <w:tcW w:w="345" w:type="dxa"/>
            <w:shd w:val="clear" w:color="auto" w:fill="auto"/>
          </w:tcPr>
          <w:p w14:paraId="341B4F6B" w14:textId="77777777" w:rsidR="0032791B" w:rsidRDefault="0032791B" w:rsidP="001B561E"/>
        </w:tc>
        <w:tc>
          <w:tcPr>
            <w:tcW w:w="345" w:type="dxa"/>
            <w:shd w:val="clear" w:color="auto" w:fill="auto"/>
          </w:tcPr>
          <w:p w14:paraId="16C29CE8" w14:textId="77777777" w:rsidR="0032791B" w:rsidRDefault="0032791B" w:rsidP="001B561E"/>
        </w:tc>
        <w:tc>
          <w:tcPr>
            <w:tcW w:w="344" w:type="dxa"/>
            <w:shd w:val="clear" w:color="auto" w:fill="auto"/>
          </w:tcPr>
          <w:p w14:paraId="430A2C60" w14:textId="77777777" w:rsidR="0032791B" w:rsidRDefault="0032791B" w:rsidP="001B561E"/>
        </w:tc>
        <w:tc>
          <w:tcPr>
            <w:tcW w:w="345" w:type="dxa"/>
            <w:shd w:val="clear" w:color="auto" w:fill="auto"/>
          </w:tcPr>
          <w:p w14:paraId="78552C46" w14:textId="77777777" w:rsidR="0032791B" w:rsidRDefault="0032791B" w:rsidP="001B561E"/>
        </w:tc>
        <w:tc>
          <w:tcPr>
            <w:tcW w:w="345" w:type="dxa"/>
            <w:shd w:val="clear" w:color="auto" w:fill="auto"/>
          </w:tcPr>
          <w:p w14:paraId="76906B9E" w14:textId="77777777" w:rsidR="0032791B" w:rsidRDefault="0032791B" w:rsidP="001B561E"/>
        </w:tc>
        <w:tc>
          <w:tcPr>
            <w:tcW w:w="344" w:type="dxa"/>
            <w:shd w:val="clear" w:color="auto" w:fill="auto"/>
          </w:tcPr>
          <w:p w14:paraId="1D7D85B6" w14:textId="77777777" w:rsidR="0032791B" w:rsidRDefault="0032791B" w:rsidP="001B561E"/>
        </w:tc>
        <w:tc>
          <w:tcPr>
            <w:tcW w:w="345" w:type="dxa"/>
            <w:shd w:val="clear" w:color="auto" w:fill="auto"/>
          </w:tcPr>
          <w:p w14:paraId="737F4D96" w14:textId="77777777" w:rsidR="0032791B" w:rsidRDefault="0032791B" w:rsidP="001B561E"/>
        </w:tc>
        <w:tc>
          <w:tcPr>
            <w:tcW w:w="344" w:type="dxa"/>
            <w:shd w:val="clear" w:color="auto" w:fill="auto"/>
          </w:tcPr>
          <w:p w14:paraId="75D075B7" w14:textId="77777777" w:rsidR="0032791B" w:rsidRDefault="0032791B" w:rsidP="001B561E"/>
        </w:tc>
        <w:tc>
          <w:tcPr>
            <w:tcW w:w="345" w:type="dxa"/>
            <w:shd w:val="clear" w:color="auto" w:fill="auto"/>
          </w:tcPr>
          <w:p w14:paraId="5940E1FE" w14:textId="77777777" w:rsidR="0032791B" w:rsidRDefault="0032791B" w:rsidP="001B561E"/>
        </w:tc>
        <w:tc>
          <w:tcPr>
            <w:tcW w:w="345" w:type="dxa"/>
            <w:shd w:val="clear" w:color="auto" w:fill="auto"/>
          </w:tcPr>
          <w:p w14:paraId="292AB87F" w14:textId="77777777" w:rsidR="0032791B" w:rsidRDefault="0032791B" w:rsidP="001B561E"/>
        </w:tc>
        <w:tc>
          <w:tcPr>
            <w:tcW w:w="344" w:type="dxa"/>
            <w:shd w:val="clear" w:color="auto" w:fill="auto"/>
          </w:tcPr>
          <w:p w14:paraId="66F4B734" w14:textId="77777777" w:rsidR="0032791B" w:rsidRDefault="0032791B" w:rsidP="001B561E"/>
        </w:tc>
        <w:tc>
          <w:tcPr>
            <w:tcW w:w="345" w:type="dxa"/>
            <w:shd w:val="clear" w:color="auto" w:fill="auto"/>
          </w:tcPr>
          <w:p w14:paraId="55252247" w14:textId="77777777" w:rsidR="0032791B" w:rsidRDefault="0032791B" w:rsidP="001B561E"/>
        </w:tc>
        <w:tc>
          <w:tcPr>
            <w:tcW w:w="332" w:type="dxa"/>
            <w:shd w:val="clear" w:color="auto" w:fill="auto"/>
          </w:tcPr>
          <w:p w14:paraId="0CA0D636" w14:textId="77777777" w:rsidR="0032791B" w:rsidRDefault="0032791B" w:rsidP="001B561E"/>
        </w:tc>
      </w:tr>
      <w:tr w:rsidR="0070109F" w:rsidRPr="00436FFA" w14:paraId="17F8BB94" w14:textId="77777777" w:rsidTr="0070109F">
        <w:tblPrEx>
          <w:tblCellMar>
            <w:right w:w="108" w:type="dxa"/>
          </w:tblCellMar>
        </w:tblPrEx>
        <w:trPr>
          <w:trHeight w:val="299"/>
        </w:trPr>
        <w:tc>
          <w:tcPr>
            <w:tcW w:w="325" w:type="dxa"/>
            <w:shd w:val="clear" w:color="auto" w:fill="auto"/>
          </w:tcPr>
          <w:p w14:paraId="5BF49925" w14:textId="77777777" w:rsidR="0032791B" w:rsidRDefault="0032791B" w:rsidP="001B561E"/>
        </w:tc>
        <w:tc>
          <w:tcPr>
            <w:tcW w:w="344" w:type="dxa"/>
            <w:shd w:val="clear" w:color="auto" w:fill="auto"/>
          </w:tcPr>
          <w:p w14:paraId="51A40DE9" w14:textId="77777777" w:rsidR="0032791B" w:rsidRDefault="0032791B" w:rsidP="001B561E"/>
        </w:tc>
        <w:tc>
          <w:tcPr>
            <w:tcW w:w="343" w:type="dxa"/>
            <w:shd w:val="clear" w:color="auto" w:fill="auto"/>
          </w:tcPr>
          <w:p w14:paraId="1DB68BF2" w14:textId="77777777" w:rsidR="0032791B" w:rsidRDefault="0032791B" w:rsidP="001B561E"/>
        </w:tc>
        <w:tc>
          <w:tcPr>
            <w:tcW w:w="344" w:type="dxa"/>
            <w:shd w:val="clear" w:color="auto" w:fill="auto"/>
          </w:tcPr>
          <w:p w14:paraId="7F2396C1" w14:textId="77777777" w:rsidR="0032791B" w:rsidRDefault="0032791B" w:rsidP="001B561E"/>
        </w:tc>
        <w:tc>
          <w:tcPr>
            <w:tcW w:w="344" w:type="dxa"/>
            <w:shd w:val="clear" w:color="auto" w:fill="auto"/>
          </w:tcPr>
          <w:p w14:paraId="135B7422" w14:textId="77777777" w:rsidR="0032791B" w:rsidRDefault="0032791B" w:rsidP="001B561E"/>
        </w:tc>
        <w:tc>
          <w:tcPr>
            <w:tcW w:w="343" w:type="dxa"/>
            <w:shd w:val="clear" w:color="auto" w:fill="auto"/>
          </w:tcPr>
          <w:p w14:paraId="3683064F" w14:textId="77777777" w:rsidR="0032791B" w:rsidRDefault="0032791B" w:rsidP="001B561E"/>
        </w:tc>
        <w:tc>
          <w:tcPr>
            <w:tcW w:w="344" w:type="dxa"/>
            <w:shd w:val="clear" w:color="auto" w:fill="auto"/>
          </w:tcPr>
          <w:p w14:paraId="5B95C2E3" w14:textId="77777777" w:rsidR="0032791B" w:rsidRDefault="0032791B" w:rsidP="001B561E"/>
        </w:tc>
        <w:tc>
          <w:tcPr>
            <w:tcW w:w="344" w:type="dxa"/>
            <w:shd w:val="clear" w:color="auto" w:fill="auto"/>
          </w:tcPr>
          <w:p w14:paraId="1B627587" w14:textId="77777777" w:rsidR="0032791B" w:rsidRDefault="0032791B" w:rsidP="001B561E"/>
        </w:tc>
        <w:tc>
          <w:tcPr>
            <w:tcW w:w="343" w:type="dxa"/>
            <w:shd w:val="clear" w:color="auto" w:fill="auto"/>
          </w:tcPr>
          <w:p w14:paraId="2B438793" w14:textId="77777777" w:rsidR="0032791B" w:rsidRDefault="0032791B" w:rsidP="001B561E"/>
        </w:tc>
        <w:tc>
          <w:tcPr>
            <w:tcW w:w="344" w:type="dxa"/>
            <w:shd w:val="clear" w:color="auto" w:fill="auto"/>
          </w:tcPr>
          <w:p w14:paraId="58B4C979" w14:textId="77777777" w:rsidR="0032791B" w:rsidRDefault="0032791B" w:rsidP="001B561E"/>
        </w:tc>
        <w:tc>
          <w:tcPr>
            <w:tcW w:w="343" w:type="dxa"/>
            <w:shd w:val="clear" w:color="auto" w:fill="auto"/>
          </w:tcPr>
          <w:p w14:paraId="2AA21434" w14:textId="77777777" w:rsidR="0032791B" w:rsidRDefault="0032791B" w:rsidP="001B561E"/>
        </w:tc>
        <w:tc>
          <w:tcPr>
            <w:tcW w:w="344" w:type="dxa"/>
            <w:shd w:val="clear" w:color="auto" w:fill="auto"/>
          </w:tcPr>
          <w:p w14:paraId="26EDE24A" w14:textId="77777777" w:rsidR="0032791B" w:rsidRDefault="0032791B" w:rsidP="001B561E"/>
        </w:tc>
        <w:tc>
          <w:tcPr>
            <w:tcW w:w="345" w:type="dxa"/>
            <w:shd w:val="clear" w:color="auto" w:fill="auto"/>
          </w:tcPr>
          <w:p w14:paraId="0F0EEABB" w14:textId="77777777" w:rsidR="0032791B" w:rsidRDefault="0032791B" w:rsidP="001B561E"/>
        </w:tc>
        <w:tc>
          <w:tcPr>
            <w:tcW w:w="344" w:type="dxa"/>
            <w:shd w:val="clear" w:color="auto" w:fill="auto"/>
          </w:tcPr>
          <w:p w14:paraId="4A4FC41A" w14:textId="77777777" w:rsidR="0032791B" w:rsidRDefault="0032791B" w:rsidP="001B561E"/>
        </w:tc>
        <w:tc>
          <w:tcPr>
            <w:tcW w:w="345" w:type="dxa"/>
            <w:shd w:val="clear" w:color="auto" w:fill="auto"/>
          </w:tcPr>
          <w:p w14:paraId="7122EDD0" w14:textId="77777777" w:rsidR="0032791B" w:rsidRDefault="0032791B" w:rsidP="001B561E"/>
        </w:tc>
        <w:tc>
          <w:tcPr>
            <w:tcW w:w="345" w:type="dxa"/>
            <w:shd w:val="clear" w:color="auto" w:fill="auto"/>
          </w:tcPr>
          <w:p w14:paraId="640A32A1" w14:textId="77777777" w:rsidR="0032791B" w:rsidRDefault="0032791B" w:rsidP="001B561E"/>
        </w:tc>
        <w:tc>
          <w:tcPr>
            <w:tcW w:w="344" w:type="dxa"/>
            <w:shd w:val="clear" w:color="auto" w:fill="auto"/>
          </w:tcPr>
          <w:p w14:paraId="7645443E" w14:textId="77777777" w:rsidR="0032791B" w:rsidRDefault="0032791B" w:rsidP="001B561E"/>
        </w:tc>
        <w:tc>
          <w:tcPr>
            <w:tcW w:w="345" w:type="dxa"/>
            <w:shd w:val="clear" w:color="auto" w:fill="auto"/>
          </w:tcPr>
          <w:p w14:paraId="5A580518" w14:textId="77777777" w:rsidR="0032791B" w:rsidRDefault="0032791B" w:rsidP="001B561E"/>
        </w:tc>
        <w:tc>
          <w:tcPr>
            <w:tcW w:w="344" w:type="dxa"/>
            <w:shd w:val="clear" w:color="auto" w:fill="auto"/>
          </w:tcPr>
          <w:p w14:paraId="7DC84C3F" w14:textId="77777777" w:rsidR="0032791B" w:rsidRDefault="0032791B" w:rsidP="001B561E"/>
        </w:tc>
        <w:tc>
          <w:tcPr>
            <w:tcW w:w="345" w:type="dxa"/>
            <w:shd w:val="clear" w:color="auto" w:fill="auto"/>
          </w:tcPr>
          <w:p w14:paraId="0822079F" w14:textId="77777777" w:rsidR="0032791B" w:rsidRDefault="0032791B" w:rsidP="001B561E"/>
        </w:tc>
        <w:tc>
          <w:tcPr>
            <w:tcW w:w="345" w:type="dxa"/>
            <w:shd w:val="clear" w:color="auto" w:fill="auto"/>
          </w:tcPr>
          <w:p w14:paraId="1C8B269F" w14:textId="77777777" w:rsidR="0032791B" w:rsidRDefault="0032791B" w:rsidP="001B561E"/>
        </w:tc>
        <w:tc>
          <w:tcPr>
            <w:tcW w:w="344" w:type="dxa"/>
            <w:shd w:val="clear" w:color="auto" w:fill="auto"/>
          </w:tcPr>
          <w:p w14:paraId="21555CA8" w14:textId="77777777" w:rsidR="0032791B" w:rsidRDefault="0032791B" w:rsidP="001B561E"/>
        </w:tc>
        <w:tc>
          <w:tcPr>
            <w:tcW w:w="345" w:type="dxa"/>
            <w:shd w:val="clear" w:color="auto" w:fill="auto"/>
          </w:tcPr>
          <w:p w14:paraId="62D06A07" w14:textId="77777777" w:rsidR="0032791B" w:rsidRDefault="0032791B" w:rsidP="001B561E"/>
        </w:tc>
        <w:tc>
          <w:tcPr>
            <w:tcW w:w="345" w:type="dxa"/>
            <w:shd w:val="clear" w:color="auto" w:fill="auto"/>
          </w:tcPr>
          <w:p w14:paraId="708075F1" w14:textId="77777777" w:rsidR="0032791B" w:rsidRDefault="0032791B" w:rsidP="001B561E"/>
        </w:tc>
        <w:tc>
          <w:tcPr>
            <w:tcW w:w="344" w:type="dxa"/>
            <w:shd w:val="clear" w:color="auto" w:fill="auto"/>
          </w:tcPr>
          <w:p w14:paraId="0B3991DE" w14:textId="77777777" w:rsidR="0032791B" w:rsidRDefault="0032791B" w:rsidP="001B561E"/>
        </w:tc>
        <w:tc>
          <w:tcPr>
            <w:tcW w:w="345" w:type="dxa"/>
            <w:shd w:val="clear" w:color="auto" w:fill="auto"/>
          </w:tcPr>
          <w:p w14:paraId="3A9DBA1B" w14:textId="77777777" w:rsidR="0032791B" w:rsidRDefault="0032791B" w:rsidP="001B561E"/>
        </w:tc>
        <w:tc>
          <w:tcPr>
            <w:tcW w:w="344" w:type="dxa"/>
            <w:shd w:val="clear" w:color="auto" w:fill="auto"/>
          </w:tcPr>
          <w:p w14:paraId="4FF96A16" w14:textId="77777777" w:rsidR="0032791B" w:rsidRDefault="0032791B" w:rsidP="001B561E"/>
        </w:tc>
        <w:tc>
          <w:tcPr>
            <w:tcW w:w="345" w:type="dxa"/>
            <w:shd w:val="clear" w:color="auto" w:fill="auto"/>
          </w:tcPr>
          <w:p w14:paraId="2E67A463" w14:textId="77777777" w:rsidR="0032791B" w:rsidRDefault="0032791B" w:rsidP="001B561E"/>
        </w:tc>
        <w:tc>
          <w:tcPr>
            <w:tcW w:w="345" w:type="dxa"/>
            <w:shd w:val="clear" w:color="auto" w:fill="auto"/>
          </w:tcPr>
          <w:p w14:paraId="591A2E00" w14:textId="77777777" w:rsidR="0032791B" w:rsidRDefault="0032791B" w:rsidP="001B561E"/>
        </w:tc>
        <w:tc>
          <w:tcPr>
            <w:tcW w:w="344" w:type="dxa"/>
            <w:shd w:val="clear" w:color="auto" w:fill="auto"/>
          </w:tcPr>
          <w:p w14:paraId="5C638D24" w14:textId="77777777" w:rsidR="0032791B" w:rsidRDefault="0032791B" w:rsidP="001B561E"/>
        </w:tc>
        <w:tc>
          <w:tcPr>
            <w:tcW w:w="345" w:type="dxa"/>
            <w:shd w:val="clear" w:color="auto" w:fill="auto"/>
          </w:tcPr>
          <w:p w14:paraId="722A816E" w14:textId="77777777" w:rsidR="0032791B" w:rsidRDefault="0032791B" w:rsidP="001B561E"/>
        </w:tc>
        <w:tc>
          <w:tcPr>
            <w:tcW w:w="332" w:type="dxa"/>
            <w:shd w:val="clear" w:color="auto" w:fill="auto"/>
          </w:tcPr>
          <w:p w14:paraId="63B4539E" w14:textId="77777777" w:rsidR="0032791B" w:rsidRDefault="0032791B" w:rsidP="001B561E"/>
        </w:tc>
      </w:tr>
      <w:tr w:rsidR="0070109F" w:rsidRPr="00436FFA" w14:paraId="485048BF" w14:textId="77777777" w:rsidTr="0070109F">
        <w:tblPrEx>
          <w:tblCellMar>
            <w:right w:w="108" w:type="dxa"/>
          </w:tblCellMar>
        </w:tblPrEx>
        <w:trPr>
          <w:trHeight w:val="299"/>
        </w:trPr>
        <w:tc>
          <w:tcPr>
            <w:tcW w:w="325" w:type="dxa"/>
            <w:shd w:val="clear" w:color="auto" w:fill="auto"/>
          </w:tcPr>
          <w:p w14:paraId="3C40D4D0" w14:textId="77777777" w:rsidR="0032791B" w:rsidRDefault="0032791B" w:rsidP="001B561E"/>
        </w:tc>
        <w:tc>
          <w:tcPr>
            <w:tcW w:w="344" w:type="dxa"/>
            <w:shd w:val="clear" w:color="auto" w:fill="auto"/>
          </w:tcPr>
          <w:p w14:paraId="1E31044F" w14:textId="77777777" w:rsidR="0032791B" w:rsidRDefault="0032791B" w:rsidP="001B561E"/>
        </w:tc>
        <w:tc>
          <w:tcPr>
            <w:tcW w:w="343" w:type="dxa"/>
            <w:shd w:val="clear" w:color="auto" w:fill="auto"/>
          </w:tcPr>
          <w:p w14:paraId="597F0EE2" w14:textId="77777777" w:rsidR="0032791B" w:rsidRDefault="0032791B" w:rsidP="001B561E"/>
        </w:tc>
        <w:tc>
          <w:tcPr>
            <w:tcW w:w="344" w:type="dxa"/>
            <w:shd w:val="clear" w:color="auto" w:fill="auto"/>
          </w:tcPr>
          <w:p w14:paraId="7A6AD92D" w14:textId="77777777" w:rsidR="0032791B" w:rsidRDefault="0032791B" w:rsidP="001B561E"/>
        </w:tc>
        <w:tc>
          <w:tcPr>
            <w:tcW w:w="344" w:type="dxa"/>
            <w:shd w:val="clear" w:color="auto" w:fill="auto"/>
          </w:tcPr>
          <w:p w14:paraId="701A94D2" w14:textId="77777777" w:rsidR="0032791B" w:rsidRDefault="0032791B" w:rsidP="001B561E"/>
        </w:tc>
        <w:tc>
          <w:tcPr>
            <w:tcW w:w="343" w:type="dxa"/>
            <w:shd w:val="clear" w:color="auto" w:fill="auto"/>
          </w:tcPr>
          <w:p w14:paraId="46CC37B2" w14:textId="77777777" w:rsidR="0032791B" w:rsidRDefault="0032791B" w:rsidP="001B561E"/>
        </w:tc>
        <w:tc>
          <w:tcPr>
            <w:tcW w:w="344" w:type="dxa"/>
            <w:shd w:val="clear" w:color="auto" w:fill="auto"/>
          </w:tcPr>
          <w:p w14:paraId="238187CD" w14:textId="77777777" w:rsidR="0032791B" w:rsidRDefault="0032791B" w:rsidP="001B561E"/>
        </w:tc>
        <w:tc>
          <w:tcPr>
            <w:tcW w:w="344" w:type="dxa"/>
            <w:shd w:val="clear" w:color="auto" w:fill="auto"/>
          </w:tcPr>
          <w:p w14:paraId="3B4378AC" w14:textId="77777777" w:rsidR="0032791B" w:rsidRDefault="0032791B" w:rsidP="001B561E"/>
        </w:tc>
        <w:tc>
          <w:tcPr>
            <w:tcW w:w="343" w:type="dxa"/>
            <w:shd w:val="clear" w:color="auto" w:fill="auto"/>
          </w:tcPr>
          <w:p w14:paraId="267936FA" w14:textId="77777777" w:rsidR="0032791B" w:rsidRDefault="0032791B" w:rsidP="001B561E"/>
        </w:tc>
        <w:tc>
          <w:tcPr>
            <w:tcW w:w="344" w:type="dxa"/>
            <w:shd w:val="clear" w:color="auto" w:fill="auto"/>
          </w:tcPr>
          <w:p w14:paraId="133EDC28" w14:textId="77777777" w:rsidR="0032791B" w:rsidRDefault="0032791B" w:rsidP="001B561E"/>
        </w:tc>
        <w:tc>
          <w:tcPr>
            <w:tcW w:w="343" w:type="dxa"/>
            <w:shd w:val="clear" w:color="auto" w:fill="auto"/>
          </w:tcPr>
          <w:p w14:paraId="6D909B02" w14:textId="77777777" w:rsidR="0032791B" w:rsidRDefault="0032791B" w:rsidP="001B561E"/>
        </w:tc>
        <w:tc>
          <w:tcPr>
            <w:tcW w:w="344" w:type="dxa"/>
            <w:shd w:val="clear" w:color="auto" w:fill="auto"/>
          </w:tcPr>
          <w:p w14:paraId="5F978992" w14:textId="77777777" w:rsidR="0032791B" w:rsidRDefault="0032791B" w:rsidP="001B561E"/>
        </w:tc>
        <w:tc>
          <w:tcPr>
            <w:tcW w:w="345" w:type="dxa"/>
            <w:shd w:val="clear" w:color="auto" w:fill="auto"/>
          </w:tcPr>
          <w:p w14:paraId="53858AF7" w14:textId="77777777" w:rsidR="0032791B" w:rsidRDefault="0032791B" w:rsidP="001B561E"/>
        </w:tc>
        <w:tc>
          <w:tcPr>
            <w:tcW w:w="344" w:type="dxa"/>
            <w:shd w:val="clear" w:color="auto" w:fill="auto"/>
          </w:tcPr>
          <w:p w14:paraId="45311945" w14:textId="77777777" w:rsidR="0032791B" w:rsidRDefault="0032791B" w:rsidP="001B561E"/>
        </w:tc>
        <w:tc>
          <w:tcPr>
            <w:tcW w:w="345" w:type="dxa"/>
            <w:shd w:val="clear" w:color="auto" w:fill="auto"/>
          </w:tcPr>
          <w:p w14:paraId="07A3495B" w14:textId="77777777" w:rsidR="0032791B" w:rsidRDefault="0032791B" w:rsidP="001B561E"/>
        </w:tc>
        <w:tc>
          <w:tcPr>
            <w:tcW w:w="345" w:type="dxa"/>
            <w:shd w:val="clear" w:color="auto" w:fill="auto"/>
          </w:tcPr>
          <w:p w14:paraId="1E41E102" w14:textId="77777777" w:rsidR="0032791B" w:rsidRDefault="0032791B" w:rsidP="001B561E"/>
        </w:tc>
        <w:tc>
          <w:tcPr>
            <w:tcW w:w="344" w:type="dxa"/>
            <w:shd w:val="clear" w:color="auto" w:fill="auto"/>
          </w:tcPr>
          <w:p w14:paraId="6061BF00" w14:textId="77777777" w:rsidR="0032791B" w:rsidRDefault="0032791B" w:rsidP="001B561E"/>
        </w:tc>
        <w:tc>
          <w:tcPr>
            <w:tcW w:w="345" w:type="dxa"/>
            <w:shd w:val="clear" w:color="auto" w:fill="auto"/>
          </w:tcPr>
          <w:p w14:paraId="20E94276" w14:textId="77777777" w:rsidR="0032791B" w:rsidRDefault="0032791B" w:rsidP="001B561E"/>
        </w:tc>
        <w:tc>
          <w:tcPr>
            <w:tcW w:w="344" w:type="dxa"/>
            <w:shd w:val="clear" w:color="auto" w:fill="auto"/>
          </w:tcPr>
          <w:p w14:paraId="2FA76C14" w14:textId="77777777" w:rsidR="0032791B" w:rsidRDefault="0032791B" w:rsidP="001B561E"/>
        </w:tc>
        <w:tc>
          <w:tcPr>
            <w:tcW w:w="345" w:type="dxa"/>
            <w:shd w:val="clear" w:color="auto" w:fill="auto"/>
          </w:tcPr>
          <w:p w14:paraId="44EA127B" w14:textId="77777777" w:rsidR="0032791B" w:rsidRDefault="0032791B" w:rsidP="001B561E"/>
        </w:tc>
        <w:tc>
          <w:tcPr>
            <w:tcW w:w="345" w:type="dxa"/>
            <w:shd w:val="clear" w:color="auto" w:fill="auto"/>
          </w:tcPr>
          <w:p w14:paraId="62D3E301" w14:textId="77777777" w:rsidR="0032791B" w:rsidRDefault="0032791B" w:rsidP="001B561E"/>
        </w:tc>
        <w:tc>
          <w:tcPr>
            <w:tcW w:w="344" w:type="dxa"/>
            <w:shd w:val="clear" w:color="auto" w:fill="auto"/>
          </w:tcPr>
          <w:p w14:paraId="75B893E6" w14:textId="77777777" w:rsidR="0032791B" w:rsidRDefault="0032791B" w:rsidP="001B561E"/>
        </w:tc>
        <w:tc>
          <w:tcPr>
            <w:tcW w:w="345" w:type="dxa"/>
            <w:shd w:val="clear" w:color="auto" w:fill="auto"/>
          </w:tcPr>
          <w:p w14:paraId="450EC608" w14:textId="77777777" w:rsidR="0032791B" w:rsidRDefault="0032791B" w:rsidP="001B561E"/>
        </w:tc>
        <w:tc>
          <w:tcPr>
            <w:tcW w:w="345" w:type="dxa"/>
            <w:shd w:val="clear" w:color="auto" w:fill="auto"/>
          </w:tcPr>
          <w:p w14:paraId="62CFF4E6" w14:textId="77777777" w:rsidR="0032791B" w:rsidRDefault="0032791B" w:rsidP="001B561E"/>
        </w:tc>
        <w:tc>
          <w:tcPr>
            <w:tcW w:w="344" w:type="dxa"/>
            <w:shd w:val="clear" w:color="auto" w:fill="auto"/>
          </w:tcPr>
          <w:p w14:paraId="5EF30D25" w14:textId="77777777" w:rsidR="0032791B" w:rsidRDefault="0032791B" w:rsidP="001B561E"/>
        </w:tc>
        <w:tc>
          <w:tcPr>
            <w:tcW w:w="345" w:type="dxa"/>
            <w:shd w:val="clear" w:color="auto" w:fill="auto"/>
          </w:tcPr>
          <w:p w14:paraId="2D4C2C5E" w14:textId="77777777" w:rsidR="0032791B" w:rsidRDefault="0032791B" w:rsidP="001B561E"/>
        </w:tc>
        <w:tc>
          <w:tcPr>
            <w:tcW w:w="344" w:type="dxa"/>
            <w:shd w:val="clear" w:color="auto" w:fill="auto"/>
          </w:tcPr>
          <w:p w14:paraId="5E4EE983" w14:textId="77777777" w:rsidR="0032791B" w:rsidRDefault="0032791B" w:rsidP="001B561E"/>
        </w:tc>
        <w:tc>
          <w:tcPr>
            <w:tcW w:w="345" w:type="dxa"/>
            <w:shd w:val="clear" w:color="auto" w:fill="auto"/>
          </w:tcPr>
          <w:p w14:paraId="14613EDA" w14:textId="77777777" w:rsidR="0032791B" w:rsidRDefault="0032791B" w:rsidP="001B561E"/>
        </w:tc>
        <w:tc>
          <w:tcPr>
            <w:tcW w:w="345" w:type="dxa"/>
            <w:shd w:val="clear" w:color="auto" w:fill="auto"/>
          </w:tcPr>
          <w:p w14:paraId="71B4F920" w14:textId="77777777" w:rsidR="0032791B" w:rsidRDefault="0032791B" w:rsidP="001B561E"/>
        </w:tc>
        <w:tc>
          <w:tcPr>
            <w:tcW w:w="344" w:type="dxa"/>
            <w:shd w:val="clear" w:color="auto" w:fill="auto"/>
          </w:tcPr>
          <w:p w14:paraId="46C628DA" w14:textId="77777777" w:rsidR="0032791B" w:rsidRDefault="0032791B" w:rsidP="001B561E"/>
        </w:tc>
        <w:tc>
          <w:tcPr>
            <w:tcW w:w="345" w:type="dxa"/>
            <w:shd w:val="clear" w:color="auto" w:fill="auto"/>
          </w:tcPr>
          <w:p w14:paraId="3B1A0026" w14:textId="77777777" w:rsidR="0032791B" w:rsidRDefault="0032791B" w:rsidP="001B561E"/>
        </w:tc>
        <w:tc>
          <w:tcPr>
            <w:tcW w:w="332" w:type="dxa"/>
            <w:shd w:val="clear" w:color="auto" w:fill="auto"/>
          </w:tcPr>
          <w:p w14:paraId="6F847A2F" w14:textId="77777777" w:rsidR="0032791B" w:rsidRDefault="0032791B" w:rsidP="001B561E"/>
        </w:tc>
      </w:tr>
      <w:tr w:rsidR="0070109F" w:rsidRPr="00436FFA" w14:paraId="6DA1E231" w14:textId="77777777" w:rsidTr="0070109F">
        <w:tblPrEx>
          <w:tblCellMar>
            <w:right w:w="108" w:type="dxa"/>
          </w:tblCellMar>
        </w:tblPrEx>
        <w:trPr>
          <w:trHeight w:val="299"/>
        </w:trPr>
        <w:tc>
          <w:tcPr>
            <w:tcW w:w="325" w:type="dxa"/>
            <w:shd w:val="clear" w:color="auto" w:fill="auto"/>
          </w:tcPr>
          <w:p w14:paraId="4B03A1FA" w14:textId="77777777" w:rsidR="0032791B" w:rsidRDefault="0032791B" w:rsidP="001B561E"/>
        </w:tc>
        <w:tc>
          <w:tcPr>
            <w:tcW w:w="344" w:type="dxa"/>
            <w:shd w:val="clear" w:color="auto" w:fill="auto"/>
          </w:tcPr>
          <w:p w14:paraId="6569BE72" w14:textId="77777777" w:rsidR="0032791B" w:rsidRDefault="0032791B" w:rsidP="001B561E"/>
        </w:tc>
        <w:tc>
          <w:tcPr>
            <w:tcW w:w="343" w:type="dxa"/>
            <w:shd w:val="clear" w:color="auto" w:fill="auto"/>
          </w:tcPr>
          <w:p w14:paraId="24BC1852" w14:textId="77777777" w:rsidR="0032791B" w:rsidRDefault="0032791B" w:rsidP="001B561E"/>
        </w:tc>
        <w:tc>
          <w:tcPr>
            <w:tcW w:w="344" w:type="dxa"/>
            <w:shd w:val="clear" w:color="auto" w:fill="auto"/>
          </w:tcPr>
          <w:p w14:paraId="5EFDD3C2" w14:textId="77777777" w:rsidR="0032791B" w:rsidRDefault="0032791B" w:rsidP="001B561E"/>
        </w:tc>
        <w:tc>
          <w:tcPr>
            <w:tcW w:w="344" w:type="dxa"/>
            <w:shd w:val="clear" w:color="auto" w:fill="auto"/>
          </w:tcPr>
          <w:p w14:paraId="4AB1AEBD" w14:textId="77777777" w:rsidR="0032791B" w:rsidRDefault="0032791B" w:rsidP="001B561E"/>
        </w:tc>
        <w:tc>
          <w:tcPr>
            <w:tcW w:w="343" w:type="dxa"/>
            <w:shd w:val="clear" w:color="auto" w:fill="auto"/>
          </w:tcPr>
          <w:p w14:paraId="1D896CC4" w14:textId="77777777" w:rsidR="0032791B" w:rsidRDefault="0032791B" w:rsidP="001B561E"/>
        </w:tc>
        <w:tc>
          <w:tcPr>
            <w:tcW w:w="344" w:type="dxa"/>
            <w:shd w:val="clear" w:color="auto" w:fill="auto"/>
          </w:tcPr>
          <w:p w14:paraId="3C1E6874" w14:textId="77777777" w:rsidR="0032791B" w:rsidRDefault="0032791B" w:rsidP="001B561E"/>
        </w:tc>
        <w:tc>
          <w:tcPr>
            <w:tcW w:w="344" w:type="dxa"/>
            <w:shd w:val="clear" w:color="auto" w:fill="auto"/>
          </w:tcPr>
          <w:p w14:paraId="759A0E64" w14:textId="77777777" w:rsidR="0032791B" w:rsidRDefault="0032791B" w:rsidP="001B561E"/>
        </w:tc>
        <w:tc>
          <w:tcPr>
            <w:tcW w:w="343" w:type="dxa"/>
            <w:shd w:val="clear" w:color="auto" w:fill="auto"/>
          </w:tcPr>
          <w:p w14:paraId="322713E1" w14:textId="77777777" w:rsidR="0032791B" w:rsidRDefault="0032791B" w:rsidP="001B561E"/>
        </w:tc>
        <w:tc>
          <w:tcPr>
            <w:tcW w:w="344" w:type="dxa"/>
            <w:shd w:val="clear" w:color="auto" w:fill="auto"/>
          </w:tcPr>
          <w:p w14:paraId="20327AD4" w14:textId="77777777" w:rsidR="0032791B" w:rsidRDefault="0032791B" w:rsidP="001B561E"/>
        </w:tc>
        <w:tc>
          <w:tcPr>
            <w:tcW w:w="343" w:type="dxa"/>
            <w:shd w:val="clear" w:color="auto" w:fill="auto"/>
          </w:tcPr>
          <w:p w14:paraId="4B9ED38F" w14:textId="77777777" w:rsidR="0032791B" w:rsidRDefault="0032791B" w:rsidP="001B561E"/>
        </w:tc>
        <w:tc>
          <w:tcPr>
            <w:tcW w:w="344" w:type="dxa"/>
            <w:shd w:val="clear" w:color="auto" w:fill="auto"/>
          </w:tcPr>
          <w:p w14:paraId="2726E5CC" w14:textId="77777777" w:rsidR="0032791B" w:rsidRDefault="0032791B" w:rsidP="001B561E"/>
        </w:tc>
        <w:tc>
          <w:tcPr>
            <w:tcW w:w="345" w:type="dxa"/>
            <w:shd w:val="clear" w:color="auto" w:fill="auto"/>
          </w:tcPr>
          <w:p w14:paraId="1A4A9C94" w14:textId="77777777" w:rsidR="0032791B" w:rsidRDefault="0032791B" w:rsidP="001B561E"/>
        </w:tc>
        <w:tc>
          <w:tcPr>
            <w:tcW w:w="344" w:type="dxa"/>
            <w:shd w:val="clear" w:color="auto" w:fill="auto"/>
          </w:tcPr>
          <w:p w14:paraId="3B658899" w14:textId="77777777" w:rsidR="0032791B" w:rsidRDefault="0032791B" w:rsidP="001B561E"/>
        </w:tc>
        <w:tc>
          <w:tcPr>
            <w:tcW w:w="345" w:type="dxa"/>
            <w:shd w:val="clear" w:color="auto" w:fill="auto"/>
          </w:tcPr>
          <w:p w14:paraId="41361D37" w14:textId="77777777" w:rsidR="0032791B" w:rsidRDefault="0032791B" w:rsidP="001B561E"/>
        </w:tc>
        <w:tc>
          <w:tcPr>
            <w:tcW w:w="345" w:type="dxa"/>
            <w:shd w:val="clear" w:color="auto" w:fill="auto"/>
          </w:tcPr>
          <w:p w14:paraId="540B9355" w14:textId="77777777" w:rsidR="0032791B" w:rsidRDefault="0032791B" w:rsidP="001B561E"/>
        </w:tc>
        <w:tc>
          <w:tcPr>
            <w:tcW w:w="344" w:type="dxa"/>
            <w:shd w:val="clear" w:color="auto" w:fill="auto"/>
          </w:tcPr>
          <w:p w14:paraId="5B20013D" w14:textId="77777777" w:rsidR="0032791B" w:rsidRDefault="0032791B" w:rsidP="001B561E"/>
        </w:tc>
        <w:tc>
          <w:tcPr>
            <w:tcW w:w="345" w:type="dxa"/>
            <w:shd w:val="clear" w:color="auto" w:fill="auto"/>
          </w:tcPr>
          <w:p w14:paraId="75DC676F" w14:textId="77777777" w:rsidR="0032791B" w:rsidRDefault="0032791B" w:rsidP="001B561E"/>
        </w:tc>
        <w:tc>
          <w:tcPr>
            <w:tcW w:w="344" w:type="dxa"/>
            <w:shd w:val="clear" w:color="auto" w:fill="auto"/>
          </w:tcPr>
          <w:p w14:paraId="23790B35" w14:textId="77777777" w:rsidR="0032791B" w:rsidRDefault="0032791B" w:rsidP="001B561E"/>
        </w:tc>
        <w:tc>
          <w:tcPr>
            <w:tcW w:w="345" w:type="dxa"/>
            <w:shd w:val="clear" w:color="auto" w:fill="auto"/>
          </w:tcPr>
          <w:p w14:paraId="75AFA9B9" w14:textId="77777777" w:rsidR="0032791B" w:rsidRDefault="0032791B" w:rsidP="001B561E"/>
        </w:tc>
        <w:tc>
          <w:tcPr>
            <w:tcW w:w="345" w:type="dxa"/>
            <w:shd w:val="clear" w:color="auto" w:fill="auto"/>
          </w:tcPr>
          <w:p w14:paraId="6F0F0442" w14:textId="77777777" w:rsidR="0032791B" w:rsidRDefault="0032791B" w:rsidP="001B561E"/>
        </w:tc>
        <w:tc>
          <w:tcPr>
            <w:tcW w:w="344" w:type="dxa"/>
            <w:shd w:val="clear" w:color="auto" w:fill="auto"/>
          </w:tcPr>
          <w:p w14:paraId="2E23411A" w14:textId="77777777" w:rsidR="0032791B" w:rsidRDefault="0032791B" w:rsidP="001B561E"/>
        </w:tc>
        <w:tc>
          <w:tcPr>
            <w:tcW w:w="345" w:type="dxa"/>
            <w:shd w:val="clear" w:color="auto" w:fill="auto"/>
          </w:tcPr>
          <w:p w14:paraId="1985564B" w14:textId="77777777" w:rsidR="0032791B" w:rsidRDefault="0032791B" w:rsidP="001B561E"/>
        </w:tc>
        <w:tc>
          <w:tcPr>
            <w:tcW w:w="345" w:type="dxa"/>
            <w:shd w:val="clear" w:color="auto" w:fill="auto"/>
          </w:tcPr>
          <w:p w14:paraId="2B4C388A" w14:textId="77777777" w:rsidR="0032791B" w:rsidRDefault="0032791B" w:rsidP="001B561E"/>
        </w:tc>
        <w:tc>
          <w:tcPr>
            <w:tcW w:w="344" w:type="dxa"/>
            <w:shd w:val="clear" w:color="auto" w:fill="auto"/>
          </w:tcPr>
          <w:p w14:paraId="2621CFF0" w14:textId="77777777" w:rsidR="0032791B" w:rsidRDefault="0032791B" w:rsidP="001B561E"/>
        </w:tc>
        <w:tc>
          <w:tcPr>
            <w:tcW w:w="345" w:type="dxa"/>
            <w:shd w:val="clear" w:color="auto" w:fill="auto"/>
          </w:tcPr>
          <w:p w14:paraId="7A3300CD" w14:textId="77777777" w:rsidR="0032791B" w:rsidRDefault="0032791B" w:rsidP="001B561E"/>
        </w:tc>
        <w:tc>
          <w:tcPr>
            <w:tcW w:w="344" w:type="dxa"/>
            <w:shd w:val="clear" w:color="auto" w:fill="auto"/>
          </w:tcPr>
          <w:p w14:paraId="11B2B7C7" w14:textId="77777777" w:rsidR="0032791B" w:rsidRDefault="0032791B" w:rsidP="001B561E"/>
        </w:tc>
        <w:tc>
          <w:tcPr>
            <w:tcW w:w="345" w:type="dxa"/>
            <w:shd w:val="clear" w:color="auto" w:fill="auto"/>
          </w:tcPr>
          <w:p w14:paraId="10411826" w14:textId="77777777" w:rsidR="0032791B" w:rsidRDefault="0032791B" w:rsidP="001B561E"/>
        </w:tc>
        <w:tc>
          <w:tcPr>
            <w:tcW w:w="345" w:type="dxa"/>
            <w:shd w:val="clear" w:color="auto" w:fill="auto"/>
          </w:tcPr>
          <w:p w14:paraId="2C482EE4" w14:textId="77777777" w:rsidR="0032791B" w:rsidRDefault="0032791B" w:rsidP="001B561E"/>
        </w:tc>
        <w:tc>
          <w:tcPr>
            <w:tcW w:w="344" w:type="dxa"/>
            <w:shd w:val="clear" w:color="auto" w:fill="auto"/>
          </w:tcPr>
          <w:p w14:paraId="683BA66F" w14:textId="77777777" w:rsidR="0032791B" w:rsidRDefault="0032791B" w:rsidP="001B561E"/>
        </w:tc>
        <w:tc>
          <w:tcPr>
            <w:tcW w:w="345" w:type="dxa"/>
            <w:shd w:val="clear" w:color="auto" w:fill="auto"/>
          </w:tcPr>
          <w:p w14:paraId="536CE6B6" w14:textId="77777777" w:rsidR="0032791B" w:rsidRDefault="0032791B" w:rsidP="001B561E"/>
        </w:tc>
        <w:tc>
          <w:tcPr>
            <w:tcW w:w="332" w:type="dxa"/>
            <w:shd w:val="clear" w:color="auto" w:fill="auto"/>
          </w:tcPr>
          <w:p w14:paraId="13DBADA9" w14:textId="77777777" w:rsidR="0032791B" w:rsidRDefault="0032791B" w:rsidP="001B561E"/>
        </w:tc>
      </w:tr>
      <w:tr w:rsidR="0070109F" w:rsidRPr="00436FFA" w14:paraId="5D42F095" w14:textId="77777777" w:rsidTr="0070109F">
        <w:tblPrEx>
          <w:tblCellMar>
            <w:right w:w="108" w:type="dxa"/>
          </w:tblCellMar>
        </w:tblPrEx>
        <w:trPr>
          <w:trHeight w:val="299"/>
        </w:trPr>
        <w:tc>
          <w:tcPr>
            <w:tcW w:w="325" w:type="dxa"/>
            <w:shd w:val="clear" w:color="auto" w:fill="auto"/>
          </w:tcPr>
          <w:p w14:paraId="766F5BAC" w14:textId="77777777" w:rsidR="0032791B" w:rsidRDefault="0032791B" w:rsidP="001B561E"/>
        </w:tc>
        <w:tc>
          <w:tcPr>
            <w:tcW w:w="344" w:type="dxa"/>
            <w:shd w:val="clear" w:color="auto" w:fill="auto"/>
          </w:tcPr>
          <w:p w14:paraId="291CC8A7" w14:textId="77777777" w:rsidR="0032791B" w:rsidRDefault="0032791B" w:rsidP="001B561E"/>
        </w:tc>
        <w:tc>
          <w:tcPr>
            <w:tcW w:w="343" w:type="dxa"/>
            <w:shd w:val="clear" w:color="auto" w:fill="auto"/>
          </w:tcPr>
          <w:p w14:paraId="504A6930" w14:textId="77777777" w:rsidR="0032791B" w:rsidRDefault="0032791B" w:rsidP="001B561E"/>
        </w:tc>
        <w:tc>
          <w:tcPr>
            <w:tcW w:w="344" w:type="dxa"/>
            <w:shd w:val="clear" w:color="auto" w:fill="auto"/>
          </w:tcPr>
          <w:p w14:paraId="51B22AF5" w14:textId="77777777" w:rsidR="0032791B" w:rsidRDefault="0032791B" w:rsidP="001B561E"/>
        </w:tc>
        <w:tc>
          <w:tcPr>
            <w:tcW w:w="344" w:type="dxa"/>
            <w:shd w:val="clear" w:color="auto" w:fill="auto"/>
          </w:tcPr>
          <w:p w14:paraId="3B26CEA6" w14:textId="77777777" w:rsidR="0032791B" w:rsidRDefault="0032791B" w:rsidP="001B561E"/>
        </w:tc>
        <w:tc>
          <w:tcPr>
            <w:tcW w:w="343" w:type="dxa"/>
            <w:shd w:val="clear" w:color="auto" w:fill="auto"/>
          </w:tcPr>
          <w:p w14:paraId="5AD28162" w14:textId="77777777" w:rsidR="0032791B" w:rsidRDefault="0032791B" w:rsidP="001B561E"/>
        </w:tc>
        <w:tc>
          <w:tcPr>
            <w:tcW w:w="344" w:type="dxa"/>
            <w:shd w:val="clear" w:color="auto" w:fill="auto"/>
          </w:tcPr>
          <w:p w14:paraId="58BA6697" w14:textId="77777777" w:rsidR="0032791B" w:rsidRDefault="0032791B" w:rsidP="001B561E"/>
        </w:tc>
        <w:tc>
          <w:tcPr>
            <w:tcW w:w="344" w:type="dxa"/>
            <w:shd w:val="clear" w:color="auto" w:fill="auto"/>
          </w:tcPr>
          <w:p w14:paraId="01FE8E78" w14:textId="77777777" w:rsidR="0032791B" w:rsidRDefault="0032791B" w:rsidP="001B561E"/>
        </w:tc>
        <w:tc>
          <w:tcPr>
            <w:tcW w:w="343" w:type="dxa"/>
            <w:shd w:val="clear" w:color="auto" w:fill="auto"/>
          </w:tcPr>
          <w:p w14:paraId="1DAC3C61" w14:textId="77777777" w:rsidR="0032791B" w:rsidRDefault="0032791B" w:rsidP="001B561E"/>
        </w:tc>
        <w:tc>
          <w:tcPr>
            <w:tcW w:w="344" w:type="dxa"/>
            <w:shd w:val="clear" w:color="auto" w:fill="auto"/>
          </w:tcPr>
          <w:p w14:paraId="73952436" w14:textId="77777777" w:rsidR="0032791B" w:rsidRDefault="0032791B" w:rsidP="001B561E"/>
        </w:tc>
        <w:tc>
          <w:tcPr>
            <w:tcW w:w="343" w:type="dxa"/>
            <w:shd w:val="clear" w:color="auto" w:fill="auto"/>
          </w:tcPr>
          <w:p w14:paraId="3B9B2DB1" w14:textId="77777777" w:rsidR="0032791B" w:rsidRDefault="0032791B" w:rsidP="001B561E"/>
        </w:tc>
        <w:tc>
          <w:tcPr>
            <w:tcW w:w="344" w:type="dxa"/>
            <w:shd w:val="clear" w:color="auto" w:fill="auto"/>
          </w:tcPr>
          <w:p w14:paraId="4B34C5BA" w14:textId="77777777" w:rsidR="0032791B" w:rsidRDefault="0032791B" w:rsidP="001B561E"/>
        </w:tc>
        <w:tc>
          <w:tcPr>
            <w:tcW w:w="345" w:type="dxa"/>
            <w:shd w:val="clear" w:color="auto" w:fill="auto"/>
          </w:tcPr>
          <w:p w14:paraId="42925606" w14:textId="77777777" w:rsidR="0032791B" w:rsidRDefault="0032791B" w:rsidP="001B561E"/>
        </w:tc>
        <w:tc>
          <w:tcPr>
            <w:tcW w:w="344" w:type="dxa"/>
            <w:shd w:val="clear" w:color="auto" w:fill="auto"/>
          </w:tcPr>
          <w:p w14:paraId="02FAFBC6" w14:textId="77777777" w:rsidR="0032791B" w:rsidRDefault="0032791B" w:rsidP="001B561E"/>
        </w:tc>
        <w:tc>
          <w:tcPr>
            <w:tcW w:w="345" w:type="dxa"/>
            <w:shd w:val="clear" w:color="auto" w:fill="auto"/>
          </w:tcPr>
          <w:p w14:paraId="71999B5E" w14:textId="77777777" w:rsidR="0032791B" w:rsidRDefault="0032791B" w:rsidP="001B561E"/>
        </w:tc>
        <w:tc>
          <w:tcPr>
            <w:tcW w:w="345" w:type="dxa"/>
            <w:shd w:val="clear" w:color="auto" w:fill="auto"/>
          </w:tcPr>
          <w:p w14:paraId="2CEA4715" w14:textId="77777777" w:rsidR="0032791B" w:rsidRDefault="0032791B" w:rsidP="001B561E"/>
        </w:tc>
        <w:tc>
          <w:tcPr>
            <w:tcW w:w="344" w:type="dxa"/>
            <w:shd w:val="clear" w:color="auto" w:fill="auto"/>
          </w:tcPr>
          <w:p w14:paraId="32B5CA9E" w14:textId="77777777" w:rsidR="0032791B" w:rsidRDefault="0032791B" w:rsidP="001B561E"/>
        </w:tc>
        <w:tc>
          <w:tcPr>
            <w:tcW w:w="345" w:type="dxa"/>
            <w:shd w:val="clear" w:color="auto" w:fill="auto"/>
          </w:tcPr>
          <w:p w14:paraId="032AEF03" w14:textId="77777777" w:rsidR="0032791B" w:rsidRDefault="0032791B" w:rsidP="001B561E"/>
        </w:tc>
        <w:tc>
          <w:tcPr>
            <w:tcW w:w="344" w:type="dxa"/>
            <w:shd w:val="clear" w:color="auto" w:fill="auto"/>
          </w:tcPr>
          <w:p w14:paraId="211FF0E0" w14:textId="77777777" w:rsidR="0032791B" w:rsidRDefault="0032791B" w:rsidP="001B561E"/>
        </w:tc>
        <w:tc>
          <w:tcPr>
            <w:tcW w:w="345" w:type="dxa"/>
            <w:shd w:val="clear" w:color="auto" w:fill="auto"/>
          </w:tcPr>
          <w:p w14:paraId="6168905A" w14:textId="77777777" w:rsidR="0032791B" w:rsidRDefault="0032791B" w:rsidP="001B561E"/>
        </w:tc>
        <w:tc>
          <w:tcPr>
            <w:tcW w:w="345" w:type="dxa"/>
            <w:shd w:val="clear" w:color="auto" w:fill="auto"/>
          </w:tcPr>
          <w:p w14:paraId="0376A869" w14:textId="77777777" w:rsidR="0032791B" w:rsidRDefault="0032791B" w:rsidP="001B561E"/>
        </w:tc>
        <w:tc>
          <w:tcPr>
            <w:tcW w:w="344" w:type="dxa"/>
            <w:shd w:val="clear" w:color="auto" w:fill="auto"/>
          </w:tcPr>
          <w:p w14:paraId="7A278434" w14:textId="77777777" w:rsidR="0032791B" w:rsidRDefault="0032791B" w:rsidP="001B561E"/>
        </w:tc>
        <w:tc>
          <w:tcPr>
            <w:tcW w:w="345" w:type="dxa"/>
            <w:shd w:val="clear" w:color="auto" w:fill="auto"/>
          </w:tcPr>
          <w:p w14:paraId="5907CAB5" w14:textId="77777777" w:rsidR="0032791B" w:rsidRDefault="0032791B" w:rsidP="001B561E"/>
        </w:tc>
        <w:tc>
          <w:tcPr>
            <w:tcW w:w="345" w:type="dxa"/>
            <w:shd w:val="clear" w:color="auto" w:fill="auto"/>
          </w:tcPr>
          <w:p w14:paraId="1AF8597F" w14:textId="77777777" w:rsidR="0032791B" w:rsidRDefault="0032791B" w:rsidP="001B561E"/>
        </w:tc>
        <w:tc>
          <w:tcPr>
            <w:tcW w:w="344" w:type="dxa"/>
            <w:shd w:val="clear" w:color="auto" w:fill="auto"/>
          </w:tcPr>
          <w:p w14:paraId="448E2B83" w14:textId="77777777" w:rsidR="0032791B" w:rsidRDefault="0032791B" w:rsidP="001B561E"/>
        </w:tc>
        <w:tc>
          <w:tcPr>
            <w:tcW w:w="345" w:type="dxa"/>
            <w:shd w:val="clear" w:color="auto" w:fill="auto"/>
          </w:tcPr>
          <w:p w14:paraId="1D281A48" w14:textId="77777777" w:rsidR="0032791B" w:rsidRDefault="0032791B" w:rsidP="001B561E"/>
        </w:tc>
        <w:tc>
          <w:tcPr>
            <w:tcW w:w="344" w:type="dxa"/>
            <w:shd w:val="clear" w:color="auto" w:fill="auto"/>
          </w:tcPr>
          <w:p w14:paraId="2684FFE5" w14:textId="77777777" w:rsidR="0032791B" w:rsidRDefault="0032791B" w:rsidP="001B561E"/>
        </w:tc>
        <w:tc>
          <w:tcPr>
            <w:tcW w:w="345" w:type="dxa"/>
            <w:shd w:val="clear" w:color="auto" w:fill="auto"/>
          </w:tcPr>
          <w:p w14:paraId="5759AF75" w14:textId="77777777" w:rsidR="0032791B" w:rsidRDefault="0032791B" w:rsidP="001B561E"/>
        </w:tc>
        <w:tc>
          <w:tcPr>
            <w:tcW w:w="345" w:type="dxa"/>
            <w:shd w:val="clear" w:color="auto" w:fill="auto"/>
          </w:tcPr>
          <w:p w14:paraId="26AD0F58" w14:textId="77777777" w:rsidR="0032791B" w:rsidRDefault="0032791B" w:rsidP="001B561E"/>
        </w:tc>
        <w:tc>
          <w:tcPr>
            <w:tcW w:w="344" w:type="dxa"/>
            <w:shd w:val="clear" w:color="auto" w:fill="auto"/>
          </w:tcPr>
          <w:p w14:paraId="583275C3" w14:textId="77777777" w:rsidR="0032791B" w:rsidRDefault="0032791B" w:rsidP="001B561E"/>
        </w:tc>
        <w:tc>
          <w:tcPr>
            <w:tcW w:w="345" w:type="dxa"/>
            <w:shd w:val="clear" w:color="auto" w:fill="auto"/>
          </w:tcPr>
          <w:p w14:paraId="22DCAF08" w14:textId="77777777" w:rsidR="0032791B" w:rsidRDefault="0032791B" w:rsidP="001B561E"/>
        </w:tc>
        <w:tc>
          <w:tcPr>
            <w:tcW w:w="332" w:type="dxa"/>
            <w:shd w:val="clear" w:color="auto" w:fill="auto"/>
          </w:tcPr>
          <w:p w14:paraId="07337CAF" w14:textId="77777777" w:rsidR="0032791B" w:rsidRDefault="0032791B" w:rsidP="001B561E"/>
        </w:tc>
      </w:tr>
      <w:tr w:rsidR="0070109F" w:rsidRPr="00436FFA" w14:paraId="0EBE50CF" w14:textId="77777777" w:rsidTr="0070109F">
        <w:tblPrEx>
          <w:tblCellMar>
            <w:right w:w="108" w:type="dxa"/>
          </w:tblCellMar>
        </w:tblPrEx>
        <w:trPr>
          <w:trHeight w:val="299"/>
        </w:trPr>
        <w:tc>
          <w:tcPr>
            <w:tcW w:w="325" w:type="dxa"/>
            <w:shd w:val="clear" w:color="auto" w:fill="auto"/>
          </w:tcPr>
          <w:p w14:paraId="6C146802" w14:textId="77777777" w:rsidR="0032791B" w:rsidRDefault="0032791B" w:rsidP="001B561E"/>
        </w:tc>
        <w:tc>
          <w:tcPr>
            <w:tcW w:w="344" w:type="dxa"/>
            <w:shd w:val="clear" w:color="auto" w:fill="auto"/>
          </w:tcPr>
          <w:p w14:paraId="65E6F36F" w14:textId="77777777" w:rsidR="0032791B" w:rsidRDefault="0032791B" w:rsidP="001B561E"/>
        </w:tc>
        <w:tc>
          <w:tcPr>
            <w:tcW w:w="343" w:type="dxa"/>
            <w:shd w:val="clear" w:color="auto" w:fill="auto"/>
          </w:tcPr>
          <w:p w14:paraId="6815D9F0" w14:textId="77777777" w:rsidR="0032791B" w:rsidRDefault="0032791B" w:rsidP="001B561E"/>
        </w:tc>
        <w:tc>
          <w:tcPr>
            <w:tcW w:w="344" w:type="dxa"/>
            <w:shd w:val="clear" w:color="auto" w:fill="auto"/>
          </w:tcPr>
          <w:p w14:paraId="2956CC9E" w14:textId="77777777" w:rsidR="0032791B" w:rsidRDefault="0032791B" w:rsidP="001B561E"/>
        </w:tc>
        <w:tc>
          <w:tcPr>
            <w:tcW w:w="344" w:type="dxa"/>
            <w:shd w:val="clear" w:color="auto" w:fill="auto"/>
          </w:tcPr>
          <w:p w14:paraId="01F4899E" w14:textId="77777777" w:rsidR="0032791B" w:rsidRDefault="0032791B" w:rsidP="001B561E"/>
        </w:tc>
        <w:tc>
          <w:tcPr>
            <w:tcW w:w="343" w:type="dxa"/>
            <w:shd w:val="clear" w:color="auto" w:fill="auto"/>
          </w:tcPr>
          <w:p w14:paraId="1D501910" w14:textId="77777777" w:rsidR="0032791B" w:rsidRDefault="0032791B" w:rsidP="001B561E"/>
        </w:tc>
        <w:tc>
          <w:tcPr>
            <w:tcW w:w="344" w:type="dxa"/>
            <w:shd w:val="clear" w:color="auto" w:fill="auto"/>
          </w:tcPr>
          <w:p w14:paraId="24DE4A2A" w14:textId="77777777" w:rsidR="0032791B" w:rsidRDefault="0032791B" w:rsidP="001B561E"/>
        </w:tc>
        <w:tc>
          <w:tcPr>
            <w:tcW w:w="344" w:type="dxa"/>
            <w:shd w:val="clear" w:color="auto" w:fill="auto"/>
          </w:tcPr>
          <w:p w14:paraId="7ED00572" w14:textId="77777777" w:rsidR="0032791B" w:rsidRDefault="0032791B" w:rsidP="001B561E"/>
        </w:tc>
        <w:tc>
          <w:tcPr>
            <w:tcW w:w="343" w:type="dxa"/>
            <w:shd w:val="clear" w:color="auto" w:fill="auto"/>
          </w:tcPr>
          <w:p w14:paraId="0D6DDE9A" w14:textId="77777777" w:rsidR="0032791B" w:rsidRDefault="0032791B" w:rsidP="001B561E"/>
        </w:tc>
        <w:tc>
          <w:tcPr>
            <w:tcW w:w="344" w:type="dxa"/>
            <w:shd w:val="clear" w:color="auto" w:fill="auto"/>
          </w:tcPr>
          <w:p w14:paraId="4B017AE8" w14:textId="77777777" w:rsidR="0032791B" w:rsidRDefault="0032791B" w:rsidP="001B561E"/>
        </w:tc>
        <w:tc>
          <w:tcPr>
            <w:tcW w:w="343" w:type="dxa"/>
            <w:shd w:val="clear" w:color="auto" w:fill="auto"/>
          </w:tcPr>
          <w:p w14:paraId="12D502A1" w14:textId="77777777" w:rsidR="0032791B" w:rsidRDefault="0032791B" w:rsidP="001B561E"/>
        </w:tc>
        <w:tc>
          <w:tcPr>
            <w:tcW w:w="344" w:type="dxa"/>
            <w:shd w:val="clear" w:color="auto" w:fill="auto"/>
          </w:tcPr>
          <w:p w14:paraId="10D2A6FE" w14:textId="77777777" w:rsidR="0032791B" w:rsidRDefault="0032791B" w:rsidP="001B561E"/>
        </w:tc>
        <w:tc>
          <w:tcPr>
            <w:tcW w:w="345" w:type="dxa"/>
            <w:shd w:val="clear" w:color="auto" w:fill="auto"/>
          </w:tcPr>
          <w:p w14:paraId="7C5D2334" w14:textId="77777777" w:rsidR="0032791B" w:rsidRDefault="0032791B" w:rsidP="001B561E"/>
        </w:tc>
        <w:tc>
          <w:tcPr>
            <w:tcW w:w="344" w:type="dxa"/>
            <w:shd w:val="clear" w:color="auto" w:fill="auto"/>
          </w:tcPr>
          <w:p w14:paraId="1C1C864B" w14:textId="77777777" w:rsidR="0032791B" w:rsidRDefault="0032791B" w:rsidP="001B561E"/>
        </w:tc>
        <w:tc>
          <w:tcPr>
            <w:tcW w:w="345" w:type="dxa"/>
            <w:shd w:val="clear" w:color="auto" w:fill="auto"/>
          </w:tcPr>
          <w:p w14:paraId="0D589D3A" w14:textId="77777777" w:rsidR="0032791B" w:rsidRDefault="0032791B" w:rsidP="001B561E"/>
        </w:tc>
        <w:tc>
          <w:tcPr>
            <w:tcW w:w="345" w:type="dxa"/>
            <w:shd w:val="clear" w:color="auto" w:fill="auto"/>
          </w:tcPr>
          <w:p w14:paraId="1B947378" w14:textId="77777777" w:rsidR="0032791B" w:rsidRDefault="0032791B" w:rsidP="001B561E"/>
        </w:tc>
        <w:tc>
          <w:tcPr>
            <w:tcW w:w="344" w:type="dxa"/>
            <w:shd w:val="clear" w:color="auto" w:fill="auto"/>
          </w:tcPr>
          <w:p w14:paraId="291E7B51" w14:textId="77777777" w:rsidR="0032791B" w:rsidRDefault="0032791B" w:rsidP="001B561E"/>
        </w:tc>
        <w:tc>
          <w:tcPr>
            <w:tcW w:w="345" w:type="dxa"/>
            <w:shd w:val="clear" w:color="auto" w:fill="auto"/>
          </w:tcPr>
          <w:p w14:paraId="116D9929" w14:textId="77777777" w:rsidR="0032791B" w:rsidRDefault="0032791B" w:rsidP="001B561E"/>
        </w:tc>
        <w:tc>
          <w:tcPr>
            <w:tcW w:w="344" w:type="dxa"/>
            <w:shd w:val="clear" w:color="auto" w:fill="auto"/>
          </w:tcPr>
          <w:p w14:paraId="34997F5B" w14:textId="77777777" w:rsidR="0032791B" w:rsidRDefault="0032791B" w:rsidP="001B561E"/>
        </w:tc>
        <w:tc>
          <w:tcPr>
            <w:tcW w:w="345" w:type="dxa"/>
            <w:shd w:val="clear" w:color="auto" w:fill="auto"/>
          </w:tcPr>
          <w:p w14:paraId="7FB78824" w14:textId="77777777" w:rsidR="0032791B" w:rsidRDefault="0032791B" w:rsidP="001B561E"/>
        </w:tc>
        <w:tc>
          <w:tcPr>
            <w:tcW w:w="345" w:type="dxa"/>
            <w:shd w:val="clear" w:color="auto" w:fill="auto"/>
          </w:tcPr>
          <w:p w14:paraId="3EEED539" w14:textId="77777777" w:rsidR="0032791B" w:rsidRDefault="0032791B" w:rsidP="001B561E"/>
        </w:tc>
        <w:tc>
          <w:tcPr>
            <w:tcW w:w="344" w:type="dxa"/>
            <w:shd w:val="clear" w:color="auto" w:fill="auto"/>
          </w:tcPr>
          <w:p w14:paraId="6B76C731" w14:textId="77777777" w:rsidR="0032791B" w:rsidRDefault="0032791B" w:rsidP="001B561E"/>
        </w:tc>
        <w:tc>
          <w:tcPr>
            <w:tcW w:w="345" w:type="dxa"/>
            <w:shd w:val="clear" w:color="auto" w:fill="auto"/>
          </w:tcPr>
          <w:p w14:paraId="46C49AB0" w14:textId="77777777" w:rsidR="0032791B" w:rsidRDefault="0032791B" w:rsidP="001B561E"/>
        </w:tc>
        <w:tc>
          <w:tcPr>
            <w:tcW w:w="345" w:type="dxa"/>
            <w:shd w:val="clear" w:color="auto" w:fill="auto"/>
          </w:tcPr>
          <w:p w14:paraId="7F6F1D63" w14:textId="77777777" w:rsidR="0032791B" w:rsidRDefault="0032791B" w:rsidP="001B561E"/>
        </w:tc>
        <w:tc>
          <w:tcPr>
            <w:tcW w:w="344" w:type="dxa"/>
            <w:shd w:val="clear" w:color="auto" w:fill="auto"/>
          </w:tcPr>
          <w:p w14:paraId="64C75BCB" w14:textId="77777777" w:rsidR="0032791B" w:rsidRDefault="0032791B" w:rsidP="001B561E"/>
        </w:tc>
        <w:tc>
          <w:tcPr>
            <w:tcW w:w="345" w:type="dxa"/>
            <w:shd w:val="clear" w:color="auto" w:fill="auto"/>
          </w:tcPr>
          <w:p w14:paraId="4F196C43" w14:textId="77777777" w:rsidR="0032791B" w:rsidRDefault="0032791B" w:rsidP="001B561E"/>
        </w:tc>
        <w:tc>
          <w:tcPr>
            <w:tcW w:w="344" w:type="dxa"/>
            <w:shd w:val="clear" w:color="auto" w:fill="auto"/>
          </w:tcPr>
          <w:p w14:paraId="1D5B274D" w14:textId="77777777" w:rsidR="0032791B" w:rsidRDefault="0032791B" w:rsidP="001B561E"/>
        </w:tc>
        <w:tc>
          <w:tcPr>
            <w:tcW w:w="345" w:type="dxa"/>
            <w:shd w:val="clear" w:color="auto" w:fill="auto"/>
          </w:tcPr>
          <w:p w14:paraId="4CFF6A19" w14:textId="77777777" w:rsidR="0032791B" w:rsidRDefault="0032791B" w:rsidP="001B561E"/>
        </w:tc>
        <w:tc>
          <w:tcPr>
            <w:tcW w:w="345" w:type="dxa"/>
            <w:shd w:val="clear" w:color="auto" w:fill="auto"/>
          </w:tcPr>
          <w:p w14:paraId="7D96129A" w14:textId="77777777" w:rsidR="0032791B" w:rsidRDefault="0032791B" w:rsidP="001B561E"/>
        </w:tc>
        <w:tc>
          <w:tcPr>
            <w:tcW w:w="344" w:type="dxa"/>
            <w:shd w:val="clear" w:color="auto" w:fill="auto"/>
          </w:tcPr>
          <w:p w14:paraId="01548FC4" w14:textId="77777777" w:rsidR="0032791B" w:rsidRDefault="0032791B" w:rsidP="001B561E"/>
        </w:tc>
        <w:tc>
          <w:tcPr>
            <w:tcW w:w="345" w:type="dxa"/>
            <w:shd w:val="clear" w:color="auto" w:fill="auto"/>
          </w:tcPr>
          <w:p w14:paraId="241C0262" w14:textId="77777777" w:rsidR="0032791B" w:rsidRDefault="0032791B" w:rsidP="001B561E"/>
        </w:tc>
        <w:tc>
          <w:tcPr>
            <w:tcW w:w="332" w:type="dxa"/>
            <w:shd w:val="clear" w:color="auto" w:fill="auto"/>
          </w:tcPr>
          <w:p w14:paraId="61943B93" w14:textId="77777777" w:rsidR="0032791B" w:rsidRDefault="0032791B" w:rsidP="001B561E"/>
        </w:tc>
      </w:tr>
      <w:tr w:rsidR="0070109F" w:rsidRPr="00436FFA" w14:paraId="22194287" w14:textId="77777777" w:rsidTr="0070109F">
        <w:tblPrEx>
          <w:tblCellMar>
            <w:right w:w="108" w:type="dxa"/>
          </w:tblCellMar>
        </w:tblPrEx>
        <w:trPr>
          <w:trHeight w:val="299"/>
        </w:trPr>
        <w:tc>
          <w:tcPr>
            <w:tcW w:w="325" w:type="dxa"/>
            <w:shd w:val="clear" w:color="auto" w:fill="auto"/>
          </w:tcPr>
          <w:p w14:paraId="362EBB44" w14:textId="77777777" w:rsidR="0032791B" w:rsidRDefault="0032791B" w:rsidP="001B561E"/>
        </w:tc>
        <w:tc>
          <w:tcPr>
            <w:tcW w:w="344" w:type="dxa"/>
            <w:shd w:val="clear" w:color="auto" w:fill="auto"/>
          </w:tcPr>
          <w:p w14:paraId="39D2DDAB" w14:textId="77777777" w:rsidR="0032791B" w:rsidRDefault="0032791B" w:rsidP="001B561E"/>
        </w:tc>
        <w:tc>
          <w:tcPr>
            <w:tcW w:w="343" w:type="dxa"/>
            <w:shd w:val="clear" w:color="auto" w:fill="auto"/>
          </w:tcPr>
          <w:p w14:paraId="698ECB46" w14:textId="77777777" w:rsidR="0032791B" w:rsidRDefault="0032791B" w:rsidP="001B561E"/>
        </w:tc>
        <w:tc>
          <w:tcPr>
            <w:tcW w:w="344" w:type="dxa"/>
            <w:shd w:val="clear" w:color="auto" w:fill="auto"/>
          </w:tcPr>
          <w:p w14:paraId="26193AB0" w14:textId="77777777" w:rsidR="0032791B" w:rsidRDefault="0032791B" w:rsidP="001B561E"/>
        </w:tc>
        <w:tc>
          <w:tcPr>
            <w:tcW w:w="344" w:type="dxa"/>
            <w:shd w:val="clear" w:color="auto" w:fill="auto"/>
          </w:tcPr>
          <w:p w14:paraId="30ED27E3" w14:textId="77777777" w:rsidR="0032791B" w:rsidRDefault="0032791B" w:rsidP="001B561E"/>
        </w:tc>
        <w:tc>
          <w:tcPr>
            <w:tcW w:w="343" w:type="dxa"/>
            <w:shd w:val="clear" w:color="auto" w:fill="auto"/>
          </w:tcPr>
          <w:p w14:paraId="152000EA" w14:textId="77777777" w:rsidR="0032791B" w:rsidRDefault="0032791B" w:rsidP="001B561E"/>
        </w:tc>
        <w:tc>
          <w:tcPr>
            <w:tcW w:w="344" w:type="dxa"/>
            <w:shd w:val="clear" w:color="auto" w:fill="auto"/>
          </w:tcPr>
          <w:p w14:paraId="07CFD57F" w14:textId="77777777" w:rsidR="0032791B" w:rsidRDefault="0032791B" w:rsidP="001B561E"/>
        </w:tc>
        <w:tc>
          <w:tcPr>
            <w:tcW w:w="344" w:type="dxa"/>
            <w:shd w:val="clear" w:color="auto" w:fill="auto"/>
          </w:tcPr>
          <w:p w14:paraId="4B3E1D5D" w14:textId="77777777" w:rsidR="0032791B" w:rsidRDefault="0032791B" w:rsidP="001B561E"/>
        </w:tc>
        <w:tc>
          <w:tcPr>
            <w:tcW w:w="343" w:type="dxa"/>
            <w:shd w:val="clear" w:color="auto" w:fill="auto"/>
          </w:tcPr>
          <w:p w14:paraId="28F9436A" w14:textId="77777777" w:rsidR="0032791B" w:rsidRDefault="0032791B" w:rsidP="001B561E"/>
        </w:tc>
        <w:tc>
          <w:tcPr>
            <w:tcW w:w="344" w:type="dxa"/>
            <w:shd w:val="clear" w:color="auto" w:fill="auto"/>
          </w:tcPr>
          <w:p w14:paraId="7D9C100C" w14:textId="77777777" w:rsidR="0032791B" w:rsidRDefault="0032791B" w:rsidP="001B561E"/>
        </w:tc>
        <w:tc>
          <w:tcPr>
            <w:tcW w:w="343" w:type="dxa"/>
            <w:shd w:val="clear" w:color="auto" w:fill="auto"/>
          </w:tcPr>
          <w:p w14:paraId="672094B1" w14:textId="77777777" w:rsidR="0032791B" w:rsidRDefault="0032791B" w:rsidP="001B561E"/>
        </w:tc>
        <w:tc>
          <w:tcPr>
            <w:tcW w:w="344" w:type="dxa"/>
            <w:shd w:val="clear" w:color="auto" w:fill="auto"/>
          </w:tcPr>
          <w:p w14:paraId="67F53FB6" w14:textId="77777777" w:rsidR="0032791B" w:rsidRDefault="0032791B" w:rsidP="001B561E"/>
        </w:tc>
        <w:tc>
          <w:tcPr>
            <w:tcW w:w="345" w:type="dxa"/>
            <w:shd w:val="clear" w:color="auto" w:fill="auto"/>
          </w:tcPr>
          <w:p w14:paraId="469A1B28" w14:textId="77777777" w:rsidR="0032791B" w:rsidRDefault="0032791B" w:rsidP="001B561E"/>
        </w:tc>
        <w:tc>
          <w:tcPr>
            <w:tcW w:w="344" w:type="dxa"/>
            <w:shd w:val="clear" w:color="auto" w:fill="auto"/>
          </w:tcPr>
          <w:p w14:paraId="2110B8E8" w14:textId="77777777" w:rsidR="0032791B" w:rsidRDefault="0032791B" w:rsidP="001B561E"/>
        </w:tc>
        <w:tc>
          <w:tcPr>
            <w:tcW w:w="345" w:type="dxa"/>
            <w:shd w:val="clear" w:color="auto" w:fill="auto"/>
          </w:tcPr>
          <w:p w14:paraId="19925AED" w14:textId="77777777" w:rsidR="0032791B" w:rsidRDefault="0032791B" w:rsidP="001B561E"/>
        </w:tc>
        <w:tc>
          <w:tcPr>
            <w:tcW w:w="345" w:type="dxa"/>
            <w:shd w:val="clear" w:color="auto" w:fill="auto"/>
          </w:tcPr>
          <w:p w14:paraId="1EB6E3E2" w14:textId="77777777" w:rsidR="0032791B" w:rsidRDefault="0032791B" w:rsidP="001B561E"/>
        </w:tc>
        <w:tc>
          <w:tcPr>
            <w:tcW w:w="344" w:type="dxa"/>
            <w:shd w:val="clear" w:color="auto" w:fill="auto"/>
          </w:tcPr>
          <w:p w14:paraId="695107E7" w14:textId="77777777" w:rsidR="0032791B" w:rsidRDefault="0032791B" w:rsidP="001B561E"/>
        </w:tc>
        <w:tc>
          <w:tcPr>
            <w:tcW w:w="345" w:type="dxa"/>
            <w:shd w:val="clear" w:color="auto" w:fill="auto"/>
          </w:tcPr>
          <w:p w14:paraId="64A90899" w14:textId="77777777" w:rsidR="0032791B" w:rsidRDefault="0032791B" w:rsidP="001B561E"/>
        </w:tc>
        <w:tc>
          <w:tcPr>
            <w:tcW w:w="344" w:type="dxa"/>
            <w:shd w:val="clear" w:color="auto" w:fill="auto"/>
          </w:tcPr>
          <w:p w14:paraId="43BBD410" w14:textId="77777777" w:rsidR="0032791B" w:rsidRDefault="0032791B" w:rsidP="001B561E"/>
        </w:tc>
        <w:tc>
          <w:tcPr>
            <w:tcW w:w="345" w:type="dxa"/>
            <w:shd w:val="clear" w:color="auto" w:fill="auto"/>
          </w:tcPr>
          <w:p w14:paraId="17C334AB" w14:textId="77777777" w:rsidR="0032791B" w:rsidRDefault="0032791B" w:rsidP="001B561E"/>
        </w:tc>
        <w:tc>
          <w:tcPr>
            <w:tcW w:w="345" w:type="dxa"/>
            <w:shd w:val="clear" w:color="auto" w:fill="auto"/>
          </w:tcPr>
          <w:p w14:paraId="36C84935" w14:textId="77777777" w:rsidR="0032791B" w:rsidRDefault="0032791B" w:rsidP="001B561E"/>
        </w:tc>
        <w:tc>
          <w:tcPr>
            <w:tcW w:w="344" w:type="dxa"/>
            <w:shd w:val="clear" w:color="auto" w:fill="auto"/>
          </w:tcPr>
          <w:p w14:paraId="3CAD3BDD" w14:textId="77777777" w:rsidR="0032791B" w:rsidRDefault="0032791B" w:rsidP="001B561E"/>
        </w:tc>
        <w:tc>
          <w:tcPr>
            <w:tcW w:w="345" w:type="dxa"/>
            <w:shd w:val="clear" w:color="auto" w:fill="auto"/>
          </w:tcPr>
          <w:p w14:paraId="5CDE5D4F" w14:textId="77777777" w:rsidR="0032791B" w:rsidRDefault="0032791B" w:rsidP="001B561E"/>
        </w:tc>
        <w:tc>
          <w:tcPr>
            <w:tcW w:w="345" w:type="dxa"/>
            <w:shd w:val="clear" w:color="auto" w:fill="auto"/>
          </w:tcPr>
          <w:p w14:paraId="59AE793D" w14:textId="77777777" w:rsidR="0032791B" w:rsidRDefault="0032791B" w:rsidP="001B561E"/>
        </w:tc>
        <w:tc>
          <w:tcPr>
            <w:tcW w:w="344" w:type="dxa"/>
            <w:shd w:val="clear" w:color="auto" w:fill="auto"/>
          </w:tcPr>
          <w:p w14:paraId="156DF553" w14:textId="77777777" w:rsidR="0032791B" w:rsidRDefault="0032791B" w:rsidP="001B561E"/>
        </w:tc>
        <w:tc>
          <w:tcPr>
            <w:tcW w:w="345" w:type="dxa"/>
            <w:shd w:val="clear" w:color="auto" w:fill="auto"/>
          </w:tcPr>
          <w:p w14:paraId="366934AA" w14:textId="77777777" w:rsidR="0032791B" w:rsidRDefault="0032791B" w:rsidP="001B561E"/>
        </w:tc>
        <w:tc>
          <w:tcPr>
            <w:tcW w:w="344" w:type="dxa"/>
            <w:shd w:val="clear" w:color="auto" w:fill="auto"/>
          </w:tcPr>
          <w:p w14:paraId="7D162A7B" w14:textId="77777777" w:rsidR="0032791B" w:rsidRDefault="0032791B" w:rsidP="001B561E"/>
        </w:tc>
        <w:tc>
          <w:tcPr>
            <w:tcW w:w="345" w:type="dxa"/>
            <w:shd w:val="clear" w:color="auto" w:fill="auto"/>
          </w:tcPr>
          <w:p w14:paraId="5668B0E3" w14:textId="77777777" w:rsidR="0032791B" w:rsidRDefault="0032791B" w:rsidP="001B561E"/>
        </w:tc>
        <w:tc>
          <w:tcPr>
            <w:tcW w:w="345" w:type="dxa"/>
            <w:shd w:val="clear" w:color="auto" w:fill="auto"/>
          </w:tcPr>
          <w:p w14:paraId="0956C637" w14:textId="77777777" w:rsidR="0032791B" w:rsidRDefault="0032791B" w:rsidP="001B561E"/>
        </w:tc>
        <w:tc>
          <w:tcPr>
            <w:tcW w:w="344" w:type="dxa"/>
            <w:shd w:val="clear" w:color="auto" w:fill="auto"/>
          </w:tcPr>
          <w:p w14:paraId="60FEE5F9" w14:textId="77777777" w:rsidR="0032791B" w:rsidRDefault="0032791B" w:rsidP="001B561E"/>
        </w:tc>
        <w:tc>
          <w:tcPr>
            <w:tcW w:w="345" w:type="dxa"/>
            <w:shd w:val="clear" w:color="auto" w:fill="auto"/>
          </w:tcPr>
          <w:p w14:paraId="2DC971ED" w14:textId="77777777" w:rsidR="0032791B" w:rsidRDefault="0032791B" w:rsidP="001B561E"/>
        </w:tc>
        <w:tc>
          <w:tcPr>
            <w:tcW w:w="332" w:type="dxa"/>
            <w:shd w:val="clear" w:color="auto" w:fill="auto"/>
          </w:tcPr>
          <w:p w14:paraId="24245D3A" w14:textId="77777777" w:rsidR="0032791B" w:rsidRDefault="0032791B" w:rsidP="001B561E"/>
        </w:tc>
      </w:tr>
      <w:tr w:rsidR="0070109F" w:rsidRPr="00436FFA" w14:paraId="75A7040D" w14:textId="77777777" w:rsidTr="0070109F">
        <w:tblPrEx>
          <w:tblCellMar>
            <w:right w:w="108" w:type="dxa"/>
          </w:tblCellMar>
        </w:tblPrEx>
        <w:trPr>
          <w:trHeight w:val="299"/>
        </w:trPr>
        <w:tc>
          <w:tcPr>
            <w:tcW w:w="325" w:type="dxa"/>
            <w:shd w:val="clear" w:color="auto" w:fill="auto"/>
          </w:tcPr>
          <w:p w14:paraId="3E1A0152" w14:textId="77777777" w:rsidR="0032791B" w:rsidRDefault="0032791B" w:rsidP="001B561E"/>
        </w:tc>
        <w:tc>
          <w:tcPr>
            <w:tcW w:w="344" w:type="dxa"/>
            <w:shd w:val="clear" w:color="auto" w:fill="auto"/>
          </w:tcPr>
          <w:p w14:paraId="06B17D2F" w14:textId="77777777" w:rsidR="0032791B" w:rsidRDefault="0032791B" w:rsidP="001B561E"/>
        </w:tc>
        <w:tc>
          <w:tcPr>
            <w:tcW w:w="343" w:type="dxa"/>
            <w:shd w:val="clear" w:color="auto" w:fill="auto"/>
          </w:tcPr>
          <w:p w14:paraId="621C381B" w14:textId="77777777" w:rsidR="0032791B" w:rsidRDefault="0032791B" w:rsidP="001B561E"/>
        </w:tc>
        <w:tc>
          <w:tcPr>
            <w:tcW w:w="344" w:type="dxa"/>
            <w:shd w:val="clear" w:color="auto" w:fill="auto"/>
          </w:tcPr>
          <w:p w14:paraId="6FA16150" w14:textId="77777777" w:rsidR="0032791B" w:rsidRDefault="0032791B" w:rsidP="001B561E"/>
        </w:tc>
        <w:tc>
          <w:tcPr>
            <w:tcW w:w="344" w:type="dxa"/>
            <w:shd w:val="clear" w:color="auto" w:fill="auto"/>
          </w:tcPr>
          <w:p w14:paraId="1D1F1D6B" w14:textId="77777777" w:rsidR="0032791B" w:rsidRDefault="0032791B" w:rsidP="001B561E"/>
        </w:tc>
        <w:tc>
          <w:tcPr>
            <w:tcW w:w="343" w:type="dxa"/>
            <w:shd w:val="clear" w:color="auto" w:fill="auto"/>
          </w:tcPr>
          <w:p w14:paraId="4DB86651" w14:textId="77777777" w:rsidR="0032791B" w:rsidRDefault="0032791B" w:rsidP="001B561E"/>
        </w:tc>
        <w:tc>
          <w:tcPr>
            <w:tcW w:w="344" w:type="dxa"/>
            <w:shd w:val="clear" w:color="auto" w:fill="auto"/>
          </w:tcPr>
          <w:p w14:paraId="363A001A" w14:textId="77777777" w:rsidR="0032791B" w:rsidRDefault="0032791B" w:rsidP="001B561E"/>
        </w:tc>
        <w:tc>
          <w:tcPr>
            <w:tcW w:w="344" w:type="dxa"/>
            <w:shd w:val="clear" w:color="auto" w:fill="auto"/>
          </w:tcPr>
          <w:p w14:paraId="6A22B4A4" w14:textId="77777777" w:rsidR="0032791B" w:rsidRDefault="0032791B" w:rsidP="001B561E"/>
        </w:tc>
        <w:tc>
          <w:tcPr>
            <w:tcW w:w="343" w:type="dxa"/>
            <w:shd w:val="clear" w:color="auto" w:fill="auto"/>
          </w:tcPr>
          <w:p w14:paraId="5078F78E" w14:textId="77777777" w:rsidR="0032791B" w:rsidRDefault="0032791B" w:rsidP="001B561E"/>
        </w:tc>
        <w:tc>
          <w:tcPr>
            <w:tcW w:w="344" w:type="dxa"/>
            <w:shd w:val="clear" w:color="auto" w:fill="auto"/>
          </w:tcPr>
          <w:p w14:paraId="4BBDE5B7" w14:textId="77777777" w:rsidR="0032791B" w:rsidRDefault="0032791B" w:rsidP="001B561E"/>
        </w:tc>
        <w:tc>
          <w:tcPr>
            <w:tcW w:w="343" w:type="dxa"/>
            <w:shd w:val="clear" w:color="auto" w:fill="auto"/>
          </w:tcPr>
          <w:p w14:paraId="4F22833C" w14:textId="77777777" w:rsidR="0032791B" w:rsidRDefault="0032791B" w:rsidP="001B561E"/>
        </w:tc>
        <w:tc>
          <w:tcPr>
            <w:tcW w:w="344" w:type="dxa"/>
            <w:shd w:val="clear" w:color="auto" w:fill="auto"/>
          </w:tcPr>
          <w:p w14:paraId="7A1161E5" w14:textId="77777777" w:rsidR="0032791B" w:rsidRDefault="0032791B" w:rsidP="001B561E"/>
        </w:tc>
        <w:tc>
          <w:tcPr>
            <w:tcW w:w="345" w:type="dxa"/>
            <w:shd w:val="clear" w:color="auto" w:fill="auto"/>
          </w:tcPr>
          <w:p w14:paraId="07E58AE0" w14:textId="77777777" w:rsidR="0032791B" w:rsidRDefault="0032791B" w:rsidP="001B561E"/>
        </w:tc>
        <w:tc>
          <w:tcPr>
            <w:tcW w:w="344" w:type="dxa"/>
            <w:shd w:val="clear" w:color="auto" w:fill="auto"/>
          </w:tcPr>
          <w:p w14:paraId="0C0D7072" w14:textId="77777777" w:rsidR="0032791B" w:rsidRDefault="0032791B" w:rsidP="001B561E"/>
        </w:tc>
        <w:tc>
          <w:tcPr>
            <w:tcW w:w="345" w:type="dxa"/>
            <w:shd w:val="clear" w:color="auto" w:fill="auto"/>
          </w:tcPr>
          <w:p w14:paraId="7A9F7A4F" w14:textId="77777777" w:rsidR="0032791B" w:rsidRDefault="0032791B" w:rsidP="001B561E"/>
        </w:tc>
        <w:tc>
          <w:tcPr>
            <w:tcW w:w="345" w:type="dxa"/>
            <w:shd w:val="clear" w:color="auto" w:fill="auto"/>
          </w:tcPr>
          <w:p w14:paraId="5324320B" w14:textId="77777777" w:rsidR="0032791B" w:rsidRDefault="0032791B" w:rsidP="001B561E"/>
        </w:tc>
        <w:tc>
          <w:tcPr>
            <w:tcW w:w="344" w:type="dxa"/>
            <w:shd w:val="clear" w:color="auto" w:fill="auto"/>
          </w:tcPr>
          <w:p w14:paraId="2EA0A7E3" w14:textId="77777777" w:rsidR="0032791B" w:rsidRDefault="0032791B" w:rsidP="001B561E"/>
        </w:tc>
        <w:tc>
          <w:tcPr>
            <w:tcW w:w="345" w:type="dxa"/>
            <w:shd w:val="clear" w:color="auto" w:fill="auto"/>
          </w:tcPr>
          <w:p w14:paraId="64558BC6" w14:textId="77777777" w:rsidR="0032791B" w:rsidRDefault="0032791B" w:rsidP="001B561E"/>
        </w:tc>
        <w:tc>
          <w:tcPr>
            <w:tcW w:w="344" w:type="dxa"/>
            <w:shd w:val="clear" w:color="auto" w:fill="auto"/>
          </w:tcPr>
          <w:p w14:paraId="40E022BE" w14:textId="77777777" w:rsidR="0032791B" w:rsidRDefault="0032791B" w:rsidP="001B561E"/>
        </w:tc>
        <w:tc>
          <w:tcPr>
            <w:tcW w:w="345" w:type="dxa"/>
            <w:shd w:val="clear" w:color="auto" w:fill="auto"/>
          </w:tcPr>
          <w:p w14:paraId="71A19781" w14:textId="77777777" w:rsidR="0032791B" w:rsidRDefault="0032791B" w:rsidP="001B561E"/>
        </w:tc>
        <w:tc>
          <w:tcPr>
            <w:tcW w:w="345" w:type="dxa"/>
            <w:shd w:val="clear" w:color="auto" w:fill="auto"/>
          </w:tcPr>
          <w:p w14:paraId="5F3E30D0" w14:textId="77777777" w:rsidR="0032791B" w:rsidRDefault="0032791B" w:rsidP="001B561E"/>
        </w:tc>
        <w:tc>
          <w:tcPr>
            <w:tcW w:w="344" w:type="dxa"/>
            <w:shd w:val="clear" w:color="auto" w:fill="auto"/>
          </w:tcPr>
          <w:p w14:paraId="6FE38CA0" w14:textId="77777777" w:rsidR="0032791B" w:rsidRDefault="0032791B" w:rsidP="001B561E"/>
        </w:tc>
        <w:tc>
          <w:tcPr>
            <w:tcW w:w="345" w:type="dxa"/>
            <w:shd w:val="clear" w:color="auto" w:fill="auto"/>
          </w:tcPr>
          <w:p w14:paraId="0796DA01" w14:textId="77777777" w:rsidR="0032791B" w:rsidRDefault="0032791B" w:rsidP="001B561E"/>
        </w:tc>
        <w:tc>
          <w:tcPr>
            <w:tcW w:w="345" w:type="dxa"/>
            <w:shd w:val="clear" w:color="auto" w:fill="auto"/>
          </w:tcPr>
          <w:p w14:paraId="4135FFDA" w14:textId="77777777" w:rsidR="0032791B" w:rsidRDefault="0032791B" w:rsidP="001B561E"/>
        </w:tc>
        <w:tc>
          <w:tcPr>
            <w:tcW w:w="344" w:type="dxa"/>
            <w:shd w:val="clear" w:color="auto" w:fill="auto"/>
          </w:tcPr>
          <w:p w14:paraId="4FA51D78" w14:textId="77777777" w:rsidR="0032791B" w:rsidRDefault="0032791B" w:rsidP="001B561E"/>
        </w:tc>
        <w:tc>
          <w:tcPr>
            <w:tcW w:w="345" w:type="dxa"/>
            <w:shd w:val="clear" w:color="auto" w:fill="auto"/>
          </w:tcPr>
          <w:p w14:paraId="0C68652E" w14:textId="77777777" w:rsidR="0032791B" w:rsidRDefault="0032791B" w:rsidP="001B561E"/>
        </w:tc>
        <w:tc>
          <w:tcPr>
            <w:tcW w:w="344" w:type="dxa"/>
            <w:shd w:val="clear" w:color="auto" w:fill="auto"/>
          </w:tcPr>
          <w:p w14:paraId="1BFE4E5C" w14:textId="77777777" w:rsidR="0032791B" w:rsidRDefault="0032791B" w:rsidP="001B561E"/>
        </w:tc>
        <w:tc>
          <w:tcPr>
            <w:tcW w:w="345" w:type="dxa"/>
            <w:shd w:val="clear" w:color="auto" w:fill="auto"/>
          </w:tcPr>
          <w:p w14:paraId="0610DF31" w14:textId="77777777" w:rsidR="0032791B" w:rsidRDefault="0032791B" w:rsidP="001B561E"/>
        </w:tc>
        <w:tc>
          <w:tcPr>
            <w:tcW w:w="345" w:type="dxa"/>
            <w:shd w:val="clear" w:color="auto" w:fill="auto"/>
          </w:tcPr>
          <w:p w14:paraId="504EFE04" w14:textId="77777777" w:rsidR="0032791B" w:rsidRDefault="0032791B" w:rsidP="001B561E"/>
        </w:tc>
        <w:tc>
          <w:tcPr>
            <w:tcW w:w="344" w:type="dxa"/>
            <w:shd w:val="clear" w:color="auto" w:fill="auto"/>
          </w:tcPr>
          <w:p w14:paraId="0173C788" w14:textId="77777777" w:rsidR="0032791B" w:rsidRDefault="0032791B" w:rsidP="001B561E"/>
        </w:tc>
        <w:tc>
          <w:tcPr>
            <w:tcW w:w="345" w:type="dxa"/>
            <w:shd w:val="clear" w:color="auto" w:fill="auto"/>
          </w:tcPr>
          <w:p w14:paraId="51BA6B58" w14:textId="77777777" w:rsidR="0032791B" w:rsidRDefault="0032791B" w:rsidP="001B561E"/>
        </w:tc>
        <w:tc>
          <w:tcPr>
            <w:tcW w:w="332" w:type="dxa"/>
            <w:shd w:val="clear" w:color="auto" w:fill="auto"/>
          </w:tcPr>
          <w:p w14:paraId="77B4FEFC" w14:textId="77777777" w:rsidR="0032791B" w:rsidRDefault="0032791B" w:rsidP="001B561E"/>
        </w:tc>
      </w:tr>
      <w:tr w:rsidR="0070109F" w:rsidRPr="00436FFA" w14:paraId="056B9785" w14:textId="77777777" w:rsidTr="0070109F">
        <w:tblPrEx>
          <w:tblCellMar>
            <w:right w:w="108" w:type="dxa"/>
          </w:tblCellMar>
        </w:tblPrEx>
        <w:trPr>
          <w:trHeight w:val="299"/>
        </w:trPr>
        <w:tc>
          <w:tcPr>
            <w:tcW w:w="325" w:type="dxa"/>
            <w:shd w:val="clear" w:color="auto" w:fill="auto"/>
          </w:tcPr>
          <w:p w14:paraId="23536654" w14:textId="77777777" w:rsidR="0032791B" w:rsidRDefault="0032791B" w:rsidP="001B561E"/>
        </w:tc>
        <w:tc>
          <w:tcPr>
            <w:tcW w:w="344" w:type="dxa"/>
            <w:shd w:val="clear" w:color="auto" w:fill="auto"/>
          </w:tcPr>
          <w:p w14:paraId="518964E1" w14:textId="77777777" w:rsidR="0032791B" w:rsidRDefault="0032791B" w:rsidP="001B561E"/>
        </w:tc>
        <w:tc>
          <w:tcPr>
            <w:tcW w:w="343" w:type="dxa"/>
            <w:shd w:val="clear" w:color="auto" w:fill="auto"/>
          </w:tcPr>
          <w:p w14:paraId="1EEFE6B4" w14:textId="77777777" w:rsidR="0032791B" w:rsidRDefault="0032791B" w:rsidP="001B561E"/>
        </w:tc>
        <w:tc>
          <w:tcPr>
            <w:tcW w:w="344" w:type="dxa"/>
            <w:shd w:val="clear" w:color="auto" w:fill="auto"/>
          </w:tcPr>
          <w:p w14:paraId="74724E7F" w14:textId="77777777" w:rsidR="0032791B" w:rsidRDefault="0032791B" w:rsidP="001B561E"/>
        </w:tc>
        <w:tc>
          <w:tcPr>
            <w:tcW w:w="344" w:type="dxa"/>
            <w:shd w:val="clear" w:color="auto" w:fill="auto"/>
          </w:tcPr>
          <w:p w14:paraId="603A466F" w14:textId="77777777" w:rsidR="0032791B" w:rsidRDefault="0032791B" w:rsidP="001B561E"/>
        </w:tc>
        <w:tc>
          <w:tcPr>
            <w:tcW w:w="343" w:type="dxa"/>
            <w:shd w:val="clear" w:color="auto" w:fill="auto"/>
          </w:tcPr>
          <w:p w14:paraId="36AD0A88" w14:textId="77777777" w:rsidR="0032791B" w:rsidRDefault="0032791B" w:rsidP="001B561E"/>
        </w:tc>
        <w:tc>
          <w:tcPr>
            <w:tcW w:w="344" w:type="dxa"/>
            <w:shd w:val="clear" w:color="auto" w:fill="auto"/>
          </w:tcPr>
          <w:p w14:paraId="2779E710" w14:textId="77777777" w:rsidR="0032791B" w:rsidRDefault="0032791B" w:rsidP="001B561E"/>
        </w:tc>
        <w:tc>
          <w:tcPr>
            <w:tcW w:w="344" w:type="dxa"/>
            <w:shd w:val="clear" w:color="auto" w:fill="auto"/>
          </w:tcPr>
          <w:p w14:paraId="0AA21A9F" w14:textId="77777777" w:rsidR="0032791B" w:rsidRDefault="0032791B" w:rsidP="001B561E"/>
        </w:tc>
        <w:tc>
          <w:tcPr>
            <w:tcW w:w="343" w:type="dxa"/>
            <w:shd w:val="clear" w:color="auto" w:fill="auto"/>
          </w:tcPr>
          <w:p w14:paraId="07E3F605" w14:textId="77777777" w:rsidR="0032791B" w:rsidRDefault="0032791B" w:rsidP="001B561E"/>
        </w:tc>
        <w:tc>
          <w:tcPr>
            <w:tcW w:w="344" w:type="dxa"/>
            <w:shd w:val="clear" w:color="auto" w:fill="auto"/>
          </w:tcPr>
          <w:p w14:paraId="4F61D064" w14:textId="77777777" w:rsidR="0032791B" w:rsidRDefault="0032791B" w:rsidP="001B561E"/>
        </w:tc>
        <w:tc>
          <w:tcPr>
            <w:tcW w:w="343" w:type="dxa"/>
            <w:shd w:val="clear" w:color="auto" w:fill="auto"/>
          </w:tcPr>
          <w:p w14:paraId="76847D78" w14:textId="77777777" w:rsidR="0032791B" w:rsidRDefault="0032791B" w:rsidP="001B561E"/>
        </w:tc>
        <w:tc>
          <w:tcPr>
            <w:tcW w:w="344" w:type="dxa"/>
            <w:shd w:val="clear" w:color="auto" w:fill="auto"/>
          </w:tcPr>
          <w:p w14:paraId="53CE4912" w14:textId="77777777" w:rsidR="0032791B" w:rsidRDefault="0032791B" w:rsidP="001B561E"/>
        </w:tc>
        <w:tc>
          <w:tcPr>
            <w:tcW w:w="345" w:type="dxa"/>
            <w:shd w:val="clear" w:color="auto" w:fill="auto"/>
          </w:tcPr>
          <w:p w14:paraId="2BD627B5" w14:textId="77777777" w:rsidR="0032791B" w:rsidRDefault="0032791B" w:rsidP="001B561E"/>
        </w:tc>
        <w:tc>
          <w:tcPr>
            <w:tcW w:w="344" w:type="dxa"/>
            <w:shd w:val="clear" w:color="auto" w:fill="auto"/>
          </w:tcPr>
          <w:p w14:paraId="51BE215F" w14:textId="77777777" w:rsidR="0032791B" w:rsidRDefault="0032791B" w:rsidP="001B561E"/>
        </w:tc>
        <w:tc>
          <w:tcPr>
            <w:tcW w:w="345" w:type="dxa"/>
            <w:shd w:val="clear" w:color="auto" w:fill="auto"/>
          </w:tcPr>
          <w:p w14:paraId="06131275" w14:textId="77777777" w:rsidR="0032791B" w:rsidRDefault="0032791B" w:rsidP="001B561E"/>
        </w:tc>
        <w:tc>
          <w:tcPr>
            <w:tcW w:w="345" w:type="dxa"/>
            <w:shd w:val="clear" w:color="auto" w:fill="auto"/>
          </w:tcPr>
          <w:p w14:paraId="24B7B6EC" w14:textId="77777777" w:rsidR="0032791B" w:rsidRDefault="0032791B" w:rsidP="001B561E"/>
        </w:tc>
        <w:tc>
          <w:tcPr>
            <w:tcW w:w="344" w:type="dxa"/>
            <w:shd w:val="clear" w:color="auto" w:fill="auto"/>
          </w:tcPr>
          <w:p w14:paraId="36F139DA" w14:textId="77777777" w:rsidR="0032791B" w:rsidRDefault="0032791B" w:rsidP="001B561E"/>
        </w:tc>
        <w:tc>
          <w:tcPr>
            <w:tcW w:w="345" w:type="dxa"/>
            <w:shd w:val="clear" w:color="auto" w:fill="auto"/>
          </w:tcPr>
          <w:p w14:paraId="5F4529EC" w14:textId="77777777" w:rsidR="0032791B" w:rsidRDefault="0032791B" w:rsidP="001B561E"/>
        </w:tc>
        <w:tc>
          <w:tcPr>
            <w:tcW w:w="344" w:type="dxa"/>
            <w:shd w:val="clear" w:color="auto" w:fill="auto"/>
          </w:tcPr>
          <w:p w14:paraId="7B6638BE" w14:textId="77777777" w:rsidR="0032791B" w:rsidRDefault="0032791B" w:rsidP="001B561E"/>
        </w:tc>
        <w:tc>
          <w:tcPr>
            <w:tcW w:w="345" w:type="dxa"/>
            <w:shd w:val="clear" w:color="auto" w:fill="auto"/>
          </w:tcPr>
          <w:p w14:paraId="1B9BD473" w14:textId="77777777" w:rsidR="0032791B" w:rsidRDefault="0032791B" w:rsidP="001B561E"/>
        </w:tc>
        <w:tc>
          <w:tcPr>
            <w:tcW w:w="345" w:type="dxa"/>
            <w:shd w:val="clear" w:color="auto" w:fill="auto"/>
          </w:tcPr>
          <w:p w14:paraId="44320A55" w14:textId="77777777" w:rsidR="0032791B" w:rsidRDefault="0032791B" w:rsidP="001B561E"/>
        </w:tc>
        <w:tc>
          <w:tcPr>
            <w:tcW w:w="344" w:type="dxa"/>
            <w:shd w:val="clear" w:color="auto" w:fill="auto"/>
          </w:tcPr>
          <w:p w14:paraId="4EC32E74" w14:textId="77777777" w:rsidR="0032791B" w:rsidRDefault="0032791B" w:rsidP="001B561E"/>
        </w:tc>
        <w:tc>
          <w:tcPr>
            <w:tcW w:w="345" w:type="dxa"/>
            <w:shd w:val="clear" w:color="auto" w:fill="auto"/>
          </w:tcPr>
          <w:p w14:paraId="30D9EE3C" w14:textId="77777777" w:rsidR="0032791B" w:rsidRDefault="0032791B" w:rsidP="001B561E"/>
        </w:tc>
        <w:tc>
          <w:tcPr>
            <w:tcW w:w="345" w:type="dxa"/>
            <w:shd w:val="clear" w:color="auto" w:fill="auto"/>
          </w:tcPr>
          <w:p w14:paraId="33954253" w14:textId="77777777" w:rsidR="0032791B" w:rsidRDefault="0032791B" w:rsidP="001B561E"/>
        </w:tc>
        <w:tc>
          <w:tcPr>
            <w:tcW w:w="344" w:type="dxa"/>
            <w:shd w:val="clear" w:color="auto" w:fill="auto"/>
          </w:tcPr>
          <w:p w14:paraId="001E2B6B" w14:textId="77777777" w:rsidR="0032791B" w:rsidRDefault="0032791B" w:rsidP="001B561E"/>
        </w:tc>
        <w:tc>
          <w:tcPr>
            <w:tcW w:w="345" w:type="dxa"/>
            <w:shd w:val="clear" w:color="auto" w:fill="auto"/>
          </w:tcPr>
          <w:p w14:paraId="2074635E" w14:textId="77777777" w:rsidR="0032791B" w:rsidRDefault="0032791B" w:rsidP="001B561E"/>
        </w:tc>
        <w:tc>
          <w:tcPr>
            <w:tcW w:w="344" w:type="dxa"/>
            <w:shd w:val="clear" w:color="auto" w:fill="auto"/>
          </w:tcPr>
          <w:p w14:paraId="2C14C92B" w14:textId="77777777" w:rsidR="0032791B" w:rsidRDefault="0032791B" w:rsidP="001B561E"/>
        </w:tc>
        <w:tc>
          <w:tcPr>
            <w:tcW w:w="345" w:type="dxa"/>
            <w:shd w:val="clear" w:color="auto" w:fill="auto"/>
          </w:tcPr>
          <w:p w14:paraId="34764B71" w14:textId="77777777" w:rsidR="0032791B" w:rsidRDefault="0032791B" w:rsidP="001B561E"/>
        </w:tc>
        <w:tc>
          <w:tcPr>
            <w:tcW w:w="345" w:type="dxa"/>
            <w:shd w:val="clear" w:color="auto" w:fill="auto"/>
          </w:tcPr>
          <w:p w14:paraId="3938F934" w14:textId="77777777" w:rsidR="0032791B" w:rsidRDefault="0032791B" w:rsidP="001B561E"/>
        </w:tc>
        <w:tc>
          <w:tcPr>
            <w:tcW w:w="344" w:type="dxa"/>
            <w:shd w:val="clear" w:color="auto" w:fill="auto"/>
          </w:tcPr>
          <w:p w14:paraId="59BD20D9" w14:textId="77777777" w:rsidR="0032791B" w:rsidRDefault="0032791B" w:rsidP="001B561E"/>
        </w:tc>
        <w:tc>
          <w:tcPr>
            <w:tcW w:w="345" w:type="dxa"/>
            <w:shd w:val="clear" w:color="auto" w:fill="auto"/>
          </w:tcPr>
          <w:p w14:paraId="47A20052" w14:textId="77777777" w:rsidR="0032791B" w:rsidRDefault="0032791B" w:rsidP="001B561E"/>
        </w:tc>
        <w:tc>
          <w:tcPr>
            <w:tcW w:w="332" w:type="dxa"/>
            <w:shd w:val="clear" w:color="auto" w:fill="auto"/>
          </w:tcPr>
          <w:p w14:paraId="2CF31B50" w14:textId="77777777" w:rsidR="0032791B" w:rsidRDefault="0032791B" w:rsidP="001B561E"/>
        </w:tc>
      </w:tr>
      <w:tr w:rsidR="0070109F" w:rsidRPr="00436FFA" w14:paraId="2EDB159B" w14:textId="77777777" w:rsidTr="0070109F">
        <w:tblPrEx>
          <w:tblCellMar>
            <w:right w:w="108" w:type="dxa"/>
          </w:tblCellMar>
        </w:tblPrEx>
        <w:trPr>
          <w:trHeight w:val="299"/>
        </w:trPr>
        <w:tc>
          <w:tcPr>
            <w:tcW w:w="325" w:type="dxa"/>
            <w:shd w:val="clear" w:color="auto" w:fill="auto"/>
          </w:tcPr>
          <w:p w14:paraId="0BA0796D" w14:textId="77777777" w:rsidR="0032791B" w:rsidRDefault="0032791B" w:rsidP="001B561E"/>
        </w:tc>
        <w:tc>
          <w:tcPr>
            <w:tcW w:w="344" w:type="dxa"/>
            <w:shd w:val="clear" w:color="auto" w:fill="auto"/>
          </w:tcPr>
          <w:p w14:paraId="265EEF3D" w14:textId="77777777" w:rsidR="0032791B" w:rsidRDefault="0032791B" w:rsidP="001B561E"/>
        </w:tc>
        <w:tc>
          <w:tcPr>
            <w:tcW w:w="343" w:type="dxa"/>
            <w:shd w:val="clear" w:color="auto" w:fill="auto"/>
          </w:tcPr>
          <w:p w14:paraId="230CCA2F" w14:textId="77777777" w:rsidR="0032791B" w:rsidRDefault="0032791B" w:rsidP="001B561E"/>
        </w:tc>
        <w:tc>
          <w:tcPr>
            <w:tcW w:w="344" w:type="dxa"/>
            <w:shd w:val="clear" w:color="auto" w:fill="auto"/>
          </w:tcPr>
          <w:p w14:paraId="3CB52A71" w14:textId="77777777" w:rsidR="0032791B" w:rsidRDefault="0032791B" w:rsidP="001B561E"/>
        </w:tc>
        <w:tc>
          <w:tcPr>
            <w:tcW w:w="344" w:type="dxa"/>
            <w:shd w:val="clear" w:color="auto" w:fill="auto"/>
          </w:tcPr>
          <w:p w14:paraId="0D2A01D4" w14:textId="77777777" w:rsidR="0032791B" w:rsidRDefault="0032791B" w:rsidP="001B561E"/>
        </w:tc>
        <w:tc>
          <w:tcPr>
            <w:tcW w:w="343" w:type="dxa"/>
            <w:shd w:val="clear" w:color="auto" w:fill="auto"/>
          </w:tcPr>
          <w:p w14:paraId="1F94CE27" w14:textId="77777777" w:rsidR="0032791B" w:rsidRDefault="0032791B" w:rsidP="001B561E"/>
        </w:tc>
        <w:tc>
          <w:tcPr>
            <w:tcW w:w="344" w:type="dxa"/>
            <w:shd w:val="clear" w:color="auto" w:fill="auto"/>
          </w:tcPr>
          <w:p w14:paraId="2AB5611F" w14:textId="77777777" w:rsidR="0032791B" w:rsidRDefault="0032791B" w:rsidP="001B561E"/>
        </w:tc>
        <w:tc>
          <w:tcPr>
            <w:tcW w:w="344" w:type="dxa"/>
            <w:shd w:val="clear" w:color="auto" w:fill="auto"/>
          </w:tcPr>
          <w:p w14:paraId="0B5BA986" w14:textId="77777777" w:rsidR="0032791B" w:rsidRDefault="0032791B" w:rsidP="001B561E"/>
        </w:tc>
        <w:tc>
          <w:tcPr>
            <w:tcW w:w="343" w:type="dxa"/>
            <w:shd w:val="clear" w:color="auto" w:fill="auto"/>
          </w:tcPr>
          <w:p w14:paraId="56832330" w14:textId="77777777" w:rsidR="0032791B" w:rsidRDefault="0032791B" w:rsidP="001B561E"/>
        </w:tc>
        <w:tc>
          <w:tcPr>
            <w:tcW w:w="344" w:type="dxa"/>
            <w:shd w:val="clear" w:color="auto" w:fill="auto"/>
          </w:tcPr>
          <w:p w14:paraId="7FE9DA66" w14:textId="77777777" w:rsidR="0032791B" w:rsidRDefault="0032791B" w:rsidP="001B561E"/>
        </w:tc>
        <w:tc>
          <w:tcPr>
            <w:tcW w:w="343" w:type="dxa"/>
            <w:shd w:val="clear" w:color="auto" w:fill="auto"/>
          </w:tcPr>
          <w:p w14:paraId="496C85D2" w14:textId="77777777" w:rsidR="0032791B" w:rsidRDefault="0032791B" w:rsidP="001B561E"/>
        </w:tc>
        <w:tc>
          <w:tcPr>
            <w:tcW w:w="344" w:type="dxa"/>
            <w:shd w:val="clear" w:color="auto" w:fill="auto"/>
          </w:tcPr>
          <w:p w14:paraId="6356B269" w14:textId="77777777" w:rsidR="0032791B" w:rsidRDefault="0032791B" w:rsidP="001B561E"/>
        </w:tc>
        <w:tc>
          <w:tcPr>
            <w:tcW w:w="345" w:type="dxa"/>
            <w:shd w:val="clear" w:color="auto" w:fill="auto"/>
          </w:tcPr>
          <w:p w14:paraId="10076048" w14:textId="77777777" w:rsidR="0032791B" w:rsidRDefault="0032791B" w:rsidP="001B561E"/>
        </w:tc>
        <w:tc>
          <w:tcPr>
            <w:tcW w:w="344" w:type="dxa"/>
            <w:shd w:val="clear" w:color="auto" w:fill="auto"/>
          </w:tcPr>
          <w:p w14:paraId="0605607C" w14:textId="77777777" w:rsidR="0032791B" w:rsidRDefault="0032791B" w:rsidP="001B561E"/>
        </w:tc>
        <w:tc>
          <w:tcPr>
            <w:tcW w:w="345" w:type="dxa"/>
            <w:shd w:val="clear" w:color="auto" w:fill="auto"/>
          </w:tcPr>
          <w:p w14:paraId="17531C9D" w14:textId="77777777" w:rsidR="0032791B" w:rsidRDefault="0032791B" w:rsidP="001B561E"/>
        </w:tc>
        <w:tc>
          <w:tcPr>
            <w:tcW w:w="345" w:type="dxa"/>
            <w:shd w:val="clear" w:color="auto" w:fill="auto"/>
          </w:tcPr>
          <w:p w14:paraId="6A7D62E9" w14:textId="77777777" w:rsidR="0032791B" w:rsidRDefault="0032791B" w:rsidP="001B561E"/>
        </w:tc>
        <w:tc>
          <w:tcPr>
            <w:tcW w:w="344" w:type="dxa"/>
            <w:shd w:val="clear" w:color="auto" w:fill="auto"/>
          </w:tcPr>
          <w:p w14:paraId="67488778" w14:textId="77777777" w:rsidR="0032791B" w:rsidRDefault="0032791B" w:rsidP="001B561E"/>
        </w:tc>
        <w:tc>
          <w:tcPr>
            <w:tcW w:w="345" w:type="dxa"/>
            <w:shd w:val="clear" w:color="auto" w:fill="auto"/>
          </w:tcPr>
          <w:p w14:paraId="6481E5FA" w14:textId="77777777" w:rsidR="0032791B" w:rsidRDefault="0032791B" w:rsidP="001B561E"/>
        </w:tc>
        <w:tc>
          <w:tcPr>
            <w:tcW w:w="344" w:type="dxa"/>
            <w:shd w:val="clear" w:color="auto" w:fill="auto"/>
          </w:tcPr>
          <w:p w14:paraId="66608A6D" w14:textId="77777777" w:rsidR="0032791B" w:rsidRDefault="0032791B" w:rsidP="001B561E"/>
        </w:tc>
        <w:tc>
          <w:tcPr>
            <w:tcW w:w="345" w:type="dxa"/>
            <w:shd w:val="clear" w:color="auto" w:fill="auto"/>
          </w:tcPr>
          <w:p w14:paraId="20AB52F0" w14:textId="77777777" w:rsidR="0032791B" w:rsidRDefault="0032791B" w:rsidP="001B561E"/>
        </w:tc>
        <w:tc>
          <w:tcPr>
            <w:tcW w:w="345" w:type="dxa"/>
            <w:shd w:val="clear" w:color="auto" w:fill="auto"/>
          </w:tcPr>
          <w:p w14:paraId="679984C5" w14:textId="77777777" w:rsidR="0032791B" w:rsidRDefault="0032791B" w:rsidP="001B561E"/>
        </w:tc>
        <w:tc>
          <w:tcPr>
            <w:tcW w:w="344" w:type="dxa"/>
            <w:shd w:val="clear" w:color="auto" w:fill="auto"/>
          </w:tcPr>
          <w:p w14:paraId="078773A1" w14:textId="77777777" w:rsidR="0032791B" w:rsidRDefault="0032791B" w:rsidP="001B561E"/>
        </w:tc>
        <w:tc>
          <w:tcPr>
            <w:tcW w:w="345" w:type="dxa"/>
            <w:shd w:val="clear" w:color="auto" w:fill="auto"/>
          </w:tcPr>
          <w:p w14:paraId="726B96D7" w14:textId="77777777" w:rsidR="0032791B" w:rsidRDefault="0032791B" w:rsidP="001B561E"/>
        </w:tc>
        <w:tc>
          <w:tcPr>
            <w:tcW w:w="345" w:type="dxa"/>
            <w:shd w:val="clear" w:color="auto" w:fill="auto"/>
          </w:tcPr>
          <w:p w14:paraId="2486AE84" w14:textId="77777777" w:rsidR="0032791B" w:rsidRDefault="0032791B" w:rsidP="001B561E"/>
        </w:tc>
        <w:tc>
          <w:tcPr>
            <w:tcW w:w="344" w:type="dxa"/>
            <w:shd w:val="clear" w:color="auto" w:fill="auto"/>
          </w:tcPr>
          <w:p w14:paraId="5DE1D3E5" w14:textId="77777777" w:rsidR="0032791B" w:rsidRDefault="0032791B" w:rsidP="001B561E"/>
        </w:tc>
        <w:tc>
          <w:tcPr>
            <w:tcW w:w="345" w:type="dxa"/>
            <w:shd w:val="clear" w:color="auto" w:fill="auto"/>
          </w:tcPr>
          <w:p w14:paraId="3B8ADF25" w14:textId="77777777" w:rsidR="0032791B" w:rsidRDefault="0032791B" w:rsidP="001B561E"/>
        </w:tc>
        <w:tc>
          <w:tcPr>
            <w:tcW w:w="344" w:type="dxa"/>
            <w:shd w:val="clear" w:color="auto" w:fill="auto"/>
          </w:tcPr>
          <w:p w14:paraId="599F57F2" w14:textId="77777777" w:rsidR="0032791B" w:rsidRDefault="0032791B" w:rsidP="001B561E"/>
        </w:tc>
        <w:tc>
          <w:tcPr>
            <w:tcW w:w="345" w:type="dxa"/>
            <w:shd w:val="clear" w:color="auto" w:fill="auto"/>
          </w:tcPr>
          <w:p w14:paraId="50FDC005" w14:textId="77777777" w:rsidR="0032791B" w:rsidRDefault="0032791B" w:rsidP="001B561E"/>
        </w:tc>
        <w:tc>
          <w:tcPr>
            <w:tcW w:w="345" w:type="dxa"/>
            <w:shd w:val="clear" w:color="auto" w:fill="auto"/>
          </w:tcPr>
          <w:p w14:paraId="31BC693E" w14:textId="77777777" w:rsidR="0032791B" w:rsidRDefault="0032791B" w:rsidP="001B561E"/>
        </w:tc>
        <w:tc>
          <w:tcPr>
            <w:tcW w:w="344" w:type="dxa"/>
            <w:shd w:val="clear" w:color="auto" w:fill="auto"/>
          </w:tcPr>
          <w:p w14:paraId="241E38CE" w14:textId="77777777" w:rsidR="0032791B" w:rsidRDefault="0032791B" w:rsidP="001B561E"/>
        </w:tc>
        <w:tc>
          <w:tcPr>
            <w:tcW w:w="345" w:type="dxa"/>
            <w:shd w:val="clear" w:color="auto" w:fill="auto"/>
          </w:tcPr>
          <w:p w14:paraId="3676030A" w14:textId="77777777" w:rsidR="0032791B" w:rsidRDefault="0032791B" w:rsidP="001B561E"/>
        </w:tc>
        <w:tc>
          <w:tcPr>
            <w:tcW w:w="332" w:type="dxa"/>
            <w:shd w:val="clear" w:color="auto" w:fill="auto"/>
          </w:tcPr>
          <w:p w14:paraId="685F660E" w14:textId="77777777" w:rsidR="0032791B" w:rsidRDefault="0032791B" w:rsidP="001B561E"/>
        </w:tc>
      </w:tr>
      <w:tr w:rsidR="0070109F" w:rsidRPr="00436FFA" w14:paraId="437DC1BC" w14:textId="77777777" w:rsidTr="0070109F">
        <w:tblPrEx>
          <w:tblCellMar>
            <w:right w:w="108" w:type="dxa"/>
          </w:tblCellMar>
        </w:tblPrEx>
        <w:trPr>
          <w:trHeight w:val="299"/>
        </w:trPr>
        <w:tc>
          <w:tcPr>
            <w:tcW w:w="325" w:type="dxa"/>
            <w:shd w:val="clear" w:color="auto" w:fill="auto"/>
          </w:tcPr>
          <w:p w14:paraId="25D8B214" w14:textId="77777777" w:rsidR="0032791B" w:rsidRDefault="0032791B" w:rsidP="001B561E"/>
        </w:tc>
        <w:tc>
          <w:tcPr>
            <w:tcW w:w="344" w:type="dxa"/>
            <w:shd w:val="clear" w:color="auto" w:fill="auto"/>
          </w:tcPr>
          <w:p w14:paraId="053469C8" w14:textId="77777777" w:rsidR="0032791B" w:rsidRDefault="0032791B" w:rsidP="001B561E"/>
        </w:tc>
        <w:tc>
          <w:tcPr>
            <w:tcW w:w="343" w:type="dxa"/>
            <w:shd w:val="clear" w:color="auto" w:fill="auto"/>
          </w:tcPr>
          <w:p w14:paraId="46CAE031" w14:textId="77777777" w:rsidR="0032791B" w:rsidRDefault="0032791B" w:rsidP="001B561E"/>
        </w:tc>
        <w:tc>
          <w:tcPr>
            <w:tcW w:w="344" w:type="dxa"/>
            <w:shd w:val="clear" w:color="auto" w:fill="auto"/>
          </w:tcPr>
          <w:p w14:paraId="70079D07" w14:textId="77777777" w:rsidR="0032791B" w:rsidRDefault="0032791B" w:rsidP="001B561E"/>
        </w:tc>
        <w:tc>
          <w:tcPr>
            <w:tcW w:w="344" w:type="dxa"/>
            <w:shd w:val="clear" w:color="auto" w:fill="auto"/>
          </w:tcPr>
          <w:p w14:paraId="6F1FFE97" w14:textId="77777777" w:rsidR="0032791B" w:rsidRDefault="0032791B" w:rsidP="001B561E"/>
        </w:tc>
        <w:tc>
          <w:tcPr>
            <w:tcW w:w="343" w:type="dxa"/>
            <w:shd w:val="clear" w:color="auto" w:fill="auto"/>
          </w:tcPr>
          <w:p w14:paraId="3976DA2C" w14:textId="77777777" w:rsidR="0032791B" w:rsidRDefault="0032791B" w:rsidP="001B561E"/>
        </w:tc>
        <w:tc>
          <w:tcPr>
            <w:tcW w:w="344" w:type="dxa"/>
            <w:shd w:val="clear" w:color="auto" w:fill="auto"/>
          </w:tcPr>
          <w:p w14:paraId="1F9C9271" w14:textId="77777777" w:rsidR="0032791B" w:rsidRDefault="0032791B" w:rsidP="001B561E"/>
        </w:tc>
        <w:tc>
          <w:tcPr>
            <w:tcW w:w="344" w:type="dxa"/>
            <w:shd w:val="clear" w:color="auto" w:fill="auto"/>
          </w:tcPr>
          <w:p w14:paraId="54AAC554" w14:textId="77777777" w:rsidR="0032791B" w:rsidRDefault="0032791B" w:rsidP="001B561E"/>
        </w:tc>
        <w:tc>
          <w:tcPr>
            <w:tcW w:w="343" w:type="dxa"/>
            <w:shd w:val="clear" w:color="auto" w:fill="auto"/>
          </w:tcPr>
          <w:p w14:paraId="3660FDE9" w14:textId="77777777" w:rsidR="0032791B" w:rsidRDefault="0032791B" w:rsidP="001B561E"/>
        </w:tc>
        <w:tc>
          <w:tcPr>
            <w:tcW w:w="344" w:type="dxa"/>
            <w:shd w:val="clear" w:color="auto" w:fill="auto"/>
          </w:tcPr>
          <w:p w14:paraId="41F997AE" w14:textId="77777777" w:rsidR="0032791B" w:rsidRDefault="0032791B" w:rsidP="001B561E"/>
        </w:tc>
        <w:tc>
          <w:tcPr>
            <w:tcW w:w="343" w:type="dxa"/>
            <w:shd w:val="clear" w:color="auto" w:fill="auto"/>
          </w:tcPr>
          <w:p w14:paraId="1F3CC55B" w14:textId="77777777" w:rsidR="0032791B" w:rsidRDefault="0032791B" w:rsidP="001B561E"/>
        </w:tc>
        <w:tc>
          <w:tcPr>
            <w:tcW w:w="344" w:type="dxa"/>
            <w:shd w:val="clear" w:color="auto" w:fill="auto"/>
          </w:tcPr>
          <w:p w14:paraId="796BF10C" w14:textId="77777777" w:rsidR="0032791B" w:rsidRDefault="0032791B" w:rsidP="001B561E"/>
        </w:tc>
        <w:tc>
          <w:tcPr>
            <w:tcW w:w="345" w:type="dxa"/>
            <w:shd w:val="clear" w:color="auto" w:fill="auto"/>
          </w:tcPr>
          <w:p w14:paraId="3D0B5404" w14:textId="77777777" w:rsidR="0032791B" w:rsidRDefault="0032791B" w:rsidP="001B561E"/>
        </w:tc>
        <w:tc>
          <w:tcPr>
            <w:tcW w:w="344" w:type="dxa"/>
            <w:shd w:val="clear" w:color="auto" w:fill="auto"/>
          </w:tcPr>
          <w:p w14:paraId="76A304A0" w14:textId="77777777" w:rsidR="0032791B" w:rsidRDefault="0032791B" w:rsidP="001B561E"/>
        </w:tc>
        <w:tc>
          <w:tcPr>
            <w:tcW w:w="345" w:type="dxa"/>
            <w:shd w:val="clear" w:color="auto" w:fill="auto"/>
          </w:tcPr>
          <w:p w14:paraId="66F572E5" w14:textId="77777777" w:rsidR="0032791B" w:rsidRDefault="0032791B" w:rsidP="001B561E"/>
        </w:tc>
        <w:tc>
          <w:tcPr>
            <w:tcW w:w="345" w:type="dxa"/>
            <w:shd w:val="clear" w:color="auto" w:fill="auto"/>
          </w:tcPr>
          <w:p w14:paraId="7145B64C" w14:textId="77777777" w:rsidR="0032791B" w:rsidRDefault="0032791B" w:rsidP="001B561E"/>
        </w:tc>
        <w:tc>
          <w:tcPr>
            <w:tcW w:w="344" w:type="dxa"/>
            <w:shd w:val="clear" w:color="auto" w:fill="auto"/>
          </w:tcPr>
          <w:p w14:paraId="1A6F6C29" w14:textId="77777777" w:rsidR="0032791B" w:rsidRDefault="0032791B" w:rsidP="001B561E"/>
        </w:tc>
        <w:tc>
          <w:tcPr>
            <w:tcW w:w="345" w:type="dxa"/>
            <w:shd w:val="clear" w:color="auto" w:fill="auto"/>
          </w:tcPr>
          <w:p w14:paraId="3F951FC2" w14:textId="77777777" w:rsidR="0032791B" w:rsidRDefault="0032791B" w:rsidP="001B561E"/>
        </w:tc>
        <w:tc>
          <w:tcPr>
            <w:tcW w:w="344" w:type="dxa"/>
            <w:shd w:val="clear" w:color="auto" w:fill="auto"/>
          </w:tcPr>
          <w:p w14:paraId="56F03E86" w14:textId="77777777" w:rsidR="0032791B" w:rsidRDefault="0032791B" w:rsidP="001B561E"/>
        </w:tc>
        <w:tc>
          <w:tcPr>
            <w:tcW w:w="345" w:type="dxa"/>
            <w:shd w:val="clear" w:color="auto" w:fill="auto"/>
          </w:tcPr>
          <w:p w14:paraId="599B8DD8" w14:textId="77777777" w:rsidR="0032791B" w:rsidRDefault="0032791B" w:rsidP="001B561E"/>
        </w:tc>
        <w:tc>
          <w:tcPr>
            <w:tcW w:w="345" w:type="dxa"/>
            <w:shd w:val="clear" w:color="auto" w:fill="auto"/>
          </w:tcPr>
          <w:p w14:paraId="3F9D7847" w14:textId="77777777" w:rsidR="0032791B" w:rsidRDefault="0032791B" w:rsidP="001B561E"/>
        </w:tc>
        <w:tc>
          <w:tcPr>
            <w:tcW w:w="344" w:type="dxa"/>
            <w:shd w:val="clear" w:color="auto" w:fill="auto"/>
          </w:tcPr>
          <w:p w14:paraId="171C0959" w14:textId="77777777" w:rsidR="0032791B" w:rsidRDefault="0032791B" w:rsidP="001B561E"/>
        </w:tc>
        <w:tc>
          <w:tcPr>
            <w:tcW w:w="345" w:type="dxa"/>
            <w:shd w:val="clear" w:color="auto" w:fill="auto"/>
          </w:tcPr>
          <w:p w14:paraId="299F4EBC" w14:textId="77777777" w:rsidR="0032791B" w:rsidRDefault="0032791B" w:rsidP="001B561E"/>
        </w:tc>
        <w:tc>
          <w:tcPr>
            <w:tcW w:w="345" w:type="dxa"/>
            <w:shd w:val="clear" w:color="auto" w:fill="auto"/>
          </w:tcPr>
          <w:p w14:paraId="5F9C4D00" w14:textId="77777777" w:rsidR="0032791B" w:rsidRDefault="0032791B" w:rsidP="001B561E"/>
        </w:tc>
        <w:tc>
          <w:tcPr>
            <w:tcW w:w="344" w:type="dxa"/>
            <w:shd w:val="clear" w:color="auto" w:fill="auto"/>
          </w:tcPr>
          <w:p w14:paraId="0A42D684" w14:textId="77777777" w:rsidR="0032791B" w:rsidRDefault="0032791B" w:rsidP="001B561E"/>
        </w:tc>
        <w:tc>
          <w:tcPr>
            <w:tcW w:w="345" w:type="dxa"/>
            <w:shd w:val="clear" w:color="auto" w:fill="auto"/>
          </w:tcPr>
          <w:p w14:paraId="412C2D71" w14:textId="77777777" w:rsidR="0032791B" w:rsidRDefault="0032791B" w:rsidP="001B561E"/>
        </w:tc>
        <w:tc>
          <w:tcPr>
            <w:tcW w:w="344" w:type="dxa"/>
            <w:shd w:val="clear" w:color="auto" w:fill="auto"/>
          </w:tcPr>
          <w:p w14:paraId="56D81753" w14:textId="77777777" w:rsidR="0032791B" w:rsidRDefault="0032791B" w:rsidP="001B561E"/>
        </w:tc>
        <w:tc>
          <w:tcPr>
            <w:tcW w:w="345" w:type="dxa"/>
            <w:shd w:val="clear" w:color="auto" w:fill="auto"/>
          </w:tcPr>
          <w:p w14:paraId="3B03ABBC" w14:textId="77777777" w:rsidR="0032791B" w:rsidRDefault="0032791B" w:rsidP="001B561E"/>
        </w:tc>
        <w:tc>
          <w:tcPr>
            <w:tcW w:w="345" w:type="dxa"/>
            <w:shd w:val="clear" w:color="auto" w:fill="auto"/>
          </w:tcPr>
          <w:p w14:paraId="16E02A4F" w14:textId="77777777" w:rsidR="0032791B" w:rsidRDefault="0032791B" w:rsidP="001B561E"/>
        </w:tc>
        <w:tc>
          <w:tcPr>
            <w:tcW w:w="344" w:type="dxa"/>
            <w:shd w:val="clear" w:color="auto" w:fill="auto"/>
          </w:tcPr>
          <w:p w14:paraId="30C3D877" w14:textId="77777777" w:rsidR="0032791B" w:rsidRDefault="0032791B" w:rsidP="001B561E"/>
        </w:tc>
        <w:tc>
          <w:tcPr>
            <w:tcW w:w="345" w:type="dxa"/>
            <w:shd w:val="clear" w:color="auto" w:fill="auto"/>
          </w:tcPr>
          <w:p w14:paraId="645416CF" w14:textId="77777777" w:rsidR="0032791B" w:rsidRDefault="0032791B" w:rsidP="001B561E"/>
        </w:tc>
        <w:tc>
          <w:tcPr>
            <w:tcW w:w="332" w:type="dxa"/>
            <w:shd w:val="clear" w:color="auto" w:fill="auto"/>
          </w:tcPr>
          <w:p w14:paraId="08FBEB47" w14:textId="77777777" w:rsidR="0032791B" w:rsidRDefault="0032791B" w:rsidP="001B561E"/>
        </w:tc>
      </w:tr>
      <w:tr w:rsidR="0070109F" w:rsidRPr="00436FFA" w14:paraId="21E5C49D" w14:textId="77777777" w:rsidTr="0070109F">
        <w:tblPrEx>
          <w:tblCellMar>
            <w:right w:w="108" w:type="dxa"/>
          </w:tblCellMar>
        </w:tblPrEx>
        <w:trPr>
          <w:trHeight w:val="299"/>
        </w:trPr>
        <w:tc>
          <w:tcPr>
            <w:tcW w:w="325" w:type="dxa"/>
            <w:shd w:val="clear" w:color="auto" w:fill="auto"/>
          </w:tcPr>
          <w:p w14:paraId="4A7E12F3" w14:textId="77777777" w:rsidR="0032791B" w:rsidRDefault="0032791B" w:rsidP="001B561E"/>
        </w:tc>
        <w:tc>
          <w:tcPr>
            <w:tcW w:w="344" w:type="dxa"/>
            <w:shd w:val="clear" w:color="auto" w:fill="auto"/>
          </w:tcPr>
          <w:p w14:paraId="61A9E352" w14:textId="77777777" w:rsidR="0032791B" w:rsidRDefault="0032791B" w:rsidP="001B561E"/>
        </w:tc>
        <w:tc>
          <w:tcPr>
            <w:tcW w:w="343" w:type="dxa"/>
            <w:shd w:val="clear" w:color="auto" w:fill="auto"/>
          </w:tcPr>
          <w:p w14:paraId="4D82A1F8" w14:textId="77777777" w:rsidR="0032791B" w:rsidRDefault="0032791B" w:rsidP="001B561E"/>
        </w:tc>
        <w:tc>
          <w:tcPr>
            <w:tcW w:w="344" w:type="dxa"/>
            <w:shd w:val="clear" w:color="auto" w:fill="auto"/>
          </w:tcPr>
          <w:p w14:paraId="278C977D" w14:textId="77777777" w:rsidR="0032791B" w:rsidRDefault="0032791B" w:rsidP="001B561E"/>
        </w:tc>
        <w:tc>
          <w:tcPr>
            <w:tcW w:w="344" w:type="dxa"/>
            <w:shd w:val="clear" w:color="auto" w:fill="auto"/>
          </w:tcPr>
          <w:p w14:paraId="579C5B91" w14:textId="77777777" w:rsidR="0032791B" w:rsidRDefault="0032791B" w:rsidP="001B561E"/>
        </w:tc>
        <w:tc>
          <w:tcPr>
            <w:tcW w:w="343" w:type="dxa"/>
            <w:shd w:val="clear" w:color="auto" w:fill="auto"/>
          </w:tcPr>
          <w:p w14:paraId="2471BC9E" w14:textId="77777777" w:rsidR="0032791B" w:rsidRDefault="0032791B" w:rsidP="001B561E"/>
        </w:tc>
        <w:tc>
          <w:tcPr>
            <w:tcW w:w="344" w:type="dxa"/>
            <w:shd w:val="clear" w:color="auto" w:fill="auto"/>
          </w:tcPr>
          <w:p w14:paraId="3A5DC54D" w14:textId="77777777" w:rsidR="0032791B" w:rsidRDefault="0032791B" w:rsidP="001B561E"/>
        </w:tc>
        <w:tc>
          <w:tcPr>
            <w:tcW w:w="344" w:type="dxa"/>
            <w:shd w:val="clear" w:color="auto" w:fill="auto"/>
          </w:tcPr>
          <w:p w14:paraId="3A66F4E3" w14:textId="77777777" w:rsidR="0032791B" w:rsidRDefault="0032791B" w:rsidP="001B561E"/>
        </w:tc>
        <w:tc>
          <w:tcPr>
            <w:tcW w:w="343" w:type="dxa"/>
            <w:shd w:val="clear" w:color="auto" w:fill="auto"/>
          </w:tcPr>
          <w:p w14:paraId="1ACD811C" w14:textId="77777777" w:rsidR="0032791B" w:rsidRDefault="0032791B" w:rsidP="001B561E"/>
        </w:tc>
        <w:tc>
          <w:tcPr>
            <w:tcW w:w="344" w:type="dxa"/>
            <w:shd w:val="clear" w:color="auto" w:fill="auto"/>
          </w:tcPr>
          <w:p w14:paraId="58DEBE13" w14:textId="77777777" w:rsidR="0032791B" w:rsidRDefault="0032791B" w:rsidP="001B561E"/>
        </w:tc>
        <w:tc>
          <w:tcPr>
            <w:tcW w:w="343" w:type="dxa"/>
            <w:shd w:val="clear" w:color="auto" w:fill="auto"/>
          </w:tcPr>
          <w:p w14:paraId="742ED3DD" w14:textId="77777777" w:rsidR="0032791B" w:rsidRDefault="0032791B" w:rsidP="001B561E"/>
        </w:tc>
        <w:tc>
          <w:tcPr>
            <w:tcW w:w="344" w:type="dxa"/>
            <w:shd w:val="clear" w:color="auto" w:fill="auto"/>
          </w:tcPr>
          <w:p w14:paraId="4382B3E1" w14:textId="77777777" w:rsidR="0032791B" w:rsidRDefault="0032791B" w:rsidP="001B561E"/>
        </w:tc>
        <w:tc>
          <w:tcPr>
            <w:tcW w:w="345" w:type="dxa"/>
            <w:shd w:val="clear" w:color="auto" w:fill="auto"/>
          </w:tcPr>
          <w:p w14:paraId="083B9C7A" w14:textId="77777777" w:rsidR="0032791B" w:rsidRDefault="0032791B" w:rsidP="001B561E"/>
        </w:tc>
        <w:tc>
          <w:tcPr>
            <w:tcW w:w="344" w:type="dxa"/>
            <w:shd w:val="clear" w:color="auto" w:fill="auto"/>
          </w:tcPr>
          <w:p w14:paraId="71EEB0B6" w14:textId="77777777" w:rsidR="0032791B" w:rsidRDefault="0032791B" w:rsidP="001B561E"/>
        </w:tc>
        <w:tc>
          <w:tcPr>
            <w:tcW w:w="345" w:type="dxa"/>
            <w:shd w:val="clear" w:color="auto" w:fill="auto"/>
          </w:tcPr>
          <w:p w14:paraId="6CFE1F64" w14:textId="77777777" w:rsidR="0032791B" w:rsidRDefault="0032791B" w:rsidP="001B561E"/>
        </w:tc>
        <w:tc>
          <w:tcPr>
            <w:tcW w:w="345" w:type="dxa"/>
            <w:shd w:val="clear" w:color="auto" w:fill="auto"/>
          </w:tcPr>
          <w:p w14:paraId="6C07211B" w14:textId="77777777" w:rsidR="0032791B" w:rsidRDefault="0032791B" w:rsidP="001B561E"/>
        </w:tc>
        <w:tc>
          <w:tcPr>
            <w:tcW w:w="344" w:type="dxa"/>
            <w:shd w:val="clear" w:color="auto" w:fill="auto"/>
          </w:tcPr>
          <w:p w14:paraId="688E0AA8" w14:textId="77777777" w:rsidR="0032791B" w:rsidRDefault="0032791B" w:rsidP="001B561E"/>
        </w:tc>
        <w:tc>
          <w:tcPr>
            <w:tcW w:w="345" w:type="dxa"/>
            <w:shd w:val="clear" w:color="auto" w:fill="auto"/>
          </w:tcPr>
          <w:p w14:paraId="2C3BC6FE" w14:textId="77777777" w:rsidR="0032791B" w:rsidRDefault="0032791B" w:rsidP="001B561E"/>
        </w:tc>
        <w:tc>
          <w:tcPr>
            <w:tcW w:w="344" w:type="dxa"/>
            <w:shd w:val="clear" w:color="auto" w:fill="auto"/>
          </w:tcPr>
          <w:p w14:paraId="0C4DD0B3" w14:textId="77777777" w:rsidR="0032791B" w:rsidRDefault="0032791B" w:rsidP="001B561E"/>
        </w:tc>
        <w:tc>
          <w:tcPr>
            <w:tcW w:w="345" w:type="dxa"/>
            <w:shd w:val="clear" w:color="auto" w:fill="auto"/>
          </w:tcPr>
          <w:p w14:paraId="204C0F03" w14:textId="77777777" w:rsidR="0032791B" w:rsidRDefault="0032791B" w:rsidP="001B561E"/>
        </w:tc>
        <w:tc>
          <w:tcPr>
            <w:tcW w:w="345" w:type="dxa"/>
            <w:shd w:val="clear" w:color="auto" w:fill="auto"/>
          </w:tcPr>
          <w:p w14:paraId="20E8B178" w14:textId="77777777" w:rsidR="0032791B" w:rsidRDefault="0032791B" w:rsidP="001B561E"/>
        </w:tc>
        <w:tc>
          <w:tcPr>
            <w:tcW w:w="344" w:type="dxa"/>
            <w:shd w:val="clear" w:color="auto" w:fill="auto"/>
          </w:tcPr>
          <w:p w14:paraId="19ED1818" w14:textId="77777777" w:rsidR="0032791B" w:rsidRDefault="0032791B" w:rsidP="001B561E"/>
        </w:tc>
        <w:tc>
          <w:tcPr>
            <w:tcW w:w="345" w:type="dxa"/>
            <w:shd w:val="clear" w:color="auto" w:fill="auto"/>
          </w:tcPr>
          <w:p w14:paraId="37C21FD8" w14:textId="77777777" w:rsidR="0032791B" w:rsidRDefault="0032791B" w:rsidP="001B561E"/>
        </w:tc>
        <w:tc>
          <w:tcPr>
            <w:tcW w:w="345" w:type="dxa"/>
            <w:shd w:val="clear" w:color="auto" w:fill="auto"/>
          </w:tcPr>
          <w:p w14:paraId="2D4C741E" w14:textId="77777777" w:rsidR="0032791B" w:rsidRDefault="0032791B" w:rsidP="001B561E"/>
        </w:tc>
        <w:tc>
          <w:tcPr>
            <w:tcW w:w="344" w:type="dxa"/>
            <w:shd w:val="clear" w:color="auto" w:fill="auto"/>
          </w:tcPr>
          <w:p w14:paraId="690F63C9" w14:textId="77777777" w:rsidR="0032791B" w:rsidRDefault="0032791B" w:rsidP="001B561E"/>
        </w:tc>
        <w:tc>
          <w:tcPr>
            <w:tcW w:w="345" w:type="dxa"/>
            <w:shd w:val="clear" w:color="auto" w:fill="auto"/>
          </w:tcPr>
          <w:p w14:paraId="0E73FB67" w14:textId="77777777" w:rsidR="0032791B" w:rsidRDefault="0032791B" w:rsidP="001B561E"/>
        </w:tc>
        <w:tc>
          <w:tcPr>
            <w:tcW w:w="344" w:type="dxa"/>
            <w:shd w:val="clear" w:color="auto" w:fill="auto"/>
          </w:tcPr>
          <w:p w14:paraId="128048AE" w14:textId="77777777" w:rsidR="0032791B" w:rsidRDefault="0032791B" w:rsidP="001B561E"/>
        </w:tc>
        <w:tc>
          <w:tcPr>
            <w:tcW w:w="345" w:type="dxa"/>
            <w:shd w:val="clear" w:color="auto" w:fill="auto"/>
          </w:tcPr>
          <w:p w14:paraId="5E70FFC5" w14:textId="77777777" w:rsidR="0032791B" w:rsidRDefault="0032791B" w:rsidP="001B561E"/>
        </w:tc>
        <w:tc>
          <w:tcPr>
            <w:tcW w:w="345" w:type="dxa"/>
            <w:shd w:val="clear" w:color="auto" w:fill="auto"/>
          </w:tcPr>
          <w:p w14:paraId="30110A20" w14:textId="77777777" w:rsidR="0032791B" w:rsidRDefault="0032791B" w:rsidP="001B561E"/>
        </w:tc>
        <w:tc>
          <w:tcPr>
            <w:tcW w:w="344" w:type="dxa"/>
            <w:shd w:val="clear" w:color="auto" w:fill="auto"/>
          </w:tcPr>
          <w:p w14:paraId="18BE3423" w14:textId="77777777" w:rsidR="0032791B" w:rsidRDefault="0032791B" w:rsidP="001B561E"/>
        </w:tc>
        <w:tc>
          <w:tcPr>
            <w:tcW w:w="345" w:type="dxa"/>
            <w:shd w:val="clear" w:color="auto" w:fill="auto"/>
          </w:tcPr>
          <w:p w14:paraId="53E2D344" w14:textId="77777777" w:rsidR="0032791B" w:rsidRDefault="0032791B" w:rsidP="001B561E"/>
        </w:tc>
        <w:tc>
          <w:tcPr>
            <w:tcW w:w="332" w:type="dxa"/>
            <w:shd w:val="clear" w:color="auto" w:fill="auto"/>
          </w:tcPr>
          <w:p w14:paraId="3FCFCC84" w14:textId="77777777" w:rsidR="0032791B" w:rsidRDefault="0032791B" w:rsidP="001B561E"/>
        </w:tc>
      </w:tr>
      <w:tr w:rsidR="0070109F" w:rsidRPr="00436FFA" w14:paraId="610E0D57" w14:textId="77777777" w:rsidTr="0070109F">
        <w:tblPrEx>
          <w:tblCellMar>
            <w:right w:w="108" w:type="dxa"/>
          </w:tblCellMar>
        </w:tblPrEx>
        <w:trPr>
          <w:trHeight w:val="299"/>
        </w:trPr>
        <w:tc>
          <w:tcPr>
            <w:tcW w:w="325" w:type="dxa"/>
            <w:shd w:val="clear" w:color="auto" w:fill="auto"/>
          </w:tcPr>
          <w:p w14:paraId="06B47AA7" w14:textId="77777777" w:rsidR="0032791B" w:rsidRDefault="0032791B" w:rsidP="001B561E"/>
        </w:tc>
        <w:tc>
          <w:tcPr>
            <w:tcW w:w="344" w:type="dxa"/>
            <w:shd w:val="clear" w:color="auto" w:fill="auto"/>
          </w:tcPr>
          <w:p w14:paraId="54D2144F" w14:textId="77777777" w:rsidR="0032791B" w:rsidRDefault="0032791B" w:rsidP="001B561E"/>
        </w:tc>
        <w:tc>
          <w:tcPr>
            <w:tcW w:w="343" w:type="dxa"/>
            <w:shd w:val="clear" w:color="auto" w:fill="auto"/>
          </w:tcPr>
          <w:p w14:paraId="1A620B05" w14:textId="77777777" w:rsidR="0032791B" w:rsidRDefault="0032791B" w:rsidP="001B561E"/>
        </w:tc>
        <w:tc>
          <w:tcPr>
            <w:tcW w:w="344" w:type="dxa"/>
            <w:shd w:val="clear" w:color="auto" w:fill="auto"/>
          </w:tcPr>
          <w:p w14:paraId="3E4D7D02" w14:textId="77777777" w:rsidR="0032791B" w:rsidRDefault="0032791B" w:rsidP="001B561E"/>
        </w:tc>
        <w:tc>
          <w:tcPr>
            <w:tcW w:w="344" w:type="dxa"/>
            <w:shd w:val="clear" w:color="auto" w:fill="auto"/>
          </w:tcPr>
          <w:p w14:paraId="3DC1866D" w14:textId="77777777" w:rsidR="0032791B" w:rsidRDefault="0032791B" w:rsidP="001B561E"/>
        </w:tc>
        <w:tc>
          <w:tcPr>
            <w:tcW w:w="343" w:type="dxa"/>
            <w:shd w:val="clear" w:color="auto" w:fill="auto"/>
          </w:tcPr>
          <w:p w14:paraId="444ECF20" w14:textId="77777777" w:rsidR="0032791B" w:rsidRDefault="0032791B" w:rsidP="001B561E"/>
        </w:tc>
        <w:tc>
          <w:tcPr>
            <w:tcW w:w="344" w:type="dxa"/>
            <w:shd w:val="clear" w:color="auto" w:fill="auto"/>
          </w:tcPr>
          <w:p w14:paraId="1E6CDC10" w14:textId="77777777" w:rsidR="0032791B" w:rsidRDefault="0032791B" w:rsidP="001B561E"/>
        </w:tc>
        <w:tc>
          <w:tcPr>
            <w:tcW w:w="344" w:type="dxa"/>
            <w:shd w:val="clear" w:color="auto" w:fill="auto"/>
          </w:tcPr>
          <w:p w14:paraId="514318B2" w14:textId="77777777" w:rsidR="0032791B" w:rsidRDefault="0032791B" w:rsidP="001B561E"/>
        </w:tc>
        <w:tc>
          <w:tcPr>
            <w:tcW w:w="343" w:type="dxa"/>
            <w:shd w:val="clear" w:color="auto" w:fill="auto"/>
          </w:tcPr>
          <w:p w14:paraId="16173810" w14:textId="77777777" w:rsidR="0032791B" w:rsidRDefault="0032791B" w:rsidP="001B561E"/>
        </w:tc>
        <w:tc>
          <w:tcPr>
            <w:tcW w:w="344" w:type="dxa"/>
            <w:shd w:val="clear" w:color="auto" w:fill="auto"/>
          </w:tcPr>
          <w:p w14:paraId="13CE77A9" w14:textId="77777777" w:rsidR="0032791B" w:rsidRDefault="0032791B" w:rsidP="001B561E"/>
        </w:tc>
        <w:tc>
          <w:tcPr>
            <w:tcW w:w="343" w:type="dxa"/>
            <w:shd w:val="clear" w:color="auto" w:fill="auto"/>
          </w:tcPr>
          <w:p w14:paraId="72D14A8F" w14:textId="77777777" w:rsidR="0032791B" w:rsidRDefault="0032791B" w:rsidP="001B561E"/>
        </w:tc>
        <w:tc>
          <w:tcPr>
            <w:tcW w:w="344" w:type="dxa"/>
            <w:shd w:val="clear" w:color="auto" w:fill="auto"/>
          </w:tcPr>
          <w:p w14:paraId="62264AAE" w14:textId="77777777" w:rsidR="0032791B" w:rsidRDefault="0032791B" w:rsidP="001B561E"/>
        </w:tc>
        <w:tc>
          <w:tcPr>
            <w:tcW w:w="345" w:type="dxa"/>
            <w:shd w:val="clear" w:color="auto" w:fill="auto"/>
          </w:tcPr>
          <w:p w14:paraId="720BE36D" w14:textId="77777777" w:rsidR="0032791B" w:rsidRDefault="0032791B" w:rsidP="001B561E"/>
        </w:tc>
        <w:tc>
          <w:tcPr>
            <w:tcW w:w="344" w:type="dxa"/>
            <w:shd w:val="clear" w:color="auto" w:fill="auto"/>
          </w:tcPr>
          <w:p w14:paraId="4D20D438" w14:textId="77777777" w:rsidR="0032791B" w:rsidRDefault="0032791B" w:rsidP="001B561E"/>
        </w:tc>
        <w:tc>
          <w:tcPr>
            <w:tcW w:w="345" w:type="dxa"/>
            <w:shd w:val="clear" w:color="auto" w:fill="auto"/>
          </w:tcPr>
          <w:p w14:paraId="7F7A397D" w14:textId="77777777" w:rsidR="0032791B" w:rsidRDefault="0032791B" w:rsidP="001B561E"/>
        </w:tc>
        <w:tc>
          <w:tcPr>
            <w:tcW w:w="345" w:type="dxa"/>
            <w:shd w:val="clear" w:color="auto" w:fill="auto"/>
          </w:tcPr>
          <w:p w14:paraId="0EFC65C0" w14:textId="77777777" w:rsidR="0032791B" w:rsidRDefault="0032791B" w:rsidP="001B561E"/>
        </w:tc>
        <w:tc>
          <w:tcPr>
            <w:tcW w:w="344" w:type="dxa"/>
            <w:shd w:val="clear" w:color="auto" w:fill="auto"/>
          </w:tcPr>
          <w:p w14:paraId="03D83B9D" w14:textId="77777777" w:rsidR="0032791B" w:rsidRDefault="0032791B" w:rsidP="001B561E"/>
        </w:tc>
        <w:tc>
          <w:tcPr>
            <w:tcW w:w="345" w:type="dxa"/>
            <w:shd w:val="clear" w:color="auto" w:fill="auto"/>
          </w:tcPr>
          <w:p w14:paraId="1973A6BE" w14:textId="77777777" w:rsidR="0032791B" w:rsidRDefault="0032791B" w:rsidP="001B561E"/>
        </w:tc>
        <w:tc>
          <w:tcPr>
            <w:tcW w:w="344" w:type="dxa"/>
            <w:shd w:val="clear" w:color="auto" w:fill="auto"/>
          </w:tcPr>
          <w:p w14:paraId="04D07D0D" w14:textId="77777777" w:rsidR="0032791B" w:rsidRDefault="0032791B" w:rsidP="001B561E"/>
        </w:tc>
        <w:tc>
          <w:tcPr>
            <w:tcW w:w="345" w:type="dxa"/>
            <w:shd w:val="clear" w:color="auto" w:fill="auto"/>
          </w:tcPr>
          <w:p w14:paraId="4D5A0DC6" w14:textId="77777777" w:rsidR="0032791B" w:rsidRDefault="0032791B" w:rsidP="001B561E"/>
        </w:tc>
        <w:tc>
          <w:tcPr>
            <w:tcW w:w="345" w:type="dxa"/>
            <w:shd w:val="clear" w:color="auto" w:fill="auto"/>
          </w:tcPr>
          <w:p w14:paraId="12CF4BA9" w14:textId="77777777" w:rsidR="0032791B" w:rsidRDefault="0032791B" w:rsidP="001B561E"/>
        </w:tc>
        <w:tc>
          <w:tcPr>
            <w:tcW w:w="344" w:type="dxa"/>
            <w:shd w:val="clear" w:color="auto" w:fill="auto"/>
          </w:tcPr>
          <w:p w14:paraId="359646FF" w14:textId="77777777" w:rsidR="0032791B" w:rsidRDefault="0032791B" w:rsidP="001B561E"/>
        </w:tc>
        <w:tc>
          <w:tcPr>
            <w:tcW w:w="345" w:type="dxa"/>
            <w:shd w:val="clear" w:color="auto" w:fill="auto"/>
          </w:tcPr>
          <w:p w14:paraId="612E6BBE" w14:textId="77777777" w:rsidR="0032791B" w:rsidRDefault="0032791B" w:rsidP="001B561E"/>
        </w:tc>
        <w:tc>
          <w:tcPr>
            <w:tcW w:w="345" w:type="dxa"/>
            <w:shd w:val="clear" w:color="auto" w:fill="auto"/>
          </w:tcPr>
          <w:p w14:paraId="4CE84053" w14:textId="77777777" w:rsidR="0032791B" w:rsidRDefault="0032791B" w:rsidP="001B561E"/>
        </w:tc>
        <w:tc>
          <w:tcPr>
            <w:tcW w:w="344" w:type="dxa"/>
            <w:shd w:val="clear" w:color="auto" w:fill="auto"/>
          </w:tcPr>
          <w:p w14:paraId="04F88400" w14:textId="77777777" w:rsidR="0032791B" w:rsidRDefault="0032791B" w:rsidP="001B561E"/>
        </w:tc>
        <w:tc>
          <w:tcPr>
            <w:tcW w:w="345" w:type="dxa"/>
            <w:shd w:val="clear" w:color="auto" w:fill="auto"/>
          </w:tcPr>
          <w:p w14:paraId="4CECB14A" w14:textId="77777777" w:rsidR="0032791B" w:rsidRDefault="0032791B" w:rsidP="001B561E"/>
        </w:tc>
        <w:tc>
          <w:tcPr>
            <w:tcW w:w="344" w:type="dxa"/>
            <w:shd w:val="clear" w:color="auto" w:fill="auto"/>
          </w:tcPr>
          <w:p w14:paraId="2F5A540D" w14:textId="77777777" w:rsidR="0032791B" w:rsidRDefault="0032791B" w:rsidP="001B561E"/>
        </w:tc>
        <w:tc>
          <w:tcPr>
            <w:tcW w:w="345" w:type="dxa"/>
            <w:shd w:val="clear" w:color="auto" w:fill="auto"/>
          </w:tcPr>
          <w:p w14:paraId="37574D57" w14:textId="77777777" w:rsidR="0032791B" w:rsidRDefault="0032791B" w:rsidP="001B561E"/>
        </w:tc>
        <w:tc>
          <w:tcPr>
            <w:tcW w:w="345" w:type="dxa"/>
            <w:shd w:val="clear" w:color="auto" w:fill="auto"/>
          </w:tcPr>
          <w:p w14:paraId="2B3EDB8C" w14:textId="77777777" w:rsidR="0032791B" w:rsidRDefault="0032791B" w:rsidP="001B561E"/>
        </w:tc>
        <w:tc>
          <w:tcPr>
            <w:tcW w:w="344" w:type="dxa"/>
            <w:shd w:val="clear" w:color="auto" w:fill="auto"/>
          </w:tcPr>
          <w:p w14:paraId="257954A4" w14:textId="77777777" w:rsidR="0032791B" w:rsidRDefault="0032791B" w:rsidP="001B561E"/>
        </w:tc>
        <w:tc>
          <w:tcPr>
            <w:tcW w:w="345" w:type="dxa"/>
            <w:shd w:val="clear" w:color="auto" w:fill="auto"/>
          </w:tcPr>
          <w:p w14:paraId="3AB0D5B2" w14:textId="77777777" w:rsidR="0032791B" w:rsidRDefault="0032791B" w:rsidP="001B561E"/>
        </w:tc>
        <w:tc>
          <w:tcPr>
            <w:tcW w:w="332" w:type="dxa"/>
            <w:shd w:val="clear" w:color="auto" w:fill="auto"/>
          </w:tcPr>
          <w:p w14:paraId="2D02D765" w14:textId="77777777" w:rsidR="0032791B" w:rsidRDefault="0032791B" w:rsidP="001B561E"/>
        </w:tc>
      </w:tr>
      <w:tr w:rsidR="0070109F" w:rsidRPr="00436FFA" w14:paraId="38B7B15D" w14:textId="77777777" w:rsidTr="0070109F">
        <w:tblPrEx>
          <w:tblCellMar>
            <w:right w:w="108" w:type="dxa"/>
          </w:tblCellMar>
        </w:tblPrEx>
        <w:trPr>
          <w:trHeight w:val="299"/>
        </w:trPr>
        <w:tc>
          <w:tcPr>
            <w:tcW w:w="325" w:type="dxa"/>
            <w:shd w:val="clear" w:color="auto" w:fill="auto"/>
          </w:tcPr>
          <w:p w14:paraId="73229FAA" w14:textId="77777777" w:rsidR="0032791B" w:rsidRDefault="0032791B" w:rsidP="001B561E"/>
        </w:tc>
        <w:tc>
          <w:tcPr>
            <w:tcW w:w="344" w:type="dxa"/>
            <w:shd w:val="clear" w:color="auto" w:fill="auto"/>
          </w:tcPr>
          <w:p w14:paraId="12542D87" w14:textId="77777777" w:rsidR="0032791B" w:rsidRDefault="0032791B" w:rsidP="001B561E"/>
        </w:tc>
        <w:tc>
          <w:tcPr>
            <w:tcW w:w="343" w:type="dxa"/>
            <w:shd w:val="clear" w:color="auto" w:fill="auto"/>
          </w:tcPr>
          <w:p w14:paraId="426355C1" w14:textId="77777777" w:rsidR="0032791B" w:rsidRDefault="0032791B" w:rsidP="001B561E"/>
        </w:tc>
        <w:tc>
          <w:tcPr>
            <w:tcW w:w="344" w:type="dxa"/>
            <w:shd w:val="clear" w:color="auto" w:fill="auto"/>
          </w:tcPr>
          <w:p w14:paraId="77DDB26A" w14:textId="77777777" w:rsidR="0032791B" w:rsidRDefault="0032791B" w:rsidP="001B561E"/>
        </w:tc>
        <w:tc>
          <w:tcPr>
            <w:tcW w:w="344" w:type="dxa"/>
            <w:shd w:val="clear" w:color="auto" w:fill="auto"/>
          </w:tcPr>
          <w:p w14:paraId="0F127C87" w14:textId="77777777" w:rsidR="0032791B" w:rsidRDefault="0032791B" w:rsidP="001B561E"/>
        </w:tc>
        <w:tc>
          <w:tcPr>
            <w:tcW w:w="343" w:type="dxa"/>
            <w:shd w:val="clear" w:color="auto" w:fill="auto"/>
          </w:tcPr>
          <w:p w14:paraId="53400FCC" w14:textId="77777777" w:rsidR="0032791B" w:rsidRDefault="0032791B" w:rsidP="001B561E"/>
        </w:tc>
        <w:tc>
          <w:tcPr>
            <w:tcW w:w="344" w:type="dxa"/>
            <w:shd w:val="clear" w:color="auto" w:fill="auto"/>
          </w:tcPr>
          <w:p w14:paraId="5BAAED42" w14:textId="77777777" w:rsidR="0032791B" w:rsidRDefault="0032791B" w:rsidP="001B561E"/>
        </w:tc>
        <w:tc>
          <w:tcPr>
            <w:tcW w:w="344" w:type="dxa"/>
            <w:shd w:val="clear" w:color="auto" w:fill="auto"/>
          </w:tcPr>
          <w:p w14:paraId="475CE93F" w14:textId="77777777" w:rsidR="0032791B" w:rsidRDefault="0032791B" w:rsidP="001B561E"/>
        </w:tc>
        <w:tc>
          <w:tcPr>
            <w:tcW w:w="343" w:type="dxa"/>
            <w:shd w:val="clear" w:color="auto" w:fill="auto"/>
          </w:tcPr>
          <w:p w14:paraId="526D01C8" w14:textId="77777777" w:rsidR="0032791B" w:rsidRDefault="0032791B" w:rsidP="001B561E"/>
        </w:tc>
        <w:tc>
          <w:tcPr>
            <w:tcW w:w="344" w:type="dxa"/>
            <w:shd w:val="clear" w:color="auto" w:fill="auto"/>
          </w:tcPr>
          <w:p w14:paraId="3AEA4513" w14:textId="77777777" w:rsidR="0032791B" w:rsidRDefault="0032791B" w:rsidP="001B561E"/>
        </w:tc>
        <w:tc>
          <w:tcPr>
            <w:tcW w:w="343" w:type="dxa"/>
            <w:shd w:val="clear" w:color="auto" w:fill="auto"/>
          </w:tcPr>
          <w:p w14:paraId="4868C790" w14:textId="77777777" w:rsidR="0032791B" w:rsidRDefault="0032791B" w:rsidP="001B561E"/>
        </w:tc>
        <w:tc>
          <w:tcPr>
            <w:tcW w:w="344" w:type="dxa"/>
            <w:shd w:val="clear" w:color="auto" w:fill="auto"/>
          </w:tcPr>
          <w:p w14:paraId="76BCBB19" w14:textId="77777777" w:rsidR="0032791B" w:rsidRDefault="0032791B" w:rsidP="001B561E"/>
        </w:tc>
        <w:tc>
          <w:tcPr>
            <w:tcW w:w="345" w:type="dxa"/>
            <w:shd w:val="clear" w:color="auto" w:fill="auto"/>
          </w:tcPr>
          <w:p w14:paraId="41629B7A" w14:textId="77777777" w:rsidR="0032791B" w:rsidRDefault="0032791B" w:rsidP="001B561E"/>
        </w:tc>
        <w:tc>
          <w:tcPr>
            <w:tcW w:w="344" w:type="dxa"/>
            <w:shd w:val="clear" w:color="auto" w:fill="auto"/>
          </w:tcPr>
          <w:p w14:paraId="7EF378A6" w14:textId="77777777" w:rsidR="0032791B" w:rsidRDefault="0032791B" w:rsidP="001B561E"/>
        </w:tc>
        <w:tc>
          <w:tcPr>
            <w:tcW w:w="345" w:type="dxa"/>
            <w:shd w:val="clear" w:color="auto" w:fill="auto"/>
          </w:tcPr>
          <w:p w14:paraId="5D6876A2" w14:textId="77777777" w:rsidR="0032791B" w:rsidRDefault="0032791B" w:rsidP="001B561E"/>
        </w:tc>
        <w:tc>
          <w:tcPr>
            <w:tcW w:w="345" w:type="dxa"/>
            <w:shd w:val="clear" w:color="auto" w:fill="auto"/>
          </w:tcPr>
          <w:p w14:paraId="0B9C0849" w14:textId="77777777" w:rsidR="0032791B" w:rsidRDefault="0032791B" w:rsidP="001B561E"/>
        </w:tc>
        <w:tc>
          <w:tcPr>
            <w:tcW w:w="344" w:type="dxa"/>
            <w:shd w:val="clear" w:color="auto" w:fill="auto"/>
          </w:tcPr>
          <w:p w14:paraId="7BF68D6A" w14:textId="77777777" w:rsidR="0032791B" w:rsidRDefault="0032791B" w:rsidP="001B561E"/>
        </w:tc>
        <w:tc>
          <w:tcPr>
            <w:tcW w:w="345" w:type="dxa"/>
            <w:shd w:val="clear" w:color="auto" w:fill="auto"/>
          </w:tcPr>
          <w:p w14:paraId="3C9C24DA" w14:textId="77777777" w:rsidR="0032791B" w:rsidRDefault="0032791B" w:rsidP="001B561E"/>
        </w:tc>
        <w:tc>
          <w:tcPr>
            <w:tcW w:w="344" w:type="dxa"/>
            <w:shd w:val="clear" w:color="auto" w:fill="auto"/>
          </w:tcPr>
          <w:p w14:paraId="4D3E9716" w14:textId="77777777" w:rsidR="0032791B" w:rsidRDefault="0032791B" w:rsidP="001B561E"/>
        </w:tc>
        <w:tc>
          <w:tcPr>
            <w:tcW w:w="345" w:type="dxa"/>
            <w:shd w:val="clear" w:color="auto" w:fill="auto"/>
          </w:tcPr>
          <w:p w14:paraId="7537034D" w14:textId="77777777" w:rsidR="0032791B" w:rsidRDefault="0032791B" w:rsidP="001B561E"/>
        </w:tc>
        <w:tc>
          <w:tcPr>
            <w:tcW w:w="345" w:type="dxa"/>
            <w:shd w:val="clear" w:color="auto" w:fill="auto"/>
          </w:tcPr>
          <w:p w14:paraId="5A8698C8" w14:textId="77777777" w:rsidR="0032791B" w:rsidRDefault="0032791B" w:rsidP="001B561E"/>
        </w:tc>
        <w:tc>
          <w:tcPr>
            <w:tcW w:w="344" w:type="dxa"/>
            <w:shd w:val="clear" w:color="auto" w:fill="auto"/>
          </w:tcPr>
          <w:p w14:paraId="78A01B93" w14:textId="77777777" w:rsidR="0032791B" w:rsidRDefault="0032791B" w:rsidP="001B561E"/>
        </w:tc>
        <w:tc>
          <w:tcPr>
            <w:tcW w:w="345" w:type="dxa"/>
            <w:shd w:val="clear" w:color="auto" w:fill="auto"/>
          </w:tcPr>
          <w:p w14:paraId="314EDE53" w14:textId="77777777" w:rsidR="0032791B" w:rsidRDefault="0032791B" w:rsidP="001B561E"/>
        </w:tc>
        <w:tc>
          <w:tcPr>
            <w:tcW w:w="345" w:type="dxa"/>
            <w:shd w:val="clear" w:color="auto" w:fill="auto"/>
          </w:tcPr>
          <w:p w14:paraId="39B3DCCF" w14:textId="77777777" w:rsidR="0032791B" w:rsidRDefault="0032791B" w:rsidP="001B561E"/>
        </w:tc>
        <w:tc>
          <w:tcPr>
            <w:tcW w:w="344" w:type="dxa"/>
            <w:shd w:val="clear" w:color="auto" w:fill="auto"/>
          </w:tcPr>
          <w:p w14:paraId="442AD60E" w14:textId="77777777" w:rsidR="0032791B" w:rsidRDefault="0032791B" w:rsidP="001B561E"/>
        </w:tc>
        <w:tc>
          <w:tcPr>
            <w:tcW w:w="345" w:type="dxa"/>
            <w:shd w:val="clear" w:color="auto" w:fill="auto"/>
          </w:tcPr>
          <w:p w14:paraId="3A629D4B" w14:textId="77777777" w:rsidR="0032791B" w:rsidRDefault="0032791B" w:rsidP="001B561E"/>
        </w:tc>
        <w:tc>
          <w:tcPr>
            <w:tcW w:w="344" w:type="dxa"/>
            <w:shd w:val="clear" w:color="auto" w:fill="auto"/>
          </w:tcPr>
          <w:p w14:paraId="743927A6" w14:textId="77777777" w:rsidR="0032791B" w:rsidRDefault="0032791B" w:rsidP="001B561E"/>
        </w:tc>
        <w:tc>
          <w:tcPr>
            <w:tcW w:w="345" w:type="dxa"/>
            <w:shd w:val="clear" w:color="auto" w:fill="auto"/>
          </w:tcPr>
          <w:p w14:paraId="4FB3109A" w14:textId="77777777" w:rsidR="0032791B" w:rsidRDefault="0032791B" w:rsidP="001B561E"/>
        </w:tc>
        <w:tc>
          <w:tcPr>
            <w:tcW w:w="345" w:type="dxa"/>
            <w:shd w:val="clear" w:color="auto" w:fill="auto"/>
          </w:tcPr>
          <w:p w14:paraId="2390C32E" w14:textId="77777777" w:rsidR="0032791B" w:rsidRDefault="0032791B" w:rsidP="001B561E"/>
        </w:tc>
        <w:tc>
          <w:tcPr>
            <w:tcW w:w="344" w:type="dxa"/>
            <w:shd w:val="clear" w:color="auto" w:fill="auto"/>
          </w:tcPr>
          <w:p w14:paraId="039C9062" w14:textId="77777777" w:rsidR="0032791B" w:rsidRDefault="0032791B" w:rsidP="001B561E"/>
        </w:tc>
        <w:tc>
          <w:tcPr>
            <w:tcW w:w="345" w:type="dxa"/>
            <w:shd w:val="clear" w:color="auto" w:fill="auto"/>
          </w:tcPr>
          <w:p w14:paraId="285BBCD2" w14:textId="77777777" w:rsidR="0032791B" w:rsidRDefault="0032791B" w:rsidP="001B561E"/>
        </w:tc>
        <w:tc>
          <w:tcPr>
            <w:tcW w:w="332" w:type="dxa"/>
            <w:shd w:val="clear" w:color="auto" w:fill="auto"/>
          </w:tcPr>
          <w:p w14:paraId="62678720" w14:textId="77777777" w:rsidR="0032791B" w:rsidRDefault="0032791B" w:rsidP="001B561E"/>
        </w:tc>
      </w:tr>
      <w:tr w:rsidR="0070109F" w:rsidRPr="00436FFA" w14:paraId="33CC3444" w14:textId="77777777" w:rsidTr="0070109F">
        <w:tblPrEx>
          <w:tblCellMar>
            <w:right w:w="108" w:type="dxa"/>
          </w:tblCellMar>
        </w:tblPrEx>
        <w:trPr>
          <w:trHeight w:val="299"/>
        </w:trPr>
        <w:tc>
          <w:tcPr>
            <w:tcW w:w="325" w:type="dxa"/>
            <w:shd w:val="clear" w:color="auto" w:fill="auto"/>
          </w:tcPr>
          <w:p w14:paraId="7A1C1559" w14:textId="77777777" w:rsidR="0032791B" w:rsidRDefault="0032791B" w:rsidP="001B561E"/>
        </w:tc>
        <w:tc>
          <w:tcPr>
            <w:tcW w:w="344" w:type="dxa"/>
            <w:shd w:val="clear" w:color="auto" w:fill="auto"/>
          </w:tcPr>
          <w:p w14:paraId="226BEBFF" w14:textId="77777777" w:rsidR="0032791B" w:rsidRDefault="0032791B" w:rsidP="001B561E"/>
        </w:tc>
        <w:tc>
          <w:tcPr>
            <w:tcW w:w="343" w:type="dxa"/>
            <w:shd w:val="clear" w:color="auto" w:fill="auto"/>
          </w:tcPr>
          <w:p w14:paraId="2149686F" w14:textId="77777777" w:rsidR="0032791B" w:rsidRDefault="0032791B" w:rsidP="001B561E"/>
        </w:tc>
        <w:tc>
          <w:tcPr>
            <w:tcW w:w="344" w:type="dxa"/>
            <w:shd w:val="clear" w:color="auto" w:fill="auto"/>
          </w:tcPr>
          <w:p w14:paraId="18383927" w14:textId="77777777" w:rsidR="0032791B" w:rsidRDefault="0032791B" w:rsidP="001B561E"/>
        </w:tc>
        <w:tc>
          <w:tcPr>
            <w:tcW w:w="344" w:type="dxa"/>
            <w:shd w:val="clear" w:color="auto" w:fill="auto"/>
          </w:tcPr>
          <w:p w14:paraId="3FF543F1" w14:textId="77777777" w:rsidR="0032791B" w:rsidRDefault="0032791B" w:rsidP="001B561E"/>
        </w:tc>
        <w:tc>
          <w:tcPr>
            <w:tcW w:w="343" w:type="dxa"/>
            <w:shd w:val="clear" w:color="auto" w:fill="auto"/>
          </w:tcPr>
          <w:p w14:paraId="3F3C45EC" w14:textId="77777777" w:rsidR="0032791B" w:rsidRDefault="0032791B" w:rsidP="001B561E"/>
        </w:tc>
        <w:tc>
          <w:tcPr>
            <w:tcW w:w="344" w:type="dxa"/>
            <w:shd w:val="clear" w:color="auto" w:fill="auto"/>
          </w:tcPr>
          <w:p w14:paraId="0653529E" w14:textId="77777777" w:rsidR="0032791B" w:rsidRDefault="0032791B" w:rsidP="001B561E"/>
        </w:tc>
        <w:tc>
          <w:tcPr>
            <w:tcW w:w="344" w:type="dxa"/>
            <w:shd w:val="clear" w:color="auto" w:fill="auto"/>
          </w:tcPr>
          <w:p w14:paraId="45952FBF" w14:textId="77777777" w:rsidR="0032791B" w:rsidRDefault="0032791B" w:rsidP="001B561E"/>
        </w:tc>
        <w:tc>
          <w:tcPr>
            <w:tcW w:w="343" w:type="dxa"/>
            <w:shd w:val="clear" w:color="auto" w:fill="auto"/>
          </w:tcPr>
          <w:p w14:paraId="07557CA5" w14:textId="77777777" w:rsidR="0032791B" w:rsidRDefault="0032791B" w:rsidP="001B561E"/>
        </w:tc>
        <w:tc>
          <w:tcPr>
            <w:tcW w:w="344" w:type="dxa"/>
            <w:shd w:val="clear" w:color="auto" w:fill="auto"/>
          </w:tcPr>
          <w:p w14:paraId="759B79A4" w14:textId="77777777" w:rsidR="0032791B" w:rsidRDefault="0032791B" w:rsidP="001B561E"/>
        </w:tc>
        <w:tc>
          <w:tcPr>
            <w:tcW w:w="343" w:type="dxa"/>
            <w:shd w:val="clear" w:color="auto" w:fill="auto"/>
          </w:tcPr>
          <w:p w14:paraId="68966F27" w14:textId="77777777" w:rsidR="0032791B" w:rsidRDefault="0032791B" w:rsidP="001B561E"/>
        </w:tc>
        <w:tc>
          <w:tcPr>
            <w:tcW w:w="344" w:type="dxa"/>
            <w:shd w:val="clear" w:color="auto" w:fill="auto"/>
          </w:tcPr>
          <w:p w14:paraId="6E331EA1" w14:textId="77777777" w:rsidR="0032791B" w:rsidRDefault="0032791B" w:rsidP="001B561E"/>
        </w:tc>
        <w:tc>
          <w:tcPr>
            <w:tcW w:w="345" w:type="dxa"/>
            <w:shd w:val="clear" w:color="auto" w:fill="auto"/>
          </w:tcPr>
          <w:p w14:paraId="3A2B032B" w14:textId="77777777" w:rsidR="0032791B" w:rsidRDefault="0032791B" w:rsidP="001B561E"/>
        </w:tc>
        <w:tc>
          <w:tcPr>
            <w:tcW w:w="344" w:type="dxa"/>
            <w:shd w:val="clear" w:color="auto" w:fill="auto"/>
          </w:tcPr>
          <w:p w14:paraId="1F256C0E" w14:textId="77777777" w:rsidR="0032791B" w:rsidRDefault="0032791B" w:rsidP="001B561E"/>
        </w:tc>
        <w:tc>
          <w:tcPr>
            <w:tcW w:w="345" w:type="dxa"/>
            <w:shd w:val="clear" w:color="auto" w:fill="auto"/>
          </w:tcPr>
          <w:p w14:paraId="79AF09FB" w14:textId="77777777" w:rsidR="0032791B" w:rsidRDefault="0032791B" w:rsidP="001B561E"/>
        </w:tc>
        <w:tc>
          <w:tcPr>
            <w:tcW w:w="345" w:type="dxa"/>
            <w:shd w:val="clear" w:color="auto" w:fill="auto"/>
          </w:tcPr>
          <w:p w14:paraId="4B1EEB87" w14:textId="77777777" w:rsidR="0032791B" w:rsidRDefault="0032791B" w:rsidP="001B561E"/>
        </w:tc>
        <w:tc>
          <w:tcPr>
            <w:tcW w:w="344" w:type="dxa"/>
            <w:shd w:val="clear" w:color="auto" w:fill="auto"/>
          </w:tcPr>
          <w:p w14:paraId="7C3E71EE" w14:textId="77777777" w:rsidR="0032791B" w:rsidRDefault="0032791B" w:rsidP="001B561E"/>
        </w:tc>
        <w:tc>
          <w:tcPr>
            <w:tcW w:w="345" w:type="dxa"/>
            <w:shd w:val="clear" w:color="auto" w:fill="auto"/>
          </w:tcPr>
          <w:p w14:paraId="02A5BA24" w14:textId="77777777" w:rsidR="0032791B" w:rsidRDefault="0032791B" w:rsidP="001B561E"/>
        </w:tc>
        <w:tc>
          <w:tcPr>
            <w:tcW w:w="344" w:type="dxa"/>
            <w:shd w:val="clear" w:color="auto" w:fill="auto"/>
          </w:tcPr>
          <w:p w14:paraId="2AE2A22A" w14:textId="77777777" w:rsidR="0032791B" w:rsidRDefault="0032791B" w:rsidP="001B561E"/>
        </w:tc>
        <w:tc>
          <w:tcPr>
            <w:tcW w:w="345" w:type="dxa"/>
            <w:shd w:val="clear" w:color="auto" w:fill="auto"/>
          </w:tcPr>
          <w:p w14:paraId="5373E9BE" w14:textId="77777777" w:rsidR="0032791B" w:rsidRDefault="0032791B" w:rsidP="001B561E"/>
        </w:tc>
        <w:tc>
          <w:tcPr>
            <w:tcW w:w="345" w:type="dxa"/>
            <w:shd w:val="clear" w:color="auto" w:fill="auto"/>
          </w:tcPr>
          <w:p w14:paraId="20DB0F9E" w14:textId="77777777" w:rsidR="0032791B" w:rsidRDefault="0032791B" w:rsidP="001B561E"/>
        </w:tc>
        <w:tc>
          <w:tcPr>
            <w:tcW w:w="344" w:type="dxa"/>
            <w:shd w:val="clear" w:color="auto" w:fill="auto"/>
          </w:tcPr>
          <w:p w14:paraId="0EF2E1F7" w14:textId="77777777" w:rsidR="0032791B" w:rsidRDefault="0032791B" w:rsidP="001B561E"/>
        </w:tc>
        <w:tc>
          <w:tcPr>
            <w:tcW w:w="345" w:type="dxa"/>
            <w:shd w:val="clear" w:color="auto" w:fill="auto"/>
          </w:tcPr>
          <w:p w14:paraId="16D371BD" w14:textId="77777777" w:rsidR="0032791B" w:rsidRDefault="0032791B" w:rsidP="001B561E"/>
        </w:tc>
        <w:tc>
          <w:tcPr>
            <w:tcW w:w="345" w:type="dxa"/>
            <w:shd w:val="clear" w:color="auto" w:fill="auto"/>
          </w:tcPr>
          <w:p w14:paraId="48BF0B31" w14:textId="77777777" w:rsidR="0032791B" w:rsidRDefault="0032791B" w:rsidP="001B561E"/>
        </w:tc>
        <w:tc>
          <w:tcPr>
            <w:tcW w:w="344" w:type="dxa"/>
            <w:shd w:val="clear" w:color="auto" w:fill="auto"/>
          </w:tcPr>
          <w:p w14:paraId="641D4518" w14:textId="77777777" w:rsidR="0032791B" w:rsidRDefault="0032791B" w:rsidP="001B561E"/>
        </w:tc>
        <w:tc>
          <w:tcPr>
            <w:tcW w:w="345" w:type="dxa"/>
            <w:shd w:val="clear" w:color="auto" w:fill="auto"/>
          </w:tcPr>
          <w:p w14:paraId="51F091F1" w14:textId="77777777" w:rsidR="0032791B" w:rsidRDefault="0032791B" w:rsidP="001B561E"/>
        </w:tc>
        <w:tc>
          <w:tcPr>
            <w:tcW w:w="344" w:type="dxa"/>
            <w:shd w:val="clear" w:color="auto" w:fill="auto"/>
          </w:tcPr>
          <w:p w14:paraId="151BBDCB" w14:textId="77777777" w:rsidR="0032791B" w:rsidRDefault="0032791B" w:rsidP="001B561E"/>
        </w:tc>
        <w:tc>
          <w:tcPr>
            <w:tcW w:w="345" w:type="dxa"/>
            <w:shd w:val="clear" w:color="auto" w:fill="auto"/>
          </w:tcPr>
          <w:p w14:paraId="644CD628" w14:textId="77777777" w:rsidR="0032791B" w:rsidRDefault="0032791B" w:rsidP="001B561E"/>
        </w:tc>
        <w:tc>
          <w:tcPr>
            <w:tcW w:w="345" w:type="dxa"/>
            <w:shd w:val="clear" w:color="auto" w:fill="auto"/>
          </w:tcPr>
          <w:p w14:paraId="72C0AC52" w14:textId="77777777" w:rsidR="0032791B" w:rsidRDefault="0032791B" w:rsidP="001B561E"/>
        </w:tc>
        <w:tc>
          <w:tcPr>
            <w:tcW w:w="344" w:type="dxa"/>
            <w:shd w:val="clear" w:color="auto" w:fill="auto"/>
          </w:tcPr>
          <w:p w14:paraId="649FC64A" w14:textId="77777777" w:rsidR="0032791B" w:rsidRDefault="0032791B" w:rsidP="001B561E"/>
        </w:tc>
        <w:tc>
          <w:tcPr>
            <w:tcW w:w="345" w:type="dxa"/>
            <w:shd w:val="clear" w:color="auto" w:fill="auto"/>
          </w:tcPr>
          <w:p w14:paraId="6086F280" w14:textId="77777777" w:rsidR="0032791B" w:rsidRDefault="0032791B" w:rsidP="001B561E"/>
        </w:tc>
        <w:tc>
          <w:tcPr>
            <w:tcW w:w="332" w:type="dxa"/>
            <w:shd w:val="clear" w:color="auto" w:fill="auto"/>
          </w:tcPr>
          <w:p w14:paraId="34120EBD" w14:textId="77777777" w:rsidR="0032791B" w:rsidRDefault="0032791B" w:rsidP="001B561E"/>
        </w:tc>
      </w:tr>
      <w:tr w:rsidR="0070109F" w:rsidRPr="00436FFA" w14:paraId="5275AD19" w14:textId="77777777" w:rsidTr="0070109F">
        <w:tblPrEx>
          <w:tblCellMar>
            <w:right w:w="108" w:type="dxa"/>
          </w:tblCellMar>
        </w:tblPrEx>
        <w:trPr>
          <w:trHeight w:val="299"/>
        </w:trPr>
        <w:tc>
          <w:tcPr>
            <w:tcW w:w="325" w:type="dxa"/>
            <w:shd w:val="clear" w:color="auto" w:fill="auto"/>
          </w:tcPr>
          <w:p w14:paraId="3BFDD2BF" w14:textId="77777777" w:rsidR="0032791B" w:rsidRDefault="0032791B" w:rsidP="001B561E"/>
        </w:tc>
        <w:tc>
          <w:tcPr>
            <w:tcW w:w="344" w:type="dxa"/>
            <w:shd w:val="clear" w:color="auto" w:fill="auto"/>
          </w:tcPr>
          <w:p w14:paraId="138AAC27" w14:textId="77777777" w:rsidR="0032791B" w:rsidRDefault="0032791B" w:rsidP="001B561E"/>
        </w:tc>
        <w:tc>
          <w:tcPr>
            <w:tcW w:w="343" w:type="dxa"/>
            <w:shd w:val="clear" w:color="auto" w:fill="auto"/>
          </w:tcPr>
          <w:p w14:paraId="49FB0193" w14:textId="77777777" w:rsidR="0032791B" w:rsidRDefault="0032791B" w:rsidP="001B561E"/>
        </w:tc>
        <w:tc>
          <w:tcPr>
            <w:tcW w:w="344" w:type="dxa"/>
            <w:shd w:val="clear" w:color="auto" w:fill="auto"/>
          </w:tcPr>
          <w:p w14:paraId="3D784117" w14:textId="77777777" w:rsidR="0032791B" w:rsidRDefault="0032791B" w:rsidP="001B561E"/>
        </w:tc>
        <w:tc>
          <w:tcPr>
            <w:tcW w:w="344" w:type="dxa"/>
            <w:shd w:val="clear" w:color="auto" w:fill="auto"/>
          </w:tcPr>
          <w:p w14:paraId="4965DD48" w14:textId="77777777" w:rsidR="0032791B" w:rsidRDefault="0032791B" w:rsidP="001B561E"/>
        </w:tc>
        <w:tc>
          <w:tcPr>
            <w:tcW w:w="343" w:type="dxa"/>
            <w:shd w:val="clear" w:color="auto" w:fill="auto"/>
          </w:tcPr>
          <w:p w14:paraId="63E6E966" w14:textId="77777777" w:rsidR="0032791B" w:rsidRDefault="0032791B" w:rsidP="001B561E"/>
        </w:tc>
        <w:tc>
          <w:tcPr>
            <w:tcW w:w="344" w:type="dxa"/>
            <w:shd w:val="clear" w:color="auto" w:fill="auto"/>
          </w:tcPr>
          <w:p w14:paraId="2C94CA85" w14:textId="77777777" w:rsidR="0032791B" w:rsidRDefault="0032791B" w:rsidP="001B561E"/>
        </w:tc>
        <w:tc>
          <w:tcPr>
            <w:tcW w:w="344" w:type="dxa"/>
            <w:shd w:val="clear" w:color="auto" w:fill="auto"/>
          </w:tcPr>
          <w:p w14:paraId="632A0956" w14:textId="77777777" w:rsidR="0032791B" w:rsidRDefault="0032791B" w:rsidP="001B561E"/>
        </w:tc>
        <w:tc>
          <w:tcPr>
            <w:tcW w:w="343" w:type="dxa"/>
            <w:shd w:val="clear" w:color="auto" w:fill="auto"/>
          </w:tcPr>
          <w:p w14:paraId="5EB50AD9" w14:textId="77777777" w:rsidR="0032791B" w:rsidRDefault="0032791B" w:rsidP="001B561E"/>
        </w:tc>
        <w:tc>
          <w:tcPr>
            <w:tcW w:w="344" w:type="dxa"/>
            <w:shd w:val="clear" w:color="auto" w:fill="auto"/>
          </w:tcPr>
          <w:p w14:paraId="626E022B" w14:textId="77777777" w:rsidR="0032791B" w:rsidRDefault="0032791B" w:rsidP="001B561E"/>
        </w:tc>
        <w:tc>
          <w:tcPr>
            <w:tcW w:w="343" w:type="dxa"/>
            <w:shd w:val="clear" w:color="auto" w:fill="auto"/>
          </w:tcPr>
          <w:p w14:paraId="31561592" w14:textId="77777777" w:rsidR="0032791B" w:rsidRDefault="0032791B" w:rsidP="001B561E"/>
        </w:tc>
        <w:tc>
          <w:tcPr>
            <w:tcW w:w="344" w:type="dxa"/>
            <w:shd w:val="clear" w:color="auto" w:fill="auto"/>
          </w:tcPr>
          <w:p w14:paraId="4E8655BC" w14:textId="77777777" w:rsidR="0032791B" w:rsidRDefault="0032791B" w:rsidP="001B561E"/>
        </w:tc>
        <w:tc>
          <w:tcPr>
            <w:tcW w:w="345" w:type="dxa"/>
            <w:shd w:val="clear" w:color="auto" w:fill="auto"/>
          </w:tcPr>
          <w:p w14:paraId="1293E305" w14:textId="77777777" w:rsidR="0032791B" w:rsidRDefault="0032791B" w:rsidP="001B561E"/>
        </w:tc>
        <w:tc>
          <w:tcPr>
            <w:tcW w:w="344" w:type="dxa"/>
            <w:shd w:val="clear" w:color="auto" w:fill="auto"/>
          </w:tcPr>
          <w:p w14:paraId="4E78E280" w14:textId="77777777" w:rsidR="0032791B" w:rsidRDefault="0032791B" w:rsidP="001B561E"/>
        </w:tc>
        <w:tc>
          <w:tcPr>
            <w:tcW w:w="345" w:type="dxa"/>
            <w:shd w:val="clear" w:color="auto" w:fill="auto"/>
          </w:tcPr>
          <w:p w14:paraId="0E961E5F" w14:textId="77777777" w:rsidR="0032791B" w:rsidRDefault="0032791B" w:rsidP="001B561E"/>
        </w:tc>
        <w:tc>
          <w:tcPr>
            <w:tcW w:w="345" w:type="dxa"/>
            <w:shd w:val="clear" w:color="auto" w:fill="auto"/>
          </w:tcPr>
          <w:p w14:paraId="3017DC22" w14:textId="77777777" w:rsidR="0032791B" w:rsidRDefault="0032791B" w:rsidP="001B561E"/>
        </w:tc>
        <w:tc>
          <w:tcPr>
            <w:tcW w:w="344" w:type="dxa"/>
            <w:shd w:val="clear" w:color="auto" w:fill="auto"/>
          </w:tcPr>
          <w:p w14:paraId="1E64D1FB" w14:textId="77777777" w:rsidR="0032791B" w:rsidRDefault="0032791B" w:rsidP="001B561E"/>
        </w:tc>
        <w:tc>
          <w:tcPr>
            <w:tcW w:w="345" w:type="dxa"/>
            <w:shd w:val="clear" w:color="auto" w:fill="auto"/>
          </w:tcPr>
          <w:p w14:paraId="1CD8448E" w14:textId="77777777" w:rsidR="0032791B" w:rsidRDefault="0032791B" w:rsidP="001B561E"/>
        </w:tc>
        <w:tc>
          <w:tcPr>
            <w:tcW w:w="344" w:type="dxa"/>
            <w:shd w:val="clear" w:color="auto" w:fill="auto"/>
          </w:tcPr>
          <w:p w14:paraId="2FCAC22B" w14:textId="77777777" w:rsidR="0032791B" w:rsidRDefault="0032791B" w:rsidP="001B561E"/>
        </w:tc>
        <w:tc>
          <w:tcPr>
            <w:tcW w:w="345" w:type="dxa"/>
            <w:shd w:val="clear" w:color="auto" w:fill="auto"/>
          </w:tcPr>
          <w:p w14:paraId="1087C982" w14:textId="77777777" w:rsidR="0032791B" w:rsidRDefault="0032791B" w:rsidP="001B561E"/>
        </w:tc>
        <w:tc>
          <w:tcPr>
            <w:tcW w:w="345" w:type="dxa"/>
            <w:shd w:val="clear" w:color="auto" w:fill="auto"/>
          </w:tcPr>
          <w:p w14:paraId="444A4A8E" w14:textId="77777777" w:rsidR="0032791B" w:rsidRDefault="0032791B" w:rsidP="001B561E"/>
        </w:tc>
        <w:tc>
          <w:tcPr>
            <w:tcW w:w="344" w:type="dxa"/>
            <w:shd w:val="clear" w:color="auto" w:fill="auto"/>
          </w:tcPr>
          <w:p w14:paraId="711B0A9E" w14:textId="77777777" w:rsidR="0032791B" w:rsidRDefault="0032791B" w:rsidP="001B561E"/>
        </w:tc>
        <w:tc>
          <w:tcPr>
            <w:tcW w:w="345" w:type="dxa"/>
            <w:shd w:val="clear" w:color="auto" w:fill="auto"/>
          </w:tcPr>
          <w:p w14:paraId="357331DB" w14:textId="77777777" w:rsidR="0032791B" w:rsidRDefault="0032791B" w:rsidP="001B561E"/>
        </w:tc>
        <w:tc>
          <w:tcPr>
            <w:tcW w:w="345" w:type="dxa"/>
            <w:shd w:val="clear" w:color="auto" w:fill="auto"/>
          </w:tcPr>
          <w:p w14:paraId="1F4C6C1D" w14:textId="77777777" w:rsidR="0032791B" w:rsidRDefault="0032791B" w:rsidP="001B561E"/>
        </w:tc>
        <w:tc>
          <w:tcPr>
            <w:tcW w:w="344" w:type="dxa"/>
            <w:shd w:val="clear" w:color="auto" w:fill="auto"/>
          </w:tcPr>
          <w:p w14:paraId="51DC47EF" w14:textId="77777777" w:rsidR="0032791B" w:rsidRDefault="0032791B" w:rsidP="001B561E"/>
        </w:tc>
        <w:tc>
          <w:tcPr>
            <w:tcW w:w="345" w:type="dxa"/>
            <w:shd w:val="clear" w:color="auto" w:fill="auto"/>
          </w:tcPr>
          <w:p w14:paraId="0AC08CE5" w14:textId="77777777" w:rsidR="0032791B" w:rsidRDefault="0032791B" w:rsidP="001B561E"/>
        </w:tc>
        <w:tc>
          <w:tcPr>
            <w:tcW w:w="344" w:type="dxa"/>
            <w:shd w:val="clear" w:color="auto" w:fill="auto"/>
          </w:tcPr>
          <w:p w14:paraId="17E9E457" w14:textId="77777777" w:rsidR="0032791B" w:rsidRDefault="0032791B" w:rsidP="001B561E"/>
        </w:tc>
        <w:tc>
          <w:tcPr>
            <w:tcW w:w="345" w:type="dxa"/>
            <w:shd w:val="clear" w:color="auto" w:fill="auto"/>
          </w:tcPr>
          <w:p w14:paraId="02E9AB76" w14:textId="77777777" w:rsidR="0032791B" w:rsidRDefault="0032791B" w:rsidP="001B561E"/>
        </w:tc>
        <w:tc>
          <w:tcPr>
            <w:tcW w:w="345" w:type="dxa"/>
            <w:shd w:val="clear" w:color="auto" w:fill="auto"/>
          </w:tcPr>
          <w:p w14:paraId="596376C7" w14:textId="77777777" w:rsidR="0032791B" w:rsidRDefault="0032791B" w:rsidP="001B561E"/>
        </w:tc>
        <w:tc>
          <w:tcPr>
            <w:tcW w:w="344" w:type="dxa"/>
            <w:shd w:val="clear" w:color="auto" w:fill="auto"/>
          </w:tcPr>
          <w:p w14:paraId="57D090E0" w14:textId="77777777" w:rsidR="0032791B" w:rsidRDefault="0032791B" w:rsidP="001B561E"/>
        </w:tc>
        <w:tc>
          <w:tcPr>
            <w:tcW w:w="345" w:type="dxa"/>
            <w:shd w:val="clear" w:color="auto" w:fill="auto"/>
          </w:tcPr>
          <w:p w14:paraId="7752D762" w14:textId="77777777" w:rsidR="0032791B" w:rsidRDefault="0032791B" w:rsidP="001B561E"/>
        </w:tc>
        <w:tc>
          <w:tcPr>
            <w:tcW w:w="332" w:type="dxa"/>
            <w:shd w:val="clear" w:color="auto" w:fill="auto"/>
          </w:tcPr>
          <w:p w14:paraId="401DCE07" w14:textId="77777777" w:rsidR="0032791B" w:rsidRDefault="0032791B" w:rsidP="001B561E"/>
        </w:tc>
      </w:tr>
      <w:tr w:rsidR="0070109F" w:rsidRPr="00436FFA" w14:paraId="65496043" w14:textId="77777777" w:rsidTr="0070109F">
        <w:tblPrEx>
          <w:tblCellMar>
            <w:right w:w="108" w:type="dxa"/>
          </w:tblCellMar>
        </w:tblPrEx>
        <w:trPr>
          <w:trHeight w:val="299"/>
        </w:trPr>
        <w:tc>
          <w:tcPr>
            <w:tcW w:w="325" w:type="dxa"/>
            <w:shd w:val="clear" w:color="auto" w:fill="auto"/>
          </w:tcPr>
          <w:p w14:paraId="077E67A9" w14:textId="77777777" w:rsidR="0032791B" w:rsidRDefault="0032791B" w:rsidP="001B561E"/>
        </w:tc>
        <w:tc>
          <w:tcPr>
            <w:tcW w:w="344" w:type="dxa"/>
            <w:shd w:val="clear" w:color="auto" w:fill="auto"/>
          </w:tcPr>
          <w:p w14:paraId="175B6E20" w14:textId="77777777" w:rsidR="0032791B" w:rsidRDefault="0032791B" w:rsidP="001B561E"/>
        </w:tc>
        <w:tc>
          <w:tcPr>
            <w:tcW w:w="343" w:type="dxa"/>
            <w:shd w:val="clear" w:color="auto" w:fill="auto"/>
          </w:tcPr>
          <w:p w14:paraId="299C9027" w14:textId="77777777" w:rsidR="0032791B" w:rsidRDefault="0032791B" w:rsidP="001B561E"/>
        </w:tc>
        <w:tc>
          <w:tcPr>
            <w:tcW w:w="344" w:type="dxa"/>
            <w:shd w:val="clear" w:color="auto" w:fill="auto"/>
          </w:tcPr>
          <w:p w14:paraId="7652E96D" w14:textId="77777777" w:rsidR="0032791B" w:rsidRDefault="0032791B" w:rsidP="001B561E"/>
        </w:tc>
        <w:tc>
          <w:tcPr>
            <w:tcW w:w="344" w:type="dxa"/>
            <w:shd w:val="clear" w:color="auto" w:fill="auto"/>
          </w:tcPr>
          <w:p w14:paraId="65D202D1" w14:textId="77777777" w:rsidR="0032791B" w:rsidRDefault="0032791B" w:rsidP="001B561E"/>
        </w:tc>
        <w:tc>
          <w:tcPr>
            <w:tcW w:w="343" w:type="dxa"/>
            <w:shd w:val="clear" w:color="auto" w:fill="auto"/>
          </w:tcPr>
          <w:p w14:paraId="44C2EE75" w14:textId="77777777" w:rsidR="0032791B" w:rsidRDefault="0032791B" w:rsidP="001B561E"/>
        </w:tc>
        <w:tc>
          <w:tcPr>
            <w:tcW w:w="344" w:type="dxa"/>
            <w:shd w:val="clear" w:color="auto" w:fill="auto"/>
          </w:tcPr>
          <w:p w14:paraId="0542D2E1" w14:textId="77777777" w:rsidR="0032791B" w:rsidRDefault="0032791B" w:rsidP="001B561E"/>
        </w:tc>
        <w:tc>
          <w:tcPr>
            <w:tcW w:w="344" w:type="dxa"/>
            <w:shd w:val="clear" w:color="auto" w:fill="auto"/>
          </w:tcPr>
          <w:p w14:paraId="6FA0A314" w14:textId="77777777" w:rsidR="0032791B" w:rsidRDefault="0032791B" w:rsidP="001B561E"/>
        </w:tc>
        <w:tc>
          <w:tcPr>
            <w:tcW w:w="343" w:type="dxa"/>
            <w:shd w:val="clear" w:color="auto" w:fill="auto"/>
          </w:tcPr>
          <w:p w14:paraId="009D2FF4" w14:textId="77777777" w:rsidR="0032791B" w:rsidRDefault="0032791B" w:rsidP="001B561E"/>
        </w:tc>
        <w:tc>
          <w:tcPr>
            <w:tcW w:w="344" w:type="dxa"/>
            <w:shd w:val="clear" w:color="auto" w:fill="auto"/>
          </w:tcPr>
          <w:p w14:paraId="29455685" w14:textId="77777777" w:rsidR="0032791B" w:rsidRDefault="0032791B" w:rsidP="001B561E"/>
        </w:tc>
        <w:tc>
          <w:tcPr>
            <w:tcW w:w="343" w:type="dxa"/>
            <w:shd w:val="clear" w:color="auto" w:fill="auto"/>
          </w:tcPr>
          <w:p w14:paraId="6414EC9B" w14:textId="77777777" w:rsidR="0032791B" w:rsidRDefault="0032791B" w:rsidP="001B561E"/>
        </w:tc>
        <w:tc>
          <w:tcPr>
            <w:tcW w:w="344" w:type="dxa"/>
            <w:shd w:val="clear" w:color="auto" w:fill="auto"/>
          </w:tcPr>
          <w:p w14:paraId="11C5D5CF" w14:textId="77777777" w:rsidR="0032791B" w:rsidRDefault="0032791B" w:rsidP="001B561E"/>
        </w:tc>
        <w:tc>
          <w:tcPr>
            <w:tcW w:w="345" w:type="dxa"/>
            <w:shd w:val="clear" w:color="auto" w:fill="auto"/>
          </w:tcPr>
          <w:p w14:paraId="6DA819BF" w14:textId="77777777" w:rsidR="0032791B" w:rsidRDefault="0032791B" w:rsidP="001B561E"/>
        </w:tc>
        <w:tc>
          <w:tcPr>
            <w:tcW w:w="344" w:type="dxa"/>
            <w:shd w:val="clear" w:color="auto" w:fill="auto"/>
          </w:tcPr>
          <w:p w14:paraId="64F0B363" w14:textId="77777777" w:rsidR="0032791B" w:rsidRDefault="0032791B" w:rsidP="001B561E"/>
        </w:tc>
        <w:tc>
          <w:tcPr>
            <w:tcW w:w="345" w:type="dxa"/>
            <w:shd w:val="clear" w:color="auto" w:fill="auto"/>
          </w:tcPr>
          <w:p w14:paraId="011ED8AD" w14:textId="77777777" w:rsidR="0032791B" w:rsidRDefault="0032791B" w:rsidP="001B561E"/>
        </w:tc>
        <w:tc>
          <w:tcPr>
            <w:tcW w:w="345" w:type="dxa"/>
            <w:shd w:val="clear" w:color="auto" w:fill="auto"/>
          </w:tcPr>
          <w:p w14:paraId="176B140E" w14:textId="77777777" w:rsidR="0032791B" w:rsidRDefault="0032791B" w:rsidP="001B561E"/>
        </w:tc>
        <w:tc>
          <w:tcPr>
            <w:tcW w:w="344" w:type="dxa"/>
            <w:shd w:val="clear" w:color="auto" w:fill="auto"/>
          </w:tcPr>
          <w:p w14:paraId="01ED2133" w14:textId="77777777" w:rsidR="0032791B" w:rsidRDefault="0032791B" w:rsidP="001B561E"/>
        </w:tc>
        <w:tc>
          <w:tcPr>
            <w:tcW w:w="345" w:type="dxa"/>
            <w:shd w:val="clear" w:color="auto" w:fill="auto"/>
          </w:tcPr>
          <w:p w14:paraId="011F64C8" w14:textId="77777777" w:rsidR="0032791B" w:rsidRDefault="0032791B" w:rsidP="001B561E"/>
        </w:tc>
        <w:tc>
          <w:tcPr>
            <w:tcW w:w="344" w:type="dxa"/>
            <w:shd w:val="clear" w:color="auto" w:fill="auto"/>
          </w:tcPr>
          <w:p w14:paraId="2C69EDD1" w14:textId="77777777" w:rsidR="0032791B" w:rsidRDefault="0032791B" w:rsidP="001B561E"/>
        </w:tc>
        <w:tc>
          <w:tcPr>
            <w:tcW w:w="345" w:type="dxa"/>
            <w:shd w:val="clear" w:color="auto" w:fill="auto"/>
          </w:tcPr>
          <w:p w14:paraId="76D530A3" w14:textId="77777777" w:rsidR="0032791B" w:rsidRDefault="0032791B" w:rsidP="001B561E"/>
        </w:tc>
        <w:tc>
          <w:tcPr>
            <w:tcW w:w="345" w:type="dxa"/>
            <w:shd w:val="clear" w:color="auto" w:fill="auto"/>
          </w:tcPr>
          <w:p w14:paraId="6BB7DE17" w14:textId="77777777" w:rsidR="0032791B" w:rsidRDefault="0032791B" w:rsidP="001B561E"/>
        </w:tc>
        <w:tc>
          <w:tcPr>
            <w:tcW w:w="344" w:type="dxa"/>
            <w:shd w:val="clear" w:color="auto" w:fill="auto"/>
          </w:tcPr>
          <w:p w14:paraId="07D00262" w14:textId="77777777" w:rsidR="0032791B" w:rsidRDefault="0032791B" w:rsidP="001B561E"/>
        </w:tc>
        <w:tc>
          <w:tcPr>
            <w:tcW w:w="345" w:type="dxa"/>
            <w:shd w:val="clear" w:color="auto" w:fill="auto"/>
          </w:tcPr>
          <w:p w14:paraId="51F81DFA" w14:textId="77777777" w:rsidR="0032791B" w:rsidRDefault="0032791B" w:rsidP="001B561E"/>
        </w:tc>
        <w:tc>
          <w:tcPr>
            <w:tcW w:w="345" w:type="dxa"/>
            <w:shd w:val="clear" w:color="auto" w:fill="auto"/>
          </w:tcPr>
          <w:p w14:paraId="36A2D863" w14:textId="77777777" w:rsidR="0032791B" w:rsidRDefault="0032791B" w:rsidP="001B561E"/>
        </w:tc>
        <w:tc>
          <w:tcPr>
            <w:tcW w:w="344" w:type="dxa"/>
            <w:shd w:val="clear" w:color="auto" w:fill="auto"/>
          </w:tcPr>
          <w:p w14:paraId="20541C44" w14:textId="77777777" w:rsidR="0032791B" w:rsidRDefault="0032791B" w:rsidP="001B561E"/>
        </w:tc>
        <w:tc>
          <w:tcPr>
            <w:tcW w:w="345" w:type="dxa"/>
            <w:shd w:val="clear" w:color="auto" w:fill="auto"/>
          </w:tcPr>
          <w:p w14:paraId="55CD2F6C" w14:textId="77777777" w:rsidR="0032791B" w:rsidRDefault="0032791B" w:rsidP="001B561E"/>
        </w:tc>
        <w:tc>
          <w:tcPr>
            <w:tcW w:w="344" w:type="dxa"/>
            <w:shd w:val="clear" w:color="auto" w:fill="auto"/>
          </w:tcPr>
          <w:p w14:paraId="3BA13074" w14:textId="77777777" w:rsidR="0032791B" w:rsidRDefault="0032791B" w:rsidP="001B561E"/>
        </w:tc>
        <w:tc>
          <w:tcPr>
            <w:tcW w:w="345" w:type="dxa"/>
            <w:shd w:val="clear" w:color="auto" w:fill="auto"/>
          </w:tcPr>
          <w:p w14:paraId="31CCB366" w14:textId="77777777" w:rsidR="0032791B" w:rsidRDefault="0032791B" w:rsidP="001B561E"/>
        </w:tc>
        <w:tc>
          <w:tcPr>
            <w:tcW w:w="345" w:type="dxa"/>
            <w:shd w:val="clear" w:color="auto" w:fill="auto"/>
          </w:tcPr>
          <w:p w14:paraId="150B210E" w14:textId="77777777" w:rsidR="0032791B" w:rsidRDefault="0032791B" w:rsidP="001B561E"/>
        </w:tc>
        <w:tc>
          <w:tcPr>
            <w:tcW w:w="344" w:type="dxa"/>
            <w:shd w:val="clear" w:color="auto" w:fill="auto"/>
          </w:tcPr>
          <w:p w14:paraId="66FFD71F" w14:textId="77777777" w:rsidR="0032791B" w:rsidRDefault="0032791B" w:rsidP="001B561E"/>
        </w:tc>
        <w:tc>
          <w:tcPr>
            <w:tcW w:w="345" w:type="dxa"/>
            <w:shd w:val="clear" w:color="auto" w:fill="auto"/>
          </w:tcPr>
          <w:p w14:paraId="7FECB393" w14:textId="77777777" w:rsidR="0032791B" w:rsidRDefault="0032791B" w:rsidP="001B561E"/>
        </w:tc>
        <w:tc>
          <w:tcPr>
            <w:tcW w:w="332" w:type="dxa"/>
            <w:shd w:val="clear" w:color="auto" w:fill="auto"/>
          </w:tcPr>
          <w:p w14:paraId="36B1FD26" w14:textId="77777777" w:rsidR="0032791B" w:rsidRDefault="0032791B" w:rsidP="001B561E"/>
        </w:tc>
      </w:tr>
      <w:tr w:rsidR="0070109F" w:rsidRPr="00436FFA" w14:paraId="64D4D483" w14:textId="77777777" w:rsidTr="0070109F">
        <w:tblPrEx>
          <w:tblCellMar>
            <w:right w:w="108" w:type="dxa"/>
          </w:tblCellMar>
        </w:tblPrEx>
        <w:trPr>
          <w:trHeight w:val="299"/>
        </w:trPr>
        <w:tc>
          <w:tcPr>
            <w:tcW w:w="325" w:type="dxa"/>
            <w:shd w:val="clear" w:color="auto" w:fill="auto"/>
          </w:tcPr>
          <w:p w14:paraId="4AFED2CA" w14:textId="77777777" w:rsidR="0032791B" w:rsidRDefault="0032791B" w:rsidP="001B561E"/>
        </w:tc>
        <w:tc>
          <w:tcPr>
            <w:tcW w:w="344" w:type="dxa"/>
            <w:shd w:val="clear" w:color="auto" w:fill="auto"/>
          </w:tcPr>
          <w:p w14:paraId="2CE9712A" w14:textId="77777777" w:rsidR="0032791B" w:rsidRDefault="0032791B" w:rsidP="001B561E"/>
        </w:tc>
        <w:tc>
          <w:tcPr>
            <w:tcW w:w="343" w:type="dxa"/>
            <w:shd w:val="clear" w:color="auto" w:fill="auto"/>
          </w:tcPr>
          <w:p w14:paraId="12A733AC" w14:textId="77777777" w:rsidR="0032791B" w:rsidRDefault="0032791B" w:rsidP="001B561E"/>
        </w:tc>
        <w:tc>
          <w:tcPr>
            <w:tcW w:w="344" w:type="dxa"/>
            <w:shd w:val="clear" w:color="auto" w:fill="auto"/>
          </w:tcPr>
          <w:p w14:paraId="3376180A" w14:textId="77777777" w:rsidR="0032791B" w:rsidRDefault="0032791B" w:rsidP="001B561E"/>
        </w:tc>
        <w:tc>
          <w:tcPr>
            <w:tcW w:w="344" w:type="dxa"/>
            <w:shd w:val="clear" w:color="auto" w:fill="auto"/>
          </w:tcPr>
          <w:p w14:paraId="54850735" w14:textId="77777777" w:rsidR="0032791B" w:rsidRDefault="0032791B" w:rsidP="001B561E"/>
        </w:tc>
        <w:tc>
          <w:tcPr>
            <w:tcW w:w="343" w:type="dxa"/>
            <w:shd w:val="clear" w:color="auto" w:fill="auto"/>
          </w:tcPr>
          <w:p w14:paraId="0E72525A" w14:textId="77777777" w:rsidR="0032791B" w:rsidRDefault="0032791B" w:rsidP="001B561E"/>
        </w:tc>
        <w:tc>
          <w:tcPr>
            <w:tcW w:w="344" w:type="dxa"/>
            <w:shd w:val="clear" w:color="auto" w:fill="auto"/>
          </w:tcPr>
          <w:p w14:paraId="52CDEEDB" w14:textId="77777777" w:rsidR="0032791B" w:rsidRDefault="0032791B" w:rsidP="001B561E"/>
        </w:tc>
        <w:tc>
          <w:tcPr>
            <w:tcW w:w="344" w:type="dxa"/>
            <w:shd w:val="clear" w:color="auto" w:fill="auto"/>
          </w:tcPr>
          <w:p w14:paraId="41512F2F" w14:textId="77777777" w:rsidR="0032791B" w:rsidRDefault="0032791B" w:rsidP="001B561E"/>
        </w:tc>
        <w:tc>
          <w:tcPr>
            <w:tcW w:w="343" w:type="dxa"/>
            <w:shd w:val="clear" w:color="auto" w:fill="auto"/>
          </w:tcPr>
          <w:p w14:paraId="628BFFEE" w14:textId="77777777" w:rsidR="0032791B" w:rsidRDefault="0032791B" w:rsidP="001B561E"/>
        </w:tc>
        <w:tc>
          <w:tcPr>
            <w:tcW w:w="344" w:type="dxa"/>
            <w:shd w:val="clear" w:color="auto" w:fill="auto"/>
          </w:tcPr>
          <w:p w14:paraId="2FE62FD8" w14:textId="77777777" w:rsidR="0032791B" w:rsidRDefault="0032791B" w:rsidP="001B561E"/>
        </w:tc>
        <w:tc>
          <w:tcPr>
            <w:tcW w:w="343" w:type="dxa"/>
            <w:shd w:val="clear" w:color="auto" w:fill="auto"/>
          </w:tcPr>
          <w:p w14:paraId="2CC637E7" w14:textId="77777777" w:rsidR="0032791B" w:rsidRDefault="0032791B" w:rsidP="001B561E"/>
        </w:tc>
        <w:tc>
          <w:tcPr>
            <w:tcW w:w="344" w:type="dxa"/>
            <w:shd w:val="clear" w:color="auto" w:fill="auto"/>
          </w:tcPr>
          <w:p w14:paraId="4B5B68DE" w14:textId="77777777" w:rsidR="0032791B" w:rsidRDefault="0032791B" w:rsidP="001B561E"/>
        </w:tc>
        <w:tc>
          <w:tcPr>
            <w:tcW w:w="345" w:type="dxa"/>
            <w:shd w:val="clear" w:color="auto" w:fill="auto"/>
          </w:tcPr>
          <w:p w14:paraId="0CD2DF39" w14:textId="77777777" w:rsidR="0032791B" w:rsidRDefault="0032791B" w:rsidP="001B561E"/>
        </w:tc>
        <w:tc>
          <w:tcPr>
            <w:tcW w:w="344" w:type="dxa"/>
            <w:shd w:val="clear" w:color="auto" w:fill="auto"/>
          </w:tcPr>
          <w:p w14:paraId="10CA47A1" w14:textId="77777777" w:rsidR="0032791B" w:rsidRDefault="0032791B" w:rsidP="001B561E"/>
        </w:tc>
        <w:tc>
          <w:tcPr>
            <w:tcW w:w="345" w:type="dxa"/>
            <w:shd w:val="clear" w:color="auto" w:fill="auto"/>
          </w:tcPr>
          <w:p w14:paraId="3B2AAEA0" w14:textId="77777777" w:rsidR="0032791B" w:rsidRDefault="0032791B" w:rsidP="001B561E"/>
        </w:tc>
        <w:tc>
          <w:tcPr>
            <w:tcW w:w="345" w:type="dxa"/>
            <w:shd w:val="clear" w:color="auto" w:fill="auto"/>
          </w:tcPr>
          <w:p w14:paraId="6F7A005F" w14:textId="77777777" w:rsidR="0032791B" w:rsidRDefault="0032791B" w:rsidP="001B561E"/>
        </w:tc>
        <w:tc>
          <w:tcPr>
            <w:tcW w:w="344" w:type="dxa"/>
            <w:shd w:val="clear" w:color="auto" w:fill="auto"/>
          </w:tcPr>
          <w:p w14:paraId="366D2AF5" w14:textId="77777777" w:rsidR="0032791B" w:rsidRDefault="0032791B" w:rsidP="001B561E"/>
        </w:tc>
        <w:tc>
          <w:tcPr>
            <w:tcW w:w="345" w:type="dxa"/>
            <w:shd w:val="clear" w:color="auto" w:fill="auto"/>
          </w:tcPr>
          <w:p w14:paraId="1515C8F5" w14:textId="77777777" w:rsidR="0032791B" w:rsidRDefault="0032791B" w:rsidP="001B561E"/>
        </w:tc>
        <w:tc>
          <w:tcPr>
            <w:tcW w:w="344" w:type="dxa"/>
            <w:shd w:val="clear" w:color="auto" w:fill="auto"/>
          </w:tcPr>
          <w:p w14:paraId="7FCB0B35" w14:textId="77777777" w:rsidR="0032791B" w:rsidRDefault="0032791B" w:rsidP="001B561E"/>
        </w:tc>
        <w:tc>
          <w:tcPr>
            <w:tcW w:w="345" w:type="dxa"/>
            <w:shd w:val="clear" w:color="auto" w:fill="auto"/>
          </w:tcPr>
          <w:p w14:paraId="2B79F6E7" w14:textId="77777777" w:rsidR="0032791B" w:rsidRDefault="0032791B" w:rsidP="001B561E"/>
        </w:tc>
        <w:tc>
          <w:tcPr>
            <w:tcW w:w="345" w:type="dxa"/>
            <w:shd w:val="clear" w:color="auto" w:fill="auto"/>
          </w:tcPr>
          <w:p w14:paraId="0101BF22" w14:textId="77777777" w:rsidR="0032791B" w:rsidRDefault="0032791B" w:rsidP="001B561E"/>
        </w:tc>
        <w:tc>
          <w:tcPr>
            <w:tcW w:w="344" w:type="dxa"/>
            <w:shd w:val="clear" w:color="auto" w:fill="auto"/>
          </w:tcPr>
          <w:p w14:paraId="3B0E2C35" w14:textId="77777777" w:rsidR="0032791B" w:rsidRDefault="0032791B" w:rsidP="001B561E"/>
        </w:tc>
        <w:tc>
          <w:tcPr>
            <w:tcW w:w="345" w:type="dxa"/>
            <w:shd w:val="clear" w:color="auto" w:fill="auto"/>
          </w:tcPr>
          <w:p w14:paraId="29C2B137" w14:textId="77777777" w:rsidR="0032791B" w:rsidRDefault="0032791B" w:rsidP="001B561E"/>
        </w:tc>
        <w:tc>
          <w:tcPr>
            <w:tcW w:w="345" w:type="dxa"/>
            <w:shd w:val="clear" w:color="auto" w:fill="auto"/>
          </w:tcPr>
          <w:p w14:paraId="2D15669F" w14:textId="77777777" w:rsidR="0032791B" w:rsidRDefault="0032791B" w:rsidP="001B561E"/>
        </w:tc>
        <w:tc>
          <w:tcPr>
            <w:tcW w:w="344" w:type="dxa"/>
            <w:shd w:val="clear" w:color="auto" w:fill="auto"/>
          </w:tcPr>
          <w:p w14:paraId="290E9ADC" w14:textId="77777777" w:rsidR="0032791B" w:rsidRDefault="0032791B" w:rsidP="001B561E"/>
        </w:tc>
        <w:tc>
          <w:tcPr>
            <w:tcW w:w="345" w:type="dxa"/>
            <w:shd w:val="clear" w:color="auto" w:fill="auto"/>
          </w:tcPr>
          <w:p w14:paraId="3057AD22" w14:textId="77777777" w:rsidR="0032791B" w:rsidRDefault="0032791B" w:rsidP="001B561E"/>
        </w:tc>
        <w:tc>
          <w:tcPr>
            <w:tcW w:w="344" w:type="dxa"/>
            <w:shd w:val="clear" w:color="auto" w:fill="auto"/>
          </w:tcPr>
          <w:p w14:paraId="2E99C892" w14:textId="77777777" w:rsidR="0032791B" w:rsidRDefault="0032791B" w:rsidP="001B561E"/>
        </w:tc>
        <w:tc>
          <w:tcPr>
            <w:tcW w:w="345" w:type="dxa"/>
            <w:shd w:val="clear" w:color="auto" w:fill="auto"/>
          </w:tcPr>
          <w:p w14:paraId="5CB04CFF" w14:textId="77777777" w:rsidR="0032791B" w:rsidRDefault="0032791B" w:rsidP="001B561E"/>
        </w:tc>
        <w:tc>
          <w:tcPr>
            <w:tcW w:w="345" w:type="dxa"/>
            <w:shd w:val="clear" w:color="auto" w:fill="auto"/>
          </w:tcPr>
          <w:p w14:paraId="7286C92C" w14:textId="77777777" w:rsidR="0032791B" w:rsidRDefault="0032791B" w:rsidP="001B561E"/>
        </w:tc>
        <w:tc>
          <w:tcPr>
            <w:tcW w:w="344" w:type="dxa"/>
            <w:shd w:val="clear" w:color="auto" w:fill="auto"/>
          </w:tcPr>
          <w:p w14:paraId="37E08476" w14:textId="77777777" w:rsidR="0032791B" w:rsidRDefault="0032791B" w:rsidP="001B561E"/>
        </w:tc>
        <w:tc>
          <w:tcPr>
            <w:tcW w:w="345" w:type="dxa"/>
            <w:shd w:val="clear" w:color="auto" w:fill="auto"/>
          </w:tcPr>
          <w:p w14:paraId="3B4676DD" w14:textId="77777777" w:rsidR="0032791B" w:rsidRDefault="0032791B" w:rsidP="001B561E"/>
        </w:tc>
        <w:tc>
          <w:tcPr>
            <w:tcW w:w="332" w:type="dxa"/>
            <w:shd w:val="clear" w:color="auto" w:fill="auto"/>
          </w:tcPr>
          <w:p w14:paraId="194AC784" w14:textId="77777777" w:rsidR="0032791B" w:rsidRDefault="0032791B" w:rsidP="001B561E"/>
        </w:tc>
      </w:tr>
      <w:tr w:rsidR="0070109F" w:rsidRPr="00436FFA" w14:paraId="29A97479" w14:textId="77777777" w:rsidTr="0070109F">
        <w:tblPrEx>
          <w:tblCellMar>
            <w:right w:w="108" w:type="dxa"/>
          </w:tblCellMar>
        </w:tblPrEx>
        <w:trPr>
          <w:trHeight w:val="299"/>
        </w:trPr>
        <w:tc>
          <w:tcPr>
            <w:tcW w:w="325" w:type="dxa"/>
            <w:shd w:val="clear" w:color="auto" w:fill="auto"/>
          </w:tcPr>
          <w:p w14:paraId="53E9A352" w14:textId="77777777" w:rsidR="0032791B" w:rsidRDefault="0032791B" w:rsidP="001B561E"/>
        </w:tc>
        <w:tc>
          <w:tcPr>
            <w:tcW w:w="344" w:type="dxa"/>
            <w:shd w:val="clear" w:color="auto" w:fill="auto"/>
          </w:tcPr>
          <w:p w14:paraId="452B52B0" w14:textId="77777777" w:rsidR="0032791B" w:rsidRDefault="0032791B" w:rsidP="001B561E"/>
        </w:tc>
        <w:tc>
          <w:tcPr>
            <w:tcW w:w="343" w:type="dxa"/>
            <w:shd w:val="clear" w:color="auto" w:fill="auto"/>
          </w:tcPr>
          <w:p w14:paraId="2A0FF1DF" w14:textId="77777777" w:rsidR="0032791B" w:rsidRDefault="0032791B" w:rsidP="001B561E"/>
        </w:tc>
        <w:tc>
          <w:tcPr>
            <w:tcW w:w="344" w:type="dxa"/>
            <w:shd w:val="clear" w:color="auto" w:fill="auto"/>
          </w:tcPr>
          <w:p w14:paraId="40BEB9E0" w14:textId="77777777" w:rsidR="0032791B" w:rsidRDefault="0032791B" w:rsidP="001B561E"/>
        </w:tc>
        <w:tc>
          <w:tcPr>
            <w:tcW w:w="344" w:type="dxa"/>
            <w:shd w:val="clear" w:color="auto" w:fill="auto"/>
          </w:tcPr>
          <w:p w14:paraId="6FED9340" w14:textId="77777777" w:rsidR="0032791B" w:rsidRDefault="0032791B" w:rsidP="001B561E"/>
        </w:tc>
        <w:tc>
          <w:tcPr>
            <w:tcW w:w="343" w:type="dxa"/>
            <w:shd w:val="clear" w:color="auto" w:fill="auto"/>
          </w:tcPr>
          <w:p w14:paraId="0836E608" w14:textId="77777777" w:rsidR="0032791B" w:rsidRDefault="0032791B" w:rsidP="001B561E"/>
        </w:tc>
        <w:tc>
          <w:tcPr>
            <w:tcW w:w="344" w:type="dxa"/>
            <w:shd w:val="clear" w:color="auto" w:fill="auto"/>
          </w:tcPr>
          <w:p w14:paraId="3D23640C" w14:textId="77777777" w:rsidR="0032791B" w:rsidRDefault="0032791B" w:rsidP="001B561E"/>
        </w:tc>
        <w:tc>
          <w:tcPr>
            <w:tcW w:w="344" w:type="dxa"/>
            <w:shd w:val="clear" w:color="auto" w:fill="auto"/>
          </w:tcPr>
          <w:p w14:paraId="11C20178" w14:textId="77777777" w:rsidR="0032791B" w:rsidRDefault="0032791B" w:rsidP="001B561E"/>
        </w:tc>
        <w:tc>
          <w:tcPr>
            <w:tcW w:w="343" w:type="dxa"/>
            <w:shd w:val="clear" w:color="auto" w:fill="auto"/>
          </w:tcPr>
          <w:p w14:paraId="5ABF1BA7" w14:textId="77777777" w:rsidR="0032791B" w:rsidRDefault="0032791B" w:rsidP="001B561E"/>
        </w:tc>
        <w:tc>
          <w:tcPr>
            <w:tcW w:w="344" w:type="dxa"/>
            <w:shd w:val="clear" w:color="auto" w:fill="auto"/>
          </w:tcPr>
          <w:p w14:paraId="7094C54F" w14:textId="77777777" w:rsidR="0032791B" w:rsidRDefault="0032791B" w:rsidP="001B561E"/>
        </w:tc>
        <w:tc>
          <w:tcPr>
            <w:tcW w:w="343" w:type="dxa"/>
            <w:shd w:val="clear" w:color="auto" w:fill="auto"/>
          </w:tcPr>
          <w:p w14:paraId="16625A44" w14:textId="77777777" w:rsidR="0032791B" w:rsidRDefault="0032791B" w:rsidP="001B561E"/>
        </w:tc>
        <w:tc>
          <w:tcPr>
            <w:tcW w:w="344" w:type="dxa"/>
            <w:shd w:val="clear" w:color="auto" w:fill="auto"/>
          </w:tcPr>
          <w:p w14:paraId="562DB233" w14:textId="77777777" w:rsidR="0032791B" w:rsidRDefault="0032791B" w:rsidP="001B561E"/>
        </w:tc>
        <w:tc>
          <w:tcPr>
            <w:tcW w:w="345" w:type="dxa"/>
            <w:shd w:val="clear" w:color="auto" w:fill="auto"/>
          </w:tcPr>
          <w:p w14:paraId="321A4404" w14:textId="77777777" w:rsidR="0032791B" w:rsidRDefault="0032791B" w:rsidP="001B561E"/>
        </w:tc>
        <w:tc>
          <w:tcPr>
            <w:tcW w:w="344" w:type="dxa"/>
            <w:shd w:val="clear" w:color="auto" w:fill="auto"/>
          </w:tcPr>
          <w:p w14:paraId="34B0201A" w14:textId="77777777" w:rsidR="0032791B" w:rsidRDefault="0032791B" w:rsidP="001B561E"/>
        </w:tc>
        <w:tc>
          <w:tcPr>
            <w:tcW w:w="345" w:type="dxa"/>
            <w:shd w:val="clear" w:color="auto" w:fill="auto"/>
          </w:tcPr>
          <w:p w14:paraId="63CC4655" w14:textId="77777777" w:rsidR="0032791B" w:rsidRDefault="0032791B" w:rsidP="001B561E"/>
        </w:tc>
        <w:tc>
          <w:tcPr>
            <w:tcW w:w="345" w:type="dxa"/>
            <w:shd w:val="clear" w:color="auto" w:fill="auto"/>
          </w:tcPr>
          <w:p w14:paraId="2EB31042" w14:textId="77777777" w:rsidR="0032791B" w:rsidRDefault="0032791B" w:rsidP="001B561E"/>
        </w:tc>
        <w:tc>
          <w:tcPr>
            <w:tcW w:w="344" w:type="dxa"/>
            <w:shd w:val="clear" w:color="auto" w:fill="auto"/>
          </w:tcPr>
          <w:p w14:paraId="2683849A" w14:textId="77777777" w:rsidR="0032791B" w:rsidRDefault="0032791B" w:rsidP="001B561E"/>
        </w:tc>
        <w:tc>
          <w:tcPr>
            <w:tcW w:w="345" w:type="dxa"/>
            <w:shd w:val="clear" w:color="auto" w:fill="auto"/>
          </w:tcPr>
          <w:p w14:paraId="1E82CC82" w14:textId="77777777" w:rsidR="0032791B" w:rsidRDefault="0032791B" w:rsidP="001B561E"/>
        </w:tc>
        <w:tc>
          <w:tcPr>
            <w:tcW w:w="344" w:type="dxa"/>
            <w:shd w:val="clear" w:color="auto" w:fill="auto"/>
          </w:tcPr>
          <w:p w14:paraId="1AEC526C" w14:textId="77777777" w:rsidR="0032791B" w:rsidRDefault="0032791B" w:rsidP="001B561E"/>
        </w:tc>
        <w:tc>
          <w:tcPr>
            <w:tcW w:w="345" w:type="dxa"/>
            <w:shd w:val="clear" w:color="auto" w:fill="auto"/>
          </w:tcPr>
          <w:p w14:paraId="7722BFBD" w14:textId="77777777" w:rsidR="0032791B" w:rsidRDefault="0032791B" w:rsidP="001B561E"/>
        </w:tc>
        <w:tc>
          <w:tcPr>
            <w:tcW w:w="345" w:type="dxa"/>
            <w:shd w:val="clear" w:color="auto" w:fill="auto"/>
          </w:tcPr>
          <w:p w14:paraId="0B22B2F2" w14:textId="77777777" w:rsidR="0032791B" w:rsidRDefault="0032791B" w:rsidP="001B561E"/>
        </w:tc>
        <w:tc>
          <w:tcPr>
            <w:tcW w:w="344" w:type="dxa"/>
            <w:shd w:val="clear" w:color="auto" w:fill="auto"/>
          </w:tcPr>
          <w:p w14:paraId="4D379600" w14:textId="77777777" w:rsidR="0032791B" w:rsidRDefault="0032791B" w:rsidP="001B561E"/>
        </w:tc>
        <w:tc>
          <w:tcPr>
            <w:tcW w:w="345" w:type="dxa"/>
            <w:shd w:val="clear" w:color="auto" w:fill="auto"/>
          </w:tcPr>
          <w:p w14:paraId="68825EA8" w14:textId="77777777" w:rsidR="0032791B" w:rsidRDefault="0032791B" w:rsidP="001B561E"/>
        </w:tc>
        <w:tc>
          <w:tcPr>
            <w:tcW w:w="345" w:type="dxa"/>
            <w:shd w:val="clear" w:color="auto" w:fill="auto"/>
          </w:tcPr>
          <w:p w14:paraId="6C763902" w14:textId="77777777" w:rsidR="0032791B" w:rsidRDefault="0032791B" w:rsidP="001B561E"/>
        </w:tc>
        <w:tc>
          <w:tcPr>
            <w:tcW w:w="344" w:type="dxa"/>
            <w:shd w:val="clear" w:color="auto" w:fill="auto"/>
          </w:tcPr>
          <w:p w14:paraId="0E75E3BC" w14:textId="77777777" w:rsidR="0032791B" w:rsidRDefault="0032791B" w:rsidP="001B561E"/>
        </w:tc>
        <w:tc>
          <w:tcPr>
            <w:tcW w:w="345" w:type="dxa"/>
            <w:shd w:val="clear" w:color="auto" w:fill="auto"/>
          </w:tcPr>
          <w:p w14:paraId="5BAE6D40" w14:textId="77777777" w:rsidR="0032791B" w:rsidRDefault="0032791B" w:rsidP="001B561E"/>
        </w:tc>
        <w:tc>
          <w:tcPr>
            <w:tcW w:w="344" w:type="dxa"/>
            <w:shd w:val="clear" w:color="auto" w:fill="auto"/>
          </w:tcPr>
          <w:p w14:paraId="4DA214CE" w14:textId="77777777" w:rsidR="0032791B" w:rsidRDefault="0032791B" w:rsidP="001B561E"/>
        </w:tc>
        <w:tc>
          <w:tcPr>
            <w:tcW w:w="345" w:type="dxa"/>
            <w:shd w:val="clear" w:color="auto" w:fill="auto"/>
          </w:tcPr>
          <w:p w14:paraId="5E04F388" w14:textId="77777777" w:rsidR="0032791B" w:rsidRDefault="0032791B" w:rsidP="001B561E"/>
        </w:tc>
        <w:tc>
          <w:tcPr>
            <w:tcW w:w="345" w:type="dxa"/>
            <w:shd w:val="clear" w:color="auto" w:fill="auto"/>
          </w:tcPr>
          <w:p w14:paraId="7EFF9A4B" w14:textId="77777777" w:rsidR="0032791B" w:rsidRDefault="0032791B" w:rsidP="001B561E"/>
        </w:tc>
        <w:tc>
          <w:tcPr>
            <w:tcW w:w="344" w:type="dxa"/>
            <w:shd w:val="clear" w:color="auto" w:fill="auto"/>
          </w:tcPr>
          <w:p w14:paraId="2ECF330C" w14:textId="77777777" w:rsidR="0032791B" w:rsidRDefault="0032791B" w:rsidP="001B561E"/>
        </w:tc>
        <w:tc>
          <w:tcPr>
            <w:tcW w:w="345" w:type="dxa"/>
            <w:shd w:val="clear" w:color="auto" w:fill="auto"/>
          </w:tcPr>
          <w:p w14:paraId="5DE61A51" w14:textId="77777777" w:rsidR="0032791B" w:rsidRDefault="0032791B" w:rsidP="001B561E"/>
        </w:tc>
        <w:tc>
          <w:tcPr>
            <w:tcW w:w="332" w:type="dxa"/>
            <w:shd w:val="clear" w:color="auto" w:fill="auto"/>
          </w:tcPr>
          <w:p w14:paraId="5F8C6FCA" w14:textId="77777777" w:rsidR="0032791B" w:rsidRDefault="0032791B" w:rsidP="001B561E"/>
        </w:tc>
      </w:tr>
      <w:tr w:rsidR="0070109F" w:rsidRPr="00436FFA" w14:paraId="58A83FB8" w14:textId="77777777" w:rsidTr="0070109F">
        <w:tblPrEx>
          <w:tblCellMar>
            <w:right w:w="108" w:type="dxa"/>
          </w:tblCellMar>
        </w:tblPrEx>
        <w:trPr>
          <w:trHeight w:val="299"/>
        </w:trPr>
        <w:tc>
          <w:tcPr>
            <w:tcW w:w="325" w:type="dxa"/>
            <w:shd w:val="clear" w:color="auto" w:fill="auto"/>
          </w:tcPr>
          <w:p w14:paraId="64E6027F" w14:textId="77777777" w:rsidR="0032791B" w:rsidRDefault="0032791B" w:rsidP="001B561E"/>
        </w:tc>
        <w:tc>
          <w:tcPr>
            <w:tcW w:w="344" w:type="dxa"/>
            <w:shd w:val="clear" w:color="auto" w:fill="auto"/>
          </w:tcPr>
          <w:p w14:paraId="66FAB958" w14:textId="77777777" w:rsidR="0032791B" w:rsidRDefault="0032791B" w:rsidP="001B561E"/>
        </w:tc>
        <w:tc>
          <w:tcPr>
            <w:tcW w:w="343" w:type="dxa"/>
            <w:shd w:val="clear" w:color="auto" w:fill="auto"/>
          </w:tcPr>
          <w:p w14:paraId="3BA564CC" w14:textId="77777777" w:rsidR="0032791B" w:rsidRDefault="0032791B" w:rsidP="001B561E"/>
        </w:tc>
        <w:tc>
          <w:tcPr>
            <w:tcW w:w="344" w:type="dxa"/>
            <w:shd w:val="clear" w:color="auto" w:fill="auto"/>
          </w:tcPr>
          <w:p w14:paraId="5318BB4D" w14:textId="77777777" w:rsidR="0032791B" w:rsidRDefault="0032791B" w:rsidP="001B561E"/>
        </w:tc>
        <w:tc>
          <w:tcPr>
            <w:tcW w:w="344" w:type="dxa"/>
            <w:shd w:val="clear" w:color="auto" w:fill="auto"/>
          </w:tcPr>
          <w:p w14:paraId="76D666F7" w14:textId="77777777" w:rsidR="0032791B" w:rsidRDefault="0032791B" w:rsidP="001B561E"/>
        </w:tc>
        <w:tc>
          <w:tcPr>
            <w:tcW w:w="343" w:type="dxa"/>
            <w:shd w:val="clear" w:color="auto" w:fill="auto"/>
          </w:tcPr>
          <w:p w14:paraId="1A390473" w14:textId="77777777" w:rsidR="0032791B" w:rsidRDefault="0032791B" w:rsidP="001B561E"/>
        </w:tc>
        <w:tc>
          <w:tcPr>
            <w:tcW w:w="344" w:type="dxa"/>
            <w:shd w:val="clear" w:color="auto" w:fill="auto"/>
          </w:tcPr>
          <w:p w14:paraId="186C66DA" w14:textId="77777777" w:rsidR="0032791B" w:rsidRDefault="0032791B" w:rsidP="001B561E"/>
        </w:tc>
        <w:tc>
          <w:tcPr>
            <w:tcW w:w="344" w:type="dxa"/>
            <w:shd w:val="clear" w:color="auto" w:fill="auto"/>
          </w:tcPr>
          <w:p w14:paraId="11B28015" w14:textId="77777777" w:rsidR="0032791B" w:rsidRDefault="0032791B" w:rsidP="001B561E"/>
        </w:tc>
        <w:tc>
          <w:tcPr>
            <w:tcW w:w="343" w:type="dxa"/>
            <w:shd w:val="clear" w:color="auto" w:fill="auto"/>
          </w:tcPr>
          <w:p w14:paraId="07E852AA" w14:textId="77777777" w:rsidR="0032791B" w:rsidRDefault="0032791B" w:rsidP="001B561E"/>
        </w:tc>
        <w:tc>
          <w:tcPr>
            <w:tcW w:w="344" w:type="dxa"/>
            <w:shd w:val="clear" w:color="auto" w:fill="auto"/>
          </w:tcPr>
          <w:p w14:paraId="76B7FD99" w14:textId="77777777" w:rsidR="0032791B" w:rsidRDefault="0032791B" w:rsidP="001B561E"/>
        </w:tc>
        <w:tc>
          <w:tcPr>
            <w:tcW w:w="343" w:type="dxa"/>
            <w:shd w:val="clear" w:color="auto" w:fill="auto"/>
          </w:tcPr>
          <w:p w14:paraId="0B88DF7B" w14:textId="77777777" w:rsidR="0032791B" w:rsidRDefault="0032791B" w:rsidP="001B561E"/>
        </w:tc>
        <w:tc>
          <w:tcPr>
            <w:tcW w:w="344" w:type="dxa"/>
            <w:shd w:val="clear" w:color="auto" w:fill="auto"/>
          </w:tcPr>
          <w:p w14:paraId="1CF21FC4" w14:textId="77777777" w:rsidR="0032791B" w:rsidRDefault="0032791B" w:rsidP="001B561E"/>
        </w:tc>
        <w:tc>
          <w:tcPr>
            <w:tcW w:w="345" w:type="dxa"/>
            <w:shd w:val="clear" w:color="auto" w:fill="auto"/>
          </w:tcPr>
          <w:p w14:paraId="0FB970E2" w14:textId="77777777" w:rsidR="0032791B" w:rsidRDefault="0032791B" w:rsidP="001B561E"/>
        </w:tc>
        <w:tc>
          <w:tcPr>
            <w:tcW w:w="344" w:type="dxa"/>
            <w:shd w:val="clear" w:color="auto" w:fill="auto"/>
          </w:tcPr>
          <w:p w14:paraId="582C36F0" w14:textId="77777777" w:rsidR="0032791B" w:rsidRDefault="0032791B" w:rsidP="001B561E"/>
        </w:tc>
        <w:tc>
          <w:tcPr>
            <w:tcW w:w="345" w:type="dxa"/>
            <w:shd w:val="clear" w:color="auto" w:fill="auto"/>
          </w:tcPr>
          <w:p w14:paraId="33446ECE" w14:textId="77777777" w:rsidR="0032791B" w:rsidRDefault="0032791B" w:rsidP="001B561E"/>
        </w:tc>
        <w:tc>
          <w:tcPr>
            <w:tcW w:w="345" w:type="dxa"/>
            <w:shd w:val="clear" w:color="auto" w:fill="auto"/>
          </w:tcPr>
          <w:p w14:paraId="635B919A" w14:textId="77777777" w:rsidR="0032791B" w:rsidRDefault="0032791B" w:rsidP="001B561E"/>
        </w:tc>
        <w:tc>
          <w:tcPr>
            <w:tcW w:w="344" w:type="dxa"/>
            <w:shd w:val="clear" w:color="auto" w:fill="auto"/>
          </w:tcPr>
          <w:p w14:paraId="4AEDA6B3" w14:textId="77777777" w:rsidR="0032791B" w:rsidRDefault="0032791B" w:rsidP="001B561E"/>
        </w:tc>
        <w:tc>
          <w:tcPr>
            <w:tcW w:w="345" w:type="dxa"/>
            <w:shd w:val="clear" w:color="auto" w:fill="auto"/>
          </w:tcPr>
          <w:p w14:paraId="1A20EE22" w14:textId="77777777" w:rsidR="0032791B" w:rsidRDefault="0032791B" w:rsidP="001B561E"/>
        </w:tc>
        <w:tc>
          <w:tcPr>
            <w:tcW w:w="344" w:type="dxa"/>
            <w:shd w:val="clear" w:color="auto" w:fill="auto"/>
          </w:tcPr>
          <w:p w14:paraId="7C5C3E4D" w14:textId="77777777" w:rsidR="0032791B" w:rsidRDefault="0032791B" w:rsidP="001B561E"/>
        </w:tc>
        <w:tc>
          <w:tcPr>
            <w:tcW w:w="345" w:type="dxa"/>
            <w:shd w:val="clear" w:color="auto" w:fill="auto"/>
          </w:tcPr>
          <w:p w14:paraId="79CF19C3" w14:textId="77777777" w:rsidR="0032791B" w:rsidRDefault="0032791B" w:rsidP="001B561E"/>
        </w:tc>
        <w:tc>
          <w:tcPr>
            <w:tcW w:w="345" w:type="dxa"/>
            <w:shd w:val="clear" w:color="auto" w:fill="auto"/>
          </w:tcPr>
          <w:p w14:paraId="191C4F8B" w14:textId="77777777" w:rsidR="0032791B" w:rsidRDefault="0032791B" w:rsidP="001B561E"/>
        </w:tc>
        <w:tc>
          <w:tcPr>
            <w:tcW w:w="344" w:type="dxa"/>
            <w:shd w:val="clear" w:color="auto" w:fill="auto"/>
          </w:tcPr>
          <w:p w14:paraId="6E244B27" w14:textId="77777777" w:rsidR="0032791B" w:rsidRDefault="0032791B" w:rsidP="001B561E"/>
        </w:tc>
        <w:tc>
          <w:tcPr>
            <w:tcW w:w="345" w:type="dxa"/>
            <w:shd w:val="clear" w:color="auto" w:fill="auto"/>
          </w:tcPr>
          <w:p w14:paraId="01641833" w14:textId="77777777" w:rsidR="0032791B" w:rsidRDefault="0032791B" w:rsidP="001B561E"/>
        </w:tc>
        <w:tc>
          <w:tcPr>
            <w:tcW w:w="345" w:type="dxa"/>
            <w:shd w:val="clear" w:color="auto" w:fill="auto"/>
          </w:tcPr>
          <w:p w14:paraId="780107E8" w14:textId="77777777" w:rsidR="0032791B" w:rsidRDefault="0032791B" w:rsidP="001B561E"/>
        </w:tc>
        <w:tc>
          <w:tcPr>
            <w:tcW w:w="344" w:type="dxa"/>
            <w:shd w:val="clear" w:color="auto" w:fill="auto"/>
          </w:tcPr>
          <w:p w14:paraId="5A995601" w14:textId="77777777" w:rsidR="0032791B" w:rsidRDefault="0032791B" w:rsidP="001B561E"/>
        </w:tc>
        <w:tc>
          <w:tcPr>
            <w:tcW w:w="345" w:type="dxa"/>
            <w:shd w:val="clear" w:color="auto" w:fill="auto"/>
          </w:tcPr>
          <w:p w14:paraId="47853A02" w14:textId="77777777" w:rsidR="0032791B" w:rsidRDefault="0032791B" w:rsidP="001B561E"/>
        </w:tc>
        <w:tc>
          <w:tcPr>
            <w:tcW w:w="344" w:type="dxa"/>
            <w:shd w:val="clear" w:color="auto" w:fill="auto"/>
          </w:tcPr>
          <w:p w14:paraId="5D0F29CE" w14:textId="77777777" w:rsidR="0032791B" w:rsidRDefault="0032791B" w:rsidP="001B561E"/>
        </w:tc>
        <w:tc>
          <w:tcPr>
            <w:tcW w:w="345" w:type="dxa"/>
            <w:shd w:val="clear" w:color="auto" w:fill="auto"/>
          </w:tcPr>
          <w:p w14:paraId="29C39DD4" w14:textId="77777777" w:rsidR="0032791B" w:rsidRDefault="0032791B" w:rsidP="001B561E"/>
        </w:tc>
        <w:tc>
          <w:tcPr>
            <w:tcW w:w="345" w:type="dxa"/>
            <w:shd w:val="clear" w:color="auto" w:fill="auto"/>
          </w:tcPr>
          <w:p w14:paraId="508A8743" w14:textId="77777777" w:rsidR="0032791B" w:rsidRDefault="0032791B" w:rsidP="001B561E"/>
        </w:tc>
        <w:tc>
          <w:tcPr>
            <w:tcW w:w="344" w:type="dxa"/>
            <w:shd w:val="clear" w:color="auto" w:fill="auto"/>
          </w:tcPr>
          <w:p w14:paraId="6D73E67C" w14:textId="77777777" w:rsidR="0032791B" w:rsidRDefault="0032791B" w:rsidP="001B561E"/>
        </w:tc>
        <w:tc>
          <w:tcPr>
            <w:tcW w:w="345" w:type="dxa"/>
            <w:shd w:val="clear" w:color="auto" w:fill="auto"/>
          </w:tcPr>
          <w:p w14:paraId="125E1863" w14:textId="77777777" w:rsidR="0032791B" w:rsidRDefault="0032791B" w:rsidP="001B561E"/>
        </w:tc>
        <w:tc>
          <w:tcPr>
            <w:tcW w:w="332" w:type="dxa"/>
            <w:shd w:val="clear" w:color="auto" w:fill="auto"/>
          </w:tcPr>
          <w:p w14:paraId="3EDA52D3" w14:textId="77777777" w:rsidR="0032791B" w:rsidRDefault="0032791B" w:rsidP="001B561E"/>
        </w:tc>
      </w:tr>
      <w:tr w:rsidR="0070109F" w:rsidRPr="00436FFA" w14:paraId="6D2C576D" w14:textId="77777777" w:rsidTr="0070109F">
        <w:tblPrEx>
          <w:tblCellMar>
            <w:right w:w="108" w:type="dxa"/>
          </w:tblCellMar>
        </w:tblPrEx>
        <w:trPr>
          <w:trHeight w:val="299"/>
        </w:trPr>
        <w:tc>
          <w:tcPr>
            <w:tcW w:w="325" w:type="dxa"/>
            <w:shd w:val="clear" w:color="auto" w:fill="auto"/>
          </w:tcPr>
          <w:p w14:paraId="49A1523B" w14:textId="77777777" w:rsidR="0032791B" w:rsidRDefault="0032791B" w:rsidP="001B561E"/>
        </w:tc>
        <w:tc>
          <w:tcPr>
            <w:tcW w:w="344" w:type="dxa"/>
            <w:shd w:val="clear" w:color="auto" w:fill="auto"/>
          </w:tcPr>
          <w:p w14:paraId="4CDC79D9" w14:textId="77777777" w:rsidR="0032791B" w:rsidRDefault="0032791B" w:rsidP="001B561E"/>
        </w:tc>
        <w:tc>
          <w:tcPr>
            <w:tcW w:w="343" w:type="dxa"/>
            <w:shd w:val="clear" w:color="auto" w:fill="auto"/>
          </w:tcPr>
          <w:p w14:paraId="413B608F" w14:textId="77777777" w:rsidR="0032791B" w:rsidRDefault="0032791B" w:rsidP="001B561E"/>
        </w:tc>
        <w:tc>
          <w:tcPr>
            <w:tcW w:w="344" w:type="dxa"/>
            <w:shd w:val="clear" w:color="auto" w:fill="auto"/>
          </w:tcPr>
          <w:p w14:paraId="1DF428EA" w14:textId="77777777" w:rsidR="0032791B" w:rsidRDefault="0032791B" w:rsidP="001B561E"/>
        </w:tc>
        <w:tc>
          <w:tcPr>
            <w:tcW w:w="344" w:type="dxa"/>
            <w:shd w:val="clear" w:color="auto" w:fill="auto"/>
          </w:tcPr>
          <w:p w14:paraId="3AD2601E" w14:textId="77777777" w:rsidR="0032791B" w:rsidRDefault="0032791B" w:rsidP="001B561E"/>
        </w:tc>
        <w:tc>
          <w:tcPr>
            <w:tcW w:w="343" w:type="dxa"/>
            <w:shd w:val="clear" w:color="auto" w:fill="auto"/>
          </w:tcPr>
          <w:p w14:paraId="33BE20D6" w14:textId="77777777" w:rsidR="0032791B" w:rsidRDefault="0032791B" w:rsidP="001B561E"/>
        </w:tc>
        <w:tc>
          <w:tcPr>
            <w:tcW w:w="344" w:type="dxa"/>
            <w:shd w:val="clear" w:color="auto" w:fill="auto"/>
          </w:tcPr>
          <w:p w14:paraId="1FFE8597" w14:textId="77777777" w:rsidR="0032791B" w:rsidRDefault="0032791B" w:rsidP="001B561E"/>
        </w:tc>
        <w:tc>
          <w:tcPr>
            <w:tcW w:w="344" w:type="dxa"/>
            <w:shd w:val="clear" w:color="auto" w:fill="auto"/>
          </w:tcPr>
          <w:p w14:paraId="0257AF27" w14:textId="77777777" w:rsidR="0032791B" w:rsidRDefault="0032791B" w:rsidP="001B561E"/>
        </w:tc>
        <w:tc>
          <w:tcPr>
            <w:tcW w:w="343" w:type="dxa"/>
            <w:shd w:val="clear" w:color="auto" w:fill="auto"/>
          </w:tcPr>
          <w:p w14:paraId="78E70E9B" w14:textId="77777777" w:rsidR="0032791B" w:rsidRDefault="0032791B" w:rsidP="001B561E"/>
        </w:tc>
        <w:tc>
          <w:tcPr>
            <w:tcW w:w="344" w:type="dxa"/>
            <w:shd w:val="clear" w:color="auto" w:fill="auto"/>
          </w:tcPr>
          <w:p w14:paraId="53284D4A" w14:textId="77777777" w:rsidR="0032791B" w:rsidRDefault="0032791B" w:rsidP="001B561E"/>
        </w:tc>
        <w:tc>
          <w:tcPr>
            <w:tcW w:w="343" w:type="dxa"/>
            <w:shd w:val="clear" w:color="auto" w:fill="auto"/>
          </w:tcPr>
          <w:p w14:paraId="4C29FFE6" w14:textId="77777777" w:rsidR="0032791B" w:rsidRDefault="0032791B" w:rsidP="001B561E"/>
        </w:tc>
        <w:tc>
          <w:tcPr>
            <w:tcW w:w="344" w:type="dxa"/>
            <w:shd w:val="clear" w:color="auto" w:fill="auto"/>
          </w:tcPr>
          <w:p w14:paraId="024B099A" w14:textId="77777777" w:rsidR="0032791B" w:rsidRDefault="0032791B" w:rsidP="001B561E"/>
        </w:tc>
        <w:tc>
          <w:tcPr>
            <w:tcW w:w="345" w:type="dxa"/>
            <w:shd w:val="clear" w:color="auto" w:fill="auto"/>
          </w:tcPr>
          <w:p w14:paraId="13BC13C4" w14:textId="77777777" w:rsidR="0032791B" w:rsidRDefault="0032791B" w:rsidP="001B561E"/>
        </w:tc>
        <w:tc>
          <w:tcPr>
            <w:tcW w:w="344" w:type="dxa"/>
            <w:shd w:val="clear" w:color="auto" w:fill="auto"/>
          </w:tcPr>
          <w:p w14:paraId="314F103C" w14:textId="77777777" w:rsidR="0032791B" w:rsidRDefault="0032791B" w:rsidP="001B561E"/>
        </w:tc>
        <w:tc>
          <w:tcPr>
            <w:tcW w:w="345" w:type="dxa"/>
            <w:shd w:val="clear" w:color="auto" w:fill="auto"/>
          </w:tcPr>
          <w:p w14:paraId="412EA9F5" w14:textId="77777777" w:rsidR="0032791B" w:rsidRDefault="0032791B" w:rsidP="001B561E"/>
        </w:tc>
        <w:tc>
          <w:tcPr>
            <w:tcW w:w="345" w:type="dxa"/>
            <w:shd w:val="clear" w:color="auto" w:fill="auto"/>
          </w:tcPr>
          <w:p w14:paraId="363B05E1" w14:textId="77777777" w:rsidR="0032791B" w:rsidRDefault="0032791B" w:rsidP="001B561E"/>
        </w:tc>
        <w:tc>
          <w:tcPr>
            <w:tcW w:w="344" w:type="dxa"/>
            <w:shd w:val="clear" w:color="auto" w:fill="auto"/>
          </w:tcPr>
          <w:p w14:paraId="115D5578" w14:textId="77777777" w:rsidR="0032791B" w:rsidRDefault="0032791B" w:rsidP="001B561E"/>
        </w:tc>
        <w:tc>
          <w:tcPr>
            <w:tcW w:w="345" w:type="dxa"/>
            <w:shd w:val="clear" w:color="auto" w:fill="auto"/>
          </w:tcPr>
          <w:p w14:paraId="44A49012" w14:textId="77777777" w:rsidR="0032791B" w:rsidRDefault="0032791B" w:rsidP="001B561E"/>
        </w:tc>
        <w:tc>
          <w:tcPr>
            <w:tcW w:w="344" w:type="dxa"/>
            <w:shd w:val="clear" w:color="auto" w:fill="auto"/>
          </w:tcPr>
          <w:p w14:paraId="7837D435" w14:textId="77777777" w:rsidR="0032791B" w:rsidRDefault="0032791B" w:rsidP="001B561E"/>
        </w:tc>
        <w:tc>
          <w:tcPr>
            <w:tcW w:w="345" w:type="dxa"/>
            <w:shd w:val="clear" w:color="auto" w:fill="auto"/>
          </w:tcPr>
          <w:p w14:paraId="10D4F503" w14:textId="77777777" w:rsidR="0032791B" w:rsidRDefault="0032791B" w:rsidP="001B561E"/>
        </w:tc>
        <w:tc>
          <w:tcPr>
            <w:tcW w:w="345" w:type="dxa"/>
            <w:shd w:val="clear" w:color="auto" w:fill="auto"/>
          </w:tcPr>
          <w:p w14:paraId="54C81C07" w14:textId="77777777" w:rsidR="0032791B" w:rsidRDefault="0032791B" w:rsidP="001B561E"/>
        </w:tc>
        <w:tc>
          <w:tcPr>
            <w:tcW w:w="344" w:type="dxa"/>
            <w:shd w:val="clear" w:color="auto" w:fill="auto"/>
          </w:tcPr>
          <w:p w14:paraId="1BE80B44" w14:textId="77777777" w:rsidR="0032791B" w:rsidRDefault="0032791B" w:rsidP="001B561E"/>
        </w:tc>
        <w:tc>
          <w:tcPr>
            <w:tcW w:w="345" w:type="dxa"/>
            <w:shd w:val="clear" w:color="auto" w:fill="auto"/>
          </w:tcPr>
          <w:p w14:paraId="3004F790" w14:textId="77777777" w:rsidR="0032791B" w:rsidRDefault="0032791B" w:rsidP="001B561E"/>
        </w:tc>
        <w:tc>
          <w:tcPr>
            <w:tcW w:w="345" w:type="dxa"/>
            <w:shd w:val="clear" w:color="auto" w:fill="auto"/>
          </w:tcPr>
          <w:p w14:paraId="499A0A35" w14:textId="77777777" w:rsidR="0032791B" w:rsidRDefault="0032791B" w:rsidP="001B561E"/>
        </w:tc>
        <w:tc>
          <w:tcPr>
            <w:tcW w:w="344" w:type="dxa"/>
            <w:shd w:val="clear" w:color="auto" w:fill="auto"/>
          </w:tcPr>
          <w:p w14:paraId="35866441" w14:textId="77777777" w:rsidR="0032791B" w:rsidRDefault="0032791B" w:rsidP="001B561E"/>
        </w:tc>
        <w:tc>
          <w:tcPr>
            <w:tcW w:w="345" w:type="dxa"/>
            <w:shd w:val="clear" w:color="auto" w:fill="auto"/>
          </w:tcPr>
          <w:p w14:paraId="7FC0D2A6" w14:textId="77777777" w:rsidR="0032791B" w:rsidRDefault="0032791B" w:rsidP="001B561E"/>
        </w:tc>
        <w:tc>
          <w:tcPr>
            <w:tcW w:w="344" w:type="dxa"/>
            <w:shd w:val="clear" w:color="auto" w:fill="auto"/>
          </w:tcPr>
          <w:p w14:paraId="235E1D9F" w14:textId="77777777" w:rsidR="0032791B" w:rsidRDefault="0032791B" w:rsidP="001B561E"/>
        </w:tc>
        <w:tc>
          <w:tcPr>
            <w:tcW w:w="345" w:type="dxa"/>
            <w:shd w:val="clear" w:color="auto" w:fill="auto"/>
          </w:tcPr>
          <w:p w14:paraId="6CA32537" w14:textId="77777777" w:rsidR="0032791B" w:rsidRDefault="0032791B" w:rsidP="001B561E"/>
        </w:tc>
        <w:tc>
          <w:tcPr>
            <w:tcW w:w="345" w:type="dxa"/>
            <w:shd w:val="clear" w:color="auto" w:fill="auto"/>
          </w:tcPr>
          <w:p w14:paraId="49D7A19F" w14:textId="77777777" w:rsidR="0032791B" w:rsidRDefault="0032791B" w:rsidP="001B561E"/>
        </w:tc>
        <w:tc>
          <w:tcPr>
            <w:tcW w:w="344" w:type="dxa"/>
            <w:shd w:val="clear" w:color="auto" w:fill="auto"/>
          </w:tcPr>
          <w:p w14:paraId="7060274D" w14:textId="77777777" w:rsidR="0032791B" w:rsidRDefault="0032791B" w:rsidP="001B561E"/>
        </w:tc>
        <w:tc>
          <w:tcPr>
            <w:tcW w:w="345" w:type="dxa"/>
            <w:shd w:val="clear" w:color="auto" w:fill="auto"/>
          </w:tcPr>
          <w:p w14:paraId="33D0AD4F" w14:textId="77777777" w:rsidR="0032791B" w:rsidRDefault="0032791B" w:rsidP="001B561E"/>
        </w:tc>
        <w:tc>
          <w:tcPr>
            <w:tcW w:w="332" w:type="dxa"/>
            <w:shd w:val="clear" w:color="auto" w:fill="auto"/>
          </w:tcPr>
          <w:p w14:paraId="67957EBF" w14:textId="77777777" w:rsidR="0032791B" w:rsidRDefault="0032791B" w:rsidP="001B561E"/>
        </w:tc>
      </w:tr>
    </w:tbl>
    <w:p w14:paraId="5922DBF8" w14:textId="77777777" w:rsidR="0032791B" w:rsidRDefault="0032791B" w:rsidP="008E2210"/>
    <w:p w14:paraId="295D9E2C" w14:textId="77777777" w:rsidR="0032791B" w:rsidRDefault="0032791B">
      <w:pPr>
        <w:rPr>
          <w:b/>
        </w:rPr>
      </w:pPr>
      <w:r>
        <w:rPr>
          <w:b/>
        </w:rPr>
        <w:br w:type="page"/>
      </w:r>
    </w:p>
    <w:p w14:paraId="0789D91A" w14:textId="77777777" w:rsidR="0032791B" w:rsidRDefault="0032791B"/>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0" w:type="dxa"/>
        </w:tblCellMar>
        <w:tblLook w:val="01E0" w:firstRow="1" w:lastRow="1" w:firstColumn="1" w:lastColumn="1" w:noHBand="0" w:noVBand="0"/>
      </w:tblPr>
      <w:tblGrid>
        <w:gridCol w:w="4342"/>
        <w:gridCol w:w="3450"/>
        <w:gridCol w:w="3008"/>
      </w:tblGrid>
      <w:tr w:rsidR="0032791B" w:rsidRPr="00251A68" w14:paraId="7D7FD0AE" w14:textId="77777777" w:rsidTr="0070109F">
        <w:tc>
          <w:tcPr>
            <w:tcW w:w="10980" w:type="dxa"/>
            <w:gridSpan w:val="3"/>
            <w:tcBorders>
              <w:top w:val="single" w:sz="4" w:space="0" w:color="auto"/>
              <w:left w:val="single" w:sz="4" w:space="0" w:color="auto"/>
              <w:bottom w:val="single" w:sz="4" w:space="0" w:color="auto"/>
              <w:right w:val="single" w:sz="4" w:space="0" w:color="auto"/>
            </w:tcBorders>
            <w:shd w:val="clear" w:color="auto" w:fill="auto"/>
          </w:tcPr>
          <w:p w14:paraId="4E5A6920" w14:textId="77777777" w:rsidR="0032791B" w:rsidRPr="00251A68" w:rsidRDefault="0032791B" w:rsidP="00212072">
            <w:pPr>
              <w:pStyle w:val="TableStubHead"/>
            </w:pPr>
            <w:r>
              <w:t>Characterize the Attachment Points</w:t>
            </w:r>
            <w:r w:rsidRPr="00251A68">
              <w:t xml:space="preserve"> </w:t>
            </w:r>
            <w:r w:rsidRPr="0070109F">
              <w:rPr>
                <w:rStyle w:val="TableAnnotation"/>
                <w:b w:val="0"/>
              </w:rPr>
              <w:t>(attach photos to illustrate, as necessary)</w:t>
            </w:r>
          </w:p>
        </w:tc>
      </w:tr>
      <w:tr w:rsidR="0032791B" w:rsidRPr="00251A68" w14:paraId="35AFCA9C" w14:textId="77777777" w:rsidTr="0070109F">
        <w:tc>
          <w:tcPr>
            <w:tcW w:w="10980" w:type="dxa"/>
            <w:gridSpan w:val="3"/>
            <w:tcBorders>
              <w:top w:val="single" w:sz="4" w:space="0" w:color="auto"/>
              <w:left w:val="single" w:sz="4" w:space="0" w:color="auto"/>
              <w:bottom w:val="single" w:sz="4" w:space="0" w:color="auto"/>
              <w:right w:val="single" w:sz="4" w:space="0" w:color="auto"/>
            </w:tcBorders>
            <w:shd w:val="clear" w:color="auto" w:fill="auto"/>
          </w:tcPr>
          <w:p w14:paraId="2B759E2B" w14:textId="77777777" w:rsidR="005877E1" w:rsidRDefault="0032791B" w:rsidP="00212072">
            <w:pPr>
              <w:pStyle w:val="TableText"/>
            </w:pPr>
            <w:r w:rsidRPr="00251A68">
              <w:fldChar w:fldCharType="begin">
                <w:ffData>
                  <w:name w:val="Check1"/>
                  <w:enabled/>
                  <w:calcOnExit w:val="0"/>
                  <w:checkBox>
                    <w:sizeAuto/>
                    <w:default w:val="0"/>
                  </w:checkBox>
                </w:ffData>
              </w:fldChar>
            </w:r>
            <w:r w:rsidRPr="00251A68">
              <w:instrText xml:space="preserve"> FORMCHECKBOX </w:instrText>
            </w:r>
            <w:r w:rsidR="00AD21A2">
              <w:fldChar w:fldCharType="separate"/>
            </w:r>
            <w:r w:rsidRPr="00251A68">
              <w:fldChar w:fldCharType="end"/>
            </w:r>
            <w:r w:rsidRPr="00251A68">
              <w:t xml:space="preserve"> </w:t>
            </w:r>
            <w:r w:rsidR="005877E1">
              <w:t>Manufacturer-provided lift point</w:t>
            </w:r>
          </w:p>
          <w:p w14:paraId="5A41B44E" w14:textId="77777777" w:rsidR="005877E1" w:rsidRDefault="0032791B" w:rsidP="00212072">
            <w:pPr>
              <w:pStyle w:val="TableText"/>
            </w:pPr>
            <w:r w:rsidRPr="00251A68">
              <w:fldChar w:fldCharType="begin">
                <w:ffData>
                  <w:name w:val="Check1"/>
                  <w:enabled/>
                  <w:calcOnExit w:val="0"/>
                  <w:checkBox>
                    <w:sizeAuto/>
                    <w:default w:val="0"/>
                  </w:checkBox>
                </w:ffData>
              </w:fldChar>
            </w:r>
            <w:r w:rsidRPr="00251A68">
              <w:instrText xml:space="preserve"> FORMCHECKBOX </w:instrText>
            </w:r>
            <w:r w:rsidR="00AD21A2">
              <w:fldChar w:fldCharType="separate"/>
            </w:r>
            <w:r w:rsidRPr="00251A68">
              <w:fldChar w:fldCharType="end"/>
            </w:r>
            <w:r w:rsidRPr="00251A68">
              <w:t xml:space="preserve"> </w:t>
            </w:r>
            <w:r w:rsidR="005877E1">
              <w:t>Sling in choker hitch</w:t>
            </w:r>
            <w:r>
              <w:t xml:space="preserve"> </w:t>
            </w:r>
            <w:r w:rsidRPr="00251A68">
              <w:fldChar w:fldCharType="begin">
                <w:ffData>
                  <w:name w:val="Check1"/>
                  <w:enabled/>
                  <w:calcOnExit w:val="0"/>
                  <w:checkBox>
                    <w:sizeAuto/>
                    <w:default w:val="0"/>
                  </w:checkBox>
                </w:ffData>
              </w:fldChar>
            </w:r>
            <w:r w:rsidRPr="00251A68">
              <w:instrText xml:space="preserve"> FORMCHECKBOX </w:instrText>
            </w:r>
            <w:r w:rsidR="00AD21A2">
              <w:fldChar w:fldCharType="separate"/>
            </w:r>
            <w:r w:rsidRPr="00251A68">
              <w:fldChar w:fldCharType="end"/>
            </w:r>
            <w:r w:rsidRPr="00251A68">
              <w:t xml:space="preserve"> </w:t>
            </w:r>
            <w:r w:rsidR="005877E1">
              <w:t>Sling in basket hitch</w:t>
            </w:r>
            <w:r w:rsidR="005877E1" w:rsidRPr="00251A68">
              <w:t xml:space="preserve"> </w:t>
            </w:r>
            <w:r w:rsidR="005877E1" w:rsidRPr="00251A68">
              <w:fldChar w:fldCharType="begin">
                <w:ffData>
                  <w:name w:val="Check1"/>
                  <w:enabled/>
                  <w:calcOnExit w:val="0"/>
                  <w:checkBox>
                    <w:sizeAuto/>
                    <w:default w:val="0"/>
                  </w:checkBox>
                </w:ffData>
              </w:fldChar>
            </w:r>
            <w:r w:rsidR="005877E1" w:rsidRPr="00251A68">
              <w:instrText xml:space="preserve"> FORMCHECKBOX </w:instrText>
            </w:r>
            <w:r w:rsidR="00AD21A2">
              <w:fldChar w:fldCharType="separate"/>
            </w:r>
            <w:r w:rsidR="005877E1" w:rsidRPr="00251A68">
              <w:fldChar w:fldCharType="end"/>
            </w:r>
            <w:r w:rsidR="005877E1" w:rsidRPr="00251A68">
              <w:t xml:space="preserve"> </w:t>
            </w:r>
            <w:r w:rsidR="005877E1">
              <w:t>Sling in vertical hitch</w:t>
            </w:r>
            <w:r w:rsidR="005877E1" w:rsidRPr="00251A68">
              <w:t xml:space="preserve"> </w:t>
            </w:r>
          </w:p>
          <w:p w14:paraId="25AF08A0" w14:textId="77777777" w:rsidR="0032791B" w:rsidRDefault="0032791B" w:rsidP="00212072">
            <w:pPr>
              <w:pStyle w:val="TableText"/>
            </w:pPr>
            <w:r w:rsidRPr="00251A68">
              <w:fldChar w:fldCharType="begin">
                <w:ffData>
                  <w:name w:val="Check1"/>
                  <w:enabled/>
                  <w:calcOnExit w:val="0"/>
                  <w:checkBox>
                    <w:sizeAuto/>
                    <w:default w:val="0"/>
                  </w:checkBox>
                </w:ffData>
              </w:fldChar>
            </w:r>
            <w:r w:rsidRPr="00251A68">
              <w:instrText xml:space="preserve"> FORMCHECKBOX </w:instrText>
            </w:r>
            <w:r w:rsidR="00AD21A2">
              <w:fldChar w:fldCharType="separate"/>
            </w:r>
            <w:r w:rsidRPr="00251A68">
              <w:fldChar w:fldCharType="end"/>
            </w:r>
            <w:r w:rsidRPr="00251A68">
              <w:t xml:space="preserve"> </w:t>
            </w:r>
            <w:r w:rsidR="005877E1">
              <w:t xml:space="preserve">Threaded hole </w:t>
            </w:r>
            <w:r w:rsidR="005877E1" w:rsidRPr="0070109F">
              <w:rPr>
                <w:rStyle w:val="TableAnnotation"/>
              </w:rPr>
              <w:t>(eyebolt or hoist ring)</w:t>
            </w:r>
            <w:r w:rsidR="005877E1" w:rsidRPr="005877E1">
              <w:t xml:space="preserve"> </w:t>
            </w:r>
            <w:r w:rsidR="005877E1">
              <w:tab/>
            </w:r>
            <w:r w:rsidR="005877E1" w:rsidRPr="005877E1">
              <w:t>Hole diameter</w:t>
            </w:r>
            <w:r w:rsidR="00BC2902">
              <w:t>:</w:t>
            </w:r>
            <w:r w:rsidR="005877E1">
              <w:tab/>
            </w:r>
            <w:r w:rsidR="005877E1" w:rsidRPr="005877E1">
              <w:rPr>
                <w:u w:val="single"/>
              </w:rPr>
              <w:tab/>
            </w:r>
            <w:r w:rsidR="005877E1">
              <w:tab/>
            </w:r>
            <w:r w:rsidR="005877E1" w:rsidRPr="005877E1">
              <w:t>Material type</w:t>
            </w:r>
            <w:r w:rsidR="00BC2902">
              <w:t>:</w:t>
            </w:r>
            <w:r w:rsidR="005877E1">
              <w:tab/>
            </w:r>
            <w:r w:rsidR="005877E1" w:rsidRPr="005877E1">
              <w:rPr>
                <w:u w:val="single"/>
              </w:rPr>
              <w:tab/>
            </w:r>
          </w:p>
          <w:p w14:paraId="46EAB85E" w14:textId="77777777" w:rsidR="0032791B" w:rsidRPr="00251A68" w:rsidRDefault="005877E1" w:rsidP="00212072">
            <w:pPr>
              <w:pStyle w:val="TableText"/>
            </w:pPr>
            <w:r w:rsidRPr="00251A68">
              <w:fldChar w:fldCharType="begin">
                <w:ffData>
                  <w:name w:val="Check1"/>
                  <w:enabled/>
                  <w:calcOnExit w:val="0"/>
                  <w:checkBox>
                    <w:sizeAuto/>
                    <w:default w:val="0"/>
                  </w:checkBox>
                </w:ffData>
              </w:fldChar>
            </w:r>
            <w:r w:rsidRPr="00251A68">
              <w:instrText xml:space="preserve"> FORMCHECKBOX </w:instrText>
            </w:r>
            <w:r w:rsidR="00AD21A2">
              <w:fldChar w:fldCharType="separate"/>
            </w:r>
            <w:r w:rsidRPr="00251A68">
              <w:fldChar w:fldCharType="end"/>
            </w:r>
            <w:r w:rsidRPr="00251A68">
              <w:t xml:space="preserve"> </w:t>
            </w:r>
            <w:r>
              <w:t>Other</w:t>
            </w:r>
            <w:r w:rsidR="00BC2902">
              <w:t>:</w:t>
            </w:r>
            <w:r>
              <w:tab/>
            </w:r>
            <w:r w:rsidRPr="005877E1">
              <w:rPr>
                <w:u w:val="single"/>
              </w:rPr>
              <w:tab/>
            </w:r>
          </w:p>
        </w:tc>
      </w:tr>
      <w:tr w:rsidR="005877E1" w:rsidRPr="00251A68" w14:paraId="5BCFC2A3" w14:textId="77777777" w:rsidTr="0070109F">
        <w:tc>
          <w:tcPr>
            <w:tcW w:w="10980" w:type="dxa"/>
            <w:gridSpan w:val="3"/>
            <w:tcBorders>
              <w:top w:val="single" w:sz="4" w:space="0" w:color="auto"/>
              <w:left w:val="single" w:sz="4" w:space="0" w:color="auto"/>
              <w:bottom w:val="single" w:sz="4" w:space="0" w:color="auto"/>
              <w:right w:val="single" w:sz="4" w:space="0" w:color="auto"/>
            </w:tcBorders>
            <w:shd w:val="clear" w:color="auto" w:fill="auto"/>
          </w:tcPr>
          <w:p w14:paraId="33FCA20F" w14:textId="77777777" w:rsidR="00AA6BE8" w:rsidRPr="00AA6BE8" w:rsidRDefault="00AA6BE8" w:rsidP="00212072">
            <w:pPr>
              <w:pStyle w:val="TableText"/>
            </w:pPr>
            <w:r>
              <w:t xml:space="preserve">Confirm attachment points or hitch methods </w:t>
            </w:r>
            <w:r w:rsidRPr="0070109F">
              <w:rPr>
                <w:rStyle w:val="TableAnnotation"/>
              </w:rPr>
              <w:t>(load owner completes if plan preparer in doubt)</w:t>
            </w:r>
          </w:p>
          <w:p w14:paraId="7DE1D5B0" w14:textId="77777777" w:rsidR="005877E1" w:rsidRPr="00251A68" w:rsidRDefault="00AA6BE8" w:rsidP="00212072">
            <w:pPr>
              <w:pStyle w:val="TableText"/>
            </w:pPr>
            <w:r w:rsidRPr="00251A68">
              <w:fldChar w:fldCharType="begin">
                <w:ffData>
                  <w:name w:val="Check1"/>
                  <w:enabled/>
                  <w:calcOnExit w:val="0"/>
                  <w:checkBox>
                    <w:sizeAuto/>
                    <w:default w:val="0"/>
                  </w:checkBox>
                </w:ffData>
              </w:fldChar>
            </w:r>
            <w:r w:rsidRPr="00251A68">
              <w:instrText xml:space="preserve"> FORMCHECKBOX </w:instrText>
            </w:r>
            <w:r w:rsidR="00AD21A2">
              <w:fldChar w:fldCharType="separate"/>
            </w:r>
            <w:r w:rsidRPr="00251A68">
              <w:fldChar w:fldCharType="end"/>
            </w:r>
            <w:r w:rsidRPr="00251A68">
              <w:t xml:space="preserve"> </w:t>
            </w:r>
            <w:r w:rsidRPr="00436FFA">
              <w:rPr>
                <w:rStyle w:val="TableTextChar"/>
                <w:szCs w:val="20"/>
              </w:rPr>
              <w:t>The lift points or attachment methods described in this lift plan can withstand the forces created by the rigging gear.</w:t>
            </w:r>
          </w:p>
        </w:tc>
      </w:tr>
      <w:tr w:rsidR="0032791B" w:rsidRPr="00251A68" w14:paraId="4A039CAC" w14:textId="77777777" w:rsidTr="0070109F">
        <w:tc>
          <w:tcPr>
            <w:tcW w:w="4415" w:type="dxa"/>
            <w:tcBorders>
              <w:top w:val="single" w:sz="4" w:space="0" w:color="auto"/>
              <w:left w:val="single" w:sz="4" w:space="0" w:color="auto"/>
              <w:bottom w:val="single" w:sz="4" w:space="0" w:color="auto"/>
              <w:right w:val="single" w:sz="4" w:space="0" w:color="auto"/>
            </w:tcBorders>
            <w:shd w:val="clear" w:color="auto" w:fill="auto"/>
          </w:tcPr>
          <w:p w14:paraId="4C6AD13D" w14:textId="77777777" w:rsidR="0032791B" w:rsidRPr="00251A68" w:rsidRDefault="0032791B" w:rsidP="00212072">
            <w:pPr>
              <w:pStyle w:val="TableText"/>
            </w:pPr>
            <w:r>
              <w:t xml:space="preserve">Load </w:t>
            </w:r>
            <w:r w:rsidR="00BC2902">
              <w:t>owner:</w:t>
            </w:r>
          </w:p>
        </w:tc>
        <w:tc>
          <w:tcPr>
            <w:tcW w:w="3507" w:type="dxa"/>
            <w:tcBorders>
              <w:top w:val="single" w:sz="4" w:space="0" w:color="auto"/>
              <w:left w:val="single" w:sz="4" w:space="0" w:color="auto"/>
              <w:bottom w:val="single" w:sz="4" w:space="0" w:color="auto"/>
              <w:right w:val="single" w:sz="4" w:space="0" w:color="auto"/>
            </w:tcBorders>
            <w:shd w:val="clear" w:color="auto" w:fill="auto"/>
          </w:tcPr>
          <w:p w14:paraId="38E9EBD3" w14:textId="77777777" w:rsidR="0032791B" w:rsidRPr="00251A68" w:rsidRDefault="0032791B" w:rsidP="00212072">
            <w:pPr>
              <w:pStyle w:val="TableText"/>
            </w:pPr>
            <w:r>
              <w:t>Signature</w:t>
            </w:r>
            <w:r w:rsidR="00BC2902">
              <w:t>:</w:t>
            </w:r>
          </w:p>
        </w:tc>
        <w:tc>
          <w:tcPr>
            <w:tcW w:w="3058" w:type="dxa"/>
            <w:tcBorders>
              <w:top w:val="single" w:sz="4" w:space="0" w:color="auto"/>
              <w:left w:val="single" w:sz="4" w:space="0" w:color="auto"/>
              <w:bottom w:val="single" w:sz="4" w:space="0" w:color="auto"/>
              <w:right w:val="single" w:sz="4" w:space="0" w:color="auto"/>
            </w:tcBorders>
            <w:shd w:val="clear" w:color="auto" w:fill="auto"/>
          </w:tcPr>
          <w:p w14:paraId="0108CF41" w14:textId="77777777" w:rsidR="0032791B" w:rsidRPr="00251A68" w:rsidRDefault="0032791B" w:rsidP="00212072">
            <w:pPr>
              <w:pStyle w:val="TableText"/>
            </w:pPr>
            <w:r>
              <w:t>Date</w:t>
            </w:r>
            <w:r w:rsidR="00BC2902">
              <w:t>:</w:t>
            </w:r>
          </w:p>
        </w:tc>
      </w:tr>
    </w:tbl>
    <w:p w14:paraId="079E44D6" w14:textId="77777777" w:rsidR="0032791B" w:rsidRDefault="0032791B" w:rsidP="008E221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0" w:type="dxa"/>
        </w:tblCellMar>
        <w:tblLook w:val="01E0" w:firstRow="1" w:lastRow="1" w:firstColumn="1" w:lastColumn="1" w:noHBand="0" w:noVBand="0"/>
      </w:tblPr>
      <w:tblGrid>
        <w:gridCol w:w="889"/>
        <w:gridCol w:w="2642"/>
        <w:gridCol w:w="883"/>
        <w:gridCol w:w="3521"/>
        <w:gridCol w:w="2855"/>
      </w:tblGrid>
      <w:tr w:rsidR="005C7006" w:rsidRPr="00251A68" w14:paraId="63759717" w14:textId="77777777" w:rsidTr="00E710CD">
        <w:tc>
          <w:tcPr>
            <w:tcW w:w="10790" w:type="dxa"/>
            <w:gridSpan w:val="5"/>
            <w:tcBorders>
              <w:top w:val="single" w:sz="4" w:space="0" w:color="auto"/>
              <w:left w:val="single" w:sz="4" w:space="0" w:color="auto"/>
              <w:bottom w:val="single" w:sz="4" w:space="0" w:color="auto"/>
              <w:right w:val="single" w:sz="4" w:space="0" w:color="auto"/>
            </w:tcBorders>
            <w:shd w:val="clear" w:color="auto" w:fill="auto"/>
          </w:tcPr>
          <w:p w14:paraId="61D5D5BD" w14:textId="05C89D1D" w:rsidR="005C7006" w:rsidRDefault="005C7006" w:rsidP="00212072">
            <w:pPr>
              <w:pStyle w:val="TableStubHead"/>
            </w:pPr>
            <w:r w:rsidRPr="00AA6BE8">
              <w:t>Define Rigging Gear Requirements</w:t>
            </w:r>
          </w:p>
        </w:tc>
      </w:tr>
      <w:tr w:rsidR="005C7006" w:rsidRPr="00251A68" w14:paraId="4E15C74B" w14:textId="77777777" w:rsidTr="00E710CD">
        <w:tc>
          <w:tcPr>
            <w:tcW w:w="10790" w:type="dxa"/>
            <w:gridSpan w:val="5"/>
            <w:tcBorders>
              <w:top w:val="single" w:sz="4" w:space="0" w:color="auto"/>
              <w:left w:val="single" w:sz="4" w:space="0" w:color="auto"/>
              <w:bottom w:val="single" w:sz="4" w:space="0" w:color="auto"/>
              <w:right w:val="single" w:sz="4" w:space="0" w:color="auto"/>
            </w:tcBorders>
            <w:shd w:val="clear" w:color="auto" w:fill="auto"/>
          </w:tcPr>
          <w:p w14:paraId="7794ECDC" w14:textId="77777777" w:rsidR="005C7006" w:rsidRDefault="005C7006" w:rsidP="00212072">
            <w:pPr>
              <w:pStyle w:val="TableListNumber"/>
              <w:numPr>
                <w:ilvl w:val="0"/>
                <w:numId w:val="38"/>
              </w:numPr>
            </w:pPr>
            <w:r>
              <w:t>List each piece of rigging gear shown on the rigging sketch or photo in the table below (such as: load hook, shackles, slings, eye bolts). If a component weighs more than 10 pounds, include the weight in the weight column.</w:t>
            </w:r>
          </w:p>
          <w:p w14:paraId="274FA763" w14:textId="77777777" w:rsidR="005C7006" w:rsidRDefault="005C7006" w:rsidP="00212072">
            <w:pPr>
              <w:pStyle w:val="TableListNumber"/>
            </w:pPr>
            <w:r>
              <w:t>Label the sketch or photo using the corresponding letter for the gear.</w:t>
            </w:r>
          </w:p>
          <w:p w14:paraId="35D5575C" w14:textId="77777777" w:rsidR="005C7006" w:rsidRDefault="005C7006" w:rsidP="00212072">
            <w:pPr>
              <w:pStyle w:val="TableListNumber"/>
            </w:pPr>
            <w:r>
              <w:t>Draw sling angles and the resulting load reduction factors for slings and eyebolts.</w:t>
            </w:r>
          </w:p>
          <w:p w14:paraId="4352CF96" w14:textId="77777777" w:rsidR="005C7006" w:rsidRDefault="005C7006" w:rsidP="00212072">
            <w:pPr>
              <w:pStyle w:val="TableListNumber"/>
            </w:pPr>
            <w:r>
              <w:t>Calculate the force on each piece of rigging gear. Show that angles are accounted for in determining forces.</w:t>
            </w:r>
          </w:p>
          <w:p w14:paraId="74CBEB7B" w14:textId="1204202B" w:rsidR="005C7006" w:rsidRDefault="005C7006" w:rsidP="00212072">
            <w:pPr>
              <w:pStyle w:val="TableListNumber"/>
            </w:pPr>
            <w:r>
              <w:t>Determine the required rigging gear capacity and size. Indicate if this is an exact specification or a minimum.</w:t>
            </w:r>
          </w:p>
        </w:tc>
      </w:tr>
      <w:tr w:rsidR="005C7006" w:rsidRPr="00251A68" w14:paraId="6AB5FA69" w14:textId="77777777" w:rsidTr="0070109F">
        <w:tc>
          <w:tcPr>
            <w:tcW w:w="3531" w:type="dxa"/>
            <w:gridSpan w:val="2"/>
            <w:tcBorders>
              <w:top w:val="single" w:sz="4" w:space="0" w:color="auto"/>
              <w:left w:val="single" w:sz="4" w:space="0" w:color="auto"/>
              <w:bottom w:val="single" w:sz="4" w:space="0" w:color="auto"/>
              <w:right w:val="single" w:sz="4" w:space="0" w:color="auto"/>
            </w:tcBorders>
            <w:shd w:val="clear" w:color="auto" w:fill="auto"/>
          </w:tcPr>
          <w:p w14:paraId="723558BA" w14:textId="77777777" w:rsidR="005C7006" w:rsidRDefault="005C7006" w:rsidP="00212072">
            <w:pPr>
              <w:pStyle w:val="TableText"/>
            </w:pPr>
            <w:r>
              <w:t>Type</w:t>
            </w: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0399D202" w14:textId="77777777" w:rsidR="005C7006" w:rsidRDefault="005C7006" w:rsidP="00212072">
            <w:pPr>
              <w:pStyle w:val="TableText"/>
            </w:pPr>
            <w:r>
              <w:t>Weight</w:t>
            </w:r>
          </w:p>
        </w:tc>
        <w:tc>
          <w:tcPr>
            <w:tcW w:w="3521" w:type="dxa"/>
            <w:tcBorders>
              <w:top w:val="single" w:sz="4" w:space="0" w:color="auto"/>
              <w:left w:val="single" w:sz="4" w:space="0" w:color="auto"/>
              <w:bottom w:val="single" w:sz="4" w:space="0" w:color="auto"/>
              <w:right w:val="single" w:sz="4" w:space="0" w:color="auto"/>
            </w:tcBorders>
            <w:shd w:val="clear" w:color="auto" w:fill="auto"/>
          </w:tcPr>
          <w:p w14:paraId="6D7E0B7E" w14:textId="77777777" w:rsidR="005C7006" w:rsidRDefault="005C7006" w:rsidP="00212072">
            <w:pPr>
              <w:pStyle w:val="TableText"/>
            </w:pPr>
            <w:r>
              <w:t>Capacity / rating / working load limit</w:t>
            </w:r>
          </w:p>
        </w:tc>
        <w:tc>
          <w:tcPr>
            <w:tcW w:w="2855" w:type="dxa"/>
            <w:tcBorders>
              <w:top w:val="single" w:sz="4" w:space="0" w:color="auto"/>
              <w:left w:val="single" w:sz="4" w:space="0" w:color="auto"/>
              <w:bottom w:val="single" w:sz="4" w:space="0" w:color="auto"/>
              <w:right w:val="single" w:sz="4" w:space="0" w:color="auto"/>
            </w:tcBorders>
            <w:shd w:val="clear" w:color="auto" w:fill="auto"/>
          </w:tcPr>
          <w:p w14:paraId="178BD6A3" w14:textId="77777777" w:rsidR="005C7006" w:rsidRDefault="005C7006" w:rsidP="00212072">
            <w:pPr>
              <w:pStyle w:val="TableText"/>
            </w:pPr>
            <w:r>
              <w:t>Size specifications</w:t>
            </w:r>
          </w:p>
        </w:tc>
      </w:tr>
      <w:tr w:rsidR="005C7006" w:rsidRPr="00251A68" w14:paraId="68BBFE79" w14:textId="77777777" w:rsidTr="0070109F">
        <w:tc>
          <w:tcPr>
            <w:tcW w:w="889" w:type="dxa"/>
            <w:tcBorders>
              <w:top w:val="single" w:sz="4" w:space="0" w:color="auto"/>
              <w:left w:val="single" w:sz="4" w:space="0" w:color="auto"/>
              <w:right w:val="single" w:sz="4" w:space="0" w:color="auto"/>
            </w:tcBorders>
            <w:shd w:val="clear" w:color="auto" w:fill="auto"/>
          </w:tcPr>
          <w:p w14:paraId="62548E1F" w14:textId="77777777" w:rsidR="005C7006" w:rsidRDefault="005C7006" w:rsidP="00212072">
            <w:pPr>
              <w:pStyle w:val="TableText"/>
            </w:pPr>
            <w:r>
              <w:t>A</w:t>
            </w:r>
          </w:p>
        </w:tc>
        <w:tc>
          <w:tcPr>
            <w:tcW w:w="2642" w:type="dxa"/>
            <w:tcBorders>
              <w:top w:val="single" w:sz="4" w:space="0" w:color="auto"/>
              <w:left w:val="single" w:sz="4" w:space="0" w:color="auto"/>
              <w:right w:val="single" w:sz="4" w:space="0" w:color="auto"/>
            </w:tcBorders>
            <w:shd w:val="clear" w:color="auto" w:fill="auto"/>
          </w:tcPr>
          <w:p w14:paraId="60DD1E64" w14:textId="77777777" w:rsidR="005C7006" w:rsidRDefault="005C7006" w:rsidP="00212072">
            <w:pPr>
              <w:pStyle w:val="TableText"/>
            </w:pP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1DE3C815" w14:textId="77777777" w:rsidR="005C7006" w:rsidRDefault="005C7006" w:rsidP="00212072">
            <w:pPr>
              <w:pStyle w:val="TableText"/>
            </w:pPr>
          </w:p>
        </w:tc>
        <w:tc>
          <w:tcPr>
            <w:tcW w:w="3521" w:type="dxa"/>
            <w:tcBorders>
              <w:top w:val="single" w:sz="4" w:space="0" w:color="auto"/>
              <w:left w:val="single" w:sz="4" w:space="0" w:color="auto"/>
              <w:bottom w:val="single" w:sz="4" w:space="0" w:color="auto"/>
              <w:right w:val="single" w:sz="4" w:space="0" w:color="auto"/>
            </w:tcBorders>
            <w:shd w:val="clear" w:color="auto" w:fill="auto"/>
          </w:tcPr>
          <w:p w14:paraId="285FCE41" w14:textId="77777777" w:rsidR="005C7006" w:rsidRDefault="005C7006" w:rsidP="00212072">
            <w:pPr>
              <w:pStyle w:val="TableText"/>
            </w:pPr>
          </w:p>
        </w:tc>
        <w:tc>
          <w:tcPr>
            <w:tcW w:w="2855" w:type="dxa"/>
            <w:tcBorders>
              <w:top w:val="single" w:sz="4" w:space="0" w:color="auto"/>
              <w:left w:val="single" w:sz="4" w:space="0" w:color="auto"/>
              <w:bottom w:val="single" w:sz="4" w:space="0" w:color="auto"/>
              <w:right w:val="single" w:sz="4" w:space="0" w:color="auto"/>
            </w:tcBorders>
            <w:shd w:val="clear" w:color="auto" w:fill="auto"/>
          </w:tcPr>
          <w:p w14:paraId="7E7850AD" w14:textId="77777777" w:rsidR="005C7006" w:rsidRDefault="005C7006" w:rsidP="00212072">
            <w:pPr>
              <w:pStyle w:val="TableText"/>
            </w:pPr>
          </w:p>
        </w:tc>
      </w:tr>
      <w:tr w:rsidR="005C7006" w:rsidRPr="00251A68" w14:paraId="18464853" w14:textId="77777777" w:rsidTr="0070109F">
        <w:tc>
          <w:tcPr>
            <w:tcW w:w="889" w:type="dxa"/>
            <w:tcBorders>
              <w:left w:val="single" w:sz="4" w:space="0" w:color="auto"/>
              <w:right w:val="single" w:sz="4" w:space="0" w:color="auto"/>
            </w:tcBorders>
            <w:shd w:val="clear" w:color="auto" w:fill="auto"/>
          </w:tcPr>
          <w:p w14:paraId="0F1E4B17" w14:textId="77777777" w:rsidR="005C7006" w:rsidRDefault="005C7006" w:rsidP="00212072">
            <w:pPr>
              <w:pStyle w:val="TableText"/>
            </w:pPr>
            <w:r>
              <w:t>B</w:t>
            </w:r>
          </w:p>
        </w:tc>
        <w:tc>
          <w:tcPr>
            <w:tcW w:w="2642" w:type="dxa"/>
            <w:tcBorders>
              <w:left w:val="single" w:sz="4" w:space="0" w:color="auto"/>
              <w:right w:val="single" w:sz="4" w:space="0" w:color="auto"/>
            </w:tcBorders>
            <w:shd w:val="clear" w:color="auto" w:fill="auto"/>
          </w:tcPr>
          <w:p w14:paraId="183370BF" w14:textId="77777777" w:rsidR="005C7006" w:rsidRDefault="005C7006" w:rsidP="00212072">
            <w:pPr>
              <w:pStyle w:val="TableText"/>
            </w:pP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08791C7E" w14:textId="77777777" w:rsidR="005C7006" w:rsidRDefault="005C7006" w:rsidP="00212072">
            <w:pPr>
              <w:pStyle w:val="TableText"/>
            </w:pPr>
          </w:p>
        </w:tc>
        <w:tc>
          <w:tcPr>
            <w:tcW w:w="3521" w:type="dxa"/>
            <w:tcBorders>
              <w:top w:val="single" w:sz="4" w:space="0" w:color="auto"/>
              <w:left w:val="single" w:sz="4" w:space="0" w:color="auto"/>
              <w:bottom w:val="single" w:sz="4" w:space="0" w:color="auto"/>
              <w:right w:val="single" w:sz="4" w:space="0" w:color="auto"/>
            </w:tcBorders>
            <w:shd w:val="clear" w:color="auto" w:fill="auto"/>
          </w:tcPr>
          <w:p w14:paraId="19E96C01" w14:textId="77777777" w:rsidR="005C7006" w:rsidRDefault="005C7006" w:rsidP="00212072">
            <w:pPr>
              <w:pStyle w:val="TableText"/>
            </w:pPr>
          </w:p>
        </w:tc>
        <w:tc>
          <w:tcPr>
            <w:tcW w:w="2855" w:type="dxa"/>
            <w:tcBorders>
              <w:top w:val="single" w:sz="4" w:space="0" w:color="auto"/>
              <w:left w:val="single" w:sz="4" w:space="0" w:color="auto"/>
              <w:bottom w:val="single" w:sz="4" w:space="0" w:color="auto"/>
              <w:right w:val="single" w:sz="4" w:space="0" w:color="auto"/>
            </w:tcBorders>
            <w:shd w:val="clear" w:color="auto" w:fill="auto"/>
          </w:tcPr>
          <w:p w14:paraId="2AE11744" w14:textId="77777777" w:rsidR="005C7006" w:rsidRDefault="005C7006" w:rsidP="00212072">
            <w:pPr>
              <w:pStyle w:val="TableText"/>
            </w:pPr>
          </w:p>
        </w:tc>
      </w:tr>
      <w:tr w:rsidR="005C7006" w:rsidRPr="00251A68" w14:paraId="2DF160B1" w14:textId="77777777" w:rsidTr="0070109F">
        <w:tc>
          <w:tcPr>
            <w:tcW w:w="889" w:type="dxa"/>
            <w:tcBorders>
              <w:left w:val="single" w:sz="4" w:space="0" w:color="auto"/>
              <w:right w:val="single" w:sz="4" w:space="0" w:color="auto"/>
            </w:tcBorders>
            <w:shd w:val="clear" w:color="auto" w:fill="auto"/>
          </w:tcPr>
          <w:p w14:paraId="5B51499B" w14:textId="77777777" w:rsidR="005C7006" w:rsidRDefault="005C7006" w:rsidP="00212072">
            <w:pPr>
              <w:pStyle w:val="TableText"/>
            </w:pPr>
            <w:r>
              <w:t>C</w:t>
            </w:r>
          </w:p>
        </w:tc>
        <w:tc>
          <w:tcPr>
            <w:tcW w:w="2642" w:type="dxa"/>
            <w:tcBorders>
              <w:left w:val="single" w:sz="4" w:space="0" w:color="auto"/>
              <w:right w:val="single" w:sz="4" w:space="0" w:color="auto"/>
            </w:tcBorders>
            <w:shd w:val="clear" w:color="auto" w:fill="auto"/>
          </w:tcPr>
          <w:p w14:paraId="588194A7" w14:textId="77777777" w:rsidR="005C7006" w:rsidRDefault="005C7006" w:rsidP="00212072">
            <w:pPr>
              <w:pStyle w:val="TableText"/>
            </w:pP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7E30A03C" w14:textId="77777777" w:rsidR="005C7006" w:rsidRDefault="005C7006" w:rsidP="00212072">
            <w:pPr>
              <w:pStyle w:val="TableText"/>
            </w:pPr>
          </w:p>
        </w:tc>
        <w:tc>
          <w:tcPr>
            <w:tcW w:w="3521" w:type="dxa"/>
            <w:tcBorders>
              <w:top w:val="single" w:sz="4" w:space="0" w:color="auto"/>
              <w:left w:val="single" w:sz="4" w:space="0" w:color="auto"/>
              <w:bottom w:val="single" w:sz="4" w:space="0" w:color="auto"/>
              <w:right w:val="single" w:sz="4" w:space="0" w:color="auto"/>
            </w:tcBorders>
            <w:shd w:val="clear" w:color="auto" w:fill="auto"/>
          </w:tcPr>
          <w:p w14:paraId="0CCA1D41" w14:textId="77777777" w:rsidR="005C7006" w:rsidRDefault="005C7006" w:rsidP="00212072">
            <w:pPr>
              <w:pStyle w:val="TableText"/>
            </w:pPr>
          </w:p>
        </w:tc>
        <w:tc>
          <w:tcPr>
            <w:tcW w:w="2855" w:type="dxa"/>
            <w:tcBorders>
              <w:top w:val="single" w:sz="4" w:space="0" w:color="auto"/>
              <w:left w:val="single" w:sz="4" w:space="0" w:color="auto"/>
              <w:bottom w:val="single" w:sz="4" w:space="0" w:color="auto"/>
              <w:right w:val="single" w:sz="4" w:space="0" w:color="auto"/>
            </w:tcBorders>
            <w:shd w:val="clear" w:color="auto" w:fill="auto"/>
          </w:tcPr>
          <w:p w14:paraId="40D10674" w14:textId="77777777" w:rsidR="005C7006" w:rsidRDefault="005C7006" w:rsidP="00212072">
            <w:pPr>
              <w:pStyle w:val="TableText"/>
            </w:pPr>
          </w:p>
        </w:tc>
      </w:tr>
      <w:tr w:rsidR="005C7006" w:rsidRPr="00251A68" w14:paraId="735A9187" w14:textId="77777777" w:rsidTr="0070109F">
        <w:tc>
          <w:tcPr>
            <w:tcW w:w="889" w:type="dxa"/>
            <w:tcBorders>
              <w:left w:val="single" w:sz="4" w:space="0" w:color="auto"/>
              <w:right w:val="single" w:sz="4" w:space="0" w:color="auto"/>
            </w:tcBorders>
            <w:shd w:val="clear" w:color="auto" w:fill="auto"/>
          </w:tcPr>
          <w:p w14:paraId="201723E5" w14:textId="77777777" w:rsidR="005C7006" w:rsidRDefault="005C7006" w:rsidP="00212072">
            <w:pPr>
              <w:pStyle w:val="TableText"/>
            </w:pPr>
            <w:r>
              <w:t>D</w:t>
            </w:r>
          </w:p>
        </w:tc>
        <w:tc>
          <w:tcPr>
            <w:tcW w:w="2642" w:type="dxa"/>
            <w:tcBorders>
              <w:left w:val="single" w:sz="4" w:space="0" w:color="auto"/>
              <w:right w:val="single" w:sz="4" w:space="0" w:color="auto"/>
            </w:tcBorders>
            <w:shd w:val="clear" w:color="auto" w:fill="auto"/>
          </w:tcPr>
          <w:p w14:paraId="32C8C782" w14:textId="77777777" w:rsidR="005C7006" w:rsidRDefault="005C7006" w:rsidP="00212072">
            <w:pPr>
              <w:pStyle w:val="TableText"/>
            </w:pP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5B9A8C5C" w14:textId="77777777" w:rsidR="005C7006" w:rsidRDefault="005C7006" w:rsidP="00212072">
            <w:pPr>
              <w:pStyle w:val="TableText"/>
            </w:pPr>
          </w:p>
        </w:tc>
        <w:tc>
          <w:tcPr>
            <w:tcW w:w="3521" w:type="dxa"/>
            <w:tcBorders>
              <w:top w:val="single" w:sz="4" w:space="0" w:color="auto"/>
              <w:left w:val="single" w:sz="4" w:space="0" w:color="auto"/>
              <w:bottom w:val="single" w:sz="4" w:space="0" w:color="auto"/>
              <w:right w:val="single" w:sz="4" w:space="0" w:color="auto"/>
            </w:tcBorders>
            <w:shd w:val="clear" w:color="auto" w:fill="auto"/>
          </w:tcPr>
          <w:p w14:paraId="61C0FDFA" w14:textId="77777777" w:rsidR="005C7006" w:rsidRDefault="005C7006" w:rsidP="00212072">
            <w:pPr>
              <w:pStyle w:val="TableText"/>
            </w:pPr>
          </w:p>
        </w:tc>
        <w:tc>
          <w:tcPr>
            <w:tcW w:w="2855" w:type="dxa"/>
            <w:tcBorders>
              <w:top w:val="single" w:sz="4" w:space="0" w:color="auto"/>
              <w:left w:val="single" w:sz="4" w:space="0" w:color="auto"/>
              <w:bottom w:val="single" w:sz="4" w:space="0" w:color="auto"/>
              <w:right w:val="single" w:sz="4" w:space="0" w:color="auto"/>
            </w:tcBorders>
            <w:shd w:val="clear" w:color="auto" w:fill="auto"/>
          </w:tcPr>
          <w:p w14:paraId="43DC3E9B" w14:textId="77777777" w:rsidR="005C7006" w:rsidRDefault="005C7006" w:rsidP="00212072">
            <w:pPr>
              <w:pStyle w:val="TableText"/>
            </w:pPr>
          </w:p>
        </w:tc>
      </w:tr>
      <w:tr w:rsidR="005C7006" w:rsidRPr="00251A68" w14:paraId="445DF513" w14:textId="77777777" w:rsidTr="0070109F">
        <w:tc>
          <w:tcPr>
            <w:tcW w:w="889" w:type="dxa"/>
            <w:tcBorders>
              <w:left w:val="single" w:sz="4" w:space="0" w:color="auto"/>
              <w:right w:val="single" w:sz="4" w:space="0" w:color="auto"/>
            </w:tcBorders>
            <w:shd w:val="clear" w:color="auto" w:fill="auto"/>
          </w:tcPr>
          <w:p w14:paraId="748DE459" w14:textId="77777777" w:rsidR="005C7006" w:rsidRDefault="005C7006" w:rsidP="00212072">
            <w:pPr>
              <w:pStyle w:val="TableText"/>
            </w:pPr>
            <w:r>
              <w:t>E</w:t>
            </w:r>
          </w:p>
        </w:tc>
        <w:tc>
          <w:tcPr>
            <w:tcW w:w="2642" w:type="dxa"/>
            <w:tcBorders>
              <w:left w:val="single" w:sz="4" w:space="0" w:color="auto"/>
              <w:right w:val="single" w:sz="4" w:space="0" w:color="auto"/>
            </w:tcBorders>
            <w:shd w:val="clear" w:color="auto" w:fill="auto"/>
          </w:tcPr>
          <w:p w14:paraId="027E115D" w14:textId="77777777" w:rsidR="005C7006" w:rsidRDefault="005C7006" w:rsidP="00212072">
            <w:pPr>
              <w:pStyle w:val="TableText"/>
            </w:pP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396CC6F8" w14:textId="77777777" w:rsidR="005C7006" w:rsidRDefault="005C7006" w:rsidP="00212072">
            <w:pPr>
              <w:pStyle w:val="TableText"/>
            </w:pPr>
          </w:p>
        </w:tc>
        <w:tc>
          <w:tcPr>
            <w:tcW w:w="3521" w:type="dxa"/>
            <w:tcBorders>
              <w:top w:val="single" w:sz="4" w:space="0" w:color="auto"/>
              <w:left w:val="single" w:sz="4" w:space="0" w:color="auto"/>
              <w:bottom w:val="single" w:sz="4" w:space="0" w:color="auto"/>
              <w:right w:val="single" w:sz="4" w:space="0" w:color="auto"/>
            </w:tcBorders>
            <w:shd w:val="clear" w:color="auto" w:fill="auto"/>
          </w:tcPr>
          <w:p w14:paraId="08E7550B" w14:textId="77777777" w:rsidR="005C7006" w:rsidRDefault="005C7006" w:rsidP="00212072">
            <w:pPr>
              <w:pStyle w:val="TableText"/>
            </w:pPr>
          </w:p>
        </w:tc>
        <w:tc>
          <w:tcPr>
            <w:tcW w:w="2855" w:type="dxa"/>
            <w:tcBorders>
              <w:top w:val="single" w:sz="4" w:space="0" w:color="auto"/>
              <w:left w:val="single" w:sz="4" w:space="0" w:color="auto"/>
              <w:bottom w:val="single" w:sz="4" w:space="0" w:color="auto"/>
              <w:right w:val="single" w:sz="4" w:space="0" w:color="auto"/>
            </w:tcBorders>
            <w:shd w:val="clear" w:color="auto" w:fill="auto"/>
          </w:tcPr>
          <w:p w14:paraId="2DB64410" w14:textId="77777777" w:rsidR="005C7006" w:rsidRDefault="005C7006" w:rsidP="00212072">
            <w:pPr>
              <w:pStyle w:val="TableText"/>
            </w:pPr>
          </w:p>
        </w:tc>
      </w:tr>
      <w:tr w:rsidR="005C7006" w:rsidRPr="00251A68" w14:paraId="750C5C6C" w14:textId="77777777" w:rsidTr="0070109F">
        <w:tc>
          <w:tcPr>
            <w:tcW w:w="889" w:type="dxa"/>
            <w:tcBorders>
              <w:left w:val="single" w:sz="4" w:space="0" w:color="auto"/>
              <w:right w:val="single" w:sz="4" w:space="0" w:color="auto"/>
            </w:tcBorders>
            <w:shd w:val="clear" w:color="auto" w:fill="auto"/>
          </w:tcPr>
          <w:p w14:paraId="638FBCE1" w14:textId="77777777" w:rsidR="005C7006" w:rsidRDefault="005C7006" w:rsidP="00212072">
            <w:pPr>
              <w:pStyle w:val="TableText"/>
            </w:pPr>
            <w:r>
              <w:t>F</w:t>
            </w:r>
          </w:p>
        </w:tc>
        <w:tc>
          <w:tcPr>
            <w:tcW w:w="2642" w:type="dxa"/>
            <w:tcBorders>
              <w:left w:val="single" w:sz="4" w:space="0" w:color="auto"/>
              <w:right w:val="single" w:sz="4" w:space="0" w:color="auto"/>
            </w:tcBorders>
            <w:shd w:val="clear" w:color="auto" w:fill="auto"/>
          </w:tcPr>
          <w:p w14:paraId="1C4E01EC" w14:textId="77777777" w:rsidR="005C7006" w:rsidRDefault="005C7006" w:rsidP="00212072">
            <w:pPr>
              <w:pStyle w:val="TableText"/>
            </w:pP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77AC69B6" w14:textId="77777777" w:rsidR="005C7006" w:rsidRDefault="005C7006" w:rsidP="00212072">
            <w:pPr>
              <w:pStyle w:val="TableText"/>
            </w:pPr>
          </w:p>
        </w:tc>
        <w:tc>
          <w:tcPr>
            <w:tcW w:w="3521" w:type="dxa"/>
            <w:tcBorders>
              <w:top w:val="single" w:sz="4" w:space="0" w:color="auto"/>
              <w:left w:val="single" w:sz="4" w:space="0" w:color="auto"/>
              <w:bottom w:val="single" w:sz="4" w:space="0" w:color="auto"/>
              <w:right w:val="single" w:sz="4" w:space="0" w:color="auto"/>
            </w:tcBorders>
            <w:shd w:val="clear" w:color="auto" w:fill="auto"/>
          </w:tcPr>
          <w:p w14:paraId="095E21FC" w14:textId="77777777" w:rsidR="005C7006" w:rsidRDefault="005C7006" w:rsidP="00212072">
            <w:pPr>
              <w:pStyle w:val="TableText"/>
            </w:pPr>
          </w:p>
        </w:tc>
        <w:tc>
          <w:tcPr>
            <w:tcW w:w="2855" w:type="dxa"/>
            <w:tcBorders>
              <w:top w:val="single" w:sz="4" w:space="0" w:color="auto"/>
              <w:left w:val="single" w:sz="4" w:space="0" w:color="auto"/>
              <w:bottom w:val="single" w:sz="4" w:space="0" w:color="auto"/>
              <w:right w:val="single" w:sz="4" w:space="0" w:color="auto"/>
            </w:tcBorders>
            <w:shd w:val="clear" w:color="auto" w:fill="auto"/>
          </w:tcPr>
          <w:p w14:paraId="7B4A863A" w14:textId="77777777" w:rsidR="005C7006" w:rsidRDefault="005C7006" w:rsidP="00212072">
            <w:pPr>
              <w:pStyle w:val="TableText"/>
            </w:pPr>
          </w:p>
        </w:tc>
      </w:tr>
      <w:tr w:rsidR="005C7006" w:rsidRPr="00251A68" w14:paraId="476F17B4" w14:textId="77777777" w:rsidTr="0070109F">
        <w:tc>
          <w:tcPr>
            <w:tcW w:w="889" w:type="dxa"/>
            <w:tcBorders>
              <w:left w:val="single" w:sz="4" w:space="0" w:color="auto"/>
              <w:right w:val="single" w:sz="4" w:space="0" w:color="auto"/>
            </w:tcBorders>
            <w:shd w:val="clear" w:color="auto" w:fill="auto"/>
          </w:tcPr>
          <w:p w14:paraId="76429716" w14:textId="77777777" w:rsidR="005C7006" w:rsidRDefault="005C7006" w:rsidP="00212072">
            <w:pPr>
              <w:pStyle w:val="TableText"/>
            </w:pPr>
            <w:r>
              <w:t>G</w:t>
            </w:r>
          </w:p>
        </w:tc>
        <w:tc>
          <w:tcPr>
            <w:tcW w:w="2642" w:type="dxa"/>
            <w:tcBorders>
              <w:left w:val="single" w:sz="4" w:space="0" w:color="auto"/>
              <w:right w:val="single" w:sz="4" w:space="0" w:color="auto"/>
            </w:tcBorders>
            <w:shd w:val="clear" w:color="auto" w:fill="auto"/>
          </w:tcPr>
          <w:p w14:paraId="73AB30EF" w14:textId="77777777" w:rsidR="005C7006" w:rsidRDefault="005C7006" w:rsidP="00212072">
            <w:pPr>
              <w:pStyle w:val="TableText"/>
            </w:pP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09812A1A" w14:textId="77777777" w:rsidR="005C7006" w:rsidRDefault="005C7006" w:rsidP="00212072">
            <w:pPr>
              <w:pStyle w:val="TableText"/>
            </w:pPr>
          </w:p>
        </w:tc>
        <w:tc>
          <w:tcPr>
            <w:tcW w:w="3521" w:type="dxa"/>
            <w:tcBorders>
              <w:top w:val="single" w:sz="4" w:space="0" w:color="auto"/>
              <w:left w:val="single" w:sz="4" w:space="0" w:color="auto"/>
              <w:bottom w:val="single" w:sz="4" w:space="0" w:color="auto"/>
              <w:right w:val="single" w:sz="4" w:space="0" w:color="auto"/>
            </w:tcBorders>
            <w:shd w:val="clear" w:color="auto" w:fill="auto"/>
          </w:tcPr>
          <w:p w14:paraId="106413B3" w14:textId="77777777" w:rsidR="005C7006" w:rsidRDefault="005C7006" w:rsidP="00212072">
            <w:pPr>
              <w:pStyle w:val="TableText"/>
            </w:pPr>
          </w:p>
        </w:tc>
        <w:tc>
          <w:tcPr>
            <w:tcW w:w="2855" w:type="dxa"/>
            <w:tcBorders>
              <w:top w:val="single" w:sz="4" w:space="0" w:color="auto"/>
              <w:left w:val="single" w:sz="4" w:space="0" w:color="auto"/>
              <w:bottom w:val="single" w:sz="4" w:space="0" w:color="auto"/>
              <w:right w:val="single" w:sz="4" w:space="0" w:color="auto"/>
            </w:tcBorders>
            <w:shd w:val="clear" w:color="auto" w:fill="auto"/>
          </w:tcPr>
          <w:p w14:paraId="6A548494" w14:textId="77777777" w:rsidR="005C7006" w:rsidRDefault="005C7006" w:rsidP="00212072">
            <w:pPr>
              <w:pStyle w:val="TableText"/>
            </w:pPr>
          </w:p>
        </w:tc>
      </w:tr>
      <w:tr w:rsidR="005C7006" w:rsidRPr="00251A68" w14:paraId="0A25F44A" w14:textId="77777777" w:rsidTr="0070109F">
        <w:tc>
          <w:tcPr>
            <w:tcW w:w="889" w:type="dxa"/>
            <w:tcBorders>
              <w:left w:val="single" w:sz="4" w:space="0" w:color="auto"/>
              <w:right w:val="single" w:sz="4" w:space="0" w:color="auto"/>
            </w:tcBorders>
            <w:shd w:val="clear" w:color="auto" w:fill="auto"/>
          </w:tcPr>
          <w:p w14:paraId="0BED2A7D" w14:textId="77777777" w:rsidR="005C7006" w:rsidRDefault="005C7006" w:rsidP="00212072">
            <w:pPr>
              <w:pStyle w:val="TableText"/>
            </w:pPr>
            <w:r>
              <w:t>H</w:t>
            </w:r>
          </w:p>
        </w:tc>
        <w:tc>
          <w:tcPr>
            <w:tcW w:w="2642" w:type="dxa"/>
            <w:tcBorders>
              <w:left w:val="single" w:sz="4" w:space="0" w:color="auto"/>
              <w:right w:val="single" w:sz="4" w:space="0" w:color="auto"/>
            </w:tcBorders>
            <w:shd w:val="clear" w:color="auto" w:fill="auto"/>
          </w:tcPr>
          <w:p w14:paraId="2483A593" w14:textId="77777777" w:rsidR="005C7006" w:rsidRDefault="005C7006" w:rsidP="00212072">
            <w:pPr>
              <w:pStyle w:val="TableText"/>
            </w:pP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6973B9AA" w14:textId="77777777" w:rsidR="005C7006" w:rsidRDefault="005C7006" w:rsidP="00212072">
            <w:pPr>
              <w:pStyle w:val="TableText"/>
            </w:pPr>
          </w:p>
        </w:tc>
        <w:tc>
          <w:tcPr>
            <w:tcW w:w="3521" w:type="dxa"/>
            <w:tcBorders>
              <w:top w:val="single" w:sz="4" w:space="0" w:color="auto"/>
              <w:left w:val="single" w:sz="4" w:space="0" w:color="auto"/>
              <w:bottom w:val="single" w:sz="4" w:space="0" w:color="auto"/>
              <w:right w:val="single" w:sz="4" w:space="0" w:color="auto"/>
            </w:tcBorders>
            <w:shd w:val="clear" w:color="auto" w:fill="auto"/>
          </w:tcPr>
          <w:p w14:paraId="6C06B96A" w14:textId="77777777" w:rsidR="005C7006" w:rsidRDefault="005C7006" w:rsidP="00212072">
            <w:pPr>
              <w:pStyle w:val="TableText"/>
            </w:pPr>
          </w:p>
        </w:tc>
        <w:tc>
          <w:tcPr>
            <w:tcW w:w="2855" w:type="dxa"/>
            <w:tcBorders>
              <w:top w:val="single" w:sz="4" w:space="0" w:color="auto"/>
              <w:left w:val="single" w:sz="4" w:space="0" w:color="auto"/>
              <w:bottom w:val="single" w:sz="4" w:space="0" w:color="auto"/>
              <w:right w:val="single" w:sz="4" w:space="0" w:color="auto"/>
            </w:tcBorders>
            <w:shd w:val="clear" w:color="auto" w:fill="auto"/>
          </w:tcPr>
          <w:p w14:paraId="5904044D" w14:textId="77777777" w:rsidR="005C7006" w:rsidRDefault="005C7006" w:rsidP="00212072">
            <w:pPr>
              <w:pStyle w:val="TableText"/>
            </w:pPr>
          </w:p>
        </w:tc>
      </w:tr>
      <w:tr w:rsidR="005C7006" w:rsidRPr="00251A68" w14:paraId="44FA9420" w14:textId="77777777" w:rsidTr="0070109F">
        <w:tc>
          <w:tcPr>
            <w:tcW w:w="889" w:type="dxa"/>
            <w:tcBorders>
              <w:left w:val="single" w:sz="4" w:space="0" w:color="auto"/>
              <w:right w:val="single" w:sz="4" w:space="0" w:color="auto"/>
            </w:tcBorders>
            <w:shd w:val="clear" w:color="auto" w:fill="auto"/>
          </w:tcPr>
          <w:p w14:paraId="6D196717" w14:textId="77777777" w:rsidR="005C7006" w:rsidRDefault="005C7006" w:rsidP="00212072">
            <w:pPr>
              <w:pStyle w:val="TableText"/>
            </w:pPr>
            <w:r>
              <w:t>I</w:t>
            </w:r>
          </w:p>
        </w:tc>
        <w:tc>
          <w:tcPr>
            <w:tcW w:w="2642" w:type="dxa"/>
            <w:tcBorders>
              <w:left w:val="single" w:sz="4" w:space="0" w:color="auto"/>
              <w:right w:val="single" w:sz="4" w:space="0" w:color="auto"/>
            </w:tcBorders>
            <w:shd w:val="clear" w:color="auto" w:fill="auto"/>
          </w:tcPr>
          <w:p w14:paraId="0294BDA4" w14:textId="77777777" w:rsidR="005C7006" w:rsidRDefault="005C7006" w:rsidP="00212072">
            <w:pPr>
              <w:pStyle w:val="TableText"/>
            </w:pP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1F3BFFCB" w14:textId="77777777" w:rsidR="005C7006" w:rsidRDefault="005C7006" w:rsidP="00212072">
            <w:pPr>
              <w:pStyle w:val="TableText"/>
            </w:pPr>
          </w:p>
        </w:tc>
        <w:tc>
          <w:tcPr>
            <w:tcW w:w="3521" w:type="dxa"/>
            <w:tcBorders>
              <w:top w:val="single" w:sz="4" w:space="0" w:color="auto"/>
              <w:left w:val="single" w:sz="4" w:space="0" w:color="auto"/>
              <w:bottom w:val="single" w:sz="4" w:space="0" w:color="auto"/>
              <w:right w:val="single" w:sz="4" w:space="0" w:color="auto"/>
            </w:tcBorders>
            <w:shd w:val="clear" w:color="auto" w:fill="auto"/>
          </w:tcPr>
          <w:p w14:paraId="725351E8" w14:textId="77777777" w:rsidR="005C7006" w:rsidRDefault="005C7006" w:rsidP="00212072">
            <w:pPr>
              <w:pStyle w:val="TableText"/>
            </w:pPr>
          </w:p>
        </w:tc>
        <w:tc>
          <w:tcPr>
            <w:tcW w:w="2855" w:type="dxa"/>
            <w:tcBorders>
              <w:top w:val="single" w:sz="4" w:space="0" w:color="auto"/>
              <w:left w:val="single" w:sz="4" w:space="0" w:color="auto"/>
              <w:bottom w:val="single" w:sz="4" w:space="0" w:color="auto"/>
              <w:right w:val="single" w:sz="4" w:space="0" w:color="auto"/>
            </w:tcBorders>
            <w:shd w:val="clear" w:color="auto" w:fill="auto"/>
          </w:tcPr>
          <w:p w14:paraId="017A1EC1" w14:textId="77777777" w:rsidR="005C7006" w:rsidRDefault="005C7006" w:rsidP="00212072">
            <w:pPr>
              <w:pStyle w:val="TableText"/>
            </w:pPr>
          </w:p>
        </w:tc>
      </w:tr>
      <w:tr w:rsidR="005C7006" w:rsidRPr="00251A68" w14:paraId="7335C38F" w14:textId="77777777" w:rsidTr="0070109F">
        <w:tc>
          <w:tcPr>
            <w:tcW w:w="889" w:type="dxa"/>
            <w:tcBorders>
              <w:left w:val="single" w:sz="4" w:space="0" w:color="auto"/>
              <w:bottom w:val="single" w:sz="4" w:space="0" w:color="auto"/>
              <w:right w:val="single" w:sz="4" w:space="0" w:color="auto"/>
            </w:tcBorders>
            <w:shd w:val="clear" w:color="auto" w:fill="auto"/>
          </w:tcPr>
          <w:p w14:paraId="5C116A70" w14:textId="77777777" w:rsidR="005C7006" w:rsidRDefault="005C7006" w:rsidP="00212072">
            <w:pPr>
              <w:pStyle w:val="TableText"/>
            </w:pPr>
            <w:r>
              <w:t>J</w:t>
            </w:r>
          </w:p>
        </w:tc>
        <w:tc>
          <w:tcPr>
            <w:tcW w:w="2642" w:type="dxa"/>
            <w:tcBorders>
              <w:left w:val="single" w:sz="4" w:space="0" w:color="auto"/>
              <w:bottom w:val="single" w:sz="4" w:space="0" w:color="auto"/>
              <w:right w:val="single" w:sz="4" w:space="0" w:color="auto"/>
            </w:tcBorders>
            <w:shd w:val="clear" w:color="auto" w:fill="auto"/>
          </w:tcPr>
          <w:p w14:paraId="232D35B0" w14:textId="77777777" w:rsidR="005C7006" w:rsidRDefault="005C7006" w:rsidP="00212072">
            <w:pPr>
              <w:pStyle w:val="TableText"/>
            </w:pP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1871631A" w14:textId="77777777" w:rsidR="005C7006" w:rsidRDefault="005C7006" w:rsidP="00212072">
            <w:pPr>
              <w:pStyle w:val="TableText"/>
            </w:pPr>
          </w:p>
        </w:tc>
        <w:tc>
          <w:tcPr>
            <w:tcW w:w="3521" w:type="dxa"/>
            <w:tcBorders>
              <w:top w:val="single" w:sz="4" w:space="0" w:color="auto"/>
              <w:left w:val="single" w:sz="4" w:space="0" w:color="auto"/>
              <w:bottom w:val="single" w:sz="4" w:space="0" w:color="auto"/>
              <w:right w:val="single" w:sz="4" w:space="0" w:color="auto"/>
            </w:tcBorders>
            <w:shd w:val="clear" w:color="auto" w:fill="auto"/>
          </w:tcPr>
          <w:p w14:paraId="2D2128AC" w14:textId="77777777" w:rsidR="005C7006" w:rsidRDefault="005C7006" w:rsidP="00212072">
            <w:pPr>
              <w:pStyle w:val="TableText"/>
            </w:pPr>
          </w:p>
        </w:tc>
        <w:tc>
          <w:tcPr>
            <w:tcW w:w="2855" w:type="dxa"/>
            <w:tcBorders>
              <w:top w:val="single" w:sz="4" w:space="0" w:color="auto"/>
              <w:left w:val="single" w:sz="4" w:space="0" w:color="auto"/>
              <w:bottom w:val="single" w:sz="4" w:space="0" w:color="auto"/>
              <w:right w:val="single" w:sz="4" w:space="0" w:color="auto"/>
            </w:tcBorders>
            <w:shd w:val="clear" w:color="auto" w:fill="auto"/>
          </w:tcPr>
          <w:p w14:paraId="6C221969" w14:textId="77777777" w:rsidR="005C7006" w:rsidRDefault="005C7006" w:rsidP="00212072">
            <w:pPr>
              <w:pStyle w:val="TableText"/>
            </w:pPr>
          </w:p>
        </w:tc>
      </w:tr>
    </w:tbl>
    <w:p w14:paraId="709C2CDF" w14:textId="77777777" w:rsidR="00AA6BE8" w:rsidRDefault="00AA6BE8" w:rsidP="008E2210"/>
    <w:p w14:paraId="327264D1" w14:textId="23CDC295" w:rsidR="00710A15" w:rsidRPr="008E2210" w:rsidRDefault="00710A15" w:rsidP="005C7006"/>
    <w:sectPr w:rsidR="00710A15" w:rsidRPr="008E2210" w:rsidSect="008E2210">
      <w:headerReference w:type="even" r:id="rId14"/>
      <w:headerReference w:type="default" r:id="rId15"/>
      <w:footerReference w:type="even" r:id="rId16"/>
      <w:footerReference w:type="default" r:id="rId17"/>
      <w:footerReference w:type="first" r:id="rId18"/>
      <w:pgSz w:w="12240" w:h="15840" w:code="1"/>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1DE07" w14:textId="77777777" w:rsidR="000A3B66" w:rsidRDefault="000A3B66">
      <w:r>
        <w:separator/>
      </w:r>
    </w:p>
  </w:endnote>
  <w:endnote w:type="continuationSeparator" w:id="0">
    <w:p w14:paraId="333CC400" w14:textId="77777777" w:rsidR="000A3B66" w:rsidRDefault="000A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1421F" w14:textId="59C1862A" w:rsidR="007A045C" w:rsidRDefault="007A045C" w:rsidP="008E2210">
    <w:pPr>
      <w:pStyle w:val="Footer"/>
    </w:pPr>
    <w:r w:rsidRPr="004E66DE">
      <w:rPr>
        <w:rStyle w:val="PageNumber"/>
      </w:rPr>
      <w:fldChar w:fldCharType="begin"/>
    </w:r>
    <w:r w:rsidRPr="004E66DE">
      <w:rPr>
        <w:rStyle w:val="PageNumber"/>
      </w:rPr>
      <w:instrText xml:space="preserve"> PAGE </w:instrText>
    </w:r>
    <w:r w:rsidRPr="004E66DE">
      <w:rPr>
        <w:rStyle w:val="PageNumber"/>
      </w:rPr>
      <w:fldChar w:fldCharType="separate"/>
    </w:r>
    <w:r>
      <w:rPr>
        <w:rStyle w:val="PageNumber"/>
        <w:noProof/>
      </w:rPr>
      <w:t>2</w:t>
    </w:r>
    <w:r w:rsidRPr="004E66DE">
      <w:rPr>
        <w:rStyle w:val="PageNumber"/>
      </w:rPr>
      <w:fldChar w:fldCharType="end"/>
    </w:r>
    <w:r w:rsidRPr="004E66DE">
      <w:rPr>
        <w:rStyle w:val="PageNumber"/>
      </w:rPr>
      <w:tab/>
    </w:r>
    <w:r w:rsidRPr="00A30628">
      <w:fldChar w:fldCharType="begin"/>
    </w:r>
    <w:r w:rsidRPr="00A30628">
      <w:instrText xml:space="preserve"> DOCPROPERTY  "SLAC DocNum"  \* MERGEFORMAT </w:instrText>
    </w:r>
    <w:r w:rsidRPr="00A30628">
      <w:fldChar w:fldCharType="separate"/>
    </w:r>
    <w:r w:rsidR="00AD21A2">
      <w:rPr>
        <w:b/>
        <w:bCs/>
      </w:rPr>
      <w:t>Error! Unknown document property name.</w:t>
    </w:r>
    <w:r w:rsidRPr="00A30628">
      <w:fldChar w:fldCharType="end"/>
    </w:r>
    <w:r>
      <w:t>-</w:t>
    </w:r>
    <w:r>
      <w:fldChar w:fldCharType="begin"/>
    </w:r>
    <w:r>
      <w:instrText xml:space="preserve"> DOCPROPERTY  "SLAC RevNum"  \* MERGEFORMAT </w:instrText>
    </w:r>
    <w:r>
      <w:fldChar w:fldCharType="separate"/>
    </w:r>
    <w:r w:rsidR="00AD21A2">
      <w:rPr>
        <w:b/>
        <w:bCs/>
      </w:rPr>
      <w:t>Error! Unknown document property name.</w:t>
    </w:r>
    <w:r>
      <w:fldChar w:fldCharType="end"/>
    </w:r>
    <w:r>
      <w:t xml:space="preserve"> </w:t>
    </w:r>
    <w:r>
      <w:rPr>
        <w:rStyle w:val="PageNumber"/>
      </w:rPr>
      <w:fldChar w:fldCharType="begin"/>
    </w:r>
    <w:r>
      <w:rPr>
        <w:rStyle w:val="PageNumber"/>
      </w:rPr>
      <w:instrText xml:space="preserve"> DOCPROPERTY  Status  \* MERGEFORMAT </w:instrText>
    </w:r>
    <w:r>
      <w:rPr>
        <w:rStyle w:val="PageNumber"/>
      </w:rPr>
      <w:fldChar w:fldCharType="separate"/>
    </w:r>
    <w:r w:rsidR="00AD21A2">
      <w:rPr>
        <w:rStyle w:val="PageNumber"/>
      </w:rPr>
      <w:t>Final</w:t>
    </w:r>
    <w:r>
      <w:rPr>
        <w:rStyle w:val="PageNumber"/>
      </w:rPr>
      <w:fldChar w:fldCharType="end"/>
    </w:r>
    <w:r>
      <w:rPr>
        <w:rStyle w:val="PageNumber"/>
      </w:rPr>
      <w:t xml:space="preserve"> </w:t>
    </w:r>
    <w:proofErr w:type="spellStart"/>
    <w:r>
      <w:t>v</w:t>
    </w:r>
    <w:r>
      <w:fldChar w:fldCharType="begin"/>
    </w:r>
    <w:r>
      <w:instrText xml:space="preserve"> DOCPROPERTY  "SLAC VerNum"  \* MERGEFORMAT </w:instrText>
    </w:r>
    <w:r>
      <w:fldChar w:fldCharType="separate"/>
    </w:r>
    <w:r w:rsidR="00AD21A2">
      <w:rPr>
        <w:b/>
        <w:bCs/>
      </w:rPr>
      <w:t>Error</w:t>
    </w:r>
    <w:proofErr w:type="spellEnd"/>
    <w:r w:rsidR="00AD21A2">
      <w:rPr>
        <w:b/>
        <w:bCs/>
      </w:rPr>
      <w:t>! Unknown document property name.</w:t>
    </w:r>
    <w:r>
      <w:fldChar w:fldCharType="end"/>
    </w:r>
    <w:r>
      <w:rPr>
        <w:rStyle w:val="PageNumber"/>
      </w:rPr>
      <w:tab/>
    </w:r>
    <w:r w:rsidRPr="006B7081">
      <w:fldChar w:fldCharType="begin"/>
    </w:r>
    <w:r w:rsidRPr="006B7081">
      <w:instrText xml:space="preserve"> DOCPROPERTY  "Date published" \@ "d MMM yyyy"</w:instrText>
    </w:r>
    <w:r w:rsidRPr="006B7081">
      <w:fldChar w:fldCharType="separate"/>
    </w:r>
    <w:r w:rsidR="00AD21A2">
      <w:rPr>
        <w:b/>
        <w:bCs/>
      </w:rPr>
      <w:t>Error! Unknown document property name.</w:t>
    </w:r>
    <w:r w:rsidRPr="006B708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0024B" w14:textId="389C63E4" w:rsidR="007A045C" w:rsidRDefault="007A045C" w:rsidP="008E2210">
    <w:pPr>
      <w:pStyle w:val="Footer"/>
    </w:pPr>
    <w:r w:rsidRPr="006B7081">
      <w:fldChar w:fldCharType="begin"/>
    </w:r>
    <w:r w:rsidRPr="006B7081">
      <w:instrText xml:space="preserve"> DOCPROPERTY  "Date</w:instrText>
    </w:r>
    <w:r>
      <w:instrText>P</w:instrText>
    </w:r>
    <w:r w:rsidRPr="006B7081">
      <w:instrText>ublished" \@ "d MMM</w:instrText>
    </w:r>
    <w:r>
      <w:instrText>M</w:instrText>
    </w:r>
    <w:r w:rsidRPr="006B7081">
      <w:instrText xml:space="preserve"> yyyy"</w:instrText>
    </w:r>
    <w:r w:rsidRPr="006B7081">
      <w:fldChar w:fldCharType="separate"/>
    </w:r>
    <w:r w:rsidR="00AD21A2">
      <w:t>5 January 2023</w:t>
    </w:r>
    <w:r w:rsidRPr="006B7081">
      <w:fldChar w:fldCharType="end"/>
    </w:r>
    <w:r w:rsidRPr="006B7081">
      <w:rPr>
        <w:rStyle w:val="PageNumber"/>
      </w:rPr>
      <w:tab/>
    </w:r>
    <w:r w:rsidRPr="006B7081">
      <w:fldChar w:fldCharType="begin"/>
    </w:r>
    <w:r w:rsidRPr="006B7081">
      <w:instrText xml:space="preserve"> DO</w:instrText>
    </w:r>
    <w:r>
      <w:instrText>CPROPERTY  "SLAC</w:instrText>
    </w:r>
    <w:r w:rsidRPr="006B7081">
      <w:instrText xml:space="preserve">DocNum"  \* MERGEFORMAT </w:instrText>
    </w:r>
    <w:r w:rsidRPr="006B7081">
      <w:fldChar w:fldCharType="separate"/>
    </w:r>
    <w:r w:rsidR="00AD21A2">
      <w:t>SLAC-I-730-0A21J-022</w:t>
    </w:r>
    <w:r w:rsidRPr="006B7081">
      <w:fldChar w:fldCharType="end"/>
    </w:r>
    <w:r w:rsidRPr="006B7081">
      <w:t>-</w:t>
    </w:r>
    <w:r w:rsidR="00C92880">
      <w:t>R</w:t>
    </w:r>
    <w:r w:rsidR="00C92880" w:rsidRPr="008E2210">
      <w:fldChar w:fldCharType="begin"/>
    </w:r>
    <w:r w:rsidR="00C92880" w:rsidRPr="008E2210">
      <w:instrText xml:space="preserve"> DOCPROPERTY  "SLACRevNum"  \</w:instrText>
    </w:r>
    <w:r w:rsidR="00C92880">
      <w:instrText># 000</w:instrText>
    </w:r>
    <w:r w:rsidR="00C92880" w:rsidRPr="008E2210">
      <w:fldChar w:fldCharType="separate"/>
    </w:r>
    <w:r w:rsidR="00AD21A2">
      <w:t>006</w:t>
    </w:r>
    <w:r w:rsidR="00C92880" w:rsidRPr="008E2210">
      <w:fldChar w:fldCharType="end"/>
    </w:r>
    <w:r w:rsidRPr="006B7081">
      <w:t xml:space="preserve"> </w:t>
    </w:r>
    <w:r w:rsidR="005A4661" w:rsidRPr="0070109F">
      <w:rPr>
        <w:rStyle w:val="FooterVersion"/>
      </w:rPr>
      <w:fldChar w:fldCharType="begin"/>
    </w:r>
    <w:r w:rsidR="005A4661" w:rsidRPr="0070109F">
      <w:rPr>
        <w:rStyle w:val="FooterVersion"/>
      </w:rPr>
      <w:instrText xml:space="preserve"> DOCPROPERTY  Status  \* MERGEFORMAT </w:instrText>
    </w:r>
    <w:r w:rsidR="005A4661" w:rsidRPr="0070109F">
      <w:rPr>
        <w:rStyle w:val="FooterVersion"/>
      </w:rPr>
      <w:fldChar w:fldCharType="separate"/>
    </w:r>
    <w:r w:rsidR="00AD21A2">
      <w:rPr>
        <w:rStyle w:val="FooterVersion"/>
      </w:rPr>
      <w:t>Final</w:t>
    </w:r>
    <w:r w:rsidR="005A4661" w:rsidRPr="0070109F">
      <w:rPr>
        <w:rStyle w:val="FooterVersion"/>
      </w:rPr>
      <w:fldChar w:fldCharType="end"/>
    </w:r>
    <w:r w:rsidRPr="0070109F">
      <w:rPr>
        <w:rStyle w:val="FooterVersion"/>
      </w:rPr>
      <w:t xml:space="preserve"> v</w:t>
    </w:r>
    <w:r w:rsidR="005A4661" w:rsidRPr="0070109F">
      <w:rPr>
        <w:rStyle w:val="FooterVersion"/>
      </w:rPr>
      <w:fldChar w:fldCharType="begin"/>
    </w:r>
    <w:r w:rsidR="005A4661" w:rsidRPr="0070109F">
      <w:rPr>
        <w:rStyle w:val="FooterVersion"/>
      </w:rPr>
      <w:instrText xml:space="preserve"> DOCPROPERTY  "SLACVerNum"  \* MERGEFORMAT </w:instrText>
    </w:r>
    <w:r w:rsidR="005A4661" w:rsidRPr="0070109F">
      <w:rPr>
        <w:rStyle w:val="FooterVersion"/>
      </w:rPr>
      <w:fldChar w:fldCharType="separate"/>
    </w:r>
    <w:r w:rsidR="00AD21A2">
      <w:rPr>
        <w:rStyle w:val="FooterVersion"/>
      </w:rPr>
      <w:t>4</w:t>
    </w:r>
    <w:r w:rsidR="005A4661" w:rsidRPr="0070109F">
      <w:rPr>
        <w:rStyle w:val="FooterVersion"/>
      </w:rPr>
      <w:fldChar w:fldCharType="end"/>
    </w:r>
    <w:r w:rsidRPr="006B7081">
      <w:rPr>
        <w:rStyle w:val="PageNumber"/>
      </w:rPr>
      <w:tab/>
    </w:r>
    <w:r w:rsidRPr="004E66DE">
      <w:rPr>
        <w:rStyle w:val="PageNumber"/>
      </w:rPr>
      <w:fldChar w:fldCharType="begin"/>
    </w:r>
    <w:r w:rsidRPr="004E66DE">
      <w:rPr>
        <w:rStyle w:val="PageNumber"/>
      </w:rPr>
      <w:instrText xml:space="preserve"> PAGE </w:instrText>
    </w:r>
    <w:r w:rsidRPr="004E66DE">
      <w:rPr>
        <w:rStyle w:val="PageNumber"/>
      </w:rPr>
      <w:fldChar w:fldCharType="separate"/>
    </w:r>
    <w:r w:rsidR="00774130">
      <w:rPr>
        <w:rStyle w:val="PageNumber"/>
        <w:noProof/>
      </w:rPr>
      <w:t>4</w:t>
    </w:r>
    <w:r w:rsidRPr="004E66DE">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774130">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FD4B2" w14:textId="78360CCC" w:rsidR="007A045C" w:rsidRPr="008E2210" w:rsidRDefault="007A045C" w:rsidP="008E2210">
    <w:pPr>
      <w:pStyle w:val="Footer"/>
    </w:pPr>
    <w:r w:rsidRPr="008E2210">
      <w:fldChar w:fldCharType="begin"/>
    </w:r>
    <w:r w:rsidRPr="008E2210">
      <w:instrText xml:space="preserve"> DOCPROPERTY  "DatePublished" \@ "d MMMM yyyy"</w:instrText>
    </w:r>
    <w:r w:rsidRPr="008E2210">
      <w:fldChar w:fldCharType="separate"/>
    </w:r>
    <w:r w:rsidR="00AD21A2">
      <w:t>5 January 2023</w:t>
    </w:r>
    <w:r w:rsidRPr="008E2210">
      <w:fldChar w:fldCharType="end"/>
    </w:r>
    <w:r w:rsidRPr="008E2210">
      <w:rPr>
        <w:rStyle w:val="PageNumber"/>
      </w:rPr>
      <w:tab/>
    </w:r>
    <w:r w:rsidR="00AD21A2">
      <w:fldChar w:fldCharType="begin"/>
    </w:r>
    <w:r w:rsidR="00AD21A2">
      <w:instrText xml:space="preserve"> DOCPROPERTY  "SLACDocNum"  \* MERGEFORMAT </w:instrText>
    </w:r>
    <w:r w:rsidR="00AD21A2">
      <w:fldChar w:fldCharType="separate"/>
    </w:r>
    <w:r w:rsidR="00AD21A2">
      <w:t>SLAC-I-730-0A21J-022</w:t>
    </w:r>
    <w:r w:rsidR="00AD21A2">
      <w:fldChar w:fldCharType="end"/>
    </w:r>
    <w:r w:rsidRPr="008E2210">
      <w:t>-</w:t>
    </w:r>
    <w:r w:rsidR="00C92880">
      <w:t>R</w:t>
    </w:r>
    <w:r w:rsidRPr="008E2210">
      <w:fldChar w:fldCharType="begin"/>
    </w:r>
    <w:r w:rsidRPr="008E2210">
      <w:instrText xml:space="preserve"> DOCPROPERTY  "SLACRevNum"  \</w:instrText>
    </w:r>
    <w:r w:rsidR="00C92880">
      <w:instrText># 000</w:instrText>
    </w:r>
    <w:r w:rsidRPr="008E2210">
      <w:fldChar w:fldCharType="separate"/>
    </w:r>
    <w:r w:rsidR="00AD21A2">
      <w:t>006</w:t>
    </w:r>
    <w:r w:rsidRPr="008E2210">
      <w:fldChar w:fldCharType="end"/>
    </w:r>
    <w:r w:rsidRPr="008E2210">
      <w:t xml:space="preserve"> </w:t>
    </w:r>
    <w:r w:rsidR="005A4661" w:rsidRPr="0070109F">
      <w:rPr>
        <w:rStyle w:val="FooterVersion"/>
      </w:rPr>
      <w:fldChar w:fldCharType="begin"/>
    </w:r>
    <w:r w:rsidR="005A4661" w:rsidRPr="0070109F">
      <w:rPr>
        <w:rStyle w:val="FooterVersion"/>
      </w:rPr>
      <w:instrText xml:space="preserve"> DOCPROPERTY  Status  \* MERGEFORMAT </w:instrText>
    </w:r>
    <w:r w:rsidR="005A4661" w:rsidRPr="0070109F">
      <w:rPr>
        <w:rStyle w:val="FooterVersion"/>
      </w:rPr>
      <w:fldChar w:fldCharType="separate"/>
    </w:r>
    <w:r w:rsidR="00AD21A2">
      <w:rPr>
        <w:rStyle w:val="FooterVersion"/>
      </w:rPr>
      <w:t>Final</w:t>
    </w:r>
    <w:r w:rsidR="005A4661" w:rsidRPr="0070109F">
      <w:rPr>
        <w:rStyle w:val="FooterVersion"/>
      </w:rPr>
      <w:fldChar w:fldCharType="end"/>
    </w:r>
    <w:r w:rsidRPr="0070109F">
      <w:rPr>
        <w:rStyle w:val="FooterVersion"/>
      </w:rPr>
      <w:t xml:space="preserve"> v</w:t>
    </w:r>
    <w:r w:rsidR="005A4661" w:rsidRPr="0070109F">
      <w:rPr>
        <w:rStyle w:val="FooterVersion"/>
      </w:rPr>
      <w:fldChar w:fldCharType="begin"/>
    </w:r>
    <w:r w:rsidR="005A4661" w:rsidRPr="0070109F">
      <w:rPr>
        <w:rStyle w:val="FooterVersion"/>
      </w:rPr>
      <w:instrText xml:space="preserve"> DOCPROPERTY  "SLACVerNum"  \* MERGEFORMAT </w:instrText>
    </w:r>
    <w:r w:rsidR="005A4661" w:rsidRPr="0070109F">
      <w:rPr>
        <w:rStyle w:val="FooterVersion"/>
      </w:rPr>
      <w:fldChar w:fldCharType="separate"/>
    </w:r>
    <w:r w:rsidR="00AD21A2">
      <w:rPr>
        <w:rStyle w:val="FooterVersion"/>
      </w:rPr>
      <w:t>4</w:t>
    </w:r>
    <w:r w:rsidR="005A4661" w:rsidRPr="0070109F">
      <w:rPr>
        <w:rStyle w:val="FooterVersion"/>
      </w:rPr>
      <w:fldChar w:fldCharType="end"/>
    </w:r>
    <w:r w:rsidRPr="008E2210">
      <w:rPr>
        <w:rStyle w:val="PageNumber"/>
      </w:rPr>
      <w:tab/>
    </w:r>
    <w:r w:rsidRPr="008E2210">
      <w:rPr>
        <w:rStyle w:val="PageNumber"/>
      </w:rPr>
      <w:fldChar w:fldCharType="begin"/>
    </w:r>
    <w:r w:rsidRPr="008E2210">
      <w:rPr>
        <w:rStyle w:val="PageNumber"/>
      </w:rPr>
      <w:instrText xml:space="preserve"> PAGE </w:instrText>
    </w:r>
    <w:r w:rsidRPr="008E2210">
      <w:rPr>
        <w:rStyle w:val="PageNumber"/>
      </w:rPr>
      <w:fldChar w:fldCharType="separate"/>
    </w:r>
    <w:r w:rsidR="00774130">
      <w:rPr>
        <w:rStyle w:val="PageNumber"/>
        <w:noProof/>
      </w:rPr>
      <w:t>1</w:t>
    </w:r>
    <w:r w:rsidRPr="008E2210">
      <w:rPr>
        <w:rStyle w:val="PageNumber"/>
      </w:rPr>
      <w:fldChar w:fldCharType="end"/>
    </w:r>
    <w:r w:rsidRPr="008E2210">
      <w:rPr>
        <w:rStyle w:val="PageNumber"/>
      </w:rPr>
      <w:t xml:space="preserve"> of </w:t>
    </w:r>
    <w:r w:rsidRPr="008E2210">
      <w:rPr>
        <w:rStyle w:val="PageNumber"/>
      </w:rPr>
      <w:fldChar w:fldCharType="begin"/>
    </w:r>
    <w:r w:rsidRPr="008E2210">
      <w:rPr>
        <w:rStyle w:val="PageNumber"/>
      </w:rPr>
      <w:instrText xml:space="preserve"> NUMPAGES   \* MERGEFORMAT </w:instrText>
    </w:r>
    <w:r w:rsidRPr="008E2210">
      <w:rPr>
        <w:rStyle w:val="PageNumber"/>
      </w:rPr>
      <w:fldChar w:fldCharType="separate"/>
    </w:r>
    <w:r w:rsidR="00774130">
      <w:rPr>
        <w:rStyle w:val="PageNumber"/>
        <w:noProof/>
      </w:rPr>
      <w:t>4</w:t>
    </w:r>
    <w:r w:rsidRPr="008E2210">
      <w:rPr>
        <w:rStyle w:val="PageNumber"/>
      </w:rPr>
      <w:fldChar w:fldCharType="end"/>
    </w:r>
    <w:bookmarkStart w:id="2" w:name="_Ref100558426"/>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48867" w14:textId="77777777" w:rsidR="000A3B66" w:rsidRDefault="000A3B66">
      <w:r>
        <w:separator/>
      </w:r>
    </w:p>
  </w:footnote>
  <w:footnote w:type="continuationSeparator" w:id="0">
    <w:p w14:paraId="2CACB716" w14:textId="77777777" w:rsidR="000A3B66" w:rsidRDefault="000A3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B706B" w14:textId="0B237655" w:rsidR="007A045C" w:rsidRPr="00FF3D80" w:rsidRDefault="007A045C" w:rsidP="008E2210">
    <w:pPr>
      <w:pStyle w:val="Header"/>
    </w:pPr>
    <w:r w:rsidRPr="00FF3D80">
      <w:t>SLAC Environment, Safety, and Health Manual</w:t>
    </w:r>
    <w:r w:rsidRPr="00FF3D80">
      <w:tab/>
      <w:t xml:space="preserve">Chapter </w:t>
    </w:r>
    <w:r w:rsidRPr="00FF3D80">
      <w:fldChar w:fldCharType="begin"/>
    </w:r>
    <w:r w:rsidRPr="00FF3D80">
      <w:instrText xml:space="preserve"> DOCPROPERTY  "</w:instrText>
    </w:r>
    <w:r>
      <w:instrText>ProgramNum</w:instrText>
    </w:r>
    <w:r w:rsidRPr="00FF3D80">
      <w:instrText xml:space="preserve">"  \* MERGEFORMAT </w:instrText>
    </w:r>
    <w:r w:rsidRPr="00FF3D80">
      <w:fldChar w:fldCharType="separate"/>
    </w:r>
    <w:r w:rsidR="00AD21A2">
      <w:rPr>
        <w:b/>
        <w:bCs/>
      </w:rPr>
      <w:t>Error! Unknown document property name.</w:t>
    </w:r>
    <w:r w:rsidRPr="00FF3D80">
      <w:fldChar w:fldCharType="end"/>
    </w:r>
    <w:r w:rsidRPr="00FF3D80">
      <w:t xml:space="preserve">: </w:t>
    </w:r>
    <w:r w:rsidR="00AD21A2">
      <w:fldChar w:fldCharType="begin"/>
    </w:r>
    <w:r w:rsidR="00AD21A2">
      <w:instrText xml:space="preserve"> DOCPROPERTY  Title  \* MERGEFORMAT </w:instrText>
    </w:r>
    <w:r w:rsidR="00AD21A2">
      <w:fldChar w:fldCharType="separate"/>
    </w:r>
    <w:r w:rsidR="00AD21A2">
      <w:t>Ordinary Lift Planning and Control Form</w:t>
    </w:r>
    <w:r w:rsidR="00AD21A2">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2EB19" w14:textId="2EA0853E" w:rsidR="007A045C" w:rsidRPr="008E2210" w:rsidRDefault="001F43B1" w:rsidP="008E2210">
    <w:pPr>
      <w:pStyle w:val="Header"/>
    </w:pPr>
    <w:fldSimple w:instr=" DOCPROPERTY  Company  \* MERGEFORMAT ">
      <w:r w:rsidR="00AD21A2">
        <w:t>SLAC National Accelerator Laboratory</w:t>
      </w:r>
    </w:fldSimple>
  </w:p>
  <w:p w14:paraId="7671E2B7" w14:textId="14C5A1D0" w:rsidR="007A045C" w:rsidRDefault="001F43B1" w:rsidP="008E2210">
    <w:pPr>
      <w:pStyle w:val="Header"/>
    </w:pPr>
    <w:fldSimple w:instr=" DOCPROPERTY  Office \* MERGEFORMAT ">
      <w:r w:rsidR="00AD21A2">
        <w:t>Environment, Safety &amp; Health Division</w:t>
      </w:r>
    </w:fldSimple>
  </w:p>
  <w:p w14:paraId="0A136F03" w14:textId="04851682" w:rsidR="007A045C" w:rsidRDefault="00AD21A2" w:rsidP="008E2210">
    <w:pPr>
      <w:pStyle w:val="Header"/>
    </w:pPr>
    <w:r>
      <w:fldChar w:fldCharType="begin"/>
    </w:r>
    <w:r>
      <w:instrText xml:space="preserve"> DOCPROPERTY  ChapterTitle \* MERGEFORMAT </w:instrText>
    </w:r>
    <w:r>
      <w:fldChar w:fldCharType="separate"/>
    </w:r>
    <w:r>
      <w:t>Hoisting and Rigging</w:t>
    </w:r>
    <w:r>
      <w:fldChar w:fldCharType="end"/>
    </w:r>
    <w:r w:rsidR="007A045C">
      <w:t xml:space="preserve"> | </w:t>
    </w:r>
    <w:r>
      <w:fldChar w:fldCharType="begin"/>
    </w:r>
    <w:r>
      <w:instrText xml:space="preserve"> DOCPROPERTY  Title  \* MERGEFORMAT </w:instrText>
    </w:r>
    <w:r>
      <w:fldChar w:fldCharType="separate"/>
    </w:r>
    <w:r>
      <w:t>Ordinary Lift Planning and Control Form</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0B740"/>
    <w:lvl w:ilvl="0">
      <w:start w:val="1"/>
      <w:numFmt w:val="decimal"/>
      <w:pStyle w:val="Salutation"/>
      <w:lvlText w:val="%1."/>
      <w:lvlJc w:val="left"/>
      <w:pPr>
        <w:tabs>
          <w:tab w:val="num" w:pos="1800"/>
        </w:tabs>
        <w:ind w:left="1800" w:hanging="360"/>
      </w:pPr>
    </w:lvl>
  </w:abstractNum>
  <w:abstractNum w:abstractNumId="1" w15:restartNumberingAfterBreak="0">
    <w:nsid w:val="FFFFFF7D"/>
    <w:multiLevelType w:val="singleLevel"/>
    <w:tmpl w:val="2200BD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6CABA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E507EB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58871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E3C953E"/>
    <w:lvl w:ilvl="0">
      <w:start w:val="1"/>
      <w:numFmt w:val="bullet"/>
      <w:pStyle w:val="ListNumber5"/>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9289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7EEA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028CD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3646FC"/>
    <w:lvl w:ilvl="0">
      <w:start w:val="1"/>
      <w:numFmt w:val="bullet"/>
      <w:pStyle w:val="ListBullet"/>
      <w:lvlText w:val=""/>
      <w:lvlJc w:val="left"/>
      <w:pPr>
        <w:tabs>
          <w:tab w:val="num" w:pos="1080"/>
        </w:tabs>
        <w:ind w:left="1080" w:hanging="360"/>
      </w:pPr>
      <w:rPr>
        <w:rFonts w:ascii="Wingdings" w:hAnsi="Wingdings" w:hint="default"/>
      </w:rPr>
    </w:lvl>
  </w:abstractNum>
  <w:abstractNum w:abstractNumId="10" w15:restartNumberingAfterBreak="0">
    <w:nsid w:val="01FA70C4"/>
    <w:multiLevelType w:val="multilevel"/>
    <w:tmpl w:val="E09A045E"/>
    <w:lvl w:ilvl="0">
      <w:start w:val="1"/>
      <w:numFmt w:val="decimal"/>
      <w:pStyle w:val="Heading1"/>
      <w:lvlText w:val="%1"/>
      <w:lvlJc w:val="left"/>
      <w:pPr>
        <w:tabs>
          <w:tab w:val="num" w:pos="432"/>
        </w:tabs>
        <w:ind w:left="432" w:hanging="432"/>
      </w:pPr>
      <w:rPr>
        <w:rFonts w:hint="default"/>
        <w:sz w:val="36"/>
        <w:szCs w:val="48"/>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037D02CE"/>
    <w:multiLevelType w:val="hybridMultilevel"/>
    <w:tmpl w:val="C44622AA"/>
    <w:lvl w:ilvl="0" w:tplc="128871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9560DC"/>
    <w:multiLevelType w:val="multilevel"/>
    <w:tmpl w:val="18C22976"/>
    <w:lvl w:ilvl="0">
      <w:start w:val="1"/>
      <w:numFmt w:val="decimal"/>
      <w:lvlText w:val="%1"/>
      <w:lvlJc w:val="left"/>
      <w:pPr>
        <w:tabs>
          <w:tab w:val="num" w:pos="432"/>
        </w:tabs>
        <w:ind w:left="432" w:hanging="432"/>
      </w:pPr>
      <w:rPr>
        <w:rFonts w:hint="default"/>
        <w:sz w:val="48"/>
        <w:szCs w:val="4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89F7910"/>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EF21F39"/>
    <w:multiLevelType w:val="hybridMultilevel"/>
    <w:tmpl w:val="F0E8804A"/>
    <w:lvl w:ilvl="0" w:tplc="3F10B9D8">
      <w:start w:val="1"/>
      <w:numFmt w:val="bullet"/>
      <w:pStyle w:val="Equation"/>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471DC5"/>
    <w:multiLevelType w:val="hybridMultilevel"/>
    <w:tmpl w:val="B8EE2824"/>
    <w:lvl w:ilvl="0" w:tplc="B726CE2E">
      <w:start w:val="1"/>
      <w:numFmt w:val="decimal"/>
      <w:lvlText w:val="%1."/>
      <w:lvlJc w:val="left"/>
      <w:pPr>
        <w:tabs>
          <w:tab w:val="num" w:pos="432"/>
        </w:tabs>
        <w:ind w:left="43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6" w15:restartNumberingAfterBreak="0">
    <w:nsid w:val="1212011E"/>
    <w:multiLevelType w:val="hybridMultilevel"/>
    <w:tmpl w:val="1876AE2A"/>
    <w:lvl w:ilvl="0" w:tplc="B726CE2E">
      <w:start w:val="1"/>
      <w:numFmt w:val="decimal"/>
      <w:pStyle w:val="TableListNumber"/>
      <w:lvlText w:val="%1."/>
      <w:lvlJc w:val="left"/>
      <w:pPr>
        <w:tabs>
          <w:tab w:val="num" w:pos="432"/>
        </w:tabs>
        <w:ind w:left="43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7" w15:restartNumberingAfterBreak="0">
    <w:nsid w:val="1C801EF5"/>
    <w:multiLevelType w:val="hybridMultilevel"/>
    <w:tmpl w:val="3BD47C32"/>
    <w:lvl w:ilvl="0" w:tplc="221855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1DBA2D64"/>
    <w:multiLevelType w:val="hybridMultilevel"/>
    <w:tmpl w:val="C7EC3100"/>
    <w:lvl w:ilvl="0" w:tplc="44BC66F4">
      <w:start w:val="1"/>
      <w:numFmt w:val="decimal"/>
      <w:lvlText w:val="%1."/>
      <w:lvlJc w:val="left"/>
      <w:pPr>
        <w:tabs>
          <w:tab w:val="num" w:pos="1080"/>
        </w:tabs>
        <w:ind w:left="1080" w:hanging="360"/>
      </w:pPr>
      <w:rPr>
        <w:rFonts w:hint="default"/>
      </w:rPr>
    </w:lvl>
    <w:lvl w:ilvl="1" w:tplc="BF000B4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FBD4BB0"/>
    <w:multiLevelType w:val="hybridMultilevel"/>
    <w:tmpl w:val="CB38DCAE"/>
    <w:lvl w:ilvl="0" w:tplc="97168E80">
      <w:start w:val="1"/>
      <w:numFmt w:val="bullet"/>
      <w:pStyle w:val="TableListBullet"/>
      <w:lvlText w:val=""/>
      <w:lvlJc w:val="left"/>
      <w:pPr>
        <w:tabs>
          <w:tab w:val="num" w:pos="432"/>
        </w:tabs>
        <w:ind w:left="288"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5A7D4E"/>
    <w:multiLevelType w:val="multilevel"/>
    <w:tmpl w:val="9EDABF42"/>
    <w:lvl w:ilvl="0">
      <w:start w:val="1"/>
      <w:numFmt w:val="decimal"/>
      <w:lvlText w:val="%1."/>
      <w:lvlJc w:val="left"/>
      <w:pPr>
        <w:tabs>
          <w:tab w:val="num" w:pos="432"/>
        </w:tabs>
        <w:ind w:left="43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21" w15:restartNumberingAfterBreak="0">
    <w:nsid w:val="37EA40CD"/>
    <w:multiLevelType w:val="multilevel"/>
    <w:tmpl w:val="40240BC0"/>
    <w:lvl w:ilvl="0">
      <w:start w:val="1"/>
      <w:numFmt w:val="decimal"/>
      <w:lvlText w:val="%1."/>
      <w:lvlJc w:val="left"/>
      <w:pPr>
        <w:tabs>
          <w:tab w:val="num" w:pos="432"/>
        </w:tabs>
        <w:ind w:left="43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22" w15:restartNumberingAfterBreak="0">
    <w:nsid w:val="3DA10C86"/>
    <w:multiLevelType w:val="multilevel"/>
    <w:tmpl w:val="01F448BE"/>
    <w:lvl w:ilvl="0">
      <w:start w:val="1"/>
      <w:numFmt w:val="bullet"/>
      <w:lvlText w:val=""/>
      <w:lvlJc w:val="left"/>
      <w:pPr>
        <w:tabs>
          <w:tab w:val="num" w:pos="432"/>
        </w:tabs>
        <w:ind w:left="288" w:hanging="216"/>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9F4874"/>
    <w:multiLevelType w:val="multilevel"/>
    <w:tmpl w:val="96C0B684"/>
    <w:lvl w:ilvl="0">
      <w:start w:val="1"/>
      <w:numFmt w:val="decimal"/>
      <w:lvlText w:val="%1."/>
      <w:lvlJc w:val="left"/>
      <w:pPr>
        <w:tabs>
          <w:tab w:val="num" w:pos="432"/>
        </w:tabs>
        <w:ind w:left="43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24" w15:restartNumberingAfterBreak="0">
    <w:nsid w:val="43682602"/>
    <w:multiLevelType w:val="multilevel"/>
    <w:tmpl w:val="18C22976"/>
    <w:lvl w:ilvl="0">
      <w:start w:val="1"/>
      <w:numFmt w:val="decimal"/>
      <w:lvlText w:val="%1"/>
      <w:lvlJc w:val="left"/>
      <w:pPr>
        <w:tabs>
          <w:tab w:val="num" w:pos="432"/>
        </w:tabs>
        <w:ind w:left="432" w:hanging="432"/>
      </w:pPr>
      <w:rPr>
        <w:rFonts w:hint="default"/>
        <w:sz w:val="48"/>
        <w:szCs w:val="4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77402A2"/>
    <w:multiLevelType w:val="multilevel"/>
    <w:tmpl w:val="68CE06F4"/>
    <w:lvl w:ilvl="0">
      <w:start w:val="1"/>
      <w:numFmt w:val="bullet"/>
      <w:lvlText w:val=""/>
      <w:lvlJc w:val="left"/>
      <w:pPr>
        <w:tabs>
          <w:tab w:val="num" w:pos="432"/>
        </w:tabs>
        <w:ind w:left="288" w:hanging="216"/>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5D0CCA"/>
    <w:multiLevelType w:val="hybridMultilevel"/>
    <w:tmpl w:val="056AF804"/>
    <w:lvl w:ilvl="0" w:tplc="6066BD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1734F27"/>
    <w:multiLevelType w:val="hybridMultilevel"/>
    <w:tmpl w:val="99560492"/>
    <w:lvl w:ilvl="0" w:tplc="B36481AE">
      <w:start w:val="1"/>
      <w:numFmt w:val="bullet"/>
      <w:pStyle w:val="ListBullet2"/>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C13855"/>
    <w:multiLevelType w:val="hybridMultilevel"/>
    <w:tmpl w:val="F1284D04"/>
    <w:lvl w:ilvl="0" w:tplc="B726CE2E">
      <w:start w:val="1"/>
      <w:numFmt w:val="decimal"/>
      <w:lvlText w:val="%1."/>
      <w:lvlJc w:val="left"/>
      <w:pPr>
        <w:tabs>
          <w:tab w:val="num" w:pos="432"/>
        </w:tabs>
        <w:ind w:left="43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9" w15:restartNumberingAfterBreak="0">
    <w:nsid w:val="6DCA2BCF"/>
    <w:multiLevelType w:val="multilevel"/>
    <w:tmpl w:val="F78AFCD8"/>
    <w:lvl w:ilvl="0">
      <w:start w:val="1"/>
      <w:numFmt w:val="decimal"/>
      <w:lvlText w:val="%1."/>
      <w:lvlJc w:val="left"/>
      <w:pPr>
        <w:tabs>
          <w:tab w:val="num" w:pos="432"/>
        </w:tabs>
        <w:ind w:left="43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30" w15:restartNumberingAfterBreak="0">
    <w:nsid w:val="754F369E"/>
    <w:multiLevelType w:val="multilevel"/>
    <w:tmpl w:val="C5A6E2FE"/>
    <w:lvl w:ilvl="0">
      <w:start w:val="1"/>
      <w:numFmt w:val="decimal"/>
      <w:lvlText w:val="%1."/>
      <w:lvlJc w:val="left"/>
      <w:pPr>
        <w:tabs>
          <w:tab w:val="num" w:pos="432"/>
        </w:tabs>
        <w:ind w:left="43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num w:numId="1" w16cid:durableId="1118373869">
    <w:abstractNumId w:val="9"/>
  </w:num>
  <w:num w:numId="2" w16cid:durableId="905337197">
    <w:abstractNumId w:val="7"/>
  </w:num>
  <w:num w:numId="3" w16cid:durableId="342588545">
    <w:abstractNumId w:val="6"/>
  </w:num>
  <w:num w:numId="4" w16cid:durableId="360278066">
    <w:abstractNumId w:val="5"/>
  </w:num>
  <w:num w:numId="5" w16cid:durableId="971640257">
    <w:abstractNumId w:val="4"/>
  </w:num>
  <w:num w:numId="6" w16cid:durableId="1776556729">
    <w:abstractNumId w:val="8"/>
  </w:num>
  <w:num w:numId="7" w16cid:durableId="1881238453">
    <w:abstractNumId w:val="3"/>
  </w:num>
  <w:num w:numId="8" w16cid:durableId="1467966556">
    <w:abstractNumId w:val="2"/>
  </w:num>
  <w:num w:numId="9" w16cid:durableId="427893797">
    <w:abstractNumId w:val="1"/>
  </w:num>
  <w:num w:numId="10" w16cid:durableId="1935699741">
    <w:abstractNumId w:val="0"/>
  </w:num>
  <w:num w:numId="11" w16cid:durableId="1749229797">
    <w:abstractNumId w:val="10"/>
  </w:num>
  <w:num w:numId="12" w16cid:durableId="2135168430">
    <w:abstractNumId w:val="19"/>
  </w:num>
  <w:num w:numId="13" w16cid:durableId="2125691071">
    <w:abstractNumId w:val="14"/>
  </w:num>
  <w:num w:numId="14" w16cid:durableId="1309939578">
    <w:abstractNumId w:val="15"/>
  </w:num>
  <w:num w:numId="15" w16cid:durableId="1427001470">
    <w:abstractNumId w:val="15"/>
    <w:lvlOverride w:ilvl="0">
      <w:startOverride w:val="1"/>
    </w:lvlOverride>
  </w:num>
  <w:num w:numId="16" w16cid:durableId="374083737">
    <w:abstractNumId w:val="26"/>
  </w:num>
  <w:num w:numId="17" w16cid:durableId="1050417927">
    <w:abstractNumId w:val="17"/>
    <w:lvlOverride w:ilvl="0">
      <w:startOverride w:val="1"/>
    </w:lvlOverride>
  </w:num>
  <w:num w:numId="18" w16cid:durableId="2056199446">
    <w:abstractNumId w:val="27"/>
  </w:num>
  <w:num w:numId="19" w16cid:durableId="1150169620">
    <w:abstractNumId w:val="11"/>
  </w:num>
  <w:num w:numId="20" w16cid:durableId="766658613">
    <w:abstractNumId w:val="29"/>
  </w:num>
  <w:num w:numId="21" w16cid:durableId="2095055780">
    <w:abstractNumId w:val="17"/>
  </w:num>
  <w:num w:numId="22" w16cid:durableId="493187341">
    <w:abstractNumId w:val="15"/>
    <w:lvlOverride w:ilvl="0">
      <w:startOverride w:val="1"/>
    </w:lvlOverride>
  </w:num>
  <w:num w:numId="23" w16cid:durableId="1085348288">
    <w:abstractNumId w:val="13"/>
  </w:num>
  <w:num w:numId="24" w16cid:durableId="1494830106">
    <w:abstractNumId w:val="12"/>
  </w:num>
  <w:num w:numId="25" w16cid:durableId="370499063">
    <w:abstractNumId w:val="24"/>
  </w:num>
  <w:num w:numId="26" w16cid:durableId="1334529405">
    <w:abstractNumId w:val="18"/>
    <w:lvlOverride w:ilvl="0">
      <w:startOverride w:val="1"/>
    </w:lvlOverride>
  </w:num>
  <w:num w:numId="27" w16cid:durableId="608314859">
    <w:abstractNumId w:val="8"/>
    <w:lvlOverride w:ilvl="0">
      <w:startOverride w:val="1"/>
    </w:lvlOverride>
  </w:num>
  <w:num w:numId="28" w16cid:durableId="531038876">
    <w:abstractNumId w:val="25"/>
  </w:num>
  <w:num w:numId="29" w16cid:durableId="1712070276">
    <w:abstractNumId w:val="22"/>
  </w:num>
  <w:num w:numId="30" w16cid:durableId="1128863556">
    <w:abstractNumId w:val="21"/>
  </w:num>
  <w:num w:numId="31" w16cid:durableId="2132748486">
    <w:abstractNumId w:val="15"/>
    <w:lvlOverride w:ilvl="0">
      <w:startOverride w:val="1"/>
    </w:lvlOverride>
  </w:num>
  <w:num w:numId="32" w16cid:durableId="319424887">
    <w:abstractNumId w:val="23"/>
  </w:num>
  <w:num w:numId="33" w16cid:durableId="1214579375">
    <w:abstractNumId w:val="15"/>
    <w:lvlOverride w:ilvl="0">
      <w:startOverride w:val="1"/>
    </w:lvlOverride>
  </w:num>
  <w:num w:numId="34" w16cid:durableId="1158887666">
    <w:abstractNumId w:val="20"/>
  </w:num>
  <w:num w:numId="35" w16cid:durableId="759762926">
    <w:abstractNumId w:val="28"/>
  </w:num>
  <w:num w:numId="36" w16cid:durableId="2113472148">
    <w:abstractNumId w:val="30"/>
  </w:num>
  <w:num w:numId="37" w16cid:durableId="1188105444">
    <w:abstractNumId w:val="16"/>
  </w:num>
  <w:num w:numId="38" w16cid:durableId="1153715516">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53A"/>
    <w:rsid w:val="00001885"/>
    <w:rsid w:val="000266CD"/>
    <w:rsid w:val="00027616"/>
    <w:rsid w:val="00040F7B"/>
    <w:rsid w:val="000417F5"/>
    <w:rsid w:val="00042EC6"/>
    <w:rsid w:val="00044E86"/>
    <w:rsid w:val="00045D06"/>
    <w:rsid w:val="00051F68"/>
    <w:rsid w:val="00052019"/>
    <w:rsid w:val="00052102"/>
    <w:rsid w:val="00056E41"/>
    <w:rsid w:val="00057C12"/>
    <w:rsid w:val="000730B6"/>
    <w:rsid w:val="00073661"/>
    <w:rsid w:val="00081241"/>
    <w:rsid w:val="00085B14"/>
    <w:rsid w:val="00086597"/>
    <w:rsid w:val="00086EB7"/>
    <w:rsid w:val="00097578"/>
    <w:rsid w:val="00097821"/>
    <w:rsid w:val="000A3B66"/>
    <w:rsid w:val="000B031C"/>
    <w:rsid w:val="000B20A8"/>
    <w:rsid w:val="000C6411"/>
    <w:rsid w:val="000E394A"/>
    <w:rsid w:val="000F1086"/>
    <w:rsid w:val="000F20AE"/>
    <w:rsid w:val="000F21F9"/>
    <w:rsid w:val="000F5AF2"/>
    <w:rsid w:val="000F5B08"/>
    <w:rsid w:val="00101FA7"/>
    <w:rsid w:val="00102713"/>
    <w:rsid w:val="001056EB"/>
    <w:rsid w:val="001077C0"/>
    <w:rsid w:val="00110DCD"/>
    <w:rsid w:val="00123CC5"/>
    <w:rsid w:val="00127615"/>
    <w:rsid w:val="00130FFB"/>
    <w:rsid w:val="0013106B"/>
    <w:rsid w:val="00132489"/>
    <w:rsid w:val="00132F22"/>
    <w:rsid w:val="00136172"/>
    <w:rsid w:val="00140D4F"/>
    <w:rsid w:val="00141A18"/>
    <w:rsid w:val="0014235E"/>
    <w:rsid w:val="001435F4"/>
    <w:rsid w:val="00144C07"/>
    <w:rsid w:val="00144CAE"/>
    <w:rsid w:val="00146F0C"/>
    <w:rsid w:val="00153B80"/>
    <w:rsid w:val="00161F94"/>
    <w:rsid w:val="0016535E"/>
    <w:rsid w:val="00166049"/>
    <w:rsid w:val="00176DBB"/>
    <w:rsid w:val="0018304B"/>
    <w:rsid w:val="00183BC4"/>
    <w:rsid w:val="001853FD"/>
    <w:rsid w:val="00191B10"/>
    <w:rsid w:val="0019287E"/>
    <w:rsid w:val="001A253A"/>
    <w:rsid w:val="001A3088"/>
    <w:rsid w:val="001B1C5B"/>
    <w:rsid w:val="001B3D8A"/>
    <w:rsid w:val="001B4A41"/>
    <w:rsid w:val="001C4B07"/>
    <w:rsid w:val="001C593C"/>
    <w:rsid w:val="001D5E29"/>
    <w:rsid w:val="001D6DEB"/>
    <w:rsid w:val="001E2DAA"/>
    <w:rsid w:val="001E384C"/>
    <w:rsid w:val="001E3DCF"/>
    <w:rsid w:val="001E4B6A"/>
    <w:rsid w:val="001F43B1"/>
    <w:rsid w:val="002011E1"/>
    <w:rsid w:val="00212072"/>
    <w:rsid w:val="00214741"/>
    <w:rsid w:val="00223968"/>
    <w:rsid w:val="002239B9"/>
    <w:rsid w:val="0022711B"/>
    <w:rsid w:val="0022773C"/>
    <w:rsid w:val="0022796A"/>
    <w:rsid w:val="00230D75"/>
    <w:rsid w:val="00233276"/>
    <w:rsid w:val="00235E00"/>
    <w:rsid w:val="002364F5"/>
    <w:rsid w:val="00236F02"/>
    <w:rsid w:val="002410C8"/>
    <w:rsid w:val="00244647"/>
    <w:rsid w:val="00246E17"/>
    <w:rsid w:val="00254F23"/>
    <w:rsid w:val="00255503"/>
    <w:rsid w:val="002613BC"/>
    <w:rsid w:val="0026265F"/>
    <w:rsid w:val="002634EE"/>
    <w:rsid w:val="0026445B"/>
    <w:rsid w:val="00265421"/>
    <w:rsid w:val="00270799"/>
    <w:rsid w:val="00271371"/>
    <w:rsid w:val="00271AC0"/>
    <w:rsid w:val="0027404D"/>
    <w:rsid w:val="002776B0"/>
    <w:rsid w:val="0028558F"/>
    <w:rsid w:val="0029334C"/>
    <w:rsid w:val="00293BB8"/>
    <w:rsid w:val="00294B2A"/>
    <w:rsid w:val="002A3E6C"/>
    <w:rsid w:val="002A6AD9"/>
    <w:rsid w:val="002A7688"/>
    <w:rsid w:val="002B5306"/>
    <w:rsid w:val="002B7C19"/>
    <w:rsid w:val="002C552D"/>
    <w:rsid w:val="002C5DDD"/>
    <w:rsid w:val="002D20DF"/>
    <w:rsid w:val="002D2C24"/>
    <w:rsid w:val="002D573E"/>
    <w:rsid w:val="002D64D5"/>
    <w:rsid w:val="002D788A"/>
    <w:rsid w:val="002F3629"/>
    <w:rsid w:val="002F565F"/>
    <w:rsid w:val="00301357"/>
    <w:rsid w:val="00306B6A"/>
    <w:rsid w:val="0031084D"/>
    <w:rsid w:val="00311434"/>
    <w:rsid w:val="003208AF"/>
    <w:rsid w:val="00325ED0"/>
    <w:rsid w:val="0032791B"/>
    <w:rsid w:val="003314D0"/>
    <w:rsid w:val="003330D2"/>
    <w:rsid w:val="00342573"/>
    <w:rsid w:val="00347396"/>
    <w:rsid w:val="00351B39"/>
    <w:rsid w:val="00351E28"/>
    <w:rsid w:val="00363C96"/>
    <w:rsid w:val="00366222"/>
    <w:rsid w:val="003679B3"/>
    <w:rsid w:val="00371F5C"/>
    <w:rsid w:val="00372F06"/>
    <w:rsid w:val="00375C68"/>
    <w:rsid w:val="00376032"/>
    <w:rsid w:val="00376923"/>
    <w:rsid w:val="00381AD6"/>
    <w:rsid w:val="0038339F"/>
    <w:rsid w:val="00384B81"/>
    <w:rsid w:val="0038681F"/>
    <w:rsid w:val="0039045A"/>
    <w:rsid w:val="003A1AAD"/>
    <w:rsid w:val="003A20C2"/>
    <w:rsid w:val="003A2ED3"/>
    <w:rsid w:val="003A4F74"/>
    <w:rsid w:val="003B26A3"/>
    <w:rsid w:val="003B3F75"/>
    <w:rsid w:val="003C28F4"/>
    <w:rsid w:val="003C57F4"/>
    <w:rsid w:val="003D175A"/>
    <w:rsid w:val="003D2ECB"/>
    <w:rsid w:val="003D567B"/>
    <w:rsid w:val="003D7916"/>
    <w:rsid w:val="003E2955"/>
    <w:rsid w:val="003E3ACF"/>
    <w:rsid w:val="003E4DD0"/>
    <w:rsid w:val="003F0153"/>
    <w:rsid w:val="003F24C8"/>
    <w:rsid w:val="003F57FC"/>
    <w:rsid w:val="00403128"/>
    <w:rsid w:val="0040342F"/>
    <w:rsid w:val="00403DD8"/>
    <w:rsid w:val="004061CA"/>
    <w:rsid w:val="0041505B"/>
    <w:rsid w:val="004223E2"/>
    <w:rsid w:val="00422DDC"/>
    <w:rsid w:val="00423B75"/>
    <w:rsid w:val="00424218"/>
    <w:rsid w:val="004251AB"/>
    <w:rsid w:val="004253FC"/>
    <w:rsid w:val="004263CF"/>
    <w:rsid w:val="00443CA2"/>
    <w:rsid w:val="00445960"/>
    <w:rsid w:val="0046108E"/>
    <w:rsid w:val="00465B76"/>
    <w:rsid w:val="00466503"/>
    <w:rsid w:val="004712D6"/>
    <w:rsid w:val="00471ABA"/>
    <w:rsid w:val="00474F87"/>
    <w:rsid w:val="004819C5"/>
    <w:rsid w:val="004841C4"/>
    <w:rsid w:val="00485780"/>
    <w:rsid w:val="004A0331"/>
    <w:rsid w:val="004A043C"/>
    <w:rsid w:val="004A1765"/>
    <w:rsid w:val="004A2F98"/>
    <w:rsid w:val="004A6D60"/>
    <w:rsid w:val="004B57E0"/>
    <w:rsid w:val="004B75AA"/>
    <w:rsid w:val="004C392F"/>
    <w:rsid w:val="004C5419"/>
    <w:rsid w:val="004C6D0F"/>
    <w:rsid w:val="004D79AF"/>
    <w:rsid w:val="004E2675"/>
    <w:rsid w:val="004E6F5C"/>
    <w:rsid w:val="004E7E23"/>
    <w:rsid w:val="004F34E6"/>
    <w:rsid w:val="005015C7"/>
    <w:rsid w:val="00502307"/>
    <w:rsid w:val="00507EF1"/>
    <w:rsid w:val="00512BA9"/>
    <w:rsid w:val="005231B6"/>
    <w:rsid w:val="005236A0"/>
    <w:rsid w:val="0052445C"/>
    <w:rsid w:val="00536E10"/>
    <w:rsid w:val="00540B36"/>
    <w:rsid w:val="00544B45"/>
    <w:rsid w:val="00550EDE"/>
    <w:rsid w:val="005511CE"/>
    <w:rsid w:val="00566DD0"/>
    <w:rsid w:val="0056731C"/>
    <w:rsid w:val="00577B42"/>
    <w:rsid w:val="00580900"/>
    <w:rsid w:val="00581E9A"/>
    <w:rsid w:val="00582EEA"/>
    <w:rsid w:val="00584180"/>
    <w:rsid w:val="00586D4A"/>
    <w:rsid w:val="005877E1"/>
    <w:rsid w:val="00595B47"/>
    <w:rsid w:val="00595C29"/>
    <w:rsid w:val="005A0847"/>
    <w:rsid w:val="005A21BB"/>
    <w:rsid w:val="005A4290"/>
    <w:rsid w:val="005A4661"/>
    <w:rsid w:val="005B34B6"/>
    <w:rsid w:val="005B6566"/>
    <w:rsid w:val="005C158E"/>
    <w:rsid w:val="005C2EB8"/>
    <w:rsid w:val="005C7006"/>
    <w:rsid w:val="005D6DFB"/>
    <w:rsid w:val="005E5952"/>
    <w:rsid w:val="005E6534"/>
    <w:rsid w:val="005F6263"/>
    <w:rsid w:val="005F774A"/>
    <w:rsid w:val="00602C9E"/>
    <w:rsid w:val="00611161"/>
    <w:rsid w:val="00611878"/>
    <w:rsid w:val="00614A96"/>
    <w:rsid w:val="00620631"/>
    <w:rsid w:val="00621935"/>
    <w:rsid w:val="006249C9"/>
    <w:rsid w:val="006252DD"/>
    <w:rsid w:val="006334CE"/>
    <w:rsid w:val="00634278"/>
    <w:rsid w:val="00645AAF"/>
    <w:rsid w:val="00646E50"/>
    <w:rsid w:val="00650724"/>
    <w:rsid w:val="006531AB"/>
    <w:rsid w:val="0065375F"/>
    <w:rsid w:val="006559DF"/>
    <w:rsid w:val="00663C8B"/>
    <w:rsid w:val="00672B64"/>
    <w:rsid w:val="006767C8"/>
    <w:rsid w:val="006767E5"/>
    <w:rsid w:val="006771C1"/>
    <w:rsid w:val="006809B3"/>
    <w:rsid w:val="006840FA"/>
    <w:rsid w:val="00684B93"/>
    <w:rsid w:val="00684DFA"/>
    <w:rsid w:val="00692428"/>
    <w:rsid w:val="00696D98"/>
    <w:rsid w:val="006974F9"/>
    <w:rsid w:val="006A0753"/>
    <w:rsid w:val="006A2AF5"/>
    <w:rsid w:val="006B7081"/>
    <w:rsid w:val="006B7CB3"/>
    <w:rsid w:val="006C3CC6"/>
    <w:rsid w:val="006C5E23"/>
    <w:rsid w:val="006D2571"/>
    <w:rsid w:val="006D633B"/>
    <w:rsid w:val="006E25C9"/>
    <w:rsid w:val="006E290F"/>
    <w:rsid w:val="006E40EB"/>
    <w:rsid w:val="006E6281"/>
    <w:rsid w:val="006F042B"/>
    <w:rsid w:val="006F2082"/>
    <w:rsid w:val="00700F63"/>
    <w:rsid w:val="0070109F"/>
    <w:rsid w:val="00702E40"/>
    <w:rsid w:val="00710A15"/>
    <w:rsid w:val="00712769"/>
    <w:rsid w:val="00717020"/>
    <w:rsid w:val="007212AA"/>
    <w:rsid w:val="00726197"/>
    <w:rsid w:val="00727563"/>
    <w:rsid w:val="007366C9"/>
    <w:rsid w:val="00754822"/>
    <w:rsid w:val="00755508"/>
    <w:rsid w:val="00757086"/>
    <w:rsid w:val="00761B78"/>
    <w:rsid w:val="00763076"/>
    <w:rsid w:val="0076439E"/>
    <w:rsid w:val="00766D5B"/>
    <w:rsid w:val="0077093A"/>
    <w:rsid w:val="00770D5A"/>
    <w:rsid w:val="0077287A"/>
    <w:rsid w:val="00774130"/>
    <w:rsid w:val="00774223"/>
    <w:rsid w:val="00775749"/>
    <w:rsid w:val="007763D3"/>
    <w:rsid w:val="00780EEF"/>
    <w:rsid w:val="00782262"/>
    <w:rsid w:val="00784AC5"/>
    <w:rsid w:val="00786009"/>
    <w:rsid w:val="00786099"/>
    <w:rsid w:val="00791CA5"/>
    <w:rsid w:val="00791D6B"/>
    <w:rsid w:val="0079287D"/>
    <w:rsid w:val="0079299E"/>
    <w:rsid w:val="00793039"/>
    <w:rsid w:val="00796C5E"/>
    <w:rsid w:val="007A045C"/>
    <w:rsid w:val="007A3275"/>
    <w:rsid w:val="007B72E9"/>
    <w:rsid w:val="007C6FA4"/>
    <w:rsid w:val="007C7315"/>
    <w:rsid w:val="007C7377"/>
    <w:rsid w:val="007D2E58"/>
    <w:rsid w:val="007D36C9"/>
    <w:rsid w:val="007D53FE"/>
    <w:rsid w:val="007E0AAA"/>
    <w:rsid w:val="007E4094"/>
    <w:rsid w:val="007E7CE4"/>
    <w:rsid w:val="007F2826"/>
    <w:rsid w:val="007F4757"/>
    <w:rsid w:val="007F5BEB"/>
    <w:rsid w:val="007F6710"/>
    <w:rsid w:val="007F743C"/>
    <w:rsid w:val="00804164"/>
    <w:rsid w:val="00805D91"/>
    <w:rsid w:val="00811057"/>
    <w:rsid w:val="00813BAE"/>
    <w:rsid w:val="00814666"/>
    <w:rsid w:val="00815C00"/>
    <w:rsid w:val="008218BD"/>
    <w:rsid w:val="0083290C"/>
    <w:rsid w:val="00835FEA"/>
    <w:rsid w:val="00843FCD"/>
    <w:rsid w:val="0084506D"/>
    <w:rsid w:val="00850194"/>
    <w:rsid w:val="00853B73"/>
    <w:rsid w:val="00855099"/>
    <w:rsid w:val="008641FD"/>
    <w:rsid w:val="00870422"/>
    <w:rsid w:val="00873D7F"/>
    <w:rsid w:val="00875FED"/>
    <w:rsid w:val="00876B63"/>
    <w:rsid w:val="00885612"/>
    <w:rsid w:val="00885C20"/>
    <w:rsid w:val="0088760E"/>
    <w:rsid w:val="0089685B"/>
    <w:rsid w:val="008A5F12"/>
    <w:rsid w:val="008C1204"/>
    <w:rsid w:val="008C3A1A"/>
    <w:rsid w:val="008C3F4D"/>
    <w:rsid w:val="008D38B9"/>
    <w:rsid w:val="008E1F82"/>
    <w:rsid w:val="008E2210"/>
    <w:rsid w:val="008E22E6"/>
    <w:rsid w:val="008F095B"/>
    <w:rsid w:val="008F2D06"/>
    <w:rsid w:val="008F607D"/>
    <w:rsid w:val="00901935"/>
    <w:rsid w:val="00902D98"/>
    <w:rsid w:val="0090402A"/>
    <w:rsid w:val="0090587B"/>
    <w:rsid w:val="00914A7E"/>
    <w:rsid w:val="0091655F"/>
    <w:rsid w:val="0092105D"/>
    <w:rsid w:val="009227FA"/>
    <w:rsid w:val="009250F8"/>
    <w:rsid w:val="009260A7"/>
    <w:rsid w:val="009260B0"/>
    <w:rsid w:val="00926303"/>
    <w:rsid w:val="00927133"/>
    <w:rsid w:val="0093008E"/>
    <w:rsid w:val="00933C34"/>
    <w:rsid w:val="009422B7"/>
    <w:rsid w:val="00942D07"/>
    <w:rsid w:val="0095038B"/>
    <w:rsid w:val="00960C95"/>
    <w:rsid w:val="00965445"/>
    <w:rsid w:val="00966EFB"/>
    <w:rsid w:val="0096771A"/>
    <w:rsid w:val="00972C2D"/>
    <w:rsid w:val="00974D53"/>
    <w:rsid w:val="0097548F"/>
    <w:rsid w:val="00981166"/>
    <w:rsid w:val="00984930"/>
    <w:rsid w:val="0098571E"/>
    <w:rsid w:val="00986CC2"/>
    <w:rsid w:val="00993718"/>
    <w:rsid w:val="009961E6"/>
    <w:rsid w:val="00996501"/>
    <w:rsid w:val="009A1E81"/>
    <w:rsid w:val="009A5B51"/>
    <w:rsid w:val="009A6A10"/>
    <w:rsid w:val="009B045F"/>
    <w:rsid w:val="009B1FE4"/>
    <w:rsid w:val="009B693E"/>
    <w:rsid w:val="009D04A0"/>
    <w:rsid w:val="009D1283"/>
    <w:rsid w:val="009D1FBC"/>
    <w:rsid w:val="009D46D8"/>
    <w:rsid w:val="009D560B"/>
    <w:rsid w:val="009F389C"/>
    <w:rsid w:val="00A00340"/>
    <w:rsid w:val="00A024FE"/>
    <w:rsid w:val="00A02AF3"/>
    <w:rsid w:val="00A0349F"/>
    <w:rsid w:val="00A0631F"/>
    <w:rsid w:val="00A10079"/>
    <w:rsid w:val="00A230D0"/>
    <w:rsid w:val="00A25A19"/>
    <w:rsid w:val="00A26656"/>
    <w:rsid w:val="00A30AED"/>
    <w:rsid w:val="00A3389D"/>
    <w:rsid w:val="00A3743F"/>
    <w:rsid w:val="00A46F12"/>
    <w:rsid w:val="00A5129C"/>
    <w:rsid w:val="00A55C85"/>
    <w:rsid w:val="00A616F5"/>
    <w:rsid w:val="00A65503"/>
    <w:rsid w:val="00A66FBB"/>
    <w:rsid w:val="00A732C9"/>
    <w:rsid w:val="00A750A5"/>
    <w:rsid w:val="00A865BD"/>
    <w:rsid w:val="00A916E1"/>
    <w:rsid w:val="00A954C1"/>
    <w:rsid w:val="00AA0A59"/>
    <w:rsid w:val="00AA6BE8"/>
    <w:rsid w:val="00AB20A2"/>
    <w:rsid w:val="00AB47F2"/>
    <w:rsid w:val="00AB4DD1"/>
    <w:rsid w:val="00AC01F2"/>
    <w:rsid w:val="00AC391A"/>
    <w:rsid w:val="00AC51BB"/>
    <w:rsid w:val="00AD1B36"/>
    <w:rsid w:val="00AD21A2"/>
    <w:rsid w:val="00AD3E38"/>
    <w:rsid w:val="00AD44A3"/>
    <w:rsid w:val="00AE2690"/>
    <w:rsid w:val="00AE41A1"/>
    <w:rsid w:val="00AE6CC8"/>
    <w:rsid w:val="00AF10D3"/>
    <w:rsid w:val="00B01FF2"/>
    <w:rsid w:val="00B04932"/>
    <w:rsid w:val="00B07C45"/>
    <w:rsid w:val="00B11987"/>
    <w:rsid w:val="00B11D12"/>
    <w:rsid w:val="00B14C5C"/>
    <w:rsid w:val="00B163B7"/>
    <w:rsid w:val="00B200E2"/>
    <w:rsid w:val="00B209CF"/>
    <w:rsid w:val="00B26637"/>
    <w:rsid w:val="00B310FC"/>
    <w:rsid w:val="00B316D6"/>
    <w:rsid w:val="00B367C1"/>
    <w:rsid w:val="00B43848"/>
    <w:rsid w:val="00B43863"/>
    <w:rsid w:val="00B53C14"/>
    <w:rsid w:val="00B54674"/>
    <w:rsid w:val="00B577BF"/>
    <w:rsid w:val="00B57C72"/>
    <w:rsid w:val="00B62665"/>
    <w:rsid w:val="00B65D3D"/>
    <w:rsid w:val="00B743CF"/>
    <w:rsid w:val="00B80CCA"/>
    <w:rsid w:val="00B80F11"/>
    <w:rsid w:val="00B82E08"/>
    <w:rsid w:val="00B8660A"/>
    <w:rsid w:val="00B92EEB"/>
    <w:rsid w:val="00B96890"/>
    <w:rsid w:val="00B971DB"/>
    <w:rsid w:val="00BA2CEA"/>
    <w:rsid w:val="00BB4FFF"/>
    <w:rsid w:val="00BB78BB"/>
    <w:rsid w:val="00BC226E"/>
    <w:rsid w:val="00BC2902"/>
    <w:rsid w:val="00BC4A2B"/>
    <w:rsid w:val="00BC78A8"/>
    <w:rsid w:val="00BE1B41"/>
    <w:rsid w:val="00BE4735"/>
    <w:rsid w:val="00BE529E"/>
    <w:rsid w:val="00BF4453"/>
    <w:rsid w:val="00C01059"/>
    <w:rsid w:val="00C122E1"/>
    <w:rsid w:val="00C14D25"/>
    <w:rsid w:val="00C15145"/>
    <w:rsid w:val="00C16999"/>
    <w:rsid w:val="00C262D4"/>
    <w:rsid w:val="00C26685"/>
    <w:rsid w:val="00C274F1"/>
    <w:rsid w:val="00C303E7"/>
    <w:rsid w:val="00C30627"/>
    <w:rsid w:val="00C5031B"/>
    <w:rsid w:val="00C5417B"/>
    <w:rsid w:val="00C6110D"/>
    <w:rsid w:val="00C62AC9"/>
    <w:rsid w:val="00C73FC5"/>
    <w:rsid w:val="00C81440"/>
    <w:rsid w:val="00C86466"/>
    <w:rsid w:val="00C8674E"/>
    <w:rsid w:val="00C911C5"/>
    <w:rsid w:val="00C92880"/>
    <w:rsid w:val="00C95EA0"/>
    <w:rsid w:val="00CA12B4"/>
    <w:rsid w:val="00CA71C1"/>
    <w:rsid w:val="00CB39A6"/>
    <w:rsid w:val="00CB3DC4"/>
    <w:rsid w:val="00CB4EA2"/>
    <w:rsid w:val="00CB5856"/>
    <w:rsid w:val="00CC1BE5"/>
    <w:rsid w:val="00CC2E8F"/>
    <w:rsid w:val="00CC7838"/>
    <w:rsid w:val="00CD31BE"/>
    <w:rsid w:val="00CD4F12"/>
    <w:rsid w:val="00CD5DC6"/>
    <w:rsid w:val="00CE43E7"/>
    <w:rsid w:val="00CE4FAF"/>
    <w:rsid w:val="00CE68C8"/>
    <w:rsid w:val="00CF3A25"/>
    <w:rsid w:val="00CF52A8"/>
    <w:rsid w:val="00CF60FA"/>
    <w:rsid w:val="00D05B23"/>
    <w:rsid w:val="00D07E8C"/>
    <w:rsid w:val="00D10C8E"/>
    <w:rsid w:val="00D13ADB"/>
    <w:rsid w:val="00D201C1"/>
    <w:rsid w:val="00D204B9"/>
    <w:rsid w:val="00D276F6"/>
    <w:rsid w:val="00D431EF"/>
    <w:rsid w:val="00D442C4"/>
    <w:rsid w:val="00D44AA9"/>
    <w:rsid w:val="00D45AFC"/>
    <w:rsid w:val="00D47F32"/>
    <w:rsid w:val="00D61A5A"/>
    <w:rsid w:val="00D6333C"/>
    <w:rsid w:val="00D67452"/>
    <w:rsid w:val="00D74F83"/>
    <w:rsid w:val="00D760F7"/>
    <w:rsid w:val="00D81AB2"/>
    <w:rsid w:val="00D85105"/>
    <w:rsid w:val="00D87177"/>
    <w:rsid w:val="00D95103"/>
    <w:rsid w:val="00DA456F"/>
    <w:rsid w:val="00DB08B9"/>
    <w:rsid w:val="00DB0A10"/>
    <w:rsid w:val="00DB2AE8"/>
    <w:rsid w:val="00DB2DA4"/>
    <w:rsid w:val="00DC7658"/>
    <w:rsid w:val="00DE0205"/>
    <w:rsid w:val="00DE3001"/>
    <w:rsid w:val="00DE5F78"/>
    <w:rsid w:val="00DE79B5"/>
    <w:rsid w:val="00DF52C6"/>
    <w:rsid w:val="00DF670A"/>
    <w:rsid w:val="00DF7048"/>
    <w:rsid w:val="00DF7938"/>
    <w:rsid w:val="00E023ED"/>
    <w:rsid w:val="00E044AA"/>
    <w:rsid w:val="00E100AA"/>
    <w:rsid w:val="00E1255D"/>
    <w:rsid w:val="00E14950"/>
    <w:rsid w:val="00E150ED"/>
    <w:rsid w:val="00E15B13"/>
    <w:rsid w:val="00E15E16"/>
    <w:rsid w:val="00E16329"/>
    <w:rsid w:val="00E16E08"/>
    <w:rsid w:val="00E17260"/>
    <w:rsid w:val="00E32F4C"/>
    <w:rsid w:val="00E57DFB"/>
    <w:rsid w:val="00E62E74"/>
    <w:rsid w:val="00E632D6"/>
    <w:rsid w:val="00E63881"/>
    <w:rsid w:val="00E653A7"/>
    <w:rsid w:val="00E7002A"/>
    <w:rsid w:val="00E70823"/>
    <w:rsid w:val="00E73BCE"/>
    <w:rsid w:val="00E74751"/>
    <w:rsid w:val="00E85AE6"/>
    <w:rsid w:val="00EB1160"/>
    <w:rsid w:val="00EC01B5"/>
    <w:rsid w:val="00EC647A"/>
    <w:rsid w:val="00ED01A1"/>
    <w:rsid w:val="00ED104C"/>
    <w:rsid w:val="00ED3362"/>
    <w:rsid w:val="00ED609D"/>
    <w:rsid w:val="00ED6FFF"/>
    <w:rsid w:val="00EE20CB"/>
    <w:rsid w:val="00EE2C38"/>
    <w:rsid w:val="00EE4EBD"/>
    <w:rsid w:val="00EE7532"/>
    <w:rsid w:val="00EF24BF"/>
    <w:rsid w:val="00EF4372"/>
    <w:rsid w:val="00EF542F"/>
    <w:rsid w:val="00EF6909"/>
    <w:rsid w:val="00F02A0F"/>
    <w:rsid w:val="00F0656C"/>
    <w:rsid w:val="00F07FCC"/>
    <w:rsid w:val="00F1104C"/>
    <w:rsid w:val="00F127A7"/>
    <w:rsid w:val="00F251D7"/>
    <w:rsid w:val="00F34DFA"/>
    <w:rsid w:val="00F47B7E"/>
    <w:rsid w:val="00F52E69"/>
    <w:rsid w:val="00F55E39"/>
    <w:rsid w:val="00F60316"/>
    <w:rsid w:val="00F607E5"/>
    <w:rsid w:val="00F703B6"/>
    <w:rsid w:val="00F7590F"/>
    <w:rsid w:val="00F75926"/>
    <w:rsid w:val="00F777CC"/>
    <w:rsid w:val="00F81691"/>
    <w:rsid w:val="00F81C85"/>
    <w:rsid w:val="00F85A7D"/>
    <w:rsid w:val="00F8706E"/>
    <w:rsid w:val="00F9612A"/>
    <w:rsid w:val="00FA10EB"/>
    <w:rsid w:val="00FA250D"/>
    <w:rsid w:val="00FA31A3"/>
    <w:rsid w:val="00FB156D"/>
    <w:rsid w:val="00FC0322"/>
    <w:rsid w:val="00FC09E2"/>
    <w:rsid w:val="00FC2256"/>
    <w:rsid w:val="00FD0EE3"/>
    <w:rsid w:val="00FD27D4"/>
    <w:rsid w:val="00FD61FE"/>
    <w:rsid w:val="00FD7DE9"/>
    <w:rsid w:val="00FE5AD1"/>
    <w:rsid w:val="00FF125A"/>
    <w:rsid w:val="00FF3D80"/>
    <w:rsid w:val="00FF5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AEBDC8"/>
  <w15:docId w15:val="{3D6FDC9A-5B33-4ED2-84DA-126D8259A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4130"/>
    <w:rPr>
      <w:rFonts w:ascii="Arial Narrow" w:hAnsi="Arial Narrow"/>
    </w:rPr>
  </w:style>
  <w:style w:type="paragraph" w:styleId="Heading1">
    <w:name w:val="heading 1"/>
    <w:basedOn w:val="Heading2"/>
    <w:next w:val="BodyText"/>
    <w:qFormat/>
    <w:rsid w:val="00C303E7"/>
    <w:pPr>
      <w:numPr>
        <w:ilvl w:val="0"/>
      </w:numPr>
      <w:tabs>
        <w:tab w:val="clear" w:pos="432"/>
        <w:tab w:val="num" w:pos="540"/>
      </w:tabs>
      <w:spacing w:before="280" w:line="400" w:lineRule="atLeast"/>
      <w:ind w:left="547" w:hanging="547"/>
      <w:outlineLvl w:val="0"/>
    </w:pPr>
    <w:rPr>
      <w:bCs w:val="0"/>
      <w:kern w:val="32"/>
      <w:sz w:val="36"/>
      <w:szCs w:val="48"/>
    </w:rPr>
  </w:style>
  <w:style w:type="paragraph" w:styleId="Heading2">
    <w:name w:val="heading 2"/>
    <w:basedOn w:val="Heading3"/>
    <w:next w:val="BodyText"/>
    <w:qFormat/>
    <w:rsid w:val="00C303E7"/>
    <w:pPr>
      <w:numPr>
        <w:ilvl w:val="1"/>
      </w:numPr>
      <w:tabs>
        <w:tab w:val="clear" w:pos="576"/>
        <w:tab w:val="num" w:pos="720"/>
      </w:tabs>
      <w:spacing w:before="360" w:line="360" w:lineRule="atLeast"/>
      <w:ind w:left="720" w:hanging="720"/>
      <w:outlineLvl w:val="1"/>
    </w:pPr>
    <w:rPr>
      <w:bCs/>
      <w:iCs/>
      <w:sz w:val="32"/>
      <w:szCs w:val="32"/>
    </w:rPr>
  </w:style>
  <w:style w:type="paragraph" w:styleId="Heading3">
    <w:name w:val="heading 3"/>
    <w:basedOn w:val="Heading4"/>
    <w:next w:val="BodyText"/>
    <w:qFormat/>
    <w:rsid w:val="00C303E7"/>
    <w:pPr>
      <w:numPr>
        <w:ilvl w:val="2"/>
      </w:numPr>
      <w:tabs>
        <w:tab w:val="clear" w:pos="720"/>
        <w:tab w:val="num" w:pos="900"/>
      </w:tabs>
      <w:spacing w:before="280" w:line="280" w:lineRule="atLeast"/>
      <w:ind w:left="900" w:hanging="900"/>
      <w:outlineLvl w:val="2"/>
    </w:pPr>
    <w:rPr>
      <w:bCs w:val="0"/>
      <w:sz w:val="24"/>
      <w:szCs w:val="24"/>
    </w:rPr>
  </w:style>
  <w:style w:type="paragraph" w:styleId="Heading4">
    <w:name w:val="heading 4"/>
    <w:basedOn w:val="Normal"/>
    <w:next w:val="BodyText"/>
    <w:qFormat/>
    <w:rsid w:val="00C303E7"/>
    <w:pPr>
      <w:keepNext/>
      <w:numPr>
        <w:ilvl w:val="3"/>
        <w:numId w:val="11"/>
      </w:numPr>
      <w:tabs>
        <w:tab w:val="clear" w:pos="864"/>
        <w:tab w:val="num" w:pos="1080"/>
      </w:tabs>
      <w:spacing w:before="240" w:line="240" w:lineRule="atLeast"/>
      <w:ind w:left="1080" w:hanging="1080"/>
      <w:outlineLvl w:val="3"/>
    </w:pPr>
    <w:rPr>
      <w:rFonts w:ascii="Arial" w:hAnsi="Arial" w:cs="Arial"/>
      <w:bCs/>
    </w:rPr>
  </w:style>
  <w:style w:type="paragraph" w:styleId="Heading5">
    <w:name w:val="heading 5"/>
    <w:basedOn w:val="Heading4"/>
    <w:next w:val="BodyText"/>
    <w:qFormat/>
    <w:rsid w:val="00C303E7"/>
    <w:pPr>
      <w:numPr>
        <w:ilvl w:val="0"/>
        <w:numId w:val="0"/>
      </w:numPr>
      <w:outlineLvl w:val="4"/>
    </w:pPr>
    <w:rPr>
      <w:bCs w:val="0"/>
      <w:iCs/>
      <w:szCs w:val="26"/>
    </w:rPr>
  </w:style>
  <w:style w:type="paragraph" w:styleId="Heading6">
    <w:name w:val="heading 6"/>
    <w:basedOn w:val="Normal"/>
    <w:next w:val="Normal"/>
    <w:qFormat/>
    <w:rsid w:val="00C303E7"/>
    <w:pPr>
      <w:numPr>
        <w:ilvl w:val="5"/>
        <w:numId w:val="11"/>
      </w:numPr>
      <w:spacing w:before="240" w:after="60"/>
      <w:outlineLvl w:val="5"/>
    </w:pPr>
    <w:rPr>
      <w:b/>
      <w:bCs/>
      <w:sz w:val="22"/>
      <w:szCs w:val="22"/>
    </w:rPr>
  </w:style>
  <w:style w:type="paragraph" w:styleId="Heading7">
    <w:name w:val="heading 7"/>
    <w:basedOn w:val="Normal"/>
    <w:next w:val="Normal"/>
    <w:qFormat/>
    <w:rsid w:val="00C303E7"/>
    <w:pPr>
      <w:numPr>
        <w:ilvl w:val="6"/>
        <w:numId w:val="11"/>
      </w:numPr>
      <w:spacing w:before="240" w:after="60"/>
      <w:outlineLvl w:val="6"/>
    </w:pPr>
    <w:rPr>
      <w:sz w:val="24"/>
      <w:szCs w:val="24"/>
    </w:rPr>
  </w:style>
  <w:style w:type="paragraph" w:styleId="Heading8">
    <w:name w:val="heading 8"/>
    <w:basedOn w:val="Normal"/>
    <w:next w:val="Normal"/>
    <w:qFormat/>
    <w:rsid w:val="00C303E7"/>
    <w:pPr>
      <w:numPr>
        <w:ilvl w:val="7"/>
        <w:numId w:val="11"/>
      </w:numPr>
      <w:spacing w:before="240" w:after="60"/>
      <w:outlineLvl w:val="7"/>
    </w:pPr>
    <w:rPr>
      <w:i/>
      <w:iCs/>
      <w:sz w:val="24"/>
      <w:szCs w:val="24"/>
    </w:rPr>
  </w:style>
  <w:style w:type="paragraph" w:styleId="Heading9">
    <w:name w:val="heading 9"/>
    <w:basedOn w:val="Normal"/>
    <w:next w:val="Normal"/>
    <w:qFormat/>
    <w:rsid w:val="00C303E7"/>
    <w:pPr>
      <w:numPr>
        <w:ilvl w:val="8"/>
        <w:numId w:val="1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C303E7"/>
    <w:pPr>
      <w:numPr>
        <w:numId w:val="27"/>
      </w:numPr>
      <w:tabs>
        <w:tab w:val="clear" w:pos="360"/>
        <w:tab w:val="num" w:pos="270"/>
      </w:tabs>
      <w:spacing w:before="60" w:line="240" w:lineRule="atLeast"/>
      <w:ind w:left="274" w:hanging="274"/>
    </w:pPr>
    <w:rPr>
      <w:szCs w:val="24"/>
    </w:rPr>
  </w:style>
  <w:style w:type="paragraph" w:styleId="ListNumber2">
    <w:name w:val="List Number 2"/>
    <w:basedOn w:val="Normal"/>
    <w:rsid w:val="00C303E7"/>
    <w:pPr>
      <w:numPr>
        <w:numId w:val="7"/>
      </w:numPr>
      <w:tabs>
        <w:tab w:val="clear" w:pos="720"/>
        <w:tab w:val="num" w:pos="540"/>
      </w:tabs>
      <w:spacing w:before="60" w:line="240" w:lineRule="atLeast"/>
      <w:ind w:left="548" w:hanging="274"/>
    </w:pPr>
    <w:rPr>
      <w:szCs w:val="24"/>
    </w:rPr>
  </w:style>
  <w:style w:type="paragraph" w:styleId="Header">
    <w:name w:val="header"/>
    <w:basedOn w:val="Normal"/>
    <w:rsid w:val="00C303E7"/>
    <w:pPr>
      <w:spacing w:line="240" w:lineRule="atLeast"/>
    </w:pPr>
    <w:rPr>
      <w:rFonts w:ascii="Times New Roman" w:hAnsi="Times New Roman"/>
      <w:sz w:val="18"/>
      <w:szCs w:val="18"/>
    </w:rPr>
  </w:style>
  <w:style w:type="paragraph" w:styleId="Footer">
    <w:name w:val="footer"/>
    <w:basedOn w:val="Header"/>
    <w:rsid w:val="00C303E7"/>
    <w:pPr>
      <w:tabs>
        <w:tab w:val="center" w:pos="5400"/>
        <w:tab w:val="right" w:pos="10800"/>
      </w:tabs>
    </w:pPr>
  </w:style>
  <w:style w:type="paragraph" w:styleId="BodyText">
    <w:name w:val="Body Text"/>
    <w:basedOn w:val="Normal"/>
    <w:link w:val="BodyTextChar"/>
    <w:rsid w:val="00C303E7"/>
    <w:pPr>
      <w:spacing w:before="60" w:line="240" w:lineRule="atLeast"/>
    </w:pPr>
  </w:style>
  <w:style w:type="paragraph" w:styleId="ListBullet">
    <w:name w:val="List Bullet"/>
    <w:basedOn w:val="Normal"/>
    <w:rsid w:val="00C303E7"/>
    <w:pPr>
      <w:numPr>
        <w:numId w:val="1"/>
      </w:numPr>
      <w:tabs>
        <w:tab w:val="clear" w:pos="1080"/>
        <w:tab w:val="num" w:pos="270"/>
      </w:tabs>
      <w:spacing w:before="60" w:line="240" w:lineRule="atLeast"/>
      <w:ind w:left="274" w:hanging="274"/>
    </w:pPr>
  </w:style>
  <w:style w:type="paragraph" w:customStyle="1" w:styleId="ChapterNumber">
    <w:name w:val="Chapter Number"/>
    <w:basedOn w:val="Title"/>
    <w:next w:val="Normal"/>
    <w:rsid w:val="00C303E7"/>
    <w:pPr>
      <w:spacing w:line="280" w:lineRule="atLeast"/>
    </w:pPr>
    <w:rPr>
      <w:i/>
      <w:iCs/>
      <w:sz w:val="24"/>
      <w:szCs w:val="24"/>
    </w:rPr>
  </w:style>
  <w:style w:type="paragraph" w:styleId="ListBullet2">
    <w:name w:val="List Bullet 2"/>
    <w:basedOn w:val="ListBullet"/>
    <w:rsid w:val="00C303E7"/>
    <w:pPr>
      <w:numPr>
        <w:numId w:val="18"/>
      </w:numPr>
      <w:tabs>
        <w:tab w:val="clear" w:pos="1080"/>
        <w:tab w:val="num" w:pos="540"/>
      </w:tabs>
      <w:ind w:left="548" w:hanging="274"/>
    </w:pPr>
  </w:style>
  <w:style w:type="character" w:styleId="Emphasis">
    <w:name w:val="Emphasis"/>
    <w:qFormat/>
    <w:rsid w:val="00C303E7"/>
    <w:rPr>
      <w:b/>
      <w:iCs/>
    </w:rPr>
  </w:style>
  <w:style w:type="character" w:customStyle="1" w:styleId="Citation">
    <w:name w:val="Citation"/>
    <w:rsid w:val="00C303E7"/>
    <w:rPr>
      <w:i/>
    </w:rPr>
  </w:style>
  <w:style w:type="paragraph" w:customStyle="1" w:styleId="TableListBullet">
    <w:name w:val="Table List Bullet"/>
    <w:basedOn w:val="TableText"/>
    <w:rsid w:val="00C303E7"/>
    <w:pPr>
      <w:numPr>
        <w:numId w:val="12"/>
      </w:numPr>
      <w:tabs>
        <w:tab w:val="clear" w:pos="432"/>
        <w:tab w:val="left" w:pos="245"/>
      </w:tabs>
      <w:ind w:left="245" w:hanging="245"/>
    </w:pPr>
  </w:style>
  <w:style w:type="character" w:styleId="PageNumber">
    <w:name w:val="page number"/>
    <w:basedOn w:val="DefaultParagraphFont"/>
    <w:rsid w:val="00C303E7"/>
  </w:style>
  <w:style w:type="paragraph" w:styleId="Title">
    <w:name w:val="Title"/>
    <w:basedOn w:val="Heading1"/>
    <w:next w:val="Normal"/>
    <w:qFormat/>
    <w:rsid w:val="00C303E7"/>
    <w:pPr>
      <w:numPr>
        <w:numId w:val="0"/>
      </w:numPr>
      <w:spacing w:before="0"/>
    </w:pPr>
    <w:rPr>
      <w:iCs w:val="0"/>
      <w:szCs w:val="72"/>
    </w:rPr>
  </w:style>
  <w:style w:type="paragraph" w:styleId="ListBullet3">
    <w:name w:val="List Bullet 3"/>
    <w:basedOn w:val="Normal"/>
    <w:semiHidden/>
    <w:rsid w:val="00C303E7"/>
    <w:pPr>
      <w:tabs>
        <w:tab w:val="num" w:pos="432"/>
      </w:tabs>
      <w:spacing w:before="120" w:line="240" w:lineRule="atLeast"/>
      <w:ind w:left="432" w:right="360" w:hanging="432"/>
    </w:pPr>
    <w:rPr>
      <w:sz w:val="24"/>
      <w:szCs w:val="24"/>
    </w:rPr>
  </w:style>
  <w:style w:type="character" w:styleId="Hyperlink">
    <w:name w:val="Hyperlink"/>
    <w:rsid w:val="00C303E7"/>
    <w:rPr>
      <w:color w:val="0000FF"/>
      <w:u w:val="single"/>
    </w:rPr>
  </w:style>
  <w:style w:type="paragraph" w:styleId="CommentText">
    <w:name w:val="annotation text"/>
    <w:basedOn w:val="Normal"/>
    <w:link w:val="CommentTextChar"/>
    <w:semiHidden/>
    <w:rsid w:val="00C303E7"/>
  </w:style>
  <w:style w:type="character" w:styleId="CommentReference">
    <w:name w:val="annotation reference"/>
    <w:semiHidden/>
    <w:rsid w:val="00C303E7"/>
    <w:rPr>
      <w:sz w:val="16"/>
      <w:szCs w:val="16"/>
    </w:rPr>
  </w:style>
  <w:style w:type="character" w:customStyle="1" w:styleId="Term">
    <w:name w:val="Term"/>
    <w:rsid w:val="00C303E7"/>
    <w:rPr>
      <w:i/>
    </w:rPr>
  </w:style>
  <w:style w:type="paragraph" w:customStyle="1" w:styleId="Annotation">
    <w:name w:val="Annotation"/>
    <w:basedOn w:val="Normal"/>
    <w:rsid w:val="00C303E7"/>
    <w:pPr>
      <w:spacing w:before="60" w:line="240" w:lineRule="atLeast"/>
    </w:pPr>
    <w:rPr>
      <w:i/>
    </w:rPr>
  </w:style>
  <w:style w:type="character" w:styleId="FollowedHyperlink">
    <w:name w:val="FollowedHyperlink"/>
    <w:rsid w:val="00C303E7"/>
    <w:rPr>
      <w:color w:val="800080"/>
      <w:u w:val="single"/>
    </w:rPr>
  </w:style>
  <w:style w:type="character" w:customStyle="1" w:styleId="FootnoteTextChar">
    <w:name w:val="Footnote Text Char"/>
    <w:link w:val="FootnoteText"/>
    <w:rsid w:val="008E22E6"/>
    <w:rPr>
      <w:rFonts w:ascii="Arial Narrow" w:hAnsi="Arial Narrow"/>
    </w:rPr>
  </w:style>
  <w:style w:type="paragraph" w:customStyle="1" w:styleId="Metadata">
    <w:name w:val="Metadata"/>
    <w:basedOn w:val="BodyTextSingle"/>
    <w:rsid w:val="00C303E7"/>
    <w:rPr>
      <w:sz w:val="16"/>
    </w:rPr>
  </w:style>
  <w:style w:type="paragraph" w:styleId="BalloonText">
    <w:name w:val="Balloon Text"/>
    <w:basedOn w:val="Normal"/>
    <w:semiHidden/>
    <w:rsid w:val="00C303E7"/>
    <w:rPr>
      <w:rFonts w:ascii="Tahoma" w:hAnsi="Tahoma" w:cs="Tahoma"/>
      <w:sz w:val="16"/>
      <w:szCs w:val="16"/>
    </w:rPr>
  </w:style>
  <w:style w:type="table" w:styleId="TableGrid">
    <w:name w:val="Table Grid"/>
    <w:basedOn w:val="TableNormal"/>
    <w:rsid w:val="00C30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C303E7"/>
    <w:rPr>
      <w:b/>
      <w:bCs/>
    </w:rPr>
  </w:style>
  <w:style w:type="paragraph" w:styleId="ListNumber4">
    <w:name w:val="List Number 4"/>
    <w:basedOn w:val="Normal"/>
    <w:semiHidden/>
    <w:rsid w:val="00C303E7"/>
    <w:pPr>
      <w:numPr>
        <w:numId w:val="9"/>
      </w:numPr>
    </w:pPr>
  </w:style>
  <w:style w:type="paragraph" w:customStyle="1" w:styleId="TableListNumber">
    <w:name w:val="Table List Number"/>
    <w:basedOn w:val="TableText"/>
    <w:rsid w:val="00C303E7"/>
    <w:pPr>
      <w:numPr>
        <w:numId w:val="37"/>
      </w:numPr>
      <w:tabs>
        <w:tab w:val="clear" w:pos="432"/>
        <w:tab w:val="left" w:pos="240"/>
      </w:tabs>
    </w:pPr>
  </w:style>
  <w:style w:type="paragraph" w:customStyle="1" w:styleId="TableText">
    <w:name w:val="Table Text"/>
    <w:basedOn w:val="Normal"/>
    <w:link w:val="TableTextChar"/>
    <w:rsid w:val="00212072"/>
    <w:pPr>
      <w:spacing w:before="60" w:after="60" w:line="200" w:lineRule="atLeast"/>
    </w:pPr>
    <w:rPr>
      <w:szCs w:val="24"/>
    </w:rPr>
  </w:style>
  <w:style w:type="paragraph" w:styleId="BodyTextIndent">
    <w:name w:val="Body Text Indent"/>
    <w:basedOn w:val="Normal"/>
    <w:rsid w:val="00C303E7"/>
    <w:pPr>
      <w:spacing w:before="120" w:line="240" w:lineRule="atLeast"/>
      <w:ind w:left="360"/>
    </w:pPr>
  </w:style>
  <w:style w:type="paragraph" w:styleId="BodyTextIndent2">
    <w:name w:val="Body Text Indent 2"/>
    <w:basedOn w:val="Normal"/>
    <w:semiHidden/>
    <w:rsid w:val="00C303E7"/>
    <w:pPr>
      <w:spacing w:after="120" w:line="480" w:lineRule="auto"/>
      <w:ind w:left="360"/>
    </w:pPr>
  </w:style>
  <w:style w:type="paragraph" w:styleId="ListContinue">
    <w:name w:val="List Continue"/>
    <w:basedOn w:val="Normal"/>
    <w:rsid w:val="00C303E7"/>
    <w:pPr>
      <w:spacing w:before="60" w:line="240" w:lineRule="atLeast"/>
      <w:ind w:left="274"/>
    </w:pPr>
  </w:style>
  <w:style w:type="paragraph" w:styleId="Caption">
    <w:name w:val="caption"/>
    <w:basedOn w:val="Normal"/>
    <w:next w:val="Normal"/>
    <w:qFormat/>
    <w:rsid w:val="00C303E7"/>
    <w:pPr>
      <w:spacing w:before="360" w:after="120" w:line="240" w:lineRule="atLeast"/>
    </w:pPr>
    <w:rPr>
      <w:b/>
      <w:bCs/>
    </w:rPr>
  </w:style>
  <w:style w:type="character" w:styleId="FootnoteReference">
    <w:name w:val="footnote reference"/>
    <w:rsid w:val="00C303E7"/>
    <w:rPr>
      <w:vertAlign w:val="superscript"/>
    </w:rPr>
  </w:style>
  <w:style w:type="paragraph" w:styleId="ListContinue5">
    <w:name w:val="List Continue 5"/>
    <w:basedOn w:val="Normal"/>
    <w:semiHidden/>
    <w:rsid w:val="00C303E7"/>
    <w:pPr>
      <w:spacing w:after="120"/>
      <w:ind w:left="1800"/>
    </w:pPr>
  </w:style>
  <w:style w:type="paragraph" w:styleId="FootnoteText">
    <w:name w:val="footnote text"/>
    <w:basedOn w:val="Normal"/>
    <w:link w:val="FootnoteTextChar"/>
    <w:rsid w:val="00C303E7"/>
    <w:pPr>
      <w:spacing w:before="120"/>
      <w:ind w:left="360" w:hanging="360"/>
    </w:pPr>
  </w:style>
  <w:style w:type="character" w:customStyle="1" w:styleId="Edit">
    <w:name w:val="Edit"/>
    <w:rsid w:val="00C303E7"/>
    <w:rPr>
      <w:color w:val="FF0000"/>
    </w:rPr>
  </w:style>
  <w:style w:type="paragraph" w:customStyle="1" w:styleId="TableHead">
    <w:name w:val="Table Head"/>
    <w:basedOn w:val="TableText"/>
    <w:rsid w:val="00C303E7"/>
    <w:pPr>
      <w:spacing w:before="240"/>
    </w:pPr>
    <w:rPr>
      <w:bCs/>
      <w:szCs w:val="20"/>
    </w:rPr>
  </w:style>
  <w:style w:type="paragraph" w:customStyle="1" w:styleId="TableNote">
    <w:name w:val="Table Note"/>
    <w:basedOn w:val="TableText"/>
    <w:rsid w:val="00C303E7"/>
    <w:rPr>
      <w:i/>
    </w:rPr>
  </w:style>
  <w:style w:type="character" w:customStyle="1" w:styleId="TableNoteHead">
    <w:name w:val="Table Note Head"/>
    <w:rsid w:val="00C303E7"/>
    <w:rPr>
      <w:i/>
    </w:rPr>
  </w:style>
  <w:style w:type="paragraph" w:customStyle="1" w:styleId="TableStubHead">
    <w:name w:val="Table Stub Head"/>
    <w:basedOn w:val="TableText"/>
    <w:rsid w:val="005C7006"/>
    <w:rPr>
      <w:b/>
      <w:szCs w:val="20"/>
    </w:rPr>
  </w:style>
  <w:style w:type="paragraph" w:customStyle="1" w:styleId="Note">
    <w:name w:val="Note"/>
    <w:basedOn w:val="Normal"/>
    <w:next w:val="Normal"/>
    <w:rsid w:val="00C303E7"/>
    <w:pPr>
      <w:spacing w:before="60" w:line="240" w:lineRule="atLeast"/>
      <w:ind w:left="907" w:hanging="907"/>
    </w:pPr>
    <w:rPr>
      <w:i/>
    </w:rPr>
  </w:style>
  <w:style w:type="paragraph" w:customStyle="1" w:styleId="Caution">
    <w:name w:val="Caution"/>
    <w:basedOn w:val="Note"/>
    <w:next w:val="Normal"/>
    <w:rsid w:val="00C303E7"/>
    <w:rPr>
      <w:i w:val="0"/>
    </w:rPr>
  </w:style>
  <w:style w:type="paragraph" w:styleId="NormalWeb">
    <w:name w:val="Normal (Web)"/>
    <w:basedOn w:val="Normal"/>
    <w:semiHidden/>
    <w:rsid w:val="00C303E7"/>
  </w:style>
  <w:style w:type="paragraph" w:styleId="ListContinue2">
    <w:name w:val="List Continue 2"/>
    <w:basedOn w:val="ListContinue"/>
    <w:rsid w:val="00C303E7"/>
    <w:pPr>
      <w:ind w:left="540"/>
    </w:pPr>
  </w:style>
  <w:style w:type="paragraph" w:styleId="TOC1">
    <w:name w:val="toc 1"/>
    <w:basedOn w:val="Normal"/>
    <w:next w:val="Normal"/>
    <w:autoRedefine/>
    <w:rsid w:val="00C303E7"/>
    <w:pPr>
      <w:tabs>
        <w:tab w:val="left" w:pos="1440"/>
        <w:tab w:val="right" w:pos="8640"/>
      </w:tabs>
      <w:spacing w:before="120" w:line="240" w:lineRule="atLeast"/>
      <w:ind w:left="1440" w:hanging="720"/>
    </w:pPr>
    <w:rPr>
      <w:bCs/>
      <w:noProof/>
    </w:rPr>
  </w:style>
  <w:style w:type="paragraph" w:customStyle="1" w:styleId="Warning">
    <w:name w:val="Warning"/>
    <w:basedOn w:val="Caution"/>
    <w:next w:val="Normal"/>
    <w:rsid w:val="00C303E7"/>
  </w:style>
  <w:style w:type="paragraph" w:customStyle="1" w:styleId="BodyLead">
    <w:name w:val="Body Lead"/>
    <w:basedOn w:val="Normal"/>
    <w:next w:val="Normal"/>
    <w:semiHidden/>
    <w:rsid w:val="00C303E7"/>
    <w:pPr>
      <w:spacing w:before="240" w:line="240" w:lineRule="atLeast"/>
    </w:pPr>
    <w:rPr>
      <w:sz w:val="24"/>
      <w:szCs w:val="24"/>
    </w:rPr>
  </w:style>
  <w:style w:type="paragraph" w:styleId="TOC2">
    <w:name w:val="toc 2"/>
    <w:basedOn w:val="Normal"/>
    <w:next w:val="Normal"/>
    <w:autoRedefine/>
    <w:rsid w:val="00C303E7"/>
    <w:pPr>
      <w:tabs>
        <w:tab w:val="left" w:pos="1980"/>
        <w:tab w:val="right" w:pos="8640"/>
      </w:tabs>
      <w:spacing w:before="120"/>
      <w:ind w:left="1980" w:hanging="540"/>
    </w:pPr>
    <w:rPr>
      <w:noProof/>
    </w:rPr>
  </w:style>
  <w:style w:type="paragraph" w:styleId="TOC3">
    <w:name w:val="toc 3"/>
    <w:basedOn w:val="Normal"/>
    <w:next w:val="Normal"/>
    <w:autoRedefine/>
    <w:rsid w:val="00C303E7"/>
    <w:pPr>
      <w:tabs>
        <w:tab w:val="left" w:pos="2700"/>
        <w:tab w:val="right" w:pos="8640"/>
      </w:tabs>
      <w:spacing w:line="240" w:lineRule="atLeast"/>
      <w:ind w:left="2707" w:hanging="720"/>
    </w:pPr>
    <w:rPr>
      <w:noProof/>
    </w:rPr>
  </w:style>
  <w:style w:type="character" w:customStyle="1" w:styleId="Toc1Text">
    <w:name w:val="Toc1 Text"/>
    <w:rsid w:val="00C303E7"/>
    <w:rPr>
      <w:rFonts w:ascii="Arial Narrow" w:hAnsi="Arial Narrow"/>
      <w:b/>
    </w:rPr>
  </w:style>
  <w:style w:type="paragraph" w:customStyle="1" w:styleId="TitleClient">
    <w:name w:val="TitleClient"/>
    <w:basedOn w:val="TitleSub"/>
    <w:semiHidden/>
    <w:rsid w:val="00C303E7"/>
    <w:pPr>
      <w:spacing w:before="0"/>
      <w:ind w:right="360"/>
      <w:jc w:val="right"/>
    </w:pPr>
    <w:rPr>
      <w:b/>
    </w:rPr>
  </w:style>
  <w:style w:type="paragraph" w:customStyle="1" w:styleId="TitleSub">
    <w:name w:val="TitleSub"/>
    <w:basedOn w:val="TitleSubmittal"/>
    <w:semiHidden/>
    <w:rsid w:val="00C303E7"/>
    <w:pPr>
      <w:spacing w:line="360" w:lineRule="exact"/>
    </w:pPr>
    <w:rPr>
      <w:bCs/>
      <w:sz w:val="28"/>
      <w:szCs w:val="28"/>
    </w:rPr>
  </w:style>
  <w:style w:type="paragraph" w:customStyle="1" w:styleId="TitleSubmittal">
    <w:name w:val="TitleSubmittal"/>
    <w:semiHidden/>
    <w:rsid w:val="00C303E7"/>
    <w:pPr>
      <w:spacing w:before="280" w:line="280" w:lineRule="exact"/>
      <w:ind w:left="360"/>
    </w:pPr>
    <w:rPr>
      <w:rFonts w:ascii="Arial" w:hAnsi="Arial"/>
      <w:sz w:val="24"/>
    </w:rPr>
  </w:style>
  <w:style w:type="paragraph" w:customStyle="1" w:styleId="TitleDate">
    <w:name w:val="TitleDate"/>
    <w:basedOn w:val="TitleSubmittal"/>
    <w:semiHidden/>
    <w:rsid w:val="00C303E7"/>
    <w:rPr>
      <w:b/>
      <w:bCs/>
      <w:caps/>
    </w:rPr>
  </w:style>
  <w:style w:type="paragraph" w:customStyle="1" w:styleId="TitleSubmittedTo">
    <w:name w:val="TitleSubmittedTo"/>
    <w:basedOn w:val="TitleSubmittal"/>
    <w:semiHidden/>
    <w:rsid w:val="00C303E7"/>
    <w:pPr>
      <w:ind w:right="360"/>
      <w:jc w:val="right"/>
    </w:pPr>
  </w:style>
  <w:style w:type="paragraph" w:styleId="ListBullet4">
    <w:name w:val="List Bullet 4"/>
    <w:basedOn w:val="Normal"/>
    <w:semiHidden/>
    <w:rsid w:val="00C303E7"/>
    <w:pPr>
      <w:tabs>
        <w:tab w:val="num" w:pos="1440"/>
      </w:tabs>
      <w:ind w:left="1440" w:hanging="360"/>
    </w:pPr>
    <w:rPr>
      <w:sz w:val="24"/>
      <w:szCs w:val="24"/>
    </w:rPr>
  </w:style>
  <w:style w:type="paragraph" w:styleId="ListBullet5">
    <w:name w:val="List Bullet 5"/>
    <w:basedOn w:val="Normal"/>
    <w:semiHidden/>
    <w:rsid w:val="00C303E7"/>
    <w:pPr>
      <w:tabs>
        <w:tab w:val="num" w:pos="1800"/>
      </w:tabs>
      <w:ind w:left="1800" w:hanging="360"/>
    </w:pPr>
    <w:rPr>
      <w:sz w:val="24"/>
      <w:szCs w:val="24"/>
    </w:rPr>
  </w:style>
  <w:style w:type="paragraph" w:styleId="TableofFigures">
    <w:name w:val="table of figures"/>
    <w:basedOn w:val="Normal"/>
    <w:next w:val="Normal"/>
    <w:rsid w:val="00C303E7"/>
    <w:pPr>
      <w:tabs>
        <w:tab w:val="right" w:pos="8630"/>
      </w:tabs>
      <w:spacing w:before="120"/>
      <w:ind w:left="1440"/>
    </w:pPr>
    <w:rPr>
      <w:noProof/>
      <w:szCs w:val="24"/>
    </w:rPr>
  </w:style>
  <w:style w:type="paragraph" w:styleId="ListNumber3">
    <w:name w:val="List Number 3"/>
    <w:basedOn w:val="Normal"/>
    <w:semiHidden/>
    <w:rsid w:val="00C303E7"/>
    <w:pPr>
      <w:tabs>
        <w:tab w:val="num" w:pos="1080"/>
      </w:tabs>
      <w:spacing w:before="120" w:line="240" w:lineRule="atLeast"/>
      <w:ind w:left="1080" w:right="360" w:hanging="360"/>
    </w:pPr>
    <w:rPr>
      <w:sz w:val="24"/>
      <w:szCs w:val="24"/>
    </w:rPr>
  </w:style>
  <w:style w:type="paragraph" w:styleId="MacroText">
    <w:name w:val="macro"/>
    <w:semiHidden/>
    <w:rsid w:val="00C303E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ListContinue3">
    <w:name w:val="List Continue 3"/>
    <w:basedOn w:val="ListContinue"/>
    <w:semiHidden/>
    <w:rsid w:val="00C303E7"/>
    <w:pPr>
      <w:spacing w:after="120"/>
      <w:ind w:right="360"/>
    </w:pPr>
    <w:rPr>
      <w:sz w:val="24"/>
      <w:szCs w:val="24"/>
    </w:rPr>
  </w:style>
  <w:style w:type="paragraph" w:customStyle="1" w:styleId="Equation">
    <w:name w:val="Equation"/>
    <w:basedOn w:val="Normal"/>
    <w:semiHidden/>
    <w:rsid w:val="00C303E7"/>
    <w:pPr>
      <w:numPr>
        <w:numId w:val="13"/>
      </w:numPr>
      <w:tabs>
        <w:tab w:val="left" w:pos="720"/>
        <w:tab w:val="left" w:pos="1080"/>
      </w:tabs>
      <w:spacing w:before="200" w:line="200" w:lineRule="atLeast"/>
      <w:ind w:left="360" w:firstLine="0"/>
    </w:pPr>
    <w:rPr>
      <w:szCs w:val="24"/>
    </w:rPr>
  </w:style>
  <w:style w:type="paragraph" w:styleId="BlockText">
    <w:name w:val="Block Text"/>
    <w:basedOn w:val="Normal"/>
    <w:semiHidden/>
    <w:rsid w:val="00C303E7"/>
    <w:pPr>
      <w:spacing w:after="120"/>
      <w:ind w:left="1440" w:right="1440"/>
    </w:pPr>
  </w:style>
  <w:style w:type="paragraph" w:styleId="BodyText2">
    <w:name w:val="Body Text 2"/>
    <w:basedOn w:val="Normal"/>
    <w:semiHidden/>
    <w:rsid w:val="00C303E7"/>
    <w:pPr>
      <w:spacing w:after="120" w:line="480" w:lineRule="auto"/>
    </w:pPr>
  </w:style>
  <w:style w:type="paragraph" w:styleId="BodyText3">
    <w:name w:val="Body Text 3"/>
    <w:basedOn w:val="Normal"/>
    <w:semiHidden/>
    <w:rsid w:val="00C303E7"/>
    <w:pPr>
      <w:spacing w:after="120"/>
    </w:pPr>
    <w:rPr>
      <w:sz w:val="16"/>
      <w:szCs w:val="16"/>
    </w:rPr>
  </w:style>
  <w:style w:type="paragraph" w:styleId="BodyTextFirstIndent">
    <w:name w:val="Body Text First Indent"/>
    <w:basedOn w:val="Normal"/>
    <w:semiHidden/>
    <w:rsid w:val="00C303E7"/>
    <w:pPr>
      <w:spacing w:after="120"/>
      <w:ind w:firstLine="210"/>
    </w:pPr>
  </w:style>
  <w:style w:type="paragraph" w:styleId="BodyTextFirstIndent2">
    <w:name w:val="Body Text First Indent 2"/>
    <w:basedOn w:val="BodyTextIndent"/>
    <w:semiHidden/>
    <w:rsid w:val="00C303E7"/>
    <w:pPr>
      <w:spacing w:before="0" w:after="120" w:line="240" w:lineRule="auto"/>
      <w:ind w:firstLine="210"/>
    </w:pPr>
  </w:style>
  <w:style w:type="paragraph" w:styleId="BodyTextIndent3">
    <w:name w:val="Body Text Indent 3"/>
    <w:basedOn w:val="Normal"/>
    <w:semiHidden/>
    <w:rsid w:val="00C303E7"/>
    <w:pPr>
      <w:spacing w:after="120"/>
      <w:ind w:left="360"/>
    </w:pPr>
    <w:rPr>
      <w:sz w:val="16"/>
      <w:szCs w:val="16"/>
    </w:rPr>
  </w:style>
  <w:style w:type="paragraph" w:styleId="Closing">
    <w:name w:val="Closing"/>
    <w:basedOn w:val="Normal"/>
    <w:semiHidden/>
    <w:rsid w:val="00C303E7"/>
    <w:pPr>
      <w:ind w:left="4320"/>
    </w:pPr>
  </w:style>
  <w:style w:type="paragraph" w:styleId="Date">
    <w:name w:val="Date"/>
    <w:basedOn w:val="Normal"/>
    <w:next w:val="Normal"/>
    <w:semiHidden/>
    <w:rsid w:val="00C303E7"/>
  </w:style>
  <w:style w:type="paragraph" w:styleId="DocumentMap">
    <w:name w:val="Document Map"/>
    <w:basedOn w:val="Normal"/>
    <w:semiHidden/>
    <w:rsid w:val="00C303E7"/>
    <w:pPr>
      <w:shd w:val="clear" w:color="auto" w:fill="000080"/>
    </w:pPr>
    <w:rPr>
      <w:rFonts w:ascii="Tahoma" w:hAnsi="Tahoma" w:cs="Tahoma"/>
    </w:rPr>
  </w:style>
  <w:style w:type="paragraph" w:styleId="E-mailSignature">
    <w:name w:val="E-mail Signature"/>
    <w:basedOn w:val="Normal"/>
    <w:semiHidden/>
    <w:rsid w:val="00C303E7"/>
  </w:style>
  <w:style w:type="paragraph" w:styleId="EndnoteText">
    <w:name w:val="endnote text"/>
    <w:basedOn w:val="Normal"/>
    <w:semiHidden/>
    <w:rsid w:val="00C303E7"/>
  </w:style>
  <w:style w:type="paragraph" w:styleId="EnvelopeAddress">
    <w:name w:val="envelope address"/>
    <w:basedOn w:val="Normal"/>
    <w:semiHidden/>
    <w:rsid w:val="00C303E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C303E7"/>
    <w:rPr>
      <w:rFonts w:ascii="Arial" w:hAnsi="Arial" w:cs="Arial"/>
    </w:rPr>
  </w:style>
  <w:style w:type="paragraph" w:styleId="HTMLAddress">
    <w:name w:val="HTML Address"/>
    <w:basedOn w:val="Normal"/>
    <w:semiHidden/>
    <w:rsid w:val="00C303E7"/>
    <w:rPr>
      <w:i/>
      <w:iCs/>
    </w:rPr>
  </w:style>
  <w:style w:type="paragraph" w:styleId="HTMLPreformatted">
    <w:name w:val="HTML Preformatted"/>
    <w:basedOn w:val="Normal"/>
    <w:semiHidden/>
    <w:rsid w:val="00C303E7"/>
    <w:rPr>
      <w:rFonts w:ascii="Courier New" w:hAnsi="Courier New" w:cs="Courier New"/>
    </w:rPr>
  </w:style>
  <w:style w:type="paragraph" w:styleId="Index1">
    <w:name w:val="index 1"/>
    <w:basedOn w:val="Normal"/>
    <w:next w:val="Normal"/>
    <w:autoRedefine/>
    <w:semiHidden/>
    <w:rsid w:val="00C303E7"/>
    <w:pPr>
      <w:ind w:left="200" w:hanging="200"/>
    </w:pPr>
  </w:style>
  <w:style w:type="paragraph" w:styleId="Index2">
    <w:name w:val="index 2"/>
    <w:basedOn w:val="Normal"/>
    <w:next w:val="Normal"/>
    <w:autoRedefine/>
    <w:semiHidden/>
    <w:rsid w:val="00C303E7"/>
    <w:pPr>
      <w:ind w:left="400" w:hanging="200"/>
    </w:pPr>
  </w:style>
  <w:style w:type="paragraph" w:styleId="Index3">
    <w:name w:val="index 3"/>
    <w:basedOn w:val="Normal"/>
    <w:next w:val="Normal"/>
    <w:autoRedefine/>
    <w:semiHidden/>
    <w:rsid w:val="00C303E7"/>
    <w:pPr>
      <w:ind w:left="600" w:hanging="200"/>
    </w:pPr>
  </w:style>
  <w:style w:type="paragraph" w:styleId="Index4">
    <w:name w:val="index 4"/>
    <w:basedOn w:val="Normal"/>
    <w:next w:val="Normal"/>
    <w:autoRedefine/>
    <w:semiHidden/>
    <w:rsid w:val="00C303E7"/>
    <w:pPr>
      <w:ind w:left="800" w:hanging="200"/>
    </w:pPr>
  </w:style>
  <w:style w:type="paragraph" w:styleId="Index5">
    <w:name w:val="index 5"/>
    <w:basedOn w:val="Normal"/>
    <w:next w:val="Normal"/>
    <w:autoRedefine/>
    <w:semiHidden/>
    <w:rsid w:val="00C303E7"/>
    <w:pPr>
      <w:ind w:left="1000" w:hanging="200"/>
    </w:pPr>
  </w:style>
  <w:style w:type="paragraph" w:styleId="Index6">
    <w:name w:val="index 6"/>
    <w:basedOn w:val="Normal"/>
    <w:next w:val="Normal"/>
    <w:autoRedefine/>
    <w:semiHidden/>
    <w:rsid w:val="00C303E7"/>
    <w:pPr>
      <w:ind w:left="1200" w:hanging="200"/>
    </w:pPr>
  </w:style>
  <w:style w:type="paragraph" w:styleId="Index7">
    <w:name w:val="index 7"/>
    <w:basedOn w:val="Normal"/>
    <w:next w:val="Normal"/>
    <w:autoRedefine/>
    <w:semiHidden/>
    <w:rsid w:val="00C303E7"/>
    <w:pPr>
      <w:ind w:left="1400" w:hanging="200"/>
    </w:pPr>
  </w:style>
  <w:style w:type="paragraph" w:styleId="Index8">
    <w:name w:val="index 8"/>
    <w:basedOn w:val="Normal"/>
    <w:next w:val="Normal"/>
    <w:autoRedefine/>
    <w:semiHidden/>
    <w:rsid w:val="00C303E7"/>
    <w:pPr>
      <w:ind w:left="1600" w:hanging="200"/>
    </w:pPr>
  </w:style>
  <w:style w:type="paragraph" w:styleId="Index9">
    <w:name w:val="index 9"/>
    <w:basedOn w:val="Normal"/>
    <w:next w:val="Normal"/>
    <w:autoRedefine/>
    <w:semiHidden/>
    <w:rsid w:val="00C303E7"/>
    <w:pPr>
      <w:ind w:left="1800" w:hanging="200"/>
    </w:pPr>
  </w:style>
  <w:style w:type="paragraph" w:styleId="IndexHeading">
    <w:name w:val="index heading"/>
    <w:basedOn w:val="Normal"/>
    <w:next w:val="Index1"/>
    <w:semiHidden/>
    <w:rsid w:val="00C303E7"/>
    <w:rPr>
      <w:rFonts w:ascii="Arial" w:hAnsi="Arial" w:cs="Arial"/>
      <w:b/>
      <w:bCs/>
    </w:rPr>
  </w:style>
  <w:style w:type="paragraph" w:styleId="List">
    <w:name w:val="List"/>
    <w:basedOn w:val="Normal"/>
    <w:semiHidden/>
    <w:rsid w:val="00C303E7"/>
    <w:pPr>
      <w:ind w:left="360" w:hanging="360"/>
    </w:pPr>
  </w:style>
  <w:style w:type="paragraph" w:styleId="List2">
    <w:name w:val="List 2"/>
    <w:basedOn w:val="Normal"/>
    <w:semiHidden/>
    <w:rsid w:val="00C303E7"/>
    <w:pPr>
      <w:ind w:left="720" w:hanging="360"/>
    </w:pPr>
  </w:style>
  <w:style w:type="paragraph" w:styleId="List3">
    <w:name w:val="List 3"/>
    <w:basedOn w:val="Normal"/>
    <w:semiHidden/>
    <w:rsid w:val="00C303E7"/>
    <w:pPr>
      <w:ind w:left="1080" w:hanging="360"/>
    </w:pPr>
  </w:style>
  <w:style w:type="paragraph" w:styleId="List4">
    <w:name w:val="List 4"/>
    <w:basedOn w:val="Normal"/>
    <w:semiHidden/>
    <w:rsid w:val="00C303E7"/>
    <w:pPr>
      <w:ind w:left="1440" w:hanging="360"/>
    </w:pPr>
  </w:style>
  <w:style w:type="paragraph" w:styleId="List5">
    <w:name w:val="List 5"/>
    <w:basedOn w:val="Normal"/>
    <w:semiHidden/>
    <w:rsid w:val="00C303E7"/>
    <w:pPr>
      <w:ind w:left="1800" w:hanging="360"/>
    </w:pPr>
  </w:style>
  <w:style w:type="paragraph" w:styleId="ListContinue4">
    <w:name w:val="List Continue 4"/>
    <w:basedOn w:val="Normal"/>
    <w:semiHidden/>
    <w:rsid w:val="00C303E7"/>
    <w:pPr>
      <w:spacing w:after="120"/>
      <w:ind w:left="1440"/>
    </w:pPr>
  </w:style>
  <w:style w:type="paragraph" w:styleId="ListNumber5">
    <w:name w:val="List Number 5"/>
    <w:basedOn w:val="Normal"/>
    <w:semiHidden/>
    <w:rsid w:val="00C303E7"/>
    <w:pPr>
      <w:numPr>
        <w:numId w:val="4"/>
      </w:numPr>
    </w:pPr>
  </w:style>
  <w:style w:type="paragraph" w:styleId="MessageHeader">
    <w:name w:val="Message Header"/>
    <w:basedOn w:val="Normal"/>
    <w:semiHidden/>
    <w:rsid w:val="00C303E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semiHidden/>
    <w:rsid w:val="00C303E7"/>
    <w:pPr>
      <w:ind w:left="720"/>
    </w:pPr>
  </w:style>
  <w:style w:type="paragraph" w:styleId="PlainText">
    <w:name w:val="Plain Text"/>
    <w:basedOn w:val="Normal"/>
    <w:semiHidden/>
    <w:rsid w:val="00C303E7"/>
    <w:rPr>
      <w:rFonts w:ascii="Courier New" w:hAnsi="Courier New" w:cs="Courier New"/>
    </w:rPr>
  </w:style>
  <w:style w:type="paragraph" w:styleId="Salutation">
    <w:name w:val="Salutation"/>
    <w:basedOn w:val="Normal"/>
    <w:next w:val="Normal"/>
    <w:semiHidden/>
    <w:rsid w:val="00C303E7"/>
    <w:pPr>
      <w:numPr>
        <w:numId w:val="10"/>
      </w:numPr>
      <w:tabs>
        <w:tab w:val="clear" w:pos="1800"/>
      </w:tabs>
      <w:ind w:left="0" w:firstLine="0"/>
    </w:pPr>
  </w:style>
  <w:style w:type="paragraph" w:styleId="Signature">
    <w:name w:val="Signature"/>
    <w:basedOn w:val="Normal"/>
    <w:semiHidden/>
    <w:rsid w:val="00C303E7"/>
    <w:pPr>
      <w:ind w:left="4320"/>
    </w:pPr>
  </w:style>
  <w:style w:type="paragraph" w:styleId="Subtitle">
    <w:name w:val="Subtitle"/>
    <w:basedOn w:val="Normal"/>
    <w:qFormat/>
    <w:rsid w:val="00C303E7"/>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C303E7"/>
    <w:pPr>
      <w:ind w:left="200" w:hanging="200"/>
    </w:pPr>
  </w:style>
  <w:style w:type="paragraph" w:styleId="TOAHeading">
    <w:name w:val="toa heading"/>
    <w:basedOn w:val="Normal"/>
    <w:next w:val="Normal"/>
    <w:semiHidden/>
    <w:rsid w:val="00C303E7"/>
    <w:pPr>
      <w:spacing w:before="120"/>
    </w:pPr>
    <w:rPr>
      <w:rFonts w:ascii="Arial" w:hAnsi="Arial" w:cs="Arial"/>
      <w:b/>
      <w:bCs/>
      <w:sz w:val="24"/>
      <w:szCs w:val="24"/>
    </w:rPr>
  </w:style>
  <w:style w:type="paragraph" w:styleId="TOC4">
    <w:name w:val="toc 4"/>
    <w:basedOn w:val="Normal"/>
    <w:next w:val="Normal"/>
    <w:autoRedefine/>
    <w:semiHidden/>
    <w:rsid w:val="00C303E7"/>
    <w:pPr>
      <w:ind w:left="600"/>
    </w:pPr>
  </w:style>
  <w:style w:type="paragraph" w:styleId="TOC5">
    <w:name w:val="toc 5"/>
    <w:basedOn w:val="Normal"/>
    <w:next w:val="Normal"/>
    <w:autoRedefine/>
    <w:semiHidden/>
    <w:rsid w:val="00C303E7"/>
    <w:pPr>
      <w:ind w:left="800"/>
    </w:pPr>
  </w:style>
  <w:style w:type="paragraph" w:styleId="TOC6">
    <w:name w:val="toc 6"/>
    <w:basedOn w:val="Normal"/>
    <w:next w:val="Normal"/>
    <w:autoRedefine/>
    <w:semiHidden/>
    <w:rsid w:val="00C303E7"/>
    <w:pPr>
      <w:ind w:left="1000"/>
    </w:pPr>
  </w:style>
  <w:style w:type="paragraph" w:styleId="TOC7">
    <w:name w:val="toc 7"/>
    <w:basedOn w:val="Normal"/>
    <w:next w:val="Normal"/>
    <w:autoRedefine/>
    <w:semiHidden/>
    <w:rsid w:val="00C303E7"/>
    <w:pPr>
      <w:ind w:left="1200"/>
    </w:pPr>
  </w:style>
  <w:style w:type="paragraph" w:styleId="TOC8">
    <w:name w:val="toc 8"/>
    <w:basedOn w:val="Normal"/>
    <w:next w:val="Normal"/>
    <w:autoRedefine/>
    <w:semiHidden/>
    <w:rsid w:val="00C303E7"/>
    <w:pPr>
      <w:ind w:left="1400"/>
    </w:pPr>
  </w:style>
  <w:style w:type="paragraph" w:styleId="TOC9">
    <w:name w:val="toc 9"/>
    <w:basedOn w:val="Normal"/>
    <w:next w:val="Normal"/>
    <w:autoRedefine/>
    <w:semiHidden/>
    <w:rsid w:val="00C303E7"/>
    <w:pPr>
      <w:ind w:left="1600"/>
    </w:pPr>
  </w:style>
  <w:style w:type="paragraph" w:customStyle="1" w:styleId="BodyTextSingle">
    <w:name w:val="Body Text Single"/>
    <w:basedOn w:val="Normal"/>
    <w:rsid w:val="00C303E7"/>
    <w:pPr>
      <w:spacing w:line="240" w:lineRule="atLeast"/>
    </w:pPr>
  </w:style>
  <w:style w:type="paragraph" w:customStyle="1" w:styleId="Office">
    <w:name w:val="Office"/>
    <w:basedOn w:val="Normal"/>
    <w:rsid w:val="00C303E7"/>
    <w:pPr>
      <w:spacing w:before="150" w:after="300" w:line="150" w:lineRule="atLeast"/>
    </w:pPr>
    <w:rPr>
      <w:rFonts w:ascii="Arial" w:hAnsi="Arial"/>
      <w:b/>
      <w:caps/>
      <w:color w:val="A4001D"/>
      <w:sz w:val="15"/>
    </w:rPr>
  </w:style>
  <w:style w:type="character" w:styleId="PlaceholderText">
    <w:name w:val="Placeholder Text"/>
    <w:basedOn w:val="DefaultParagraphFont"/>
    <w:uiPriority w:val="99"/>
    <w:semiHidden/>
    <w:rsid w:val="00C303E7"/>
    <w:rPr>
      <w:color w:val="808080"/>
    </w:rPr>
  </w:style>
  <w:style w:type="character" w:customStyle="1" w:styleId="TableTextChar">
    <w:name w:val="Table Text Char"/>
    <w:link w:val="TableText"/>
    <w:rsid w:val="00212072"/>
    <w:rPr>
      <w:rFonts w:ascii="Arial Narrow" w:hAnsi="Arial Narrow"/>
      <w:szCs w:val="24"/>
    </w:rPr>
  </w:style>
  <w:style w:type="paragraph" w:styleId="Revision">
    <w:name w:val="Revision"/>
    <w:hidden/>
    <w:uiPriority w:val="99"/>
    <w:semiHidden/>
    <w:rsid w:val="007212AA"/>
  </w:style>
  <w:style w:type="character" w:customStyle="1" w:styleId="Button">
    <w:name w:val="Button"/>
    <w:basedOn w:val="DefaultParagraphFont"/>
    <w:qFormat/>
    <w:rsid w:val="00C303E7"/>
    <w:rPr>
      <w:caps/>
    </w:rPr>
  </w:style>
  <w:style w:type="paragraph" w:customStyle="1" w:styleId="Note2">
    <w:name w:val="Note 2"/>
    <w:basedOn w:val="Note"/>
    <w:qFormat/>
    <w:rsid w:val="00C303E7"/>
    <w:pPr>
      <w:ind w:left="1267"/>
    </w:pPr>
  </w:style>
  <w:style w:type="character" w:customStyle="1" w:styleId="CommentTextChar">
    <w:name w:val="Comment Text Char"/>
    <w:basedOn w:val="DefaultParagraphFont"/>
    <w:link w:val="CommentText"/>
    <w:semiHidden/>
    <w:rsid w:val="00C303E7"/>
    <w:rPr>
      <w:rFonts w:ascii="Arial Narrow" w:hAnsi="Arial Narrow"/>
    </w:rPr>
  </w:style>
  <w:style w:type="paragraph" w:customStyle="1" w:styleId="Important">
    <w:name w:val="Important"/>
    <w:basedOn w:val="Warning"/>
    <w:qFormat/>
    <w:rsid w:val="00C303E7"/>
  </w:style>
  <w:style w:type="character" w:customStyle="1" w:styleId="TableAnnotation">
    <w:name w:val="Table Annotation"/>
    <w:basedOn w:val="DefaultParagraphFont"/>
    <w:qFormat/>
    <w:rsid w:val="005C7006"/>
    <w:rPr>
      <w:b w:val="0"/>
      <w:i/>
      <w:sz w:val="16"/>
    </w:rPr>
  </w:style>
  <w:style w:type="character" w:customStyle="1" w:styleId="FooterVersion">
    <w:name w:val="FooterVersion"/>
    <w:basedOn w:val="DefaultParagraphFont"/>
    <w:qFormat/>
    <w:rsid w:val="00C303E7"/>
    <w:rPr>
      <w:vanish/>
    </w:rPr>
  </w:style>
  <w:style w:type="character" w:customStyle="1" w:styleId="BodyTextChar">
    <w:name w:val="Body Text Char"/>
    <w:basedOn w:val="DefaultParagraphFont"/>
    <w:link w:val="BodyText"/>
    <w:rsid w:val="00C303E7"/>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6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roup.slac.stanford.edu/esh/eshmanual/references/hoistingReqLift.pdf"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roup.slac.stanford.edu/esh/eshmanual/references/hoistingFormLiftPlan.doc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oup.slac.stanford.edu/esh/eshmanual/references/hoistingFormLiftPlan.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nternal.slac.stanford.edu/esh/docreview/reports/revisions.asp?ProductID=42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roup.slac.stanford.edu/esh/hazardous_activities/hoisting_rigging/"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ESH\ESH%20Pubs\3_current\system\template\Word\doc_templates\pubsFormTemplate_1_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C4C3F-913D-4A23-A2D5-5B25F6C8C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pubsFormTemplate_1_1.dotx</Template>
  <TotalTime>1</TotalTime>
  <Pages>4</Pages>
  <Words>797</Words>
  <Characters>6784</Characters>
  <Application>Microsoft Office Word</Application>
  <DocSecurity>0</DocSecurity>
  <Lines>114</Lines>
  <Paragraphs>84</Paragraphs>
  <ScaleCrop>false</ScaleCrop>
  <HeadingPairs>
    <vt:vector size="2" baseType="variant">
      <vt:variant>
        <vt:lpstr>Title</vt:lpstr>
      </vt:variant>
      <vt:variant>
        <vt:i4>1</vt:i4>
      </vt:variant>
    </vt:vector>
  </HeadingPairs>
  <TitlesOfParts>
    <vt:vector size="1" baseType="lpstr">
      <vt:lpstr>Ordinary Lift Planning and Control Form</vt:lpstr>
    </vt:vector>
  </TitlesOfParts>
  <Company>SLAC National Accelerator Laboratory</Company>
  <LinksUpToDate>false</LinksUpToDate>
  <CharactersWithSpaces>7497</CharactersWithSpaces>
  <SharedDoc>false</SharedDoc>
  <HLinks>
    <vt:vector size="18" baseType="variant">
      <vt:variant>
        <vt:i4>4522055</vt:i4>
      </vt:variant>
      <vt:variant>
        <vt:i4>30</vt:i4>
      </vt:variant>
      <vt:variant>
        <vt:i4>0</vt:i4>
      </vt:variant>
      <vt:variant>
        <vt:i4>5</vt:i4>
      </vt:variant>
      <vt:variant>
        <vt:lpwstr>http://www-group.slac.stanford.edu/esh/eshmanual/pdfs/ESHch01.pdf</vt:lpwstr>
      </vt:variant>
      <vt:variant>
        <vt:lpwstr/>
      </vt:variant>
      <vt:variant>
        <vt:i4>4128872</vt:i4>
      </vt:variant>
      <vt:variant>
        <vt:i4>15</vt:i4>
      </vt:variant>
      <vt:variant>
        <vt:i4>0</vt:i4>
      </vt:variant>
      <vt:variant>
        <vt:i4>5</vt:i4>
      </vt:variant>
      <vt:variant>
        <vt:lpwstr>https://www-internal.slac.stanford.edu/esh/docreview/reports/revisions.asp?ProductID=2</vt:lpwstr>
      </vt:variant>
      <vt:variant>
        <vt:lpwstr/>
      </vt:variant>
      <vt:variant>
        <vt:i4>2752517</vt:i4>
      </vt:variant>
      <vt:variant>
        <vt:i4>6</vt:i4>
      </vt:variant>
      <vt:variant>
        <vt:i4>0</vt:i4>
      </vt:variant>
      <vt:variant>
        <vt:i4>5</vt:i4>
      </vt:variant>
      <vt:variant>
        <vt:lpwstr>http://www-group.slac.stanford.edu/esh/general/general_policy/policies.htm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Ordinary Lift Planning and Control Form</dc:title>
  <dc:subject>Hoisting and Rigging</dc:subject>
  <dc:creator>wheiser</dc:creator>
  <cp:lastModifiedBy>Heiser, Wayne</cp:lastModifiedBy>
  <cp:revision>3</cp:revision>
  <cp:lastPrinted>2015-12-02T04:43:00Z</cp:lastPrinted>
  <dcterms:created xsi:type="dcterms:W3CDTF">2023-01-04T23:46:00Z</dcterms:created>
  <dcterms:modified xsi:type="dcterms:W3CDTF">2023-01-04T23:47:00Z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Published">
    <vt:filetime>2023-01-05T08:00:00Z</vt:filetime>
  </property>
  <property fmtid="{D5CDD505-2E9C-101B-9397-08002B2CF9AE}" pid="3" name="DateEffective">
    <vt:filetime>2023-01-05T08:00:00Z</vt:filetime>
  </property>
  <property fmtid="{D5CDD505-2E9C-101B-9397-08002B2CF9AE}" pid="4" name="DateFirstPublished">
    <vt:filetime>2007-05-15T08:00:00Z</vt:filetime>
  </property>
  <property fmtid="{D5CDD505-2E9C-101B-9397-08002B2CF9AE}" pid="5" name="URL">
    <vt:lpwstr>https://www-group.slac.stanford.edu/esh/eshmanual/references/hoistingFormLiftPlan.pdf</vt:lpwstr>
  </property>
  <property fmtid="{D5CDD505-2E9C-101B-9397-08002B2CF9AE}" pid="6" name="ProductID">
    <vt:i4>426</vt:i4>
  </property>
  <property fmtid="{D5CDD505-2E9C-101B-9397-08002B2CF9AE}" pid="7" name="RevisionID">
    <vt:i4>2540</vt:i4>
  </property>
  <property fmtid="{D5CDD505-2E9C-101B-9397-08002B2CF9AE}" pid="8" name="SLACDocNum">
    <vt:lpwstr>SLAC-I-730-0A21J-022</vt:lpwstr>
  </property>
  <property fmtid="{D5CDD505-2E9C-101B-9397-08002B2CF9AE}" pid="9" name="SLACRevNum">
    <vt:i4>6</vt:i4>
  </property>
  <property fmtid="{D5CDD505-2E9C-101B-9397-08002B2CF9AE}" pid="10" name="SLACVerNum">
    <vt:i4>4</vt:i4>
  </property>
  <property fmtid="{D5CDD505-2E9C-101B-9397-08002B2CF9AE}" pid="11" name="SLACContractNum">
    <vt:lpwstr>DE-AC02-76SF00515</vt:lpwstr>
  </property>
  <property fmtid="{D5CDD505-2E9C-101B-9397-08002B2CF9AE}" pid="12" name="Status">
    <vt:lpwstr>Final</vt:lpwstr>
  </property>
  <property fmtid="{D5CDD505-2E9C-101B-9397-08002B2CF9AE}" pid="13" name="Owner">
    <vt:lpwstr>Hoisting and Rigging</vt:lpwstr>
  </property>
  <property fmtid="{D5CDD505-2E9C-101B-9397-08002B2CF9AE}" pid="14" name="Publisher">
    <vt:lpwstr>ESH Publishing</vt:lpwstr>
  </property>
  <property fmtid="{D5CDD505-2E9C-101B-9397-08002B2CF9AE}" pid="15" name="Office">
    <vt:lpwstr>Environment, Safety &amp; Health Division</vt:lpwstr>
  </property>
  <property fmtid="{D5CDD505-2E9C-101B-9397-08002B2CF9AE}" pid="16" name="ChapterNum">
    <vt:i4>41</vt:i4>
  </property>
  <property fmtid="{D5CDD505-2E9C-101B-9397-08002B2CF9AE}" pid="17" name="ChapterTitle">
    <vt:lpwstr>Hoisting and Rigging</vt:lpwstr>
  </property>
  <property fmtid="{D5CDD505-2E9C-101B-9397-08002B2CF9AE}" pid="18" name="Description">
    <vt:lpwstr>Form for documenting  ordinary lift plans</vt:lpwstr>
  </property>
  <property fmtid="{D5CDD505-2E9C-101B-9397-08002B2CF9AE}" pid="19" name="Purpose">
    <vt:lpwstr>Ensure that ordinary lifts are performed safely</vt:lpwstr>
  </property>
  <property fmtid="{D5CDD505-2E9C-101B-9397-08002B2CF9AE}" pid="20" name="Scope">
    <vt:lpwstr>Assigning personnel and planning, preparing, and performing ordinary lifts</vt:lpwstr>
  </property>
  <property fmtid="{D5CDD505-2E9C-101B-9397-08002B2CF9AE}" pid="21" name="Applicability">
    <vt:lpwstr>Worker; supervisor; load owner; ESH coordinator; program manager</vt:lpwstr>
  </property>
</Properties>
</file>