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566"/>
        <w:gridCol w:w="7234"/>
      </w:tblGrid>
      <w:tr w:rsidR="008E2210" w14:paraId="68C9D380" w14:textId="77777777" w:rsidTr="00023437">
        <w:tc>
          <w:tcPr>
            <w:tcW w:w="3624" w:type="dxa"/>
          </w:tcPr>
          <w:p w14:paraId="68C9D37A" w14:textId="77777777" w:rsidR="008E2210" w:rsidRDefault="00130F28" w:rsidP="008E2210">
            <w:pPr>
              <w:pStyle w:val="Header"/>
            </w:pPr>
            <w:r>
              <w:rPr>
                <w:noProof/>
              </w:rPr>
              <w:drawing>
                <wp:inline distT="0" distB="0" distL="0" distR="0" wp14:anchorId="68C9D4B9" wp14:editId="5F8A027B">
                  <wp:extent cx="1600200" cy="571500"/>
                  <wp:effectExtent l="0" t="0" r="0" b="0"/>
                  <wp:docPr id="1" name="Picture 1" descr="SLAC_Logo_hir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_Logo_hires_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14:paraId="68C9D37B" w14:textId="55DEFC32" w:rsidR="008E2210" w:rsidRDefault="00556A7F" w:rsidP="00023437">
            <w:pPr>
              <w:pStyle w:val="Office"/>
              <w:spacing w:before="300"/>
            </w:pPr>
            <w:fldSimple w:instr=" DOCPROPERTY  Office \* MERGEFORMAT ">
              <w:r w:rsidR="00F7274A">
                <w:t>Environment, Safety &amp; Health Division</w:t>
              </w:r>
            </w:fldSimple>
            <w:r w:rsidR="008E2210" w:rsidRPr="007763D3">
              <w:t xml:space="preserve"> </w:t>
            </w:r>
          </w:p>
        </w:tc>
        <w:tc>
          <w:tcPr>
            <w:tcW w:w="7392" w:type="dxa"/>
          </w:tcPr>
          <w:p w14:paraId="68C9D37C" w14:textId="5C86AC77" w:rsidR="008E2210" w:rsidRDefault="008E2210" w:rsidP="00424C0C">
            <w:pPr>
              <w:pStyle w:val="ChapterNumber"/>
            </w:pPr>
            <w:r>
              <w:t xml:space="preserve">Chapter </w:t>
            </w:r>
            <w:fldSimple w:instr=" DOCPROPERTY  ChapterNum  \* MERGEFORMAT ">
              <w:r w:rsidR="00F7274A">
                <w:t>1</w:t>
              </w:r>
            </w:fldSimple>
            <w:r>
              <w:t xml:space="preserve">: </w:t>
            </w:r>
            <w:hyperlink r:id="rId12" w:history="1">
              <w:fldSimple w:instr=" DOCPROPERTY  ChapterTitle  \* MERGEFORMAT ">
                <w:r w:rsidR="00F7274A" w:rsidRPr="00F7274A">
                  <w:rPr>
                    <w:rStyle w:val="Hyperlink"/>
                  </w:rPr>
                  <w:t>General Policy and Responsibilities</w:t>
                </w:r>
              </w:fldSimple>
              <w:r w:rsidRPr="00CD5725">
                <w:rPr>
                  <w:rStyle w:val="Hyperlink"/>
                </w:rPr>
                <w:t xml:space="preserve"> </w:t>
              </w:r>
            </w:hyperlink>
          </w:p>
          <w:p w14:paraId="68C9D37D" w14:textId="409CFEAA" w:rsidR="008E2210" w:rsidRPr="009469A3" w:rsidRDefault="00556A7F" w:rsidP="00424C0C">
            <w:pPr>
              <w:pStyle w:val="Title"/>
            </w:pPr>
            <w:fldSimple w:instr=" DOCPROPERTY  &quot;Title&quot;  \* MERGEFORMAT ">
              <w:r w:rsidR="00F7274A">
                <w:t>ESH Threshold Review Form</w:t>
              </w:r>
            </w:fldSimple>
            <w:r w:rsidR="008E2210" w:rsidRPr="009469A3">
              <w:t xml:space="preserve"> </w:t>
            </w:r>
          </w:p>
          <w:p w14:paraId="68C9D37E" w14:textId="74355B3F" w:rsidR="008E2210" w:rsidRPr="00014FC5" w:rsidRDefault="008E2210" w:rsidP="001D5E29">
            <w:pPr>
              <w:pStyle w:val="Metadata"/>
            </w:pPr>
            <w:r w:rsidRPr="00014FC5">
              <w:t xml:space="preserve">Product ID: </w:t>
            </w:r>
            <w:hyperlink r:id="rId13" w:history="1">
              <w:r w:rsidR="00556A7F">
                <w:fldChar w:fldCharType="begin"/>
              </w:r>
              <w:r w:rsidR="00556A7F">
                <w:instrText xml:space="preserve"> DOCPROPERTY  "ProductID"  \* MERGEFORMAT </w:instrText>
              </w:r>
              <w:r w:rsidR="00556A7F">
                <w:fldChar w:fldCharType="separate"/>
              </w:r>
              <w:r w:rsidR="00F7274A" w:rsidRPr="00F7274A">
                <w:rPr>
                  <w:rStyle w:val="Hyperlink"/>
                </w:rPr>
                <w:t>477</w:t>
              </w:r>
              <w:r w:rsidR="00556A7F">
                <w:rPr>
                  <w:rStyle w:val="Hyperlink"/>
                </w:rPr>
                <w:fldChar w:fldCharType="end"/>
              </w:r>
            </w:hyperlink>
            <w:r w:rsidRPr="00014FC5">
              <w:t xml:space="preserve"> </w:t>
            </w:r>
            <w:r>
              <w:t>|</w:t>
            </w:r>
            <w:r w:rsidRPr="00014FC5">
              <w:t xml:space="preserve"> Revision ID: </w:t>
            </w:r>
            <w:fldSimple w:instr=" DOCPROPERTY  RevisionID  \* MERGEFORMAT ">
              <w:r w:rsidR="00F7274A">
                <w:t>2668</w:t>
              </w:r>
            </w:fldSimple>
            <w:r w:rsidRPr="00014FC5">
              <w:t xml:space="preserve"> </w:t>
            </w:r>
            <w:r>
              <w:t>|</w:t>
            </w:r>
            <w:r w:rsidRPr="00014FC5">
              <w:t xml:space="preserve"> Date </w:t>
            </w:r>
            <w:r>
              <w:t>Published</w:t>
            </w:r>
            <w:r w:rsidRPr="00014FC5">
              <w:t xml:space="preserve">: </w:t>
            </w:r>
            <w:r w:rsidR="001D11CF" w:rsidRPr="00014FC5">
              <w:fldChar w:fldCharType="begin"/>
            </w:r>
            <w:r w:rsidRPr="00014FC5">
              <w:instrText xml:space="preserve"> DOCPROPERTY  "Date</w:instrText>
            </w:r>
            <w:r>
              <w:instrText>Published</w:instrText>
            </w:r>
            <w:r w:rsidRPr="00014FC5">
              <w:instrText>"  \@ "d MMMM yyyy"</w:instrText>
            </w:r>
            <w:r w:rsidR="001D11CF" w:rsidRPr="00014FC5">
              <w:fldChar w:fldCharType="separate"/>
            </w:r>
            <w:r w:rsidR="00F7274A">
              <w:t>26 February 2024</w:t>
            </w:r>
            <w:r w:rsidR="001D11CF" w:rsidRPr="00014FC5">
              <w:fldChar w:fldCharType="end"/>
            </w:r>
            <w:r>
              <w:t xml:space="preserve"> | </w:t>
            </w:r>
            <w:r w:rsidRPr="00014FC5">
              <w:t xml:space="preserve">Date </w:t>
            </w:r>
            <w:r>
              <w:t>Effective</w:t>
            </w:r>
            <w:r w:rsidRPr="00014FC5">
              <w:t xml:space="preserve">: </w:t>
            </w:r>
            <w:r w:rsidR="001D11CF" w:rsidRPr="00014FC5">
              <w:fldChar w:fldCharType="begin"/>
            </w:r>
            <w:r w:rsidRPr="00014FC5">
              <w:instrText xml:space="preserve"> DOCPROPERTY  "Date</w:instrText>
            </w:r>
            <w:r>
              <w:instrText>Effective</w:instrText>
            </w:r>
            <w:r w:rsidRPr="00014FC5">
              <w:instrText>"  \@ "d MMMM yyyy"</w:instrText>
            </w:r>
            <w:r w:rsidR="001D11CF" w:rsidRPr="00014FC5">
              <w:fldChar w:fldCharType="separate"/>
            </w:r>
            <w:r w:rsidR="00F7274A">
              <w:t>26 February 2024</w:t>
            </w:r>
            <w:r w:rsidR="001D11CF" w:rsidRPr="00014FC5">
              <w:fldChar w:fldCharType="end"/>
            </w:r>
          </w:p>
          <w:p w14:paraId="68C9D37F" w14:textId="3DFA7BE5" w:rsidR="008E2210" w:rsidRDefault="008E2210" w:rsidP="001D5E29">
            <w:pPr>
              <w:pStyle w:val="Metadata"/>
            </w:pPr>
            <w:r w:rsidRPr="00014FC5">
              <w:t xml:space="preserve">URL: </w:t>
            </w:r>
            <w:hyperlink r:id="rId14" w:history="1">
              <w:r w:rsidR="00556A7F">
                <w:fldChar w:fldCharType="begin"/>
              </w:r>
              <w:r w:rsidR="00556A7F">
                <w:instrText xml:space="preserve"> DOCPROPERTY  URL  \* MERGEFORMAT </w:instrText>
              </w:r>
              <w:r w:rsidR="00556A7F">
                <w:fldChar w:fldCharType="separate"/>
              </w:r>
              <w:r w:rsidR="00F7274A" w:rsidRPr="00F7274A">
                <w:rPr>
                  <w:rStyle w:val="Hyperlink"/>
                </w:rPr>
                <w:t>https://www-group.slac.stanford.edu/esh/eshmanual/references/eshFormThresholdReview.pdf</w:t>
              </w:r>
              <w:r w:rsidR="00556A7F">
                <w:rPr>
                  <w:rStyle w:val="Hyperlink"/>
                </w:rPr>
                <w:fldChar w:fldCharType="end"/>
              </w:r>
            </w:hyperlink>
            <w:r w:rsidR="00310D1A">
              <w:t xml:space="preserve"> | </w:t>
            </w:r>
            <w:hyperlink r:id="rId15" w:history="1">
              <w:r w:rsidR="0069264D">
                <w:rPr>
                  <w:rStyle w:val="Hyperlink"/>
                </w:rPr>
                <w:t>.docx</w:t>
              </w:r>
            </w:hyperlink>
          </w:p>
        </w:tc>
      </w:tr>
    </w:tbl>
    <w:p w14:paraId="68C9D381" w14:textId="3AFFDBAC" w:rsidR="00AE3A6F" w:rsidRDefault="007A5E84" w:rsidP="002765DC">
      <w:pPr>
        <w:pStyle w:val="TableText"/>
      </w:pPr>
      <w:r w:rsidRPr="007A5E84">
        <w:t xml:space="preserve">This form </w:t>
      </w:r>
      <w:r w:rsidR="002765DC">
        <w:t xml:space="preserve">is </w:t>
      </w:r>
      <w:r w:rsidR="00447837">
        <w:t xml:space="preserve">used to </w:t>
      </w:r>
      <w:r w:rsidRPr="007A5E84">
        <w:t>documen</w:t>
      </w:r>
      <w:r w:rsidR="002765DC">
        <w:t>t</w:t>
      </w:r>
      <w:r w:rsidRPr="007A5E84">
        <w:t xml:space="preserve"> whether a proposed activity can be categorized as a </w:t>
      </w:r>
      <w:r w:rsidR="00447837">
        <w:t>“</w:t>
      </w:r>
      <w:r w:rsidRPr="007A5E84">
        <w:t>work activity</w:t>
      </w:r>
      <w:r w:rsidR="00447837">
        <w:t>”</w:t>
      </w:r>
      <w:r w:rsidRPr="007A5E84">
        <w:t xml:space="preserve"> or a </w:t>
      </w:r>
      <w:r w:rsidR="00447837">
        <w:t>“</w:t>
      </w:r>
      <w:r w:rsidRPr="007A5E84">
        <w:t>project activity</w:t>
      </w:r>
      <w:r w:rsidR="00447837">
        <w:t>”</w:t>
      </w:r>
      <w:r w:rsidRPr="007A5E84">
        <w:t xml:space="preserve"> that needs to be reviewed through one or </w:t>
      </w:r>
      <w:proofErr w:type="gramStart"/>
      <w:r w:rsidRPr="007A5E84">
        <w:t>both of the experimental</w:t>
      </w:r>
      <w:proofErr w:type="gramEnd"/>
      <w:r w:rsidRPr="007A5E84">
        <w:t xml:space="preserve"> and conventional project review processes.</w:t>
      </w:r>
      <w:r w:rsidR="00CF2D55">
        <w:t xml:space="preserve"> The form is to be completed by the responsible person for the activity, with assistance from </w:t>
      </w:r>
      <w:r w:rsidR="00C67338">
        <w:t xml:space="preserve">his or her </w:t>
      </w:r>
      <w:r w:rsidR="00CF2D55">
        <w:t>ESH coordinator</w:t>
      </w:r>
      <w:r w:rsidR="002765DC">
        <w:t xml:space="preserve">; </w:t>
      </w:r>
      <w:r w:rsidR="00CF2D55">
        <w:t>approved by the building/area manager and requester’s department head</w:t>
      </w:r>
      <w:r w:rsidR="002765DC">
        <w:t>; and maintained by the responsible person</w:t>
      </w:r>
      <w:r w:rsidR="00CF2D55">
        <w:t>.</w:t>
      </w:r>
      <w:r w:rsidR="002765DC">
        <w:t xml:space="preserve"> (</w:t>
      </w:r>
      <w:r w:rsidR="00AE3A6F">
        <w:t xml:space="preserve">See </w:t>
      </w:r>
      <w:hyperlink r:id="rId16" w:history="1">
        <w:r w:rsidR="00AE3A6F">
          <w:rPr>
            <w:rStyle w:val="Hyperlink"/>
          </w:rPr>
          <w:t>General Policy and Responsibilities: ESH Project Review Procedure</w:t>
        </w:r>
      </w:hyperlink>
      <w:r w:rsidR="00AE3A6F" w:rsidRPr="003839D6">
        <w:t xml:space="preserve"> </w:t>
      </w:r>
      <w:r w:rsidR="002765DC">
        <w:t>[</w:t>
      </w:r>
      <w:r w:rsidR="00AE3A6F" w:rsidRPr="003839D6">
        <w:t>S</w:t>
      </w:r>
      <w:r w:rsidR="002765DC">
        <w:t>LAC-I-720-0A24C-001]</w:t>
      </w:r>
      <w:r w:rsidR="00AE3A6F">
        <w:t>.</w:t>
      </w:r>
      <w:r w:rsidR="002765DC">
        <w:t>)</w:t>
      </w:r>
      <w:r w:rsidR="00AE3A6F">
        <w:t xml:space="preserve"> </w:t>
      </w:r>
    </w:p>
    <w:p w14:paraId="68C9D382" w14:textId="77777777" w:rsidR="002765DC" w:rsidRDefault="00B97539" w:rsidP="002765DC">
      <w:pPr>
        <w:pStyle w:val="TableText"/>
      </w:pPr>
      <w:r>
        <w:t xml:space="preserve">Note </w:t>
      </w:r>
      <w:r w:rsidR="002765DC">
        <w:t xml:space="preserve">this form </w:t>
      </w:r>
      <w:r>
        <w:t xml:space="preserve">is </w:t>
      </w:r>
      <w:r w:rsidR="00C67338">
        <w:t xml:space="preserve">to </w:t>
      </w:r>
      <w:r>
        <w:t xml:space="preserve">be completed </w:t>
      </w:r>
      <w:r w:rsidR="002765DC" w:rsidRPr="0036774B">
        <w:rPr>
          <w:rStyle w:val="Emphasis"/>
        </w:rPr>
        <w:t xml:space="preserve">only </w:t>
      </w:r>
      <w:r w:rsidR="002765DC">
        <w:t xml:space="preserve">if the activity exceeds one or more of </w:t>
      </w:r>
      <w:r>
        <w:t xml:space="preserve">the lower limit </w:t>
      </w:r>
      <w:r w:rsidR="002765DC">
        <w:t>thresholds</w:t>
      </w:r>
      <w:r>
        <w:t xml:space="preserve"> below</w:t>
      </w:r>
      <w:r w:rsidR="002765DC">
        <w:t>.</w:t>
      </w:r>
    </w:p>
    <w:p w14:paraId="68C9D383" w14:textId="77777777" w:rsidR="001F1C1B" w:rsidRDefault="0036774B" w:rsidP="00FC15ED">
      <w:pPr>
        <w:pStyle w:val="Heading1"/>
      </w:pPr>
      <w:r w:rsidRPr="001F1C1B">
        <w:t>Lower Limit Thresholds</w:t>
      </w:r>
    </w:p>
    <w:p w14:paraId="68C9D384" w14:textId="77777777" w:rsidR="001F1C1B" w:rsidRPr="001F1C1B" w:rsidRDefault="001F1C1B" w:rsidP="00FC15ED">
      <w:pPr>
        <w:pStyle w:val="TableListNumber"/>
      </w:pPr>
      <w:r w:rsidRPr="001F1C1B">
        <w:t>Researcher/request</w:t>
      </w:r>
      <w:r w:rsidR="0036774B">
        <w:t>e</w:t>
      </w:r>
      <w:r w:rsidRPr="001F1C1B">
        <w:t xml:space="preserve">r has experience with the activity and is comfortable with the perceived </w:t>
      </w:r>
      <w:proofErr w:type="gramStart"/>
      <w:r w:rsidRPr="001F1C1B">
        <w:t>risk</w:t>
      </w:r>
      <w:proofErr w:type="gramEnd"/>
    </w:p>
    <w:p w14:paraId="68C9D385" w14:textId="77777777" w:rsidR="001F1C1B" w:rsidRPr="00944AC1" w:rsidRDefault="001F1C1B" w:rsidP="00DD2B60">
      <w:pPr>
        <w:pStyle w:val="TableListBullet"/>
        <w:tabs>
          <w:tab w:val="clear" w:pos="360"/>
          <w:tab w:val="left" w:pos="720"/>
        </w:tabs>
        <w:ind w:left="720"/>
      </w:pPr>
      <w:r w:rsidRPr="00944AC1">
        <w:t xml:space="preserve">Recognized hazard(s) and existing </w:t>
      </w:r>
      <w:proofErr w:type="gramStart"/>
      <w:r w:rsidRPr="00944AC1">
        <w:t>mitigations</w:t>
      </w:r>
      <w:proofErr w:type="gramEnd"/>
    </w:p>
    <w:p w14:paraId="68C9D386" w14:textId="77777777" w:rsidR="001F1C1B" w:rsidRPr="0038320A" w:rsidRDefault="001F1C1B" w:rsidP="00DD2B60">
      <w:pPr>
        <w:pStyle w:val="TableListBullet"/>
        <w:tabs>
          <w:tab w:val="clear" w:pos="360"/>
          <w:tab w:val="left" w:pos="720"/>
        </w:tabs>
        <w:ind w:left="720"/>
      </w:pPr>
      <w:r w:rsidRPr="0038320A">
        <w:t>Limited scope</w:t>
      </w:r>
    </w:p>
    <w:p w14:paraId="68C9D387" w14:textId="69CE5137" w:rsidR="001F1C1B" w:rsidRPr="00F45EC7" w:rsidRDefault="001F1C1B" w:rsidP="00DD2B60">
      <w:pPr>
        <w:pStyle w:val="TableListBullet"/>
        <w:tabs>
          <w:tab w:val="clear" w:pos="360"/>
          <w:tab w:val="left" w:pos="720"/>
        </w:tabs>
        <w:ind w:left="720"/>
      </w:pPr>
      <w:r w:rsidRPr="006F5BCF">
        <w:t xml:space="preserve">Applicable </w:t>
      </w:r>
      <w:r w:rsidR="00756EB2" w:rsidRPr="006F5BCF">
        <w:t>standard operating procedures (</w:t>
      </w:r>
      <w:r w:rsidRPr="00F45EC7">
        <w:t>SOPs)</w:t>
      </w:r>
      <w:r w:rsidR="00DD2B60">
        <w:t xml:space="preserve">: </w:t>
      </w:r>
      <w:r w:rsidRPr="00F45EC7">
        <w:t>activity wi</w:t>
      </w:r>
      <w:r w:rsidR="00756EB2" w:rsidRPr="00F45EC7">
        <w:t xml:space="preserve">thin the scope </w:t>
      </w:r>
      <w:r w:rsidR="002A3F98" w:rsidRPr="00F45EC7">
        <w:t>of existing</w:t>
      </w:r>
      <w:r w:rsidR="00756EB2" w:rsidRPr="00F45EC7">
        <w:t xml:space="preserve"> SOPs</w:t>
      </w:r>
    </w:p>
    <w:p w14:paraId="68C9D388" w14:textId="77777777" w:rsidR="001F1C1B" w:rsidRPr="00E6651F" w:rsidRDefault="001F1C1B" w:rsidP="00DD2B60">
      <w:pPr>
        <w:pStyle w:val="TableListBullet"/>
        <w:tabs>
          <w:tab w:val="clear" w:pos="360"/>
          <w:tab w:val="left" w:pos="720"/>
        </w:tabs>
        <w:ind w:left="720"/>
      </w:pPr>
      <w:r w:rsidRPr="00F45EC7">
        <w:t xml:space="preserve">No </w:t>
      </w:r>
      <w:r w:rsidRPr="00E6651F">
        <w:t>deviation from the standard model</w:t>
      </w:r>
    </w:p>
    <w:p w14:paraId="68C9D389" w14:textId="77777777" w:rsidR="001F1C1B" w:rsidRPr="001F1C1B" w:rsidRDefault="001F1C1B" w:rsidP="00FC15ED">
      <w:pPr>
        <w:pStyle w:val="TableListNumber"/>
      </w:pPr>
      <w:r w:rsidRPr="001F1C1B">
        <w:t xml:space="preserve">Not </w:t>
      </w:r>
      <w:r w:rsidR="0036774B">
        <w:t>f</w:t>
      </w:r>
      <w:r w:rsidRPr="001F1C1B">
        <w:t>acility related</w:t>
      </w:r>
      <w:r w:rsidR="00DD2B60">
        <w:t xml:space="preserve">: </w:t>
      </w:r>
      <w:r w:rsidRPr="001F1C1B">
        <w:t>not attached to the building</w:t>
      </w:r>
      <w:r w:rsidR="0036774B">
        <w:t xml:space="preserve">, et </w:t>
      </w:r>
      <w:proofErr w:type="gramStart"/>
      <w:r w:rsidR="0036774B">
        <w:t>cetera</w:t>
      </w:r>
      <w:proofErr w:type="gramEnd"/>
    </w:p>
    <w:p w14:paraId="68C9D38A" w14:textId="77777777" w:rsidR="001F1C1B" w:rsidRPr="001F1C1B" w:rsidRDefault="001F1C1B" w:rsidP="00FC15ED">
      <w:pPr>
        <w:pStyle w:val="TableListNumber"/>
      </w:pPr>
      <w:r w:rsidRPr="001F1C1B">
        <w:t xml:space="preserve">No new and/or unusual equipment </w:t>
      </w:r>
      <w:proofErr w:type="gramStart"/>
      <w:r w:rsidRPr="001F1C1B">
        <w:t>involved</w:t>
      </w:r>
      <w:proofErr w:type="gramEnd"/>
    </w:p>
    <w:p w14:paraId="68C9D38B" w14:textId="77777777" w:rsidR="001F1C1B" w:rsidRPr="001F1C1B" w:rsidRDefault="001F1C1B" w:rsidP="00FC15ED">
      <w:pPr>
        <w:pStyle w:val="TableListNumber"/>
      </w:pPr>
      <w:r w:rsidRPr="001F1C1B">
        <w:t xml:space="preserve">Does not involve change/modification of or impact to a shared utility or shared </w:t>
      </w:r>
      <w:proofErr w:type="gramStart"/>
      <w:r w:rsidRPr="001F1C1B">
        <w:t>area</w:t>
      </w:r>
      <w:proofErr w:type="gramEnd"/>
    </w:p>
    <w:p w14:paraId="68C9D38C" w14:textId="77777777" w:rsidR="001F1C1B" w:rsidRDefault="001F1C1B" w:rsidP="00FC15ED">
      <w:pPr>
        <w:pStyle w:val="TableListNumber"/>
      </w:pPr>
      <w:r w:rsidRPr="001F1C1B">
        <w:t xml:space="preserve">Supervisor concurs that the proposed activity is within the standard model for the </w:t>
      </w:r>
      <w:proofErr w:type="gramStart"/>
      <w:r w:rsidRPr="001F1C1B">
        <w:t>individual</w:t>
      </w:r>
      <w:proofErr w:type="gramEnd"/>
    </w:p>
    <w:p w14:paraId="68C9D38D" w14:textId="5294619A" w:rsidR="0036774B" w:rsidRPr="0036774B" w:rsidRDefault="00E11DF7" w:rsidP="002765DC">
      <w:pPr>
        <w:pStyle w:val="Heading1"/>
      </w:pPr>
      <w:r>
        <w:br w:type="page"/>
      </w:r>
      <w:r w:rsidR="0036774B">
        <w:lastRenderedPageBreak/>
        <w:t>Project Information</w:t>
      </w:r>
    </w:p>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41"/>
        <w:gridCol w:w="2964"/>
        <w:gridCol w:w="1170"/>
        <w:gridCol w:w="4230"/>
      </w:tblGrid>
      <w:tr w:rsidR="00B1156F" w:rsidRPr="007B5248" w14:paraId="68C9D392" w14:textId="77777777" w:rsidTr="00B1156F">
        <w:tc>
          <w:tcPr>
            <w:tcW w:w="2441" w:type="dxa"/>
            <w:shd w:val="clear" w:color="auto" w:fill="auto"/>
            <w:vAlign w:val="center"/>
          </w:tcPr>
          <w:p w14:paraId="68C9D38E" w14:textId="77777777" w:rsidR="00B1156F" w:rsidRPr="00393878" w:rsidRDefault="00B1156F" w:rsidP="00B1156F">
            <w:pPr>
              <w:pStyle w:val="TableText"/>
            </w:pPr>
            <w:r w:rsidRPr="00393878">
              <w:t>Project</w:t>
            </w:r>
            <w:r>
              <w:t xml:space="preserve"> / experiment n</w:t>
            </w:r>
            <w:r w:rsidRPr="00393878">
              <w:t>ame</w:t>
            </w:r>
          </w:p>
        </w:tc>
        <w:tc>
          <w:tcPr>
            <w:tcW w:w="2964" w:type="dxa"/>
            <w:shd w:val="clear" w:color="auto" w:fill="auto"/>
            <w:vAlign w:val="center"/>
          </w:tcPr>
          <w:p w14:paraId="68C9D38F" w14:textId="77777777" w:rsidR="00B1156F" w:rsidRPr="00942585" w:rsidRDefault="00B1156F" w:rsidP="00B1156F">
            <w:pPr>
              <w:pStyle w:val="TableText"/>
            </w:pPr>
          </w:p>
        </w:tc>
        <w:tc>
          <w:tcPr>
            <w:tcW w:w="1170" w:type="dxa"/>
            <w:shd w:val="clear" w:color="auto" w:fill="auto"/>
            <w:vAlign w:val="center"/>
          </w:tcPr>
          <w:p w14:paraId="68C9D390" w14:textId="77777777" w:rsidR="00B1156F" w:rsidRPr="007B5248" w:rsidRDefault="00B1156F" w:rsidP="00B1156F">
            <w:pPr>
              <w:pStyle w:val="TableText"/>
            </w:pPr>
            <w:r w:rsidRPr="00393878">
              <w:t>Loc</w:t>
            </w:r>
            <w:r>
              <w:t xml:space="preserve">ation </w:t>
            </w:r>
            <w:r w:rsidRPr="00393878">
              <w:t>/</w:t>
            </w:r>
            <w:r>
              <w:t xml:space="preserve"> </w:t>
            </w:r>
            <w:proofErr w:type="spellStart"/>
            <w:r>
              <w:t>b</w:t>
            </w:r>
            <w:r w:rsidRPr="00393878">
              <w:t>ldg</w:t>
            </w:r>
            <w:proofErr w:type="spellEnd"/>
          </w:p>
        </w:tc>
        <w:tc>
          <w:tcPr>
            <w:tcW w:w="4230" w:type="dxa"/>
            <w:shd w:val="clear" w:color="auto" w:fill="auto"/>
          </w:tcPr>
          <w:p w14:paraId="68C9D391" w14:textId="77777777" w:rsidR="00B1156F" w:rsidRDefault="00B1156F" w:rsidP="00B1156F">
            <w:pPr>
              <w:pStyle w:val="TableText"/>
            </w:pPr>
          </w:p>
        </w:tc>
      </w:tr>
      <w:tr w:rsidR="008F571F" w:rsidRPr="007B5248" w14:paraId="68C9D399" w14:textId="77777777" w:rsidTr="00556825">
        <w:tc>
          <w:tcPr>
            <w:tcW w:w="2441" w:type="dxa"/>
            <w:shd w:val="clear" w:color="auto" w:fill="auto"/>
            <w:vAlign w:val="center"/>
          </w:tcPr>
          <w:p w14:paraId="68C9D393" w14:textId="77777777" w:rsidR="008F571F" w:rsidRPr="00393878" w:rsidRDefault="008F571F" w:rsidP="002765DC">
            <w:pPr>
              <w:pStyle w:val="TableText"/>
            </w:pPr>
            <w:r>
              <w:t>Requester</w:t>
            </w:r>
          </w:p>
        </w:tc>
        <w:tc>
          <w:tcPr>
            <w:tcW w:w="2964" w:type="dxa"/>
            <w:shd w:val="clear" w:color="auto" w:fill="auto"/>
            <w:vAlign w:val="center"/>
          </w:tcPr>
          <w:p w14:paraId="68C9D394" w14:textId="77777777" w:rsidR="008F571F" w:rsidRPr="00942585" w:rsidRDefault="008F571F" w:rsidP="002765DC">
            <w:pPr>
              <w:pStyle w:val="TableText"/>
            </w:pPr>
          </w:p>
        </w:tc>
        <w:tc>
          <w:tcPr>
            <w:tcW w:w="1170" w:type="dxa"/>
            <w:shd w:val="clear" w:color="auto" w:fill="auto"/>
            <w:vAlign w:val="center"/>
          </w:tcPr>
          <w:p w14:paraId="68C9D395" w14:textId="77777777" w:rsidR="008F571F" w:rsidRPr="00393878" w:rsidRDefault="008F571F" w:rsidP="00B1156F">
            <w:pPr>
              <w:pStyle w:val="TableText"/>
            </w:pPr>
            <w:r w:rsidRPr="00393878">
              <w:t xml:space="preserve">Phone </w:t>
            </w:r>
          </w:p>
        </w:tc>
        <w:tc>
          <w:tcPr>
            <w:tcW w:w="4230" w:type="dxa"/>
            <w:shd w:val="clear" w:color="auto" w:fill="auto"/>
          </w:tcPr>
          <w:p w14:paraId="68C9D398" w14:textId="7F47DA74" w:rsidR="008F571F" w:rsidRDefault="008F571F" w:rsidP="002765DC">
            <w:pPr>
              <w:pStyle w:val="TableText"/>
            </w:pPr>
          </w:p>
        </w:tc>
      </w:tr>
      <w:tr w:rsidR="008F571F" w:rsidRPr="007B5248" w14:paraId="68C9D3A0" w14:textId="77777777" w:rsidTr="00B40F3F">
        <w:tc>
          <w:tcPr>
            <w:tcW w:w="2441" w:type="dxa"/>
            <w:shd w:val="clear" w:color="auto" w:fill="auto"/>
            <w:vAlign w:val="center"/>
          </w:tcPr>
          <w:p w14:paraId="68C9D39A" w14:textId="77777777" w:rsidR="008F571F" w:rsidRPr="00393878" w:rsidRDefault="008F571F" w:rsidP="00B1156F">
            <w:pPr>
              <w:pStyle w:val="TableText"/>
            </w:pPr>
            <w:r>
              <w:t>Responsible person</w:t>
            </w:r>
          </w:p>
        </w:tc>
        <w:tc>
          <w:tcPr>
            <w:tcW w:w="2964" w:type="dxa"/>
            <w:shd w:val="clear" w:color="auto" w:fill="auto"/>
            <w:vAlign w:val="center"/>
          </w:tcPr>
          <w:p w14:paraId="68C9D39B" w14:textId="77777777" w:rsidR="008F571F" w:rsidRPr="00942585" w:rsidRDefault="008F571F" w:rsidP="002765DC">
            <w:pPr>
              <w:pStyle w:val="TableText"/>
            </w:pPr>
          </w:p>
        </w:tc>
        <w:tc>
          <w:tcPr>
            <w:tcW w:w="1170" w:type="dxa"/>
            <w:shd w:val="clear" w:color="auto" w:fill="auto"/>
            <w:vAlign w:val="center"/>
          </w:tcPr>
          <w:p w14:paraId="68C9D39C" w14:textId="77777777" w:rsidR="008F571F" w:rsidRPr="00393878" w:rsidRDefault="008F571F" w:rsidP="00B1156F">
            <w:pPr>
              <w:pStyle w:val="TableText"/>
            </w:pPr>
            <w:r w:rsidRPr="00393878">
              <w:t xml:space="preserve">Phone </w:t>
            </w:r>
          </w:p>
        </w:tc>
        <w:tc>
          <w:tcPr>
            <w:tcW w:w="4230" w:type="dxa"/>
            <w:shd w:val="clear" w:color="auto" w:fill="auto"/>
          </w:tcPr>
          <w:p w14:paraId="68C9D39F" w14:textId="02948895" w:rsidR="008F571F" w:rsidRDefault="008F571F" w:rsidP="002765DC">
            <w:pPr>
              <w:pStyle w:val="TableText"/>
            </w:pPr>
          </w:p>
        </w:tc>
      </w:tr>
      <w:tr w:rsidR="008F571F" w:rsidRPr="007B5248" w14:paraId="68C9D3A7" w14:textId="77777777" w:rsidTr="00AB6952">
        <w:tc>
          <w:tcPr>
            <w:tcW w:w="2441" w:type="dxa"/>
            <w:shd w:val="clear" w:color="auto" w:fill="auto"/>
            <w:vAlign w:val="center"/>
          </w:tcPr>
          <w:p w14:paraId="68C9D3A1" w14:textId="77777777" w:rsidR="008F571F" w:rsidRPr="00393878" w:rsidRDefault="008F571F" w:rsidP="00B1156F">
            <w:pPr>
              <w:pStyle w:val="TableText"/>
            </w:pPr>
            <w:r>
              <w:t>Requester’s department head</w:t>
            </w:r>
          </w:p>
        </w:tc>
        <w:tc>
          <w:tcPr>
            <w:tcW w:w="2964" w:type="dxa"/>
            <w:shd w:val="clear" w:color="auto" w:fill="auto"/>
            <w:vAlign w:val="center"/>
          </w:tcPr>
          <w:p w14:paraId="68C9D3A2" w14:textId="77777777" w:rsidR="008F571F" w:rsidRPr="00942585" w:rsidRDefault="008F571F" w:rsidP="002765DC">
            <w:pPr>
              <w:pStyle w:val="TableText"/>
            </w:pPr>
          </w:p>
        </w:tc>
        <w:tc>
          <w:tcPr>
            <w:tcW w:w="1170" w:type="dxa"/>
            <w:shd w:val="clear" w:color="auto" w:fill="auto"/>
            <w:vAlign w:val="center"/>
          </w:tcPr>
          <w:p w14:paraId="68C9D3A3" w14:textId="77777777" w:rsidR="008F571F" w:rsidRPr="00393878" w:rsidRDefault="008F571F" w:rsidP="00B1156F">
            <w:pPr>
              <w:pStyle w:val="TableText"/>
            </w:pPr>
            <w:r w:rsidRPr="00393878">
              <w:t xml:space="preserve">Phone </w:t>
            </w:r>
          </w:p>
        </w:tc>
        <w:tc>
          <w:tcPr>
            <w:tcW w:w="4230" w:type="dxa"/>
            <w:shd w:val="clear" w:color="auto" w:fill="auto"/>
            <w:vAlign w:val="center"/>
          </w:tcPr>
          <w:p w14:paraId="68C9D3A6" w14:textId="174879F3" w:rsidR="008F571F" w:rsidRPr="007B5248" w:rsidRDefault="008F571F" w:rsidP="002765DC">
            <w:pPr>
              <w:pStyle w:val="TableText"/>
            </w:pPr>
          </w:p>
        </w:tc>
      </w:tr>
      <w:tr w:rsidR="008F571F" w:rsidRPr="007B5248" w14:paraId="68C9D3AE" w14:textId="77777777" w:rsidTr="00925F2C">
        <w:tc>
          <w:tcPr>
            <w:tcW w:w="2441" w:type="dxa"/>
            <w:shd w:val="clear" w:color="auto" w:fill="auto"/>
            <w:vAlign w:val="center"/>
          </w:tcPr>
          <w:p w14:paraId="68C9D3A8" w14:textId="77777777" w:rsidR="008F571F" w:rsidRPr="00393878" w:rsidRDefault="008F571F" w:rsidP="00B1156F">
            <w:pPr>
              <w:pStyle w:val="TableText"/>
            </w:pPr>
            <w:r>
              <w:t>ESH coordinator</w:t>
            </w:r>
          </w:p>
        </w:tc>
        <w:tc>
          <w:tcPr>
            <w:tcW w:w="2964" w:type="dxa"/>
            <w:shd w:val="clear" w:color="auto" w:fill="auto"/>
            <w:vAlign w:val="center"/>
          </w:tcPr>
          <w:p w14:paraId="68C9D3A9" w14:textId="77777777" w:rsidR="008F571F" w:rsidRPr="00942585" w:rsidRDefault="008F571F" w:rsidP="002765DC">
            <w:pPr>
              <w:pStyle w:val="TableText"/>
            </w:pPr>
          </w:p>
        </w:tc>
        <w:tc>
          <w:tcPr>
            <w:tcW w:w="1170" w:type="dxa"/>
            <w:shd w:val="clear" w:color="auto" w:fill="auto"/>
            <w:vAlign w:val="center"/>
          </w:tcPr>
          <w:p w14:paraId="68C9D3AA" w14:textId="77777777" w:rsidR="008F571F" w:rsidRPr="00393878" w:rsidRDefault="008F571F" w:rsidP="00B1156F">
            <w:pPr>
              <w:pStyle w:val="TableText"/>
            </w:pPr>
            <w:r w:rsidRPr="00393878">
              <w:t xml:space="preserve">Phone </w:t>
            </w:r>
          </w:p>
        </w:tc>
        <w:tc>
          <w:tcPr>
            <w:tcW w:w="4230" w:type="dxa"/>
            <w:shd w:val="clear" w:color="auto" w:fill="auto"/>
            <w:vAlign w:val="center"/>
          </w:tcPr>
          <w:p w14:paraId="68C9D3AD" w14:textId="527B0D23" w:rsidR="008F571F" w:rsidRPr="007B5248" w:rsidRDefault="008F571F" w:rsidP="002765DC">
            <w:pPr>
              <w:pStyle w:val="TableText"/>
            </w:pPr>
          </w:p>
        </w:tc>
      </w:tr>
    </w:tbl>
    <w:p w14:paraId="68C9D3AF" w14:textId="77777777" w:rsidR="00424C0C" w:rsidRPr="00424C0C" w:rsidRDefault="00424C0C" w:rsidP="00424C0C">
      <w:pPr>
        <w:pStyle w:val="Heading1"/>
      </w:pPr>
      <w:r w:rsidRPr="00424C0C">
        <w:t>Statement of Work</w:t>
      </w:r>
    </w:p>
    <w:p w14:paraId="68C9D3B0" w14:textId="77777777" w:rsidR="00424C0C" w:rsidRDefault="0036774B" w:rsidP="00B1156F">
      <w:pPr>
        <w:pStyle w:val="TableText"/>
      </w:pPr>
      <w:r>
        <w:t>T</w:t>
      </w:r>
      <w:r w:rsidR="00424C0C">
        <w:t xml:space="preserve">he statement of work (SOW) must provide a general description of the project in sufficient detail to include </w:t>
      </w:r>
      <w:proofErr w:type="gramStart"/>
      <w:r w:rsidR="00424C0C">
        <w:t>all of</w:t>
      </w:r>
      <w:proofErr w:type="gramEnd"/>
      <w:r w:rsidR="00424C0C">
        <w:t xml:space="preserve"> the major elements and systems of the experiment/project.</w:t>
      </w:r>
      <w:r w:rsidR="00B1156F">
        <w:t xml:space="preserve"> </w:t>
      </w:r>
      <w:r w:rsidR="00424C0C">
        <w:t>This SOW should also include any significant hazards associated with the experiment/project (examples are radiation, laser, pressure, cryoge</w:t>
      </w:r>
      <w:r w:rsidR="00B1156F">
        <w:t xml:space="preserve">nic, and hazardous materials). </w:t>
      </w:r>
      <w:r w:rsidR="00424C0C">
        <w:t>Provide supporting documentation as applicable/available, including drawings and specifications, equi</w:t>
      </w:r>
      <w:r w:rsidR="00B1156F">
        <w:t xml:space="preserve">pment layout, </w:t>
      </w:r>
      <w:proofErr w:type="gramStart"/>
      <w:r w:rsidR="00B1156F">
        <w:t>cut-sheets</w:t>
      </w:r>
      <w:proofErr w:type="gramEnd"/>
      <w:r w:rsidR="00B1156F">
        <w:t xml:space="preserve">, etc. </w:t>
      </w:r>
      <w:r w:rsidR="00424C0C">
        <w:t xml:space="preserve">Please include projected starting and ending dates for </w:t>
      </w:r>
      <w:proofErr w:type="gramStart"/>
      <w:r w:rsidR="00424C0C">
        <w:t>the each</w:t>
      </w:r>
      <w:proofErr w:type="gramEnd"/>
      <w:r w:rsidR="00424C0C">
        <w:t xml:space="preserve"> phase of the project/experiment.</w:t>
      </w:r>
    </w:p>
    <w:p w14:paraId="68C9D3B1" w14:textId="77777777" w:rsidR="00424C0C" w:rsidRDefault="00424C0C" w:rsidP="00424C0C">
      <w:pPr>
        <w:pStyle w:val="Annotation"/>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790"/>
      </w:tblGrid>
      <w:tr w:rsidR="00424C0C" w14:paraId="68C9D3B3" w14:textId="77777777" w:rsidTr="00E11DF7">
        <w:trPr>
          <w:trHeight w:val="7200"/>
        </w:trPr>
        <w:tc>
          <w:tcPr>
            <w:tcW w:w="10998" w:type="dxa"/>
          </w:tcPr>
          <w:p w14:paraId="68C9D3B2" w14:textId="77777777" w:rsidR="00424C0C" w:rsidRPr="00064D83" w:rsidRDefault="00424C0C" w:rsidP="00B1156F">
            <w:pPr>
              <w:pStyle w:val="TableText"/>
            </w:pPr>
          </w:p>
        </w:tc>
      </w:tr>
    </w:tbl>
    <w:p w14:paraId="68C9D3B4" w14:textId="77777777" w:rsidR="00424C0C" w:rsidRDefault="00424C0C" w:rsidP="00B86EDB">
      <w:pPr>
        <w:pStyle w:val="BodyText"/>
      </w:pPr>
    </w:p>
    <w:p w14:paraId="68C9D3B5" w14:textId="77777777" w:rsidR="00B86EDB" w:rsidRDefault="00B86EDB" w:rsidP="00B86EDB">
      <w:pPr>
        <w:pStyle w:val="Heading1"/>
      </w:pPr>
      <w:r>
        <w:br w:type="page"/>
      </w:r>
      <w:r w:rsidRPr="00DD595A">
        <w:lastRenderedPageBreak/>
        <w:t>Threshold Review</w:t>
      </w:r>
    </w:p>
    <w:p w14:paraId="68C9D3B6" w14:textId="77777777" w:rsidR="001321FF" w:rsidRPr="001321FF" w:rsidRDefault="001321FF" w:rsidP="001321FF">
      <w:pPr>
        <w:pStyle w:val="TableText"/>
      </w:pPr>
      <w:r w:rsidRPr="001321FF">
        <w:t xml:space="preserve">If, based on review, the determination is yes on one or more of the broad thresholds </w:t>
      </w:r>
      <w:r>
        <w:t xml:space="preserve">below </w:t>
      </w:r>
      <w:r w:rsidRPr="001321FF">
        <w:t xml:space="preserve">then the experiment/project must be referred to one or </w:t>
      </w:r>
      <w:proofErr w:type="gramStart"/>
      <w:r w:rsidRPr="001321FF">
        <w:t>both of the external</w:t>
      </w:r>
      <w:proofErr w:type="gramEnd"/>
      <w:r w:rsidRPr="001321FF">
        <w:t xml:space="preserve"> review processes (conventional and experimental). </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0"/>
        <w:gridCol w:w="1440"/>
        <w:gridCol w:w="5130"/>
      </w:tblGrid>
      <w:tr w:rsidR="00B86EDB" w:rsidRPr="00004785" w14:paraId="68C9D3BA" w14:textId="77777777" w:rsidTr="00B86EDB">
        <w:tc>
          <w:tcPr>
            <w:tcW w:w="4320" w:type="dxa"/>
            <w:shd w:val="clear" w:color="auto" w:fill="auto"/>
            <w:vAlign w:val="bottom"/>
          </w:tcPr>
          <w:p w14:paraId="68C9D3B7" w14:textId="77777777" w:rsidR="00B86EDB" w:rsidRPr="00004785" w:rsidRDefault="00B86EDB" w:rsidP="00D47F54">
            <w:pPr>
              <w:pStyle w:val="TableHead"/>
            </w:pPr>
            <w:r w:rsidRPr="00004785">
              <w:t>Broad Thresholds</w:t>
            </w:r>
          </w:p>
        </w:tc>
        <w:tc>
          <w:tcPr>
            <w:tcW w:w="1440" w:type="dxa"/>
            <w:shd w:val="clear" w:color="auto" w:fill="auto"/>
            <w:vAlign w:val="bottom"/>
          </w:tcPr>
          <w:p w14:paraId="68C9D3B8" w14:textId="77777777" w:rsidR="00B86EDB" w:rsidRPr="00004785" w:rsidRDefault="00B86EDB" w:rsidP="00B86EDB">
            <w:pPr>
              <w:pStyle w:val="TableHead"/>
            </w:pPr>
            <w:r w:rsidRPr="00004785">
              <w:t xml:space="preserve">Determination </w:t>
            </w:r>
          </w:p>
        </w:tc>
        <w:tc>
          <w:tcPr>
            <w:tcW w:w="5130" w:type="dxa"/>
            <w:shd w:val="clear" w:color="auto" w:fill="auto"/>
            <w:vAlign w:val="bottom"/>
          </w:tcPr>
          <w:p w14:paraId="68C9D3B9" w14:textId="77777777" w:rsidR="00B86EDB" w:rsidRPr="00004785" w:rsidRDefault="00B86EDB" w:rsidP="00D47F54">
            <w:pPr>
              <w:pStyle w:val="TableHead"/>
            </w:pPr>
            <w:r w:rsidRPr="00004785">
              <w:t>Comments</w:t>
            </w:r>
            <w:r>
              <w:t xml:space="preserve"> </w:t>
            </w:r>
            <w:r w:rsidRPr="00004785">
              <w:t>/</w:t>
            </w:r>
            <w:r>
              <w:t xml:space="preserve"> </w:t>
            </w:r>
            <w:r w:rsidRPr="00004785">
              <w:t>Clarification</w:t>
            </w:r>
            <w:r>
              <w:t xml:space="preserve"> </w:t>
            </w:r>
            <w:r w:rsidRPr="00004785">
              <w:t>/</w:t>
            </w:r>
            <w:r>
              <w:t xml:space="preserve"> </w:t>
            </w:r>
            <w:r w:rsidRPr="00004785">
              <w:t>Qualifiers</w:t>
            </w:r>
          </w:p>
        </w:tc>
      </w:tr>
      <w:tr w:rsidR="00B86EDB" w:rsidRPr="00004785" w14:paraId="68C9D3BE" w14:textId="77777777" w:rsidTr="00B86EDB">
        <w:tc>
          <w:tcPr>
            <w:tcW w:w="4320" w:type="dxa"/>
            <w:shd w:val="clear" w:color="auto" w:fill="auto"/>
          </w:tcPr>
          <w:p w14:paraId="68C9D3BB" w14:textId="77777777" w:rsidR="00B86EDB" w:rsidRPr="00004785" w:rsidRDefault="00B86EDB" w:rsidP="005017D6">
            <w:pPr>
              <w:pStyle w:val="TableListNumber"/>
              <w:numPr>
                <w:ilvl w:val="0"/>
                <w:numId w:val="42"/>
              </w:numPr>
            </w:pPr>
            <w:r w:rsidRPr="00004785">
              <w:t xml:space="preserve">Some or </w:t>
            </w:r>
            <w:proofErr w:type="gramStart"/>
            <w:r w:rsidRPr="00004785">
              <w:t>all of</w:t>
            </w:r>
            <w:proofErr w:type="gramEnd"/>
            <w:r w:rsidRPr="00004785">
              <w:t xml:space="preserve"> the activity’s characteristics having possible safety consequences are new to the responsible organization. </w:t>
            </w:r>
          </w:p>
        </w:tc>
        <w:tc>
          <w:tcPr>
            <w:tcW w:w="1440" w:type="dxa"/>
            <w:shd w:val="clear" w:color="auto" w:fill="auto"/>
          </w:tcPr>
          <w:p w14:paraId="68C9D3BC" w14:textId="77777777" w:rsidR="00B86EDB" w:rsidRPr="00004785" w:rsidRDefault="00B86EDB" w:rsidP="00D47F54">
            <w:pPr>
              <w:pStyle w:val="TableText"/>
            </w:pP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Yes </w:t>
            </w: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No</w:t>
            </w:r>
          </w:p>
        </w:tc>
        <w:tc>
          <w:tcPr>
            <w:tcW w:w="5130" w:type="dxa"/>
            <w:shd w:val="clear" w:color="auto" w:fill="auto"/>
          </w:tcPr>
          <w:p w14:paraId="68C9D3BD" w14:textId="77777777" w:rsidR="00B86EDB" w:rsidRPr="00004785" w:rsidRDefault="00B86EDB" w:rsidP="00D47F54">
            <w:pPr>
              <w:pStyle w:val="TableText"/>
            </w:pPr>
          </w:p>
        </w:tc>
      </w:tr>
      <w:tr w:rsidR="00B86EDB" w:rsidRPr="00004785" w14:paraId="68C9D3C2" w14:textId="77777777" w:rsidTr="00B86EDB">
        <w:tc>
          <w:tcPr>
            <w:tcW w:w="4320" w:type="dxa"/>
            <w:shd w:val="clear" w:color="auto" w:fill="auto"/>
          </w:tcPr>
          <w:p w14:paraId="68C9D3BF" w14:textId="77777777" w:rsidR="00B86EDB" w:rsidRPr="00004785" w:rsidRDefault="00B86EDB" w:rsidP="005017D6">
            <w:pPr>
              <w:pStyle w:val="TableListNumber"/>
            </w:pPr>
            <w:r w:rsidRPr="00004785">
              <w:t>The proposed activity represents a significant change of scope of the existing operation.</w:t>
            </w:r>
          </w:p>
        </w:tc>
        <w:tc>
          <w:tcPr>
            <w:tcW w:w="1440" w:type="dxa"/>
            <w:shd w:val="clear" w:color="auto" w:fill="auto"/>
          </w:tcPr>
          <w:p w14:paraId="68C9D3C0" w14:textId="77777777" w:rsidR="00B86EDB" w:rsidRPr="00004785" w:rsidRDefault="00B86EDB" w:rsidP="00D47F54">
            <w:pPr>
              <w:pStyle w:val="TableText"/>
            </w:pP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Yes </w:t>
            </w: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No</w:t>
            </w:r>
          </w:p>
        </w:tc>
        <w:tc>
          <w:tcPr>
            <w:tcW w:w="5130" w:type="dxa"/>
            <w:shd w:val="clear" w:color="auto" w:fill="auto"/>
          </w:tcPr>
          <w:p w14:paraId="68C9D3C1" w14:textId="77777777" w:rsidR="00B86EDB" w:rsidRPr="00004785" w:rsidRDefault="00B86EDB" w:rsidP="00D47F54">
            <w:pPr>
              <w:pStyle w:val="TableText"/>
            </w:pPr>
          </w:p>
        </w:tc>
      </w:tr>
      <w:tr w:rsidR="00B86EDB" w:rsidRPr="00004785" w14:paraId="68C9D3C6" w14:textId="77777777" w:rsidTr="00B86EDB">
        <w:tc>
          <w:tcPr>
            <w:tcW w:w="4320" w:type="dxa"/>
            <w:shd w:val="clear" w:color="auto" w:fill="auto"/>
          </w:tcPr>
          <w:p w14:paraId="68C9D3C3" w14:textId="77777777" w:rsidR="00B86EDB" w:rsidRPr="00004785" w:rsidRDefault="00B86EDB" w:rsidP="005017D6">
            <w:pPr>
              <w:pStyle w:val="TableListNumber"/>
            </w:pPr>
            <w:r w:rsidRPr="00004785">
              <w:t>The proposed activity introduces hazards not previously analyzed and for which there are no institutional protocols and procedures to mitigate them (e.g. hazards not addressed in the ESH Manual).</w:t>
            </w:r>
          </w:p>
        </w:tc>
        <w:tc>
          <w:tcPr>
            <w:tcW w:w="1440" w:type="dxa"/>
            <w:shd w:val="clear" w:color="auto" w:fill="auto"/>
          </w:tcPr>
          <w:p w14:paraId="68C9D3C4" w14:textId="77777777" w:rsidR="00B86EDB" w:rsidRPr="00004785" w:rsidRDefault="00B86EDB" w:rsidP="00D47F54">
            <w:pPr>
              <w:pStyle w:val="TableText"/>
            </w:pP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Yes </w:t>
            </w: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No</w:t>
            </w:r>
          </w:p>
        </w:tc>
        <w:tc>
          <w:tcPr>
            <w:tcW w:w="5130" w:type="dxa"/>
            <w:shd w:val="clear" w:color="auto" w:fill="auto"/>
          </w:tcPr>
          <w:p w14:paraId="68C9D3C5" w14:textId="77777777" w:rsidR="00B86EDB" w:rsidRPr="00004785" w:rsidRDefault="00B86EDB" w:rsidP="00D47F54">
            <w:pPr>
              <w:pStyle w:val="TableText"/>
            </w:pPr>
          </w:p>
        </w:tc>
      </w:tr>
      <w:tr w:rsidR="00B86EDB" w:rsidRPr="00004785" w14:paraId="68C9D3CA" w14:textId="77777777" w:rsidTr="00B86EDB">
        <w:tc>
          <w:tcPr>
            <w:tcW w:w="4320" w:type="dxa"/>
            <w:shd w:val="clear" w:color="auto" w:fill="auto"/>
          </w:tcPr>
          <w:p w14:paraId="68C9D3C7" w14:textId="77777777" w:rsidR="00B86EDB" w:rsidRPr="00004785" w:rsidRDefault="00B86EDB" w:rsidP="005017D6">
            <w:pPr>
              <w:pStyle w:val="TableListNumber"/>
            </w:pPr>
            <w:r w:rsidRPr="00004785">
              <w:t>The proposed activity represents a significant change in the hazard of operation.</w:t>
            </w:r>
          </w:p>
        </w:tc>
        <w:tc>
          <w:tcPr>
            <w:tcW w:w="1440" w:type="dxa"/>
            <w:shd w:val="clear" w:color="auto" w:fill="auto"/>
          </w:tcPr>
          <w:p w14:paraId="68C9D3C8" w14:textId="77777777" w:rsidR="00B86EDB" w:rsidRPr="00004785" w:rsidRDefault="00B86EDB" w:rsidP="00D47F54">
            <w:pPr>
              <w:pStyle w:val="TableText"/>
            </w:pP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Yes </w:t>
            </w: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No</w:t>
            </w:r>
          </w:p>
        </w:tc>
        <w:tc>
          <w:tcPr>
            <w:tcW w:w="5130" w:type="dxa"/>
            <w:shd w:val="clear" w:color="auto" w:fill="auto"/>
          </w:tcPr>
          <w:p w14:paraId="68C9D3C9" w14:textId="77777777" w:rsidR="00B86EDB" w:rsidRPr="00004785" w:rsidRDefault="00B86EDB" w:rsidP="00D47F54">
            <w:pPr>
              <w:pStyle w:val="TableText"/>
            </w:pPr>
          </w:p>
        </w:tc>
      </w:tr>
      <w:tr w:rsidR="00B86EDB" w:rsidRPr="00004785" w14:paraId="68C9D3CE" w14:textId="77777777" w:rsidTr="00B86EDB">
        <w:tc>
          <w:tcPr>
            <w:tcW w:w="4320" w:type="dxa"/>
            <w:shd w:val="clear" w:color="auto" w:fill="auto"/>
          </w:tcPr>
          <w:p w14:paraId="68C9D3CB" w14:textId="77777777" w:rsidR="00B86EDB" w:rsidRPr="00004785" w:rsidRDefault="00B86EDB" w:rsidP="005017D6">
            <w:pPr>
              <w:pStyle w:val="TableListNumber"/>
            </w:pPr>
            <w:r w:rsidRPr="00004785">
              <w:t>The proposed activity is sufficiently complex that a review would be prudent.</w:t>
            </w:r>
          </w:p>
        </w:tc>
        <w:tc>
          <w:tcPr>
            <w:tcW w:w="1440" w:type="dxa"/>
            <w:shd w:val="clear" w:color="auto" w:fill="auto"/>
          </w:tcPr>
          <w:p w14:paraId="68C9D3CC" w14:textId="77777777" w:rsidR="00B86EDB" w:rsidRPr="00004785" w:rsidRDefault="00B86EDB" w:rsidP="00D47F54">
            <w:pPr>
              <w:pStyle w:val="TableText"/>
            </w:pP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Yes </w:t>
            </w: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No</w:t>
            </w:r>
          </w:p>
        </w:tc>
        <w:tc>
          <w:tcPr>
            <w:tcW w:w="5130" w:type="dxa"/>
            <w:shd w:val="clear" w:color="auto" w:fill="auto"/>
          </w:tcPr>
          <w:p w14:paraId="68C9D3CD" w14:textId="77777777" w:rsidR="00B86EDB" w:rsidRPr="00004785" w:rsidRDefault="00B86EDB" w:rsidP="00D47F54">
            <w:pPr>
              <w:pStyle w:val="TableText"/>
            </w:pPr>
          </w:p>
        </w:tc>
      </w:tr>
      <w:tr w:rsidR="00B86EDB" w:rsidRPr="00004785" w14:paraId="68C9D3D3" w14:textId="77777777" w:rsidTr="00B86EDB">
        <w:tc>
          <w:tcPr>
            <w:tcW w:w="4320" w:type="dxa"/>
            <w:shd w:val="clear" w:color="auto" w:fill="auto"/>
          </w:tcPr>
          <w:p w14:paraId="68C9D3CF" w14:textId="4F5F5AD7" w:rsidR="00B86EDB" w:rsidRDefault="00B86EDB" w:rsidP="005017D6">
            <w:pPr>
              <w:pStyle w:val="TableListNumber"/>
            </w:pPr>
            <w:r w:rsidRPr="00004785">
              <w:t>The proposed activity triggers Building Inspection Office (BIO) requirements</w:t>
            </w:r>
            <w:r>
              <w:t xml:space="preserve">* </w:t>
            </w:r>
            <w:r w:rsidRPr="00004785">
              <w:t xml:space="preserve">or is required by DOE </w:t>
            </w:r>
            <w:r w:rsidR="008F571F">
              <w:t xml:space="preserve">directive </w:t>
            </w:r>
            <w:r w:rsidRPr="00004785">
              <w:t xml:space="preserve">or Stanford </w:t>
            </w:r>
            <w:r>
              <w:t>i</w:t>
            </w:r>
            <w:r w:rsidRPr="00004785">
              <w:t xml:space="preserve">nstitutional </w:t>
            </w:r>
            <w:r>
              <w:t>r</w:t>
            </w:r>
            <w:r w:rsidRPr="00004785">
              <w:t xml:space="preserve">eview </w:t>
            </w:r>
            <w:r>
              <w:t>b</w:t>
            </w:r>
            <w:r w:rsidRPr="00004785">
              <w:t>oards.</w:t>
            </w:r>
          </w:p>
          <w:p w14:paraId="68C9D3D0" w14:textId="77777777" w:rsidR="00B86EDB" w:rsidRPr="00F278C9" w:rsidRDefault="00B86EDB" w:rsidP="005017D6">
            <w:pPr>
              <w:pStyle w:val="TableText"/>
            </w:pPr>
            <w:r>
              <w:t>*BIO Review triggers are listed at the end of this form.</w:t>
            </w:r>
          </w:p>
        </w:tc>
        <w:tc>
          <w:tcPr>
            <w:tcW w:w="1440" w:type="dxa"/>
            <w:shd w:val="clear" w:color="auto" w:fill="auto"/>
          </w:tcPr>
          <w:p w14:paraId="68C9D3D1" w14:textId="77777777" w:rsidR="00B86EDB" w:rsidRPr="00004785" w:rsidRDefault="00B86EDB" w:rsidP="00D47F54">
            <w:pPr>
              <w:pStyle w:val="TableText"/>
            </w:pP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Yes </w:t>
            </w: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No</w:t>
            </w:r>
          </w:p>
        </w:tc>
        <w:tc>
          <w:tcPr>
            <w:tcW w:w="5130" w:type="dxa"/>
            <w:shd w:val="clear" w:color="auto" w:fill="auto"/>
          </w:tcPr>
          <w:p w14:paraId="68C9D3D2" w14:textId="77777777" w:rsidR="00B86EDB" w:rsidRPr="00004785" w:rsidRDefault="00B86EDB" w:rsidP="00D47F54">
            <w:pPr>
              <w:pStyle w:val="TableText"/>
            </w:pPr>
          </w:p>
        </w:tc>
      </w:tr>
    </w:tbl>
    <w:p w14:paraId="68C9D3D4" w14:textId="77777777" w:rsidR="00B86EDB" w:rsidRDefault="001321FF" w:rsidP="00FC15ED">
      <w:pPr>
        <w:pStyle w:val="Heading1"/>
      </w:pPr>
      <w:r>
        <w:br w:type="page"/>
      </w:r>
      <w:r w:rsidR="00B86EDB" w:rsidRPr="00DD595A">
        <w:lastRenderedPageBreak/>
        <w:t xml:space="preserve">Hazard Characterization and </w:t>
      </w:r>
      <w:r w:rsidR="00B86EDB" w:rsidRPr="00424C0C">
        <w:t>Mitigation</w:t>
      </w:r>
      <w:r w:rsidR="00B86EDB" w:rsidRPr="00DD595A">
        <w:t xml:space="preserve"> Approach</w:t>
      </w: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2"/>
        <w:gridCol w:w="2520"/>
        <w:gridCol w:w="3240"/>
        <w:gridCol w:w="3971"/>
      </w:tblGrid>
      <w:tr w:rsidR="001321FF" w:rsidRPr="00B55FC1" w14:paraId="68C9D3D9" w14:textId="77777777" w:rsidTr="001321FF">
        <w:trPr>
          <w:trHeight w:val="620"/>
          <w:jc w:val="center"/>
        </w:trPr>
        <w:tc>
          <w:tcPr>
            <w:tcW w:w="1092" w:type="dxa"/>
            <w:shd w:val="clear" w:color="auto" w:fill="auto"/>
            <w:vAlign w:val="bottom"/>
          </w:tcPr>
          <w:p w14:paraId="68C9D3D5" w14:textId="77777777" w:rsidR="00B86EDB" w:rsidRPr="00B55FC1" w:rsidRDefault="001321FF" w:rsidP="00FC15ED">
            <w:pPr>
              <w:pStyle w:val="TableHead"/>
            </w:pPr>
            <w:r>
              <w:t>Item</w:t>
            </w:r>
          </w:p>
        </w:tc>
        <w:tc>
          <w:tcPr>
            <w:tcW w:w="2520" w:type="dxa"/>
            <w:shd w:val="clear" w:color="auto" w:fill="auto"/>
            <w:vAlign w:val="bottom"/>
          </w:tcPr>
          <w:p w14:paraId="68C9D3D6" w14:textId="77777777" w:rsidR="00B86EDB" w:rsidRPr="00073551" w:rsidRDefault="00B86EDB" w:rsidP="00FC15ED">
            <w:pPr>
              <w:pStyle w:val="TableHead"/>
            </w:pPr>
            <w:r w:rsidRPr="00073551">
              <w:t>Experiment</w:t>
            </w:r>
            <w:r>
              <w:t xml:space="preserve"> / Project </w:t>
            </w:r>
            <w:r w:rsidRPr="00073551">
              <w:t>Aspect</w:t>
            </w:r>
          </w:p>
        </w:tc>
        <w:tc>
          <w:tcPr>
            <w:tcW w:w="3240" w:type="dxa"/>
            <w:shd w:val="clear" w:color="auto" w:fill="auto"/>
            <w:vAlign w:val="bottom"/>
          </w:tcPr>
          <w:p w14:paraId="68C9D3D7" w14:textId="77777777" w:rsidR="00B86EDB" w:rsidRPr="00073551" w:rsidRDefault="00B86EDB" w:rsidP="00FC15ED">
            <w:pPr>
              <w:pStyle w:val="TableHead"/>
            </w:pPr>
            <w:r w:rsidRPr="00073551">
              <w:t>Hazard</w:t>
            </w:r>
            <w:r>
              <w:t xml:space="preserve"> Description</w:t>
            </w:r>
          </w:p>
        </w:tc>
        <w:tc>
          <w:tcPr>
            <w:tcW w:w="3971" w:type="dxa"/>
            <w:shd w:val="clear" w:color="auto" w:fill="auto"/>
            <w:vAlign w:val="bottom"/>
          </w:tcPr>
          <w:p w14:paraId="68C9D3D8" w14:textId="77777777" w:rsidR="00B86EDB" w:rsidRPr="00073551" w:rsidRDefault="00B86EDB" w:rsidP="00FC15ED">
            <w:pPr>
              <w:pStyle w:val="TableHead"/>
            </w:pPr>
            <w:r w:rsidRPr="00073551">
              <w:t>Mitigation Approach</w:t>
            </w:r>
          </w:p>
        </w:tc>
      </w:tr>
      <w:tr w:rsidR="001321FF" w:rsidRPr="00393878" w14:paraId="68C9D3E1" w14:textId="77777777" w:rsidTr="001321FF">
        <w:trPr>
          <w:trHeight w:val="720"/>
          <w:jc w:val="center"/>
        </w:trPr>
        <w:tc>
          <w:tcPr>
            <w:tcW w:w="1092" w:type="dxa"/>
            <w:shd w:val="clear" w:color="auto" w:fill="auto"/>
          </w:tcPr>
          <w:p w14:paraId="68C9D3DA" w14:textId="77777777" w:rsidR="00B86EDB" w:rsidRPr="00542866" w:rsidRDefault="00B86EDB" w:rsidP="00FC15ED">
            <w:pPr>
              <w:pStyle w:val="TableText"/>
              <w:rPr>
                <w:i/>
              </w:rPr>
            </w:pPr>
            <w:r w:rsidRPr="00542866">
              <w:rPr>
                <w:i/>
              </w:rPr>
              <w:t>Example</w:t>
            </w:r>
          </w:p>
        </w:tc>
        <w:tc>
          <w:tcPr>
            <w:tcW w:w="2520" w:type="dxa"/>
            <w:shd w:val="clear" w:color="auto" w:fill="auto"/>
          </w:tcPr>
          <w:p w14:paraId="68C9D3DB" w14:textId="77777777" w:rsidR="00B86EDB" w:rsidRPr="00542866" w:rsidRDefault="00B86EDB" w:rsidP="00FC15ED">
            <w:pPr>
              <w:pStyle w:val="TableText"/>
            </w:pPr>
            <w:r>
              <w:t>Liquid n</w:t>
            </w:r>
            <w:r w:rsidRPr="00542866">
              <w:t>itrogen directly plumbed to instrument from adjacent supply line.</w:t>
            </w:r>
          </w:p>
        </w:tc>
        <w:tc>
          <w:tcPr>
            <w:tcW w:w="3240" w:type="dxa"/>
            <w:shd w:val="clear" w:color="auto" w:fill="auto"/>
          </w:tcPr>
          <w:p w14:paraId="68C9D3DC" w14:textId="77777777" w:rsidR="00B86EDB" w:rsidRPr="00542866" w:rsidRDefault="00B86EDB" w:rsidP="00FC15ED">
            <w:pPr>
              <w:pStyle w:val="TableText"/>
              <w:rPr>
                <w:i/>
              </w:rPr>
            </w:pPr>
            <w:r w:rsidRPr="00542866">
              <w:rPr>
                <w:i/>
              </w:rPr>
              <w:t xml:space="preserve">Potential direct exposure to liquid nitrogen due to line failure or incorrect install </w:t>
            </w:r>
            <w:r w:rsidRPr="00542866">
              <w:rPr>
                <w:i/>
              </w:rPr>
              <w:sym w:font="Wingdings" w:char="F0E0"/>
            </w:r>
            <w:r w:rsidRPr="00542866">
              <w:rPr>
                <w:i/>
              </w:rPr>
              <w:t xml:space="preserve"> Contact of liquid nitrogen by skin or clothes may result in severe burns and permanent tissue </w:t>
            </w:r>
            <w:proofErr w:type="gramStart"/>
            <w:r w:rsidRPr="00542866">
              <w:rPr>
                <w:i/>
              </w:rPr>
              <w:t>damage</w:t>
            </w:r>
            <w:proofErr w:type="gramEnd"/>
          </w:p>
          <w:p w14:paraId="68C9D3DD" w14:textId="77777777" w:rsidR="00B86EDB" w:rsidRPr="00542866" w:rsidRDefault="00B86EDB" w:rsidP="00FC15ED">
            <w:pPr>
              <w:pStyle w:val="TableText"/>
              <w:rPr>
                <w:i/>
              </w:rPr>
            </w:pPr>
            <w:r w:rsidRPr="00542866">
              <w:rPr>
                <w:i/>
              </w:rPr>
              <w:t>Oxygen displaceme</w:t>
            </w:r>
            <w:r>
              <w:rPr>
                <w:i/>
              </w:rPr>
              <w:t xml:space="preserve">nt due to leaking Nitrogen gas </w:t>
            </w:r>
            <w:r w:rsidRPr="00542866">
              <w:rPr>
                <w:i/>
              </w:rPr>
              <w:sym w:font="Wingdings" w:char="F0E0"/>
            </w:r>
            <w:r w:rsidRPr="00542866">
              <w:rPr>
                <w:i/>
              </w:rPr>
              <w:t xml:space="preserve"> asphyxiation</w:t>
            </w:r>
          </w:p>
        </w:tc>
        <w:tc>
          <w:tcPr>
            <w:tcW w:w="3971" w:type="dxa"/>
            <w:shd w:val="clear" w:color="auto" w:fill="auto"/>
          </w:tcPr>
          <w:p w14:paraId="68C9D3DE" w14:textId="77777777" w:rsidR="00B86EDB" w:rsidRPr="00542866" w:rsidRDefault="00B86EDB" w:rsidP="00FC15ED">
            <w:pPr>
              <w:pStyle w:val="TableText"/>
              <w:rPr>
                <w:i/>
              </w:rPr>
            </w:pPr>
            <w:r w:rsidRPr="00542866">
              <w:rPr>
                <w:i/>
              </w:rPr>
              <w:t xml:space="preserve">Adjacent instrument has liquid nitrogen plumbed to it with ventilation, SOP, training, PPE, etc. </w:t>
            </w:r>
          </w:p>
          <w:p w14:paraId="68C9D3DF" w14:textId="77777777" w:rsidR="00B86EDB" w:rsidRPr="00542866" w:rsidRDefault="00B86EDB" w:rsidP="00FC15ED">
            <w:pPr>
              <w:pStyle w:val="TableText"/>
              <w:rPr>
                <w:i/>
              </w:rPr>
            </w:pPr>
            <w:r w:rsidRPr="00542866">
              <w:rPr>
                <w:i/>
              </w:rPr>
              <w:t xml:space="preserve">New install will implement all specifications from adjacent instrument including area ventilation and oxygen monitoring. </w:t>
            </w:r>
          </w:p>
          <w:p w14:paraId="68C9D3E0" w14:textId="77777777" w:rsidR="00B86EDB" w:rsidRPr="00542866" w:rsidRDefault="00B86EDB" w:rsidP="00FC15ED">
            <w:pPr>
              <w:pStyle w:val="TableText"/>
              <w:rPr>
                <w:i/>
              </w:rPr>
            </w:pPr>
            <w:r w:rsidRPr="00542866">
              <w:rPr>
                <w:i/>
              </w:rPr>
              <w:t xml:space="preserve">Personnel will adopt SOP and PPE protocols and be trained to the same. </w:t>
            </w:r>
          </w:p>
        </w:tc>
      </w:tr>
      <w:tr w:rsidR="001321FF" w:rsidRPr="00393878" w14:paraId="68C9D3E6" w14:textId="77777777" w:rsidTr="001321FF">
        <w:trPr>
          <w:trHeight w:val="720"/>
          <w:jc w:val="center"/>
        </w:trPr>
        <w:tc>
          <w:tcPr>
            <w:tcW w:w="1092" w:type="dxa"/>
            <w:shd w:val="clear" w:color="auto" w:fill="auto"/>
          </w:tcPr>
          <w:p w14:paraId="68C9D3E2" w14:textId="77777777" w:rsidR="00B86EDB" w:rsidRPr="00DD595A" w:rsidRDefault="00B86EDB" w:rsidP="00FC15ED">
            <w:pPr>
              <w:pStyle w:val="TableListNumber"/>
              <w:numPr>
                <w:ilvl w:val="0"/>
                <w:numId w:val="36"/>
              </w:numPr>
            </w:pPr>
          </w:p>
        </w:tc>
        <w:tc>
          <w:tcPr>
            <w:tcW w:w="2520" w:type="dxa"/>
            <w:shd w:val="clear" w:color="auto" w:fill="auto"/>
          </w:tcPr>
          <w:p w14:paraId="68C9D3E3" w14:textId="77777777" w:rsidR="00B86EDB" w:rsidRPr="00DD595A" w:rsidRDefault="00B86EDB" w:rsidP="00FC15ED">
            <w:pPr>
              <w:pStyle w:val="TableText"/>
            </w:pPr>
          </w:p>
        </w:tc>
        <w:tc>
          <w:tcPr>
            <w:tcW w:w="3240" w:type="dxa"/>
            <w:shd w:val="clear" w:color="auto" w:fill="auto"/>
          </w:tcPr>
          <w:p w14:paraId="68C9D3E4" w14:textId="77777777" w:rsidR="00B86EDB" w:rsidRPr="00DD595A" w:rsidRDefault="00B86EDB" w:rsidP="00FC15ED">
            <w:pPr>
              <w:pStyle w:val="TableText"/>
            </w:pPr>
          </w:p>
        </w:tc>
        <w:tc>
          <w:tcPr>
            <w:tcW w:w="3971" w:type="dxa"/>
            <w:shd w:val="clear" w:color="auto" w:fill="auto"/>
          </w:tcPr>
          <w:p w14:paraId="68C9D3E5" w14:textId="77777777" w:rsidR="00B86EDB" w:rsidRPr="00DD595A" w:rsidRDefault="00B86EDB" w:rsidP="00FC15ED">
            <w:pPr>
              <w:pStyle w:val="TableText"/>
            </w:pPr>
          </w:p>
        </w:tc>
      </w:tr>
      <w:tr w:rsidR="001321FF" w:rsidRPr="00393878" w14:paraId="68C9D3EB" w14:textId="77777777" w:rsidTr="001321FF">
        <w:trPr>
          <w:trHeight w:val="720"/>
          <w:jc w:val="center"/>
        </w:trPr>
        <w:tc>
          <w:tcPr>
            <w:tcW w:w="1092" w:type="dxa"/>
            <w:shd w:val="clear" w:color="auto" w:fill="auto"/>
          </w:tcPr>
          <w:p w14:paraId="68C9D3E7" w14:textId="77777777" w:rsidR="00B86EDB" w:rsidRPr="00DD595A" w:rsidRDefault="00B86EDB" w:rsidP="00FC15ED">
            <w:pPr>
              <w:pStyle w:val="TableListNumber"/>
            </w:pPr>
          </w:p>
        </w:tc>
        <w:tc>
          <w:tcPr>
            <w:tcW w:w="2520" w:type="dxa"/>
            <w:shd w:val="clear" w:color="auto" w:fill="auto"/>
          </w:tcPr>
          <w:p w14:paraId="68C9D3E8" w14:textId="77777777" w:rsidR="00B86EDB" w:rsidRPr="00DD595A" w:rsidRDefault="00B86EDB" w:rsidP="00FC15ED">
            <w:pPr>
              <w:pStyle w:val="TableText"/>
            </w:pPr>
          </w:p>
        </w:tc>
        <w:tc>
          <w:tcPr>
            <w:tcW w:w="3240" w:type="dxa"/>
            <w:shd w:val="clear" w:color="auto" w:fill="auto"/>
          </w:tcPr>
          <w:p w14:paraId="68C9D3E9" w14:textId="77777777" w:rsidR="00B86EDB" w:rsidRPr="00DD595A" w:rsidRDefault="00B86EDB" w:rsidP="00FC15ED">
            <w:pPr>
              <w:pStyle w:val="TableText"/>
            </w:pPr>
          </w:p>
        </w:tc>
        <w:tc>
          <w:tcPr>
            <w:tcW w:w="3971" w:type="dxa"/>
            <w:shd w:val="clear" w:color="auto" w:fill="auto"/>
          </w:tcPr>
          <w:p w14:paraId="68C9D3EA" w14:textId="77777777" w:rsidR="00B86EDB" w:rsidRPr="00DD595A" w:rsidRDefault="00B86EDB" w:rsidP="00FC15ED">
            <w:pPr>
              <w:pStyle w:val="TableText"/>
            </w:pPr>
          </w:p>
        </w:tc>
      </w:tr>
      <w:tr w:rsidR="001321FF" w:rsidRPr="00393878" w14:paraId="68C9D3F0" w14:textId="77777777" w:rsidTr="001321FF">
        <w:trPr>
          <w:trHeight w:val="720"/>
          <w:jc w:val="center"/>
        </w:trPr>
        <w:tc>
          <w:tcPr>
            <w:tcW w:w="1092" w:type="dxa"/>
            <w:shd w:val="clear" w:color="auto" w:fill="auto"/>
          </w:tcPr>
          <w:p w14:paraId="68C9D3EC" w14:textId="77777777" w:rsidR="00B86EDB" w:rsidRPr="00DD595A" w:rsidRDefault="00B86EDB" w:rsidP="00FC15ED">
            <w:pPr>
              <w:pStyle w:val="TableListNumber"/>
            </w:pPr>
          </w:p>
        </w:tc>
        <w:tc>
          <w:tcPr>
            <w:tcW w:w="2520" w:type="dxa"/>
            <w:shd w:val="clear" w:color="auto" w:fill="auto"/>
          </w:tcPr>
          <w:p w14:paraId="68C9D3ED" w14:textId="77777777" w:rsidR="00B86EDB" w:rsidRPr="00DD595A" w:rsidRDefault="00B86EDB" w:rsidP="00FC15ED">
            <w:pPr>
              <w:pStyle w:val="TableText"/>
            </w:pPr>
          </w:p>
        </w:tc>
        <w:tc>
          <w:tcPr>
            <w:tcW w:w="3240" w:type="dxa"/>
            <w:shd w:val="clear" w:color="auto" w:fill="auto"/>
          </w:tcPr>
          <w:p w14:paraId="68C9D3EE" w14:textId="77777777" w:rsidR="00B86EDB" w:rsidRPr="00DD595A" w:rsidRDefault="00B86EDB" w:rsidP="00FC15ED">
            <w:pPr>
              <w:pStyle w:val="TableText"/>
            </w:pPr>
          </w:p>
        </w:tc>
        <w:tc>
          <w:tcPr>
            <w:tcW w:w="3971" w:type="dxa"/>
            <w:shd w:val="clear" w:color="auto" w:fill="auto"/>
          </w:tcPr>
          <w:p w14:paraId="68C9D3EF" w14:textId="77777777" w:rsidR="00B86EDB" w:rsidRPr="00DD595A" w:rsidRDefault="00B86EDB" w:rsidP="00FC15ED">
            <w:pPr>
              <w:pStyle w:val="TableText"/>
            </w:pPr>
          </w:p>
        </w:tc>
      </w:tr>
      <w:tr w:rsidR="001321FF" w:rsidRPr="00393878" w14:paraId="68C9D3F5" w14:textId="77777777" w:rsidTr="001321FF">
        <w:trPr>
          <w:trHeight w:val="720"/>
          <w:jc w:val="center"/>
        </w:trPr>
        <w:tc>
          <w:tcPr>
            <w:tcW w:w="1092" w:type="dxa"/>
            <w:shd w:val="clear" w:color="auto" w:fill="auto"/>
          </w:tcPr>
          <w:p w14:paraId="68C9D3F1" w14:textId="77777777" w:rsidR="00B86EDB" w:rsidRPr="00DD595A" w:rsidRDefault="00B86EDB" w:rsidP="00FC15ED">
            <w:pPr>
              <w:pStyle w:val="TableListNumber"/>
            </w:pPr>
          </w:p>
        </w:tc>
        <w:tc>
          <w:tcPr>
            <w:tcW w:w="2520" w:type="dxa"/>
            <w:shd w:val="clear" w:color="auto" w:fill="auto"/>
          </w:tcPr>
          <w:p w14:paraId="68C9D3F2" w14:textId="77777777" w:rsidR="00B86EDB" w:rsidRPr="00DD595A" w:rsidRDefault="00B86EDB" w:rsidP="00FC15ED">
            <w:pPr>
              <w:pStyle w:val="TableText"/>
            </w:pPr>
          </w:p>
        </w:tc>
        <w:tc>
          <w:tcPr>
            <w:tcW w:w="3240" w:type="dxa"/>
            <w:shd w:val="clear" w:color="auto" w:fill="auto"/>
          </w:tcPr>
          <w:p w14:paraId="68C9D3F3" w14:textId="77777777" w:rsidR="00B86EDB" w:rsidRPr="00DD595A" w:rsidRDefault="00B86EDB" w:rsidP="00FC15ED">
            <w:pPr>
              <w:pStyle w:val="TableText"/>
            </w:pPr>
          </w:p>
        </w:tc>
        <w:tc>
          <w:tcPr>
            <w:tcW w:w="3971" w:type="dxa"/>
            <w:shd w:val="clear" w:color="auto" w:fill="auto"/>
          </w:tcPr>
          <w:p w14:paraId="68C9D3F4" w14:textId="77777777" w:rsidR="00B86EDB" w:rsidRPr="00DD595A" w:rsidRDefault="00B86EDB" w:rsidP="00FC15ED">
            <w:pPr>
              <w:pStyle w:val="TableText"/>
            </w:pPr>
          </w:p>
        </w:tc>
      </w:tr>
      <w:tr w:rsidR="001321FF" w:rsidRPr="00393878" w14:paraId="68C9D3FA" w14:textId="77777777" w:rsidTr="001321FF">
        <w:trPr>
          <w:trHeight w:val="720"/>
          <w:jc w:val="center"/>
        </w:trPr>
        <w:tc>
          <w:tcPr>
            <w:tcW w:w="1092" w:type="dxa"/>
            <w:shd w:val="clear" w:color="auto" w:fill="auto"/>
          </w:tcPr>
          <w:p w14:paraId="68C9D3F6" w14:textId="77777777" w:rsidR="00B86EDB" w:rsidRPr="00DD595A" w:rsidRDefault="00B86EDB" w:rsidP="00FC15ED">
            <w:pPr>
              <w:pStyle w:val="TableListNumber"/>
            </w:pPr>
          </w:p>
        </w:tc>
        <w:tc>
          <w:tcPr>
            <w:tcW w:w="2520" w:type="dxa"/>
            <w:shd w:val="clear" w:color="auto" w:fill="auto"/>
          </w:tcPr>
          <w:p w14:paraId="68C9D3F7" w14:textId="77777777" w:rsidR="00B86EDB" w:rsidRPr="00DD595A" w:rsidRDefault="00B86EDB" w:rsidP="00FC15ED">
            <w:pPr>
              <w:pStyle w:val="TableText"/>
            </w:pPr>
          </w:p>
        </w:tc>
        <w:tc>
          <w:tcPr>
            <w:tcW w:w="3240" w:type="dxa"/>
            <w:shd w:val="clear" w:color="auto" w:fill="auto"/>
          </w:tcPr>
          <w:p w14:paraId="68C9D3F8" w14:textId="77777777" w:rsidR="00B86EDB" w:rsidRPr="00DD595A" w:rsidRDefault="00B86EDB" w:rsidP="00FC15ED">
            <w:pPr>
              <w:pStyle w:val="TableText"/>
            </w:pPr>
          </w:p>
        </w:tc>
        <w:tc>
          <w:tcPr>
            <w:tcW w:w="3971" w:type="dxa"/>
            <w:shd w:val="clear" w:color="auto" w:fill="auto"/>
          </w:tcPr>
          <w:p w14:paraId="68C9D3F9" w14:textId="77777777" w:rsidR="00B86EDB" w:rsidRPr="00DD595A" w:rsidRDefault="00B86EDB" w:rsidP="00FC15ED">
            <w:pPr>
              <w:pStyle w:val="TableText"/>
            </w:pPr>
          </w:p>
        </w:tc>
      </w:tr>
      <w:tr w:rsidR="001321FF" w:rsidRPr="00393878" w14:paraId="68C9D3FF" w14:textId="77777777" w:rsidTr="001321FF">
        <w:trPr>
          <w:trHeight w:val="720"/>
          <w:jc w:val="center"/>
        </w:trPr>
        <w:tc>
          <w:tcPr>
            <w:tcW w:w="1092" w:type="dxa"/>
            <w:shd w:val="clear" w:color="auto" w:fill="auto"/>
          </w:tcPr>
          <w:p w14:paraId="68C9D3FB" w14:textId="77777777" w:rsidR="00B86EDB" w:rsidRPr="00DD595A" w:rsidRDefault="00B86EDB" w:rsidP="00FC15ED">
            <w:pPr>
              <w:pStyle w:val="TableListNumber"/>
            </w:pPr>
          </w:p>
        </w:tc>
        <w:tc>
          <w:tcPr>
            <w:tcW w:w="2520" w:type="dxa"/>
            <w:shd w:val="clear" w:color="auto" w:fill="auto"/>
          </w:tcPr>
          <w:p w14:paraId="68C9D3FC" w14:textId="77777777" w:rsidR="00B86EDB" w:rsidRPr="00DD595A" w:rsidRDefault="00B86EDB" w:rsidP="00FC15ED">
            <w:pPr>
              <w:pStyle w:val="TableText"/>
            </w:pPr>
          </w:p>
        </w:tc>
        <w:tc>
          <w:tcPr>
            <w:tcW w:w="3240" w:type="dxa"/>
            <w:shd w:val="clear" w:color="auto" w:fill="auto"/>
          </w:tcPr>
          <w:p w14:paraId="68C9D3FD" w14:textId="77777777" w:rsidR="00B86EDB" w:rsidRPr="00DD595A" w:rsidRDefault="00B86EDB" w:rsidP="00FC15ED">
            <w:pPr>
              <w:pStyle w:val="TableText"/>
            </w:pPr>
          </w:p>
        </w:tc>
        <w:tc>
          <w:tcPr>
            <w:tcW w:w="3971" w:type="dxa"/>
            <w:shd w:val="clear" w:color="auto" w:fill="auto"/>
          </w:tcPr>
          <w:p w14:paraId="68C9D3FE" w14:textId="77777777" w:rsidR="00B86EDB" w:rsidRPr="00DD595A" w:rsidRDefault="00B86EDB" w:rsidP="00FC15ED">
            <w:pPr>
              <w:pStyle w:val="TableText"/>
            </w:pPr>
          </w:p>
        </w:tc>
      </w:tr>
      <w:tr w:rsidR="001321FF" w:rsidRPr="00393878" w14:paraId="68C9D404" w14:textId="77777777" w:rsidTr="001321FF">
        <w:trPr>
          <w:trHeight w:val="720"/>
          <w:jc w:val="center"/>
        </w:trPr>
        <w:tc>
          <w:tcPr>
            <w:tcW w:w="1092" w:type="dxa"/>
            <w:shd w:val="clear" w:color="auto" w:fill="auto"/>
          </w:tcPr>
          <w:p w14:paraId="68C9D400" w14:textId="77777777" w:rsidR="001321FF" w:rsidRPr="00DD595A" w:rsidRDefault="001321FF" w:rsidP="00FC15ED">
            <w:pPr>
              <w:pStyle w:val="TableListNumber"/>
            </w:pPr>
          </w:p>
        </w:tc>
        <w:tc>
          <w:tcPr>
            <w:tcW w:w="2520" w:type="dxa"/>
            <w:shd w:val="clear" w:color="auto" w:fill="auto"/>
          </w:tcPr>
          <w:p w14:paraId="68C9D401" w14:textId="77777777" w:rsidR="001321FF" w:rsidRPr="00DD595A" w:rsidRDefault="001321FF" w:rsidP="00FC15ED">
            <w:pPr>
              <w:pStyle w:val="TableText"/>
            </w:pPr>
          </w:p>
        </w:tc>
        <w:tc>
          <w:tcPr>
            <w:tcW w:w="3240" w:type="dxa"/>
            <w:shd w:val="clear" w:color="auto" w:fill="auto"/>
          </w:tcPr>
          <w:p w14:paraId="68C9D402" w14:textId="77777777" w:rsidR="001321FF" w:rsidRPr="00DD595A" w:rsidRDefault="001321FF" w:rsidP="00FC15ED">
            <w:pPr>
              <w:pStyle w:val="TableText"/>
            </w:pPr>
          </w:p>
        </w:tc>
        <w:tc>
          <w:tcPr>
            <w:tcW w:w="3971" w:type="dxa"/>
            <w:shd w:val="clear" w:color="auto" w:fill="auto"/>
          </w:tcPr>
          <w:p w14:paraId="68C9D403" w14:textId="77777777" w:rsidR="001321FF" w:rsidRPr="00DD595A" w:rsidRDefault="001321FF" w:rsidP="00FC15ED">
            <w:pPr>
              <w:pStyle w:val="TableText"/>
            </w:pPr>
          </w:p>
        </w:tc>
      </w:tr>
      <w:tr w:rsidR="001321FF" w:rsidRPr="00393878" w14:paraId="68C9D409" w14:textId="77777777" w:rsidTr="001321FF">
        <w:trPr>
          <w:trHeight w:val="720"/>
          <w:jc w:val="center"/>
        </w:trPr>
        <w:tc>
          <w:tcPr>
            <w:tcW w:w="1092" w:type="dxa"/>
            <w:shd w:val="clear" w:color="auto" w:fill="auto"/>
          </w:tcPr>
          <w:p w14:paraId="68C9D405" w14:textId="77777777" w:rsidR="001321FF" w:rsidRPr="00DD595A" w:rsidRDefault="001321FF" w:rsidP="00FC15ED">
            <w:pPr>
              <w:pStyle w:val="TableListNumber"/>
            </w:pPr>
          </w:p>
        </w:tc>
        <w:tc>
          <w:tcPr>
            <w:tcW w:w="2520" w:type="dxa"/>
            <w:shd w:val="clear" w:color="auto" w:fill="auto"/>
          </w:tcPr>
          <w:p w14:paraId="68C9D406" w14:textId="77777777" w:rsidR="001321FF" w:rsidRPr="00DD595A" w:rsidRDefault="001321FF" w:rsidP="00FC15ED">
            <w:pPr>
              <w:pStyle w:val="TableText"/>
            </w:pPr>
          </w:p>
        </w:tc>
        <w:tc>
          <w:tcPr>
            <w:tcW w:w="3240" w:type="dxa"/>
            <w:shd w:val="clear" w:color="auto" w:fill="auto"/>
          </w:tcPr>
          <w:p w14:paraId="68C9D407" w14:textId="77777777" w:rsidR="001321FF" w:rsidRPr="00DD595A" w:rsidRDefault="001321FF" w:rsidP="00FC15ED">
            <w:pPr>
              <w:pStyle w:val="TableText"/>
            </w:pPr>
          </w:p>
        </w:tc>
        <w:tc>
          <w:tcPr>
            <w:tcW w:w="3971" w:type="dxa"/>
            <w:shd w:val="clear" w:color="auto" w:fill="auto"/>
          </w:tcPr>
          <w:p w14:paraId="68C9D408" w14:textId="77777777" w:rsidR="001321FF" w:rsidRPr="00DD595A" w:rsidRDefault="001321FF" w:rsidP="00FC15ED">
            <w:pPr>
              <w:pStyle w:val="TableText"/>
            </w:pPr>
          </w:p>
        </w:tc>
      </w:tr>
      <w:tr w:rsidR="001321FF" w:rsidRPr="00393878" w14:paraId="68C9D40E" w14:textId="77777777" w:rsidTr="001321FF">
        <w:trPr>
          <w:trHeight w:val="720"/>
          <w:jc w:val="center"/>
        </w:trPr>
        <w:tc>
          <w:tcPr>
            <w:tcW w:w="1092" w:type="dxa"/>
            <w:shd w:val="clear" w:color="auto" w:fill="auto"/>
          </w:tcPr>
          <w:p w14:paraId="68C9D40A" w14:textId="77777777" w:rsidR="001321FF" w:rsidRPr="00DD595A" w:rsidRDefault="001321FF" w:rsidP="00FC15ED">
            <w:pPr>
              <w:pStyle w:val="TableListNumber"/>
            </w:pPr>
          </w:p>
        </w:tc>
        <w:tc>
          <w:tcPr>
            <w:tcW w:w="2520" w:type="dxa"/>
            <w:shd w:val="clear" w:color="auto" w:fill="auto"/>
          </w:tcPr>
          <w:p w14:paraId="68C9D40B" w14:textId="77777777" w:rsidR="001321FF" w:rsidRPr="00DD595A" w:rsidRDefault="001321FF" w:rsidP="00FC15ED">
            <w:pPr>
              <w:pStyle w:val="TableText"/>
            </w:pPr>
          </w:p>
        </w:tc>
        <w:tc>
          <w:tcPr>
            <w:tcW w:w="3240" w:type="dxa"/>
            <w:shd w:val="clear" w:color="auto" w:fill="auto"/>
          </w:tcPr>
          <w:p w14:paraId="68C9D40C" w14:textId="77777777" w:rsidR="001321FF" w:rsidRPr="00DD595A" w:rsidRDefault="001321FF" w:rsidP="00FC15ED">
            <w:pPr>
              <w:pStyle w:val="TableText"/>
            </w:pPr>
          </w:p>
        </w:tc>
        <w:tc>
          <w:tcPr>
            <w:tcW w:w="3971" w:type="dxa"/>
            <w:shd w:val="clear" w:color="auto" w:fill="auto"/>
          </w:tcPr>
          <w:p w14:paraId="68C9D40D" w14:textId="77777777" w:rsidR="001321FF" w:rsidRPr="00DD595A" w:rsidRDefault="001321FF" w:rsidP="00FC15ED">
            <w:pPr>
              <w:pStyle w:val="TableText"/>
            </w:pPr>
          </w:p>
        </w:tc>
      </w:tr>
      <w:tr w:rsidR="001321FF" w:rsidRPr="00393878" w14:paraId="68C9D413" w14:textId="77777777" w:rsidTr="001321FF">
        <w:trPr>
          <w:trHeight w:val="720"/>
          <w:jc w:val="center"/>
        </w:trPr>
        <w:tc>
          <w:tcPr>
            <w:tcW w:w="1092" w:type="dxa"/>
            <w:shd w:val="clear" w:color="auto" w:fill="auto"/>
          </w:tcPr>
          <w:p w14:paraId="68C9D40F" w14:textId="77777777" w:rsidR="001321FF" w:rsidRPr="00DD595A" w:rsidRDefault="001321FF" w:rsidP="00FC15ED">
            <w:pPr>
              <w:pStyle w:val="TableListNumber"/>
            </w:pPr>
          </w:p>
        </w:tc>
        <w:tc>
          <w:tcPr>
            <w:tcW w:w="2520" w:type="dxa"/>
            <w:shd w:val="clear" w:color="auto" w:fill="auto"/>
          </w:tcPr>
          <w:p w14:paraId="68C9D410" w14:textId="77777777" w:rsidR="001321FF" w:rsidRPr="00DD595A" w:rsidRDefault="001321FF" w:rsidP="00FC15ED">
            <w:pPr>
              <w:pStyle w:val="TableText"/>
            </w:pPr>
          </w:p>
        </w:tc>
        <w:tc>
          <w:tcPr>
            <w:tcW w:w="3240" w:type="dxa"/>
            <w:shd w:val="clear" w:color="auto" w:fill="auto"/>
          </w:tcPr>
          <w:p w14:paraId="68C9D411" w14:textId="77777777" w:rsidR="001321FF" w:rsidRPr="00DD595A" w:rsidRDefault="001321FF" w:rsidP="00FC15ED">
            <w:pPr>
              <w:pStyle w:val="TableText"/>
            </w:pPr>
          </w:p>
        </w:tc>
        <w:tc>
          <w:tcPr>
            <w:tcW w:w="3971" w:type="dxa"/>
            <w:shd w:val="clear" w:color="auto" w:fill="auto"/>
          </w:tcPr>
          <w:p w14:paraId="68C9D412" w14:textId="77777777" w:rsidR="001321FF" w:rsidRPr="00DD595A" w:rsidRDefault="001321FF" w:rsidP="00FC15ED">
            <w:pPr>
              <w:pStyle w:val="TableText"/>
            </w:pPr>
          </w:p>
        </w:tc>
      </w:tr>
      <w:tr w:rsidR="001321FF" w:rsidRPr="00393878" w14:paraId="68C9D418" w14:textId="77777777" w:rsidTr="001321FF">
        <w:trPr>
          <w:trHeight w:val="720"/>
          <w:jc w:val="center"/>
        </w:trPr>
        <w:tc>
          <w:tcPr>
            <w:tcW w:w="1092" w:type="dxa"/>
            <w:shd w:val="clear" w:color="auto" w:fill="auto"/>
          </w:tcPr>
          <w:p w14:paraId="68C9D414" w14:textId="77777777" w:rsidR="001321FF" w:rsidRPr="00DD595A" w:rsidRDefault="001321FF" w:rsidP="00FC15ED">
            <w:pPr>
              <w:pStyle w:val="TableListNumber"/>
            </w:pPr>
          </w:p>
        </w:tc>
        <w:tc>
          <w:tcPr>
            <w:tcW w:w="2520" w:type="dxa"/>
            <w:shd w:val="clear" w:color="auto" w:fill="auto"/>
          </w:tcPr>
          <w:p w14:paraId="68C9D415" w14:textId="77777777" w:rsidR="001321FF" w:rsidRPr="00DD595A" w:rsidRDefault="001321FF" w:rsidP="00FC15ED">
            <w:pPr>
              <w:pStyle w:val="TableText"/>
            </w:pPr>
          </w:p>
        </w:tc>
        <w:tc>
          <w:tcPr>
            <w:tcW w:w="3240" w:type="dxa"/>
            <w:shd w:val="clear" w:color="auto" w:fill="auto"/>
          </w:tcPr>
          <w:p w14:paraId="68C9D416" w14:textId="77777777" w:rsidR="001321FF" w:rsidRPr="00DD595A" w:rsidRDefault="001321FF" w:rsidP="00FC15ED">
            <w:pPr>
              <w:pStyle w:val="TableText"/>
            </w:pPr>
          </w:p>
        </w:tc>
        <w:tc>
          <w:tcPr>
            <w:tcW w:w="3971" w:type="dxa"/>
            <w:shd w:val="clear" w:color="auto" w:fill="auto"/>
          </w:tcPr>
          <w:p w14:paraId="68C9D417" w14:textId="77777777" w:rsidR="001321FF" w:rsidRPr="00DD595A" w:rsidRDefault="001321FF" w:rsidP="00FC15ED">
            <w:pPr>
              <w:pStyle w:val="TableText"/>
            </w:pPr>
          </w:p>
        </w:tc>
      </w:tr>
      <w:tr w:rsidR="001321FF" w:rsidRPr="00393878" w14:paraId="68C9D41D" w14:textId="77777777" w:rsidTr="001321FF">
        <w:trPr>
          <w:trHeight w:val="720"/>
          <w:jc w:val="center"/>
        </w:trPr>
        <w:tc>
          <w:tcPr>
            <w:tcW w:w="1092" w:type="dxa"/>
            <w:shd w:val="clear" w:color="auto" w:fill="auto"/>
          </w:tcPr>
          <w:p w14:paraId="68C9D419" w14:textId="77777777" w:rsidR="001321FF" w:rsidRPr="00DD595A" w:rsidRDefault="001321FF" w:rsidP="00FC15ED">
            <w:pPr>
              <w:pStyle w:val="TableListNumber"/>
            </w:pPr>
          </w:p>
        </w:tc>
        <w:tc>
          <w:tcPr>
            <w:tcW w:w="2520" w:type="dxa"/>
            <w:shd w:val="clear" w:color="auto" w:fill="auto"/>
          </w:tcPr>
          <w:p w14:paraId="68C9D41A" w14:textId="77777777" w:rsidR="001321FF" w:rsidRPr="00DD595A" w:rsidRDefault="001321FF" w:rsidP="00FC15ED">
            <w:pPr>
              <w:pStyle w:val="TableText"/>
            </w:pPr>
          </w:p>
        </w:tc>
        <w:tc>
          <w:tcPr>
            <w:tcW w:w="3240" w:type="dxa"/>
            <w:shd w:val="clear" w:color="auto" w:fill="auto"/>
          </w:tcPr>
          <w:p w14:paraId="68C9D41B" w14:textId="77777777" w:rsidR="001321FF" w:rsidRPr="00DD595A" w:rsidRDefault="001321FF" w:rsidP="00FC15ED">
            <w:pPr>
              <w:pStyle w:val="TableText"/>
            </w:pPr>
          </w:p>
        </w:tc>
        <w:tc>
          <w:tcPr>
            <w:tcW w:w="3971" w:type="dxa"/>
            <w:shd w:val="clear" w:color="auto" w:fill="auto"/>
          </w:tcPr>
          <w:p w14:paraId="68C9D41C" w14:textId="77777777" w:rsidR="001321FF" w:rsidRPr="00DD595A" w:rsidRDefault="001321FF" w:rsidP="00FC15ED">
            <w:pPr>
              <w:pStyle w:val="TableText"/>
            </w:pPr>
          </w:p>
        </w:tc>
      </w:tr>
      <w:tr w:rsidR="00FC15ED" w:rsidRPr="00393878" w14:paraId="68C9D422" w14:textId="77777777" w:rsidTr="001321FF">
        <w:trPr>
          <w:trHeight w:val="720"/>
          <w:jc w:val="center"/>
        </w:trPr>
        <w:tc>
          <w:tcPr>
            <w:tcW w:w="1092" w:type="dxa"/>
            <w:shd w:val="clear" w:color="auto" w:fill="auto"/>
          </w:tcPr>
          <w:p w14:paraId="68C9D41E" w14:textId="77777777" w:rsidR="00FC15ED" w:rsidRPr="00DD595A" w:rsidRDefault="00FC15ED" w:rsidP="00FC15ED">
            <w:pPr>
              <w:pStyle w:val="TableListNumber"/>
            </w:pPr>
          </w:p>
        </w:tc>
        <w:tc>
          <w:tcPr>
            <w:tcW w:w="2520" w:type="dxa"/>
            <w:shd w:val="clear" w:color="auto" w:fill="auto"/>
          </w:tcPr>
          <w:p w14:paraId="68C9D41F" w14:textId="77777777" w:rsidR="00FC15ED" w:rsidRPr="00DD595A" w:rsidRDefault="00FC15ED" w:rsidP="00FC15ED">
            <w:pPr>
              <w:pStyle w:val="TableText"/>
            </w:pPr>
          </w:p>
        </w:tc>
        <w:tc>
          <w:tcPr>
            <w:tcW w:w="3240" w:type="dxa"/>
            <w:shd w:val="clear" w:color="auto" w:fill="auto"/>
          </w:tcPr>
          <w:p w14:paraId="68C9D420" w14:textId="77777777" w:rsidR="00FC15ED" w:rsidRPr="00DD595A" w:rsidRDefault="00FC15ED" w:rsidP="00FC15ED">
            <w:pPr>
              <w:pStyle w:val="TableText"/>
            </w:pPr>
          </w:p>
        </w:tc>
        <w:tc>
          <w:tcPr>
            <w:tcW w:w="3971" w:type="dxa"/>
            <w:shd w:val="clear" w:color="auto" w:fill="auto"/>
          </w:tcPr>
          <w:p w14:paraId="68C9D421" w14:textId="77777777" w:rsidR="00FC15ED" w:rsidRPr="00DD595A" w:rsidRDefault="00FC15ED" w:rsidP="00FC15ED">
            <w:pPr>
              <w:pStyle w:val="TableText"/>
            </w:pPr>
          </w:p>
        </w:tc>
      </w:tr>
    </w:tbl>
    <w:p w14:paraId="68C9D423" w14:textId="77777777" w:rsidR="00424C0C" w:rsidRDefault="00FC15ED" w:rsidP="00FC15ED">
      <w:pPr>
        <w:pStyle w:val="Heading1"/>
      </w:pPr>
      <w:r>
        <w:br w:type="page"/>
      </w:r>
      <w:r w:rsidR="00836069">
        <w:lastRenderedPageBreak/>
        <w:t xml:space="preserve">Applicability Determination </w:t>
      </w: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5"/>
        <w:gridCol w:w="1800"/>
        <w:gridCol w:w="3685"/>
      </w:tblGrid>
      <w:tr w:rsidR="00836069" w:rsidRPr="00004785" w14:paraId="68C9D427" w14:textId="77777777" w:rsidTr="00AB5EB9">
        <w:tc>
          <w:tcPr>
            <w:tcW w:w="5405" w:type="dxa"/>
            <w:shd w:val="clear" w:color="auto" w:fill="auto"/>
            <w:vAlign w:val="bottom"/>
          </w:tcPr>
          <w:p w14:paraId="68C9D424" w14:textId="77777777" w:rsidR="00836069" w:rsidRPr="00004785" w:rsidRDefault="00836069" w:rsidP="00D47F54">
            <w:pPr>
              <w:pStyle w:val="TableHead"/>
            </w:pPr>
          </w:p>
        </w:tc>
        <w:tc>
          <w:tcPr>
            <w:tcW w:w="1800" w:type="dxa"/>
            <w:shd w:val="clear" w:color="auto" w:fill="auto"/>
            <w:vAlign w:val="bottom"/>
          </w:tcPr>
          <w:p w14:paraId="68C9D425" w14:textId="77777777" w:rsidR="00836069" w:rsidRPr="00004785" w:rsidRDefault="00836069" w:rsidP="00D47F54">
            <w:pPr>
              <w:pStyle w:val="TableHead"/>
            </w:pPr>
            <w:r w:rsidRPr="00004785">
              <w:t xml:space="preserve">Determination </w:t>
            </w:r>
          </w:p>
        </w:tc>
        <w:tc>
          <w:tcPr>
            <w:tcW w:w="3685" w:type="dxa"/>
            <w:shd w:val="clear" w:color="auto" w:fill="auto"/>
            <w:vAlign w:val="bottom"/>
          </w:tcPr>
          <w:p w14:paraId="68C9D426" w14:textId="77777777" w:rsidR="00836069" w:rsidRPr="00004785" w:rsidRDefault="00836069" w:rsidP="00D47F54">
            <w:pPr>
              <w:pStyle w:val="TableHead"/>
            </w:pPr>
            <w:r w:rsidRPr="00004785">
              <w:t>Comments</w:t>
            </w:r>
            <w:r>
              <w:t xml:space="preserve"> </w:t>
            </w:r>
            <w:r w:rsidRPr="00004785">
              <w:t>/</w:t>
            </w:r>
            <w:r>
              <w:t xml:space="preserve"> </w:t>
            </w:r>
            <w:r w:rsidRPr="00004785">
              <w:t>Clarification</w:t>
            </w:r>
            <w:r>
              <w:t xml:space="preserve"> </w:t>
            </w:r>
            <w:r w:rsidRPr="00004785">
              <w:t>/</w:t>
            </w:r>
            <w:r>
              <w:t xml:space="preserve"> </w:t>
            </w:r>
            <w:r w:rsidRPr="00004785">
              <w:t>Qualifiers</w:t>
            </w:r>
          </w:p>
        </w:tc>
      </w:tr>
      <w:tr w:rsidR="00836069" w:rsidRPr="00004785" w14:paraId="68C9D42C" w14:textId="77777777" w:rsidTr="00AB5EB9">
        <w:tc>
          <w:tcPr>
            <w:tcW w:w="5405" w:type="dxa"/>
            <w:shd w:val="clear" w:color="auto" w:fill="auto"/>
          </w:tcPr>
          <w:p w14:paraId="68C9D428" w14:textId="77777777" w:rsidR="00836069" w:rsidRPr="000A023F" w:rsidRDefault="00836069" w:rsidP="00836069">
            <w:pPr>
              <w:pStyle w:val="TableText"/>
            </w:pPr>
            <w:r w:rsidRPr="000A023F">
              <w:t>Experiment/</w:t>
            </w:r>
            <w:r>
              <w:t>p</w:t>
            </w:r>
            <w:r w:rsidRPr="000A023F">
              <w:t xml:space="preserve">roject can be designated a </w:t>
            </w:r>
            <w:r w:rsidRPr="007020FF">
              <w:t xml:space="preserve">work </w:t>
            </w:r>
            <w:r w:rsidRPr="00482EC5">
              <w:t>activity</w:t>
            </w:r>
            <w:r w:rsidRPr="000A023F">
              <w:t>?</w:t>
            </w:r>
          </w:p>
          <w:p w14:paraId="68C9D429" w14:textId="77777777" w:rsidR="00836069" w:rsidRPr="00004785" w:rsidRDefault="00836069" w:rsidP="00836069">
            <w:pPr>
              <w:pStyle w:val="TableText"/>
            </w:pPr>
            <w:r w:rsidRPr="000A023F">
              <w:t xml:space="preserve">(Note: </w:t>
            </w:r>
            <w:r>
              <w:t>i</w:t>
            </w:r>
            <w:r w:rsidRPr="000A023F">
              <w:t xml:space="preserve">f </w:t>
            </w:r>
            <w:proofErr w:type="gramStart"/>
            <w:r w:rsidRPr="000A023F">
              <w:t>no</w:t>
            </w:r>
            <w:proofErr w:type="gramEnd"/>
            <w:r w:rsidRPr="000A023F">
              <w:t xml:space="preserve"> then please indicate below which (or both) review process applies)</w:t>
            </w:r>
          </w:p>
        </w:tc>
        <w:tc>
          <w:tcPr>
            <w:tcW w:w="1800" w:type="dxa"/>
            <w:shd w:val="clear" w:color="auto" w:fill="auto"/>
          </w:tcPr>
          <w:p w14:paraId="68C9D42A" w14:textId="77777777" w:rsidR="00836069" w:rsidRPr="00004785" w:rsidRDefault="00836069" w:rsidP="00D47F54">
            <w:pPr>
              <w:pStyle w:val="TableText"/>
            </w:pP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Yes </w:t>
            </w: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No</w:t>
            </w:r>
          </w:p>
        </w:tc>
        <w:tc>
          <w:tcPr>
            <w:tcW w:w="3685" w:type="dxa"/>
            <w:shd w:val="clear" w:color="auto" w:fill="auto"/>
          </w:tcPr>
          <w:p w14:paraId="68C9D42B" w14:textId="77777777" w:rsidR="00836069" w:rsidRPr="00004785" w:rsidRDefault="00836069" w:rsidP="00D47F54">
            <w:pPr>
              <w:pStyle w:val="TableText"/>
            </w:pPr>
          </w:p>
        </w:tc>
      </w:tr>
      <w:tr w:rsidR="00836069" w:rsidRPr="00004785" w14:paraId="68C9D430" w14:textId="77777777" w:rsidTr="00AB5EB9">
        <w:tc>
          <w:tcPr>
            <w:tcW w:w="5405" w:type="dxa"/>
            <w:shd w:val="clear" w:color="auto" w:fill="auto"/>
          </w:tcPr>
          <w:p w14:paraId="68C9D42D" w14:textId="77777777" w:rsidR="00836069" w:rsidRPr="00004785" w:rsidRDefault="00836069" w:rsidP="00D47F54">
            <w:pPr>
              <w:pStyle w:val="TableText"/>
            </w:pPr>
            <w:r w:rsidRPr="000A023F">
              <w:t xml:space="preserve">Conventional </w:t>
            </w:r>
            <w:r>
              <w:t>c</w:t>
            </w:r>
            <w:r w:rsidRPr="000A023F">
              <w:t xml:space="preserve">onstruction </w:t>
            </w:r>
            <w:r>
              <w:t>p</w:t>
            </w:r>
            <w:r w:rsidRPr="000A023F">
              <w:t xml:space="preserve">roject </w:t>
            </w:r>
            <w:r>
              <w:t>r</w:t>
            </w:r>
            <w:r w:rsidRPr="000A023F">
              <w:t xml:space="preserve">eview </w:t>
            </w:r>
            <w:r>
              <w:t>p</w:t>
            </w:r>
            <w:r w:rsidRPr="000A023F">
              <w:t>rocess applicable?</w:t>
            </w:r>
          </w:p>
        </w:tc>
        <w:tc>
          <w:tcPr>
            <w:tcW w:w="1800" w:type="dxa"/>
            <w:shd w:val="clear" w:color="auto" w:fill="auto"/>
          </w:tcPr>
          <w:p w14:paraId="68C9D42E" w14:textId="77777777" w:rsidR="00836069" w:rsidRPr="00004785" w:rsidRDefault="00836069" w:rsidP="00D47F54">
            <w:pPr>
              <w:pStyle w:val="TableText"/>
            </w:pP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Yes </w:t>
            </w: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No</w:t>
            </w:r>
          </w:p>
        </w:tc>
        <w:tc>
          <w:tcPr>
            <w:tcW w:w="3685" w:type="dxa"/>
            <w:shd w:val="clear" w:color="auto" w:fill="auto"/>
          </w:tcPr>
          <w:p w14:paraId="68C9D42F" w14:textId="77777777" w:rsidR="00836069" w:rsidRPr="00004785" w:rsidRDefault="00836069" w:rsidP="00D47F54">
            <w:pPr>
              <w:pStyle w:val="TableText"/>
            </w:pPr>
          </w:p>
        </w:tc>
      </w:tr>
      <w:tr w:rsidR="00836069" w:rsidRPr="00004785" w14:paraId="68C9D434" w14:textId="77777777" w:rsidTr="00AB5EB9">
        <w:tc>
          <w:tcPr>
            <w:tcW w:w="5405" w:type="dxa"/>
            <w:shd w:val="clear" w:color="auto" w:fill="auto"/>
          </w:tcPr>
          <w:p w14:paraId="68C9D431" w14:textId="77777777" w:rsidR="00836069" w:rsidRPr="00004785" w:rsidRDefault="00836069" w:rsidP="00D47F54">
            <w:pPr>
              <w:pStyle w:val="TableText"/>
            </w:pPr>
            <w:r w:rsidRPr="000A023F">
              <w:t xml:space="preserve">Experimental </w:t>
            </w:r>
            <w:r>
              <w:t>r</w:t>
            </w:r>
            <w:r w:rsidRPr="000A023F">
              <w:t xml:space="preserve">eview </w:t>
            </w:r>
            <w:r>
              <w:t>p</w:t>
            </w:r>
            <w:r w:rsidRPr="000A023F">
              <w:t>rocess applicable?</w:t>
            </w:r>
          </w:p>
        </w:tc>
        <w:tc>
          <w:tcPr>
            <w:tcW w:w="1800" w:type="dxa"/>
            <w:shd w:val="clear" w:color="auto" w:fill="auto"/>
          </w:tcPr>
          <w:p w14:paraId="68C9D432" w14:textId="77777777" w:rsidR="00836069" w:rsidRPr="00004785" w:rsidRDefault="00836069" w:rsidP="00D47F54">
            <w:pPr>
              <w:pStyle w:val="TableText"/>
            </w:pP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Yes </w:t>
            </w:r>
            <w:r w:rsidRPr="006B2A55">
              <w:fldChar w:fldCharType="begin">
                <w:ffData>
                  <w:name w:val=""/>
                  <w:enabled/>
                  <w:calcOnExit w:val="0"/>
                  <w:checkBox>
                    <w:sizeAuto/>
                    <w:default w:val="0"/>
                  </w:checkBox>
                </w:ffData>
              </w:fldChar>
            </w:r>
            <w:r w:rsidRPr="006B2A55">
              <w:instrText xml:space="preserve"> FORMCHECKBOX </w:instrText>
            </w:r>
            <w:r w:rsidR="00F7274A">
              <w:fldChar w:fldCharType="separate"/>
            </w:r>
            <w:r w:rsidRPr="006B2A55">
              <w:fldChar w:fldCharType="end"/>
            </w:r>
            <w:r>
              <w:t xml:space="preserve"> No</w:t>
            </w:r>
          </w:p>
        </w:tc>
        <w:tc>
          <w:tcPr>
            <w:tcW w:w="3685" w:type="dxa"/>
            <w:shd w:val="clear" w:color="auto" w:fill="auto"/>
          </w:tcPr>
          <w:p w14:paraId="68C9D433" w14:textId="77777777" w:rsidR="00836069" w:rsidRPr="00004785" w:rsidRDefault="00836069" w:rsidP="00D47F54">
            <w:pPr>
              <w:pStyle w:val="TableText"/>
            </w:pPr>
          </w:p>
        </w:tc>
      </w:tr>
    </w:tbl>
    <w:p w14:paraId="68C9D435" w14:textId="77777777" w:rsidR="00836069" w:rsidRDefault="00836069" w:rsidP="00AB5EB9">
      <w:pPr>
        <w:pStyle w:val="BodyText"/>
      </w:pPr>
    </w:p>
    <w:p w14:paraId="68C9D436" w14:textId="77777777" w:rsidR="00424C0C" w:rsidRPr="00AB5EB9" w:rsidRDefault="00AB5EB9" w:rsidP="00AB5EB9">
      <w:pPr>
        <w:keepNext/>
        <w:rPr>
          <w:rFonts w:ascii="Arial" w:hAnsi="Arial" w:cs="Arial"/>
          <w:b/>
        </w:rPr>
      </w:pPr>
      <w:r w:rsidRPr="00AB5EB9">
        <w:rPr>
          <w:rFonts w:ascii="Arial" w:hAnsi="Arial" w:cs="Arial"/>
          <w:b/>
        </w:rPr>
        <w:t>Preparers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0"/>
        <w:gridCol w:w="2070"/>
        <w:gridCol w:w="1080"/>
        <w:gridCol w:w="2880"/>
        <w:gridCol w:w="720"/>
        <w:gridCol w:w="1800"/>
      </w:tblGrid>
      <w:tr w:rsidR="008625DB" w:rsidRPr="00F711FE" w14:paraId="68C9D43D" w14:textId="77777777" w:rsidTr="00AB5EB9">
        <w:trPr>
          <w:trHeight w:val="125"/>
          <w:jc w:val="center"/>
        </w:trPr>
        <w:tc>
          <w:tcPr>
            <w:tcW w:w="2250" w:type="dxa"/>
            <w:shd w:val="clear" w:color="auto" w:fill="auto"/>
            <w:vAlign w:val="center"/>
          </w:tcPr>
          <w:p w14:paraId="68C9D437" w14:textId="77777777" w:rsidR="008625DB" w:rsidRDefault="008625DB" w:rsidP="008625DB">
            <w:pPr>
              <w:pStyle w:val="TableText"/>
            </w:pPr>
            <w:r>
              <w:t>Responsible person</w:t>
            </w:r>
          </w:p>
        </w:tc>
        <w:tc>
          <w:tcPr>
            <w:tcW w:w="2070" w:type="dxa"/>
            <w:shd w:val="clear" w:color="auto" w:fill="auto"/>
          </w:tcPr>
          <w:p w14:paraId="68C9D438" w14:textId="77777777" w:rsidR="008625DB" w:rsidRPr="00064D83" w:rsidRDefault="008625DB" w:rsidP="008625DB">
            <w:pPr>
              <w:pStyle w:val="TableText"/>
              <w:rPr>
                <w:sz w:val="18"/>
                <w:szCs w:val="18"/>
              </w:rPr>
            </w:pPr>
          </w:p>
        </w:tc>
        <w:tc>
          <w:tcPr>
            <w:tcW w:w="1080" w:type="dxa"/>
            <w:shd w:val="clear" w:color="auto" w:fill="auto"/>
          </w:tcPr>
          <w:p w14:paraId="68C9D439" w14:textId="77777777" w:rsidR="008625DB" w:rsidRPr="00064D83" w:rsidRDefault="008625DB" w:rsidP="008625DB">
            <w:pPr>
              <w:pStyle w:val="TableText"/>
              <w:rPr>
                <w:sz w:val="18"/>
                <w:szCs w:val="18"/>
              </w:rPr>
            </w:pPr>
            <w:r w:rsidRPr="00064D83">
              <w:rPr>
                <w:sz w:val="18"/>
                <w:szCs w:val="18"/>
              </w:rPr>
              <w:t>Signature</w:t>
            </w:r>
          </w:p>
        </w:tc>
        <w:tc>
          <w:tcPr>
            <w:tcW w:w="2880" w:type="dxa"/>
            <w:shd w:val="clear" w:color="auto" w:fill="auto"/>
          </w:tcPr>
          <w:p w14:paraId="68C9D43A" w14:textId="77777777" w:rsidR="008625DB" w:rsidRPr="00064D83" w:rsidRDefault="008625DB" w:rsidP="008625DB">
            <w:pPr>
              <w:pStyle w:val="TableText"/>
              <w:rPr>
                <w:sz w:val="18"/>
                <w:szCs w:val="18"/>
              </w:rPr>
            </w:pPr>
          </w:p>
        </w:tc>
        <w:tc>
          <w:tcPr>
            <w:tcW w:w="720" w:type="dxa"/>
            <w:shd w:val="clear" w:color="auto" w:fill="auto"/>
          </w:tcPr>
          <w:p w14:paraId="68C9D43B" w14:textId="77777777" w:rsidR="008625DB" w:rsidRPr="00064D83" w:rsidRDefault="008625DB" w:rsidP="008625DB">
            <w:pPr>
              <w:pStyle w:val="TableText"/>
              <w:rPr>
                <w:sz w:val="18"/>
                <w:szCs w:val="18"/>
              </w:rPr>
            </w:pPr>
            <w:r w:rsidRPr="00064D83">
              <w:rPr>
                <w:sz w:val="18"/>
                <w:szCs w:val="18"/>
              </w:rPr>
              <w:t>Date</w:t>
            </w:r>
          </w:p>
        </w:tc>
        <w:tc>
          <w:tcPr>
            <w:tcW w:w="1800" w:type="dxa"/>
            <w:shd w:val="clear" w:color="auto" w:fill="auto"/>
          </w:tcPr>
          <w:p w14:paraId="68C9D43C" w14:textId="77777777" w:rsidR="008625DB" w:rsidRPr="00064D83" w:rsidRDefault="008625DB" w:rsidP="008625DB">
            <w:pPr>
              <w:pStyle w:val="TableText"/>
              <w:rPr>
                <w:sz w:val="18"/>
                <w:szCs w:val="18"/>
              </w:rPr>
            </w:pPr>
          </w:p>
        </w:tc>
      </w:tr>
      <w:tr w:rsidR="008625DB" w:rsidRPr="00F711FE" w14:paraId="68C9D444" w14:textId="77777777" w:rsidTr="00AB5EB9">
        <w:trPr>
          <w:trHeight w:val="134"/>
          <w:jc w:val="center"/>
        </w:trPr>
        <w:tc>
          <w:tcPr>
            <w:tcW w:w="2250" w:type="dxa"/>
            <w:shd w:val="clear" w:color="auto" w:fill="auto"/>
            <w:vAlign w:val="center"/>
          </w:tcPr>
          <w:p w14:paraId="68C9D43E" w14:textId="77777777" w:rsidR="008625DB" w:rsidRDefault="008625DB" w:rsidP="008625DB">
            <w:pPr>
              <w:pStyle w:val="TableText"/>
            </w:pPr>
            <w:r>
              <w:t>ESH coordinator</w:t>
            </w:r>
          </w:p>
        </w:tc>
        <w:tc>
          <w:tcPr>
            <w:tcW w:w="2070" w:type="dxa"/>
            <w:shd w:val="clear" w:color="auto" w:fill="auto"/>
          </w:tcPr>
          <w:p w14:paraId="68C9D43F" w14:textId="77777777" w:rsidR="008625DB" w:rsidRPr="00064D83" w:rsidRDefault="008625DB" w:rsidP="008625DB">
            <w:pPr>
              <w:pStyle w:val="TableText"/>
              <w:rPr>
                <w:sz w:val="18"/>
                <w:szCs w:val="18"/>
              </w:rPr>
            </w:pPr>
          </w:p>
        </w:tc>
        <w:tc>
          <w:tcPr>
            <w:tcW w:w="1080" w:type="dxa"/>
            <w:shd w:val="clear" w:color="auto" w:fill="auto"/>
          </w:tcPr>
          <w:p w14:paraId="68C9D440" w14:textId="77777777" w:rsidR="008625DB" w:rsidRPr="00064D83" w:rsidRDefault="008625DB" w:rsidP="008625DB">
            <w:pPr>
              <w:pStyle w:val="TableText"/>
              <w:rPr>
                <w:sz w:val="18"/>
                <w:szCs w:val="18"/>
              </w:rPr>
            </w:pPr>
            <w:r w:rsidRPr="00064D83">
              <w:rPr>
                <w:sz w:val="18"/>
                <w:szCs w:val="18"/>
              </w:rPr>
              <w:t>Signature</w:t>
            </w:r>
          </w:p>
        </w:tc>
        <w:tc>
          <w:tcPr>
            <w:tcW w:w="2880" w:type="dxa"/>
            <w:shd w:val="clear" w:color="auto" w:fill="auto"/>
          </w:tcPr>
          <w:p w14:paraId="68C9D441" w14:textId="77777777" w:rsidR="008625DB" w:rsidRPr="00064D83" w:rsidRDefault="008625DB" w:rsidP="008625DB">
            <w:pPr>
              <w:pStyle w:val="TableText"/>
              <w:rPr>
                <w:sz w:val="18"/>
                <w:szCs w:val="18"/>
              </w:rPr>
            </w:pPr>
          </w:p>
        </w:tc>
        <w:tc>
          <w:tcPr>
            <w:tcW w:w="720" w:type="dxa"/>
            <w:shd w:val="clear" w:color="auto" w:fill="auto"/>
          </w:tcPr>
          <w:p w14:paraId="68C9D442" w14:textId="77777777" w:rsidR="008625DB" w:rsidRPr="00064D83" w:rsidRDefault="008625DB" w:rsidP="008625DB">
            <w:pPr>
              <w:pStyle w:val="TableText"/>
              <w:rPr>
                <w:sz w:val="18"/>
                <w:szCs w:val="18"/>
              </w:rPr>
            </w:pPr>
            <w:r w:rsidRPr="00064D83">
              <w:rPr>
                <w:sz w:val="18"/>
                <w:szCs w:val="18"/>
              </w:rPr>
              <w:t>Date</w:t>
            </w:r>
          </w:p>
        </w:tc>
        <w:tc>
          <w:tcPr>
            <w:tcW w:w="1800" w:type="dxa"/>
            <w:shd w:val="clear" w:color="auto" w:fill="auto"/>
          </w:tcPr>
          <w:p w14:paraId="68C9D443" w14:textId="77777777" w:rsidR="008625DB" w:rsidRPr="00064D83" w:rsidRDefault="008625DB" w:rsidP="008625DB">
            <w:pPr>
              <w:pStyle w:val="TableText"/>
              <w:rPr>
                <w:sz w:val="18"/>
                <w:szCs w:val="18"/>
              </w:rPr>
            </w:pPr>
          </w:p>
        </w:tc>
      </w:tr>
    </w:tbl>
    <w:p w14:paraId="68C9D445" w14:textId="77777777" w:rsidR="00424C0C" w:rsidRDefault="00424C0C" w:rsidP="00AB5EB9">
      <w:pPr>
        <w:pStyle w:val="BodyText"/>
      </w:pPr>
    </w:p>
    <w:p w14:paraId="68C9D446" w14:textId="77777777" w:rsidR="00AB5EB9" w:rsidRPr="00AB5EB9" w:rsidRDefault="00AB5EB9" w:rsidP="00424C0C">
      <w:pPr>
        <w:rPr>
          <w:rFonts w:ascii="Arial" w:hAnsi="Arial" w:cs="Arial"/>
          <w:b/>
        </w:rPr>
      </w:pPr>
      <w:r w:rsidRPr="00AB5EB9">
        <w:rPr>
          <w:rFonts w:ascii="Arial" w:hAnsi="Arial" w:cs="Arial"/>
          <w:b/>
        </w:rPr>
        <w:t>Approvers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0"/>
        <w:gridCol w:w="2070"/>
        <w:gridCol w:w="1080"/>
        <w:gridCol w:w="2880"/>
        <w:gridCol w:w="720"/>
        <w:gridCol w:w="1800"/>
      </w:tblGrid>
      <w:tr w:rsidR="00AB5EB9" w:rsidRPr="00F711FE" w14:paraId="68C9D44D" w14:textId="77777777" w:rsidTr="00AB5EB9">
        <w:trPr>
          <w:trHeight w:val="125"/>
          <w:jc w:val="center"/>
        </w:trPr>
        <w:tc>
          <w:tcPr>
            <w:tcW w:w="2250" w:type="dxa"/>
            <w:shd w:val="clear" w:color="auto" w:fill="auto"/>
            <w:vAlign w:val="center"/>
          </w:tcPr>
          <w:p w14:paraId="68C9D447" w14:textId="77777777" w:rsidR="00AB5EB9" w:rsidRDefault="00AB5EB9" w:rsidP="00D47F54">
            <w:pPr>
              <w:pStyle w:val="TableText"/>
            </w:pPr>
            <w:r>
              <w:t>Building or area manager</w:t>
            </w:r>
          </w:p>
        </w:tc>
        <w:tc>
          <w:tcPr>
            <w:tcW w:w="2070" w:type="dxa"/>
            <w:shd w:val="clear" w:color="auto" w:fill="auto"/>
          </w:tcPr>
          <w:p w14:paraId="68C9D448" w14:textId="77777777" w:rsidR="00AB5EB9" w:rsidRPr="00064D83" w:rsidRDefault="00AB5EB9" w:rsidP="00D47F54">
            <w:pPr>
              <w:pStyle w:val="TableText"/>
              <w:rPr>
                <w:sz w:val="18"/>
                <w:szCs w:val="18"/>
              </w:rPr>
            </w:pPr>
          </w:p>
        </w:tc>
        <w:tc>
          <w:tcPr>
            <w:tcW w:w="1080" w:type="dxa"/>
            <w:shd w:val="clear" w:color="auto" w:fill="auto"/>
          </w:tcPr>
          <w:p w14:paraId="68C9D449" w14:textId="77777777" w:rsidR="00AB5EB9" w:rsidRPr="00064D83" w:rsidRDefault="00AB5EB9" w:rsidP="00D47F54">
            <w:pPr>
              <w:pStyle w:val="TableText"/>
              <w:rPr>
                <w:sz w:val="18"/>
                <w:szCs w:val="18"/>
              </w:rPr>
            </w:pPr>
            <w:r w:rsidRPr="00064D83">
              <w:rPr>
                <w:sz w:val="18"/>
                <w:szCs w:val="18"/>
              </w:rPr>
              <w:t>Signature</w:t>
            </w:r>
          </w:p>
        </w:tc>
        <w:tc>
          <w:tcPr>
            <w:tcW w:w="2880" w:type="dxa"/>
            <w:shd w:val="clear" w:color="auto" w:fill="auto"/>
          </w:tcPr>
          <w:p w14:paraId="68C9D44A" w14:textId="77777777" w:rsidR="00AB5EB9" w:rsidRPr="00064D83" w:rsidRDefault="00AB5EB9" w:rsidP="00D47F54">
            <w:pPr>
              <w:pStyle w:val="TableText"/>
              <w:rPr>
                <w:sz w:val="18"/>
                <w:szCs w:val="18"/>
              </w:rPr>
            </w:pPr>
          </w:p>
        </w:tc>
        <w:tc>
          <w:tcPr>
            <w:tcW w:w="720" w:type="dxa"/>
            <w:shd w:val="clear" w:color="auto" w:fill="auto"/>
          </w:tcPr>
          <w:p w14:paraId="68C9D44B" w14:textId="77777777" w:rsidR="00AB5EB9" w:rsidRPr="00064D83" w:rsidRDefault="00AB5EB9" w:rsidP="00D47F54">
            <w:pPr>
              <w:pStyle w:val="TableText"/>
              <w:rPr>
                <w:sz w:val="18"/>
                <w:szCs w:val="18"/>
              </w:rPr>
            </w:pPr>
            <w:r w:rsidRPr="00064D83">
              <w:rPr>
                <w:sz w:val="18"/>
                <w:szCs w:val="18"/>
              </w:rPr>
              <w:t>Date</w:t>
            </w:r>
          </w:p>
        </w:tc>
        <w:tc>
          <w:tcPr>
            <w:tcW w:w="1800" w:type="dxa"/>
            <w:shd w:val="clear" w:color="auto" w:fill="auto"/>
          </w:tcPr>
          <w:p w14:paraId="68C9D44C" w14:textId="77777777" w:rsidR="00AB5EB9" w:rsidRPr="00064D83" w:rsidRDefault="00AB5EB9" w:rsidP="00D47F54">
            <w:pPr>
              <w:pStyle w:val="TableText"/>
              <w:rPr>
                <w:sz w:val="18"/>
                <w:szCs w:val="18"/>
              </w:rPr>
            </w:pPr>
          </w:p>
        </w:tc>
      </w:tr>
      <w:tr w:rsidR="00AB5EB9" w:rsidRPr="00F711FE" w14:paraId="68C9D454" w14:textId="77777777" w:rsidTr="00AB5EB9">
        <w:trPr>
          <w:trHeight w:val="134"/>
          <w:jc w:val="center"/>
        </w:trPr>
        <w:tc>
          <w:tcPr>
            <w:tcW w:w="2250" w:type="dxa"/>
            <w:shd w:val="clear" w:color="auto" w:fill="auto"/>
            <w:vAlign w:val="center"/>
          </w:tcPr>
          <w:p w14:paraId="68C9D44E" w14:textId="77777777" w:rsidR="00AB5EB9" w:rsidRDefault="00AB5EB9" w:rsidP="00AB5EB9">
            <w:pPr>
              <w:pStyle w:val="TableText"/>
            </w:pPr>
            <w:r>
              <w:t>Requester’s d</w:t>
            </w:r>
            <w:r w:rsidRPr="00064D83">
              <w:t xml:space="preserve">epartment </w:t>
            </w:r>
            <w:r>
              <w:t>h</w:t>
            </w:r>
            <w:r w:rsidRPr="00064D83">
              <w:t>ead</w:t>
            </w:r>
          </w:p>
        </w:tc>
        <w:tc>
          <w:tcPr>
            <w:tcW w:w="2070" w:type="dxa"/>
            <w:shd w:val="clear" w:color="auto" w:fill="auto"/>
          </w:tcPr>
          <w:p w14:paraId="68C9D44F" w14:textId="77777777" w:rsidR="00AB5EB9" w:rsidRPr="00064D83" w:rsidRDefault="00AB5EB9" w:rsidP="00D47F54">
            <w:pPr>
              <w:pStyle w:val="TableText"/>
              <w:rPr>
                <w:sz w:val="18"/>
                <w:szCs w:val="18"/>
              </w:rPr>
            </w:pPr>
          </w:p>
        </w:tc>
        <w:tc>
          <w:tcPr>
            <w:tcW w:w="1080" w:type="dxa"/>
            <w:shd w:val="clear" w:color="auto" w:fill="auto"/>
          </w:tcPr>
          <w:p w14:paraId="68C9D450" w14:textId="77777777" w:rsidR="00AB5EB9" w:rsidRPr="00064D83" w:rsidRDefault="00AB5EB9" w:rsidP="00D47F54">
            <w:pPr>
              <w:pStyle w:val="TableText"/>
              <w:rPr>
                <w:sz w:val="18"/>
                <w:szCs w:val="18"/>
              </w:rPr>
            </w:pPr>
            <w:r w:rsidRPr="00064D83">
              <w:rPr>
                <w:sz w:val="18"/>
                <w:szCs w:val="18"/>
              </w:rPr>
              <w:t>Signature</w:t>
            </w:r>
          </w:p>
        </w:tc>
        <w:tc>
          <w:tcPr>
            <w:tcW w:w="2880" w:type="dxa"/>
            <w:shd w:val="clear" w:color="auto" w:fill="auto"/>
          </w:tcPr>
          <w:p w14:paraId="68C9D451" w14:textId="77777777" w:rsidR="00AB5EB9" w:rsidRPr="00064D83" w:rsidRDefault="00AB5EB9" w:rsidP="00D47F54">
            <w:pPr>
              <w:pStyle w:val="TableText"/>
              <w:rPr>
                <w:sz w:val="18"/>
                <w:szCs w:val="18"/>
              </w:rPr>
            </w:pPr>
          </w:p>
        </w:tc>
        <w:tc>
          <w:tcPr>
            <w:tcW w:w="720" w:type="dxa"/>
            <w:shd w:val="clear" w:color="auto" w:fill="auto"/>
          </w:tcPr>
          <w:p w14:paraId="68C9D452" w14:textId="77777777" w:rsidR="00AB5EB9" w:rsidRPr="00064D83" w:rsidRDefault="00AB5EB9" w:rsidP="00D47F54">
            <w:pPr>
              <w:pStyle w:val="TableText"/>
              <w:rPr>
                <w:sz w:val="18"/>
                <w:szCs w:val="18"/>
              </w:rPr>
            </w:pPr>
            <w:r w:rsidRPr="00064D83">
              <w:rPr>
                <w:sz w:val="18"/>
                <w:szCs w:val="18"/>
              </w:rPr>
              <w:t>Date</w:t>
            </w:r>
          </w:p>
        </w:tc>
        <w:tc>
          <w:tcPr>
            <w:tcW w:w="1800" w:type="dxa"/>
            <w:shd w:val="clear" w:color="auto" w:fill="auto"/>
          </w:tcPr>
          <w:p w14:paraId="68C9D453" w14:textId="77777777" w:rsidR="00AB5EB9" w:rsidRPr="00064D83" w:rsidRDefault="00AB5EB9" w:rsidP="00D47F54">
            <w:pPr>
              <w:pStyle w:val="TableText"/>
              <w:rPr>
                <w:sz w:val="18"/>
                <w:szCs w:val="18"/>
              </w:rPr>
            </w:pPr>
          </w:p>
        </w:tc>
      </w:tr>
    </w:tbl>
    <w:p w14:paraId="68C9D455" w14:textId="77777777" w:rsidR="00424C0C" w:rsidRPr="00C00DC3" w:rsidRDefault="00424C0C" w:rsidP="003839D6">
      <w:pPr>
        <w:pStyle w:val="Heading1"/>
      </w:pPr>
      <w:r>
        <w:rPr>
          <w:u w:val="single"/>
        </w:rPr>
        <w:br w:type="page"/>
      </w:r>
      <w:r w:rsidRPr="00C00DC3">
        <w:lastRenderedPageBreak/>
        <w:t>Building Inspection Office Review Triggers</w:t>
      </w:r>
    </w:p>
    <w:p w14:paraId="68C9D456" w14:textId="09E4F832" w:rsidR="003D3B7E" w:rsidRDefault="00424C0C" w:rsidP="00B97539">
      <w:pPr>
        <w:pStyle w:val="TableText"/>
      </w:pPr>
      <w:r w:rsidRPr="00BB5E0A">
        <w:t>The triggers below are intended for quick reference</w:t>
      </w:r>
      <w:r w:rsidR="00966B6F">
        <w:t xml:space="preserve">. </w:t>
      </w:r>
      <w:r w:rsidR="00BB29E1" w:rsidRPr="00BB5E0A">
        <w:t xml:space="preserve">Modifications to science or experimental equipment, devices, or systems do not require </w:t>
      </w:r>
      <w:r w:rsidR="00B97539" w:rsidRPr="00C00DC3">
        <w:t xml:space="preserve">Building Inspection Office (BIO) </w:t>
      </w:r>
      <w:r w:rsidR="00BB29E1" w:rsidRPr="00BB5E0A">
        <w:t>review and authorization, except that attachment/support and interface of the equipment and devices to building structures and building systems</w:t>
      </w:r>
      <w:r w:rsidR="00966B6F">
        <w:t xml:space="preserve">. </w:t>
      </w:r>
      <w:r w:rsidR="00B97539">
        <w:t>F</w:t>
      </w:r>
      <w:r w:rsidR="00B97539" w:rsidRPr="00BB5E0A">
        <w:t>or additional guidance</w:t>
      </w:r>
      <w:r w:rsidR="00B97539">
        <w:t xml:space="preserve">, see </w:t>
      </w:r>
      <w:r w:rsidRPr="00BB5E0A">
        <w:t xml:space="preserve">the </w:t>
      </w:r>
      <w:hyperlink r:id="rId17" w:history="1">
        <w:r w:rsidRPr="00D74B6B">
          <w:rPr>
            <w:rStyle w:val="Hyperlink"/>
            <w:i/>
            <w:iCs/>
          </w:rPr>
          <w:t>BIO Project Review and Authorization Manual</w:t>
        </w:r>
      </w:hyperlink>
      <w:r w:rsidRPr="00BB5E0A">
        <w:t xml:space="preserve"> </w:t>
      </w:r>
      <w:r w:rsidR="00C00DC3" w:rsidRPr="00BB5E0A">
        <w:t xml:space="preserve">(SLAC-I-730-2A24Z-001) </w:t>
      </w:r>
      <w:r w:rsidRPr="00BB5E0A">
        <w:t xml:space="preserve">and/or contact BIO </w:t>
      </w:r>
      <w:r w:rsidR="00C00DC3" w:rsidRPr="00BB5E0A">
        <w:t>(</w:t>
      </w:r>
      <w:r w:rsidR="001A2AAC" w:rsidRPr="00BB5E0A">
        <w:t>e</w:t>
      </w:r>
      <w:r w:rsidR="00C00DC3" w:rsidRPr="00BB5E0A">
        <w:t>x</w:t>
      </w:r>
      <w:r w:rsidR="001A2AAC" w:rsidRPr="00BB5E0A">
        <w:t xml:space="preserve">t. </w:t>
      </w:r>
      <w:r w:rsidR="00C00DC3" w:rsidRPr="00BB5E0A">
        <w:t>4113)</w:t>
      </w:r>
      <w:r w:rsidRPr="00BB5E0A">
        <w:t xml:space="preserve">. </w:t>
      </w:r>
    </w:p>
    <w:p w14:paraId="398FE855" w14:textId="77777777" w:rsidR="00D74B6B" w:rsidRDefault="00D74B6B" w:rsidP="00B97539">
      <w:pPr>
        <w:pStyle w:val="TableText"/>
      </w:pPr>
    </w:p>
    <w:p w14:paraId="3B085B16" w14:textId="323CEEF9" w:rsidR="00D74B6B" w:rsidRDefault="00D74B6B" w:rsidP="006E4A11">
      <w:pPr>
        <w:pStyle w:val="TableStubHead"/>
      </w:pPr>
      <w:r>
        <w:t xml:space="preserve">General Exemptions </w:t>
      </w:r>
      <w:r w:rsidRPr="006E4A11">
        <w:rPr>
          <w:b w:val="0"/>
          <w:bCs/>
        </w:rPr>
        <w:t xml:space="preserve">(excerpted from the </w:t>
      </w:r>
      <w:hyperlink r:id="rId18" w:history="1">
        <w:r w:rsidRPr="006E4A11">
          <w:rPr>
            <w:rStyle w:val="Hyperlink"/>
            <w:b w:val="0"/>
            <w:bCs/>
            <w:i/>
            <w:iCs/>
          </w:rPr>
          <w:t>BIO Project Review and Authorization Manual</w:t>
        </w:r>
      </w:hyperlink>
      <w:r w:rsidRPr="006E4A11">
        <w:rPr>
          <w:rStyle w:val="Hyperlink"/>
          <w:b w:val="0"/>
          <w:bCs/>
          <w:i/>
          <w:iCs/>
        </w:rPr>
        <w:t>)</w:t>
      </w:r>
    </w:p>
    <w:p w14:paraId="0D4D20C8" w14:textId="5E04C85B" w:rsidR="00D74B6B" w:rsidRDefault="00D74B6B" w:rsidP="006E4A11">
      <w:pPr>
        <w:pStyle w:val="TableText"/>
        <w:ind w:left="540" w:right="720"/>
      </w:pPr>
      <w:r w:rsidRPr="006E4A11">
        <w:rPr>
          <w:rStyle w:val="Emphasis"/>
        </w:rPr>
        <w:t>Emergency repairs.</w:t>
      </w:r>
      <w:r>
        <w:t xml:space="preserve"> Where equipment replacements and repairs must be performed in </w:t>
      </w:r>
      <w:proofErr w:type="gramStart"/>
      <w:r>
        <w:t>an emergency situation</w:t>
      </w:r>
      <w:proofErr w:type="gramEnd"/>
      <w:r>
        <w:t>, BIO shall be notified by the next working day, and a PRS submittal shall be provided at the earliest reasonable opportunity.</w:t>
      </w:r>
    </w:p>
    <w:p w14:paraId="62EF611C" w14:textId="72AE6DA2" w:rsidR="00D74B6B" w:rsidRDefault="00D74B6B" w:rsidP="006E4A11">
      <w:pPr>
        <w:pStyle w:val="TableText"/>
        <w:ind w:left="540" w:right="720"/>
      </w:pPr>
      <w:r w:rsidRPr="006E4A11">
        <w:rPr>
          <w:rStyle w:val="Emphasis"/>
        </w:rPr>
        <w:t>Repairs.</w:t>
      </w:r>
      <w:r>
        <w:t xml:space="preserve"> Application or notice to BIO is not required for ordinary repairs to equipment, replacement of lamps or the connection of approved portable electrical equipment to approved permanently installed receptacles.</w:t>
      </w:r>
    </w:p>
    <w:p w14:paraId="5206C991" w14:textId="4E6F1FC0" w:rsidR="00D74B6B" w:rsidRDefault="00D74B6B" w:rsidP="006E4A11">
      <w:pPr>
        <w:pStyle w:val="TableText"/>
        <w:ind w:left="540" w:right="720"/>
      </w:pPr>
      <w:r>
        <w:t xml:space="preserve">However, this exemption shall not include the cutting away of any wall, partition or portion thereof, the removal or cutting of any structural beam or load-bearing support, or the removal or change of any required means of egress, or rearrangement of parts of a structure affecting the egress requirements; nor shall ordinary repairs include addition to, alteration of, replacement or relocation of any standpipe, water supply, sewer, drainage, drain leader, gas, soil, waste, vent or similar piping, electric wiring or mechanical or other work. Any work which adds, redistributes, alters, induces, </w:t>
      </w:r>
      <w:proofErr w:type="gramStart"/>
      <w:r>
        <w:t>increases</w:t>
      </w:r>
      <w:proofErr w:type="gramEnd"/>
      <w:r>
        <w:t xml:space="preserve"> or combines any loads or forces to a building, structure, appurtenance, equipment, floor, roof, ceiling, wall, slope or embankment shall require BIO review</w:t>
      </w:r>
      <w:r>
        <w:t>.</w:t>
      </w:r>
    </w:p>
    <w:p w14:paraId="68C9D457" w14:textId="77777777" w:rsidR="00B97539" w:rsidRPr="00BB5E0A" w:rsidRDefault="00B97539" w:rsidP="00B97539">
      <w:pPr>
        <w:pStyle w:val="TableText"/>
      </w:pPr>
    </w:p>
    <w:tbl>
      <w:tblPr>
        <w:tblW w:w="10800" w:type="dxa"/>
        <w:tblLayout w:type="fixed"/>
        <w:tblCellMar>
          <w:left w:w="0" w:type="dxa"/>
          <w:right w:w="0" w:type="dxa"/>
        </w:tblCellMar>
        <w:tblLook w:val="04A0" w:firstRow="1" w:lastRow="0" w:firstColumn="1" w:lastColumn="0" w:noHBand="0" w:noVBand="1"/>
      </w:tblPr>
      <w:tblGrid>
        <w:gridCol w:w="10800"/>
      </w:tblGrid>
      <w:tr w:rsidR="00B97539" w:rsidRPr="00B97539" w14:paraId="68C9D459" w14:textId="77777777" w:rsidTr="00F91914">
        <w:tc>
          <w:tcPr>
            <w:tcW w:w="10800" w:type="dxa"/>
            <w:shd w:val="clear" w:color="auto" w:fill="auto"/>
          </w:tcPr>
          <w:p w14:paraId="68C9D458" w14:textId="77777777" w:rsidR="00B97539" w:rsidRPr="00F91914" w:rsidRDefault="00B97539" w:rsidP="00F91914">
            <w:pPr>
              <w:pStyle w:val="TableStubHead"/>
              <w:rPr>
                <w:rFonts w:eastAsia="Calibri"/>
              </w:rPr>
            </w:pPr>
            <w:r w:rsidRPr="00F91914">
              <w:rPr>
                <w:rFonts w:eastAsia="Calibri"/>
              </w:rPr>
              <w:t>General Aspects of a Project That Trigger BIO Review</w:t>
            </w:r>
          </w:p>
        </w:tc>
      </w:tr>
      <w:tr w:rsidR="00B97539" w:rsidRPr="00B97539" w14:paraId="68C9D45B" w14:textId="77777777" w:rsidTr="00F91914">
        <w:tc>
          <w:tcPr>
            <w:tcW w:w="10800" w:type="dxa"/>
            <w:shd w:val="clear" w:color="auto" w:fill="auto"/>
          </w:tcPr>
          <w:p w14:paraId="68C9D45A" w14:textId="77777777" w:rsidR="00B97539" w:rsidRPr="00B97539" w:rsidRDefault="00B97539" w:rsidP="00F91914">
            <w:pPr>
              <w:pStyle w:val="TableListNumber"/>
              <w:numPr>
                <w:ilvl w:val="0"/>
                <w:numId w:val="40"/>
              </w:numPr>
            </w:pPr>
            <w:r w:rsidRPr="005F0EEF">
              <w:t>Construction</w:t>
            </w:r>
            <w:r w:rsidRPr="00B97539">
              <w:t>, enlargement, alteration, moving, or demolishing a building or structure</w:t>
            </w:r>
          </w:p>
        </w:tc>
      </w:tr>
      <w:tr w:rsidR="00B97539" w:rsidRPr="00B97539" w14:paraId="68C9D45D" w14:textId="77777777" w:rsidTr="00F91914">
        <w:tc>
          <w:tcPr>
            <w:tcW w:w="10800" w:type="dxa"/>
            <w:shd w:val="clear" w:color="auto" w:fill="auto"/>
          </w:tcPr>
          <w:p w14:paraId="68C9D45C" w14:textId="77777777" w:rsidR="00B97539" w:rsidRPr="00B97539" w:rsidRDefault="00B97539" w:rsidP="00F91914">
            <w:pPr>
              <w:pStyle w:val="TableListNumber"/>
            </w:pPr>
            <w:r w:rsidRPr="00B97539">
              <w:t xml:space="preserve">Any element under review that has a known code violation (as an existing condition) </w:t>
            </w:r>
          </w:p>
        </w:tc>
      </w:tr>
      <w:tr w:rsidR="00B97539" w:rsidRPr="00B97539" w14:paraId="68C9D45F" w14:textId="77777777" w:rsidTr="00F91914">
        <w:tc>
          <w:tcPr>
            <w:tcW w:w="10800" w:type="dxa"/>
            <w:shd w:val="clear" w:color="auto" w:fill="auto"/>
          </w:tcPr>
          <w:p w14:paraId="68C9D45E" w14:textId="77777777" w:rsidR="00B97539" w:rsidRPr="00B97539" w:rsidRDefault="00B97539" w:rsidP="00F91914">
            <w:pPr>
              <w:pStyle w:val="TableListNumber"/>
            </w:pPr>
            <w:r w:rsidRPr="00B97539">
              <w:t>A change of character, use or occupancy of a space, building, parking lot, road, or structure</w:t>
            </w:r>
          </w:p>
        </w:tc>
      </w:tr>
      <w:tr w:rsidR="00B97539" w:rsidRPr="00B97539" w14:paraId="68C9D461" w14:textId="77777777" w:rsidTr="00F91914">
        <w:tc>
          <w:tcPr>
            <w:tcW w:w="10800" w:type="dxa"/>
            <w:shd w:val="clear" w:color="auto" w:fill="auto"/>
          </w:tcPr>
          <w:p w14:paraId="68C9D460" w14:textId="77777777" w:rsidR="00B97539" w:rsidRPr="00B97539" w:rsidRDefault="00B97539" w:rsidP="00F91914">
            <w:pPr>
              <w:pStyle w:val="TableListNumber"/>
            </w:pPr>
            <w:r w:rsidRPr="00B97539">
              <w:t>Tents, temporary structures, and membrane structures, including construction trailers and fences</w:t>
            </w:r>
          </w:p>
        </w:tc>
      </w:tr>
      <w:tr w:rsidR="00B97539" w:rsidRPr="00B97539" w14:paraId="68C9D463" w14:textId="77777777" w:rsidTr="00F91914">
        <w:tc>
          <w:tcPr>
            <w:tcW w:w="10800" w:type="dxa"/>
            <w:shd w:val="clear" w:color="auto" w:fill="auto"/>
          </w:tcPr>
          <w:p w14:paraId="68C9D462" w14:textId="77777777" w:rsidR="00B97539" w:rsidRPr="00B97539" w:rsidRDefault="00B97539" w:rsidP="00F91914">
            <w:pPr>
              <w:pStyle w:val="TableListNumber"/>
            </w:pPr>
            <w:r w:rsidRPr="00B97539">
              <w:t>Excavations, grading, and fill, or other earth moving activities</w:t>
            </w:r>
          </w:p>
        </w:tc>
      </w:tr>
      <w:tr w:rsidR="00B97539" w:rsidRPr="00B97539" w14:paraId="68C9D465" w14:textId="77777777" w:rsidTr="00F91914">
        <w:tc>
          <w:tcPr>
            <w:tcW w:w="10800" w:type="dxa"/>
            <w:shd w:val="clear" w:color="auto" w:fill="auto"/>
          </w:tcPr>
          <w:p w14:paraId="68C9D464" w14:textId="77777777" w:rsidR="00B97539" w:rsidRPr="00B97539" w:rsidRDefault="00B97539" w:rsidP="00F91914">
            <w:pPr>
              <w:pStyle w:val="TableListNumber"/>
            </w:pPr>
            <w:r w:rsidRPr="00B97539">
              <w:t>Partitions greater than 5’9”</w:t>
            </w:r>
          </w:p>
        </w:tc>
      </w:tr>
      <w:tr w:rsidR="00B97539" w:rsidRPr="00B97539" w14:paraId="68C9D470" w14:textId="77777777" w:rsidTr="00F91914">
        <w:tc>
          <w:tcPr>
            <w:tcW w:w="10800" w:type="dxa"/>
            <w:shd w:val="clear" w:color="auto" w:fill="auto"/>
          </w:tcPr>
          <w:p w14:paraId="68C9D46F" w14:textId="1079377F" w:rsidR="00CA2FF3" w:rsidRPr="005F0EEF" w:rsidRDefault="00B97539" w:rsidP="009827C3">
            <w:pPr>
              <w:pStyle w:val="TableListNumber"/>
            </w:pPr>
            <w:r w:rsidRPr="005F0EEF">
              <w:t>Installations or modifications of science and experimental equipment as follows:</w:t>
            </w:r>
            <w:r w:rsidR="00FD36A7">
              <w:t xml:space="preserve"> </w:t>
            </w:r>
            <w:r w:rsidR="00FD36A7" w:rsidRPr="005F0EEF">
              <w:t>BIO review and authorization required for the attachment/support/interface of the equipment and devices to building structures and building systems</w:t>
            </w:r>
          </w:p>
        </w:tc>
      </w:tr>
      <w:tr w:rsidR="00B97539" w:rsidRPr="00B97539" w14:paraId="68C9D472" w14:textId="77777777" w:rsidTr="00F91914">
        <w:tc>
          <w:tcPr>
            <w:tcW w:w="10800" w:type="dxa"/>
            <w:shd w:val="clear" w:color="auto" w:fill="auto"/>
          </w:tcPr>
          <w:p w14:paraId="68C9D471" w14:textId="77777777" w:rsidR="00B97539" w:rsidRPr="00B97539" w:rsidRDefault="00B97539" w:rsidP="00F91914">
            <w:pPr>
              <w:pStyle w:val="TableListNumber"/>
            </w:pPr>
            <w:r w:rsidRPr="00B97539">
              <w:t>Installation or alteration of a chemical or biological laboratory</w:t>
            </w:r>
          </w:p>
        </w:tc>
      </w:tr>
      <w:tr w:rsidR="00B97539" w:rsidRPr="00B97539" w14:paraId="68C9D474" w14:textId="77777777" w:rsidTr="00F91914">
        <w:tc>
          <w:tcPr>
            <w:tcW w:w="10800" w:type="dxa"/>
            <w:shd w:val="clear" w:color="auto" w:fill="auto"/>
          </w:tcPr>
          <w:p w14:paraId="68C9D473" w14:textId="77777777" w:rsidR="00B97539" w:rsidRPr="00B97539" w:rsidRDefault="00B97539" w:rsidP="00F91914">
            <w:pPr>
              <w:pStyle w:val="TableListNumber"/>
            </w:pPr>
            <w:r w:rsidRPr="00B97539">
              <w:t>Installation, alteration, repair, or replacement of pressure vessel, cryogenic, vacuum, or compressed gas systems</w:t>
            </w:r>
          </w:p>
        </w:tc>
      </w:tr>
      <w:tr w:rsidR="00B97539" w:rsidRPr="00B97539" w14:paraId="68C9D477" w14:textId="77777777" w:rsidTr="00F91914">
        <w:tc>
          <w:tcPr>
            <w:tcW w:w="10800" w:type="dxa"/>
            <w:shd w:val="clear" w:color="auto" w:fill="auto"/>
          </w:tcPr>
          <w:p w14:paraId="68C9D475" w14:textId="77777777" w:rsidR="00B97539" w:rsidRDefault="00B97539" w:rsidP="005F0EEF">
            <w:pPr>
              <w:pStyle w:val="TableListNumber"/>
            </w:pPr>
            <w:r w:rsidRPr="00B97539">
              <w:t>Initial installation or modification of piping or tubing used to deliver highly toxic or reactive (for example, unstable, pyrophoric, water reactive) fluids (gaseous or liquid) from a source container to the pro</w:t>
            </w:r>
            <w:r w:rsidR="005F0EEF">
              <w:t xml:space="preserve">cess/research </w:t>
            </w:r>
            <w:proofErr w:type="gramStart"/>
            <w:r w:rsidR="005F0EEF">
              <w:t>equipment</w:t>
            </w:r>
            <w:proofErr w:type="gramEnd"/>
          </w:p>
          <w:p w14:paraId="68C9D476" w14:textId="77777777" w:rsidR="005F0EEF" w:rsidRPr="00F91914" w:rsidRDefault="005F0EEF" w:rsidP="0069264D">
            <w:pPr>
              <w:pStyle w:val="TableText"/>
              <w:ind w:left="450"/>
              <w:rPr>
                <w:rFonts w:eastAsia="Calibri"/>
              </w:rPr>
            </w:pPr>
            <w:r w:rsidRPr="00F91914">
              <w:rPr>
                <w:rFonts w:eastAsia="Calibri"/>
              </w:rPr>
              <w:t xml:space="preserve">Depending on the specific hazards, ESH may request that a formal process hazard analysis be conducted on the design of the </w:t>
            </w:r>
            <w:proofErr w:type="gramStart"/>
            <w:r w:rsidRPr="00F91914">
              <w:rPr>
                <w:rFonts w:eastAsia="Calibri"/>
              </w:rPr>
              <w:t>system, before</w:t>
            </w:r>
            <w:proofErr w:type="gramEnd"/>
            <w:r w:rsidRPr="00F91914">
              <w:rPr>
                <w:rFonts w:eastAsia="Calibri"/>
              </w:rPr>
              <w:t xml:space="preserve"> acquisition and installation of the hardware. During the initial installation, a procedure must be developed with BIO input for further modification and testing (for example, pressure testing, leak checking). Subsequent modifications falling within the scope of this procedure may be carried out and documented by the line organization without further review by ESH.</w:t>
            </w:r>
          </w:p>
        </w:tc>
      </w:tr>
      <w:tr w:rsidR="00B97539" w:rsidRPr="00B97539" w14:paraId="68C9D479" w14:textId="77777777" w:rsidTr="00F91914">
        <w:tc>
          <w:tcPr>
            <w:tcW w:w="10800" w:type="dxa"/>
            <w:shd w:val="clear" w:color="auto" w:fill="auto"/>
          </w:tcPr>
          <w:p w14:paraId="68C9D478" w14:textId="77777777" w:rsidR="00B97539" w:rsidRPr="00B97539" w:rsidRDefault="00B97539" w:rsidP="00F91914">
            <w:pPr>
              <w:pStyle w:val="TableListNumber"/>
            </w:pPr>
            <w:r w:rsidRPr="00B97539">
              <w:t>Installation, alteration, repair, relocation, or replacement of a hazardous materials storage, delivery, or use system</w:t>
            </w:r>
          </w:p>
        </w:tc>
      </w:tr>
      <w:tr w:rsidR="00B97539" w:rsidRPr="00F91914" w14:paraId="68C9D47B" w14:textId="77777777" w:rsidTr="00F91914">
        <w:tc>
          <w:tcPr>
            <w:tcW w:w="10800" w:type="dxa"/>
            <w:shd w:val="clear" w:color="auto" w:fill="auto"/>
          </w:tcPr>
          <w:p w14:paraId="68C9D47A" w14:textId="566FDF57" w:rsidR="00D74B6B" w:rsidRPr="00B97539" w:rsidRDefault="00B97539" w:rsidP="00D74B6B">
            <w:pPr>
              <w:pStyle w:val="TableListNumber"/>
            </w:pPr>
            <w:r w:rsidRPr="00B97539">
              <w:t>Work in or adjacent to a vehicular way</w:t>
            </w:r>
          </w:p>
        </w:tc>
      </w:tr>
      <w:tr w:rsidR="00B97539" w:rsidRPr="00F91914" w14:paraId="68C9D47D" w14:textId="77777777" w:rsidTr="00F91914">
        <w:tc>
          <w:tcPr>
            <w:tcW w:w="10800" w:type="dxa"/>
            <w:shd w:val="clear" w:color="auto" w:fill="auto"/>
          </w:tcPr>
          <w:p w14:paraId="68C9D47C" w14:textId="77777777" w:rsidR="00B97539" w:rsidRPr="00B97539" w:rsidRDefault="00B97539" w:rsidP="00F91914">
            <w:pPr>
              <w:pStyle w:val="TableStubHead"/>
            </w:pPr>
            <w:r w:rsidRPr="00F91914">
              <w:rPr>
                <w:rFonts w:eastAsia="Calibri"/>
              </w:rPr>
              <w:t>Structural Aspects of a Project That Trigger BIO Review</w:t>
            </w:r>
          </w:p>
        </w:tc>
      </w:tr>
      <w:tr w:rsidR="00B97539" w:rsidRPr="00B97539" w14:paraId="68C9D47F" w14:textId="77777777" w:rsidTr="00F91914">
        <w:tc>
          <w:tcPr>
            <w:tcW w:w="10800" w:type="dxa"/>
            <w:shd w:val="clear" w:color="auto" w:fill="auto"/>
          </w:tcPr>
          <w:p w14:paraId="68C9D47E" w14:textId="77777777" w:rsidR="00B97539" w:rsidRPr="00B97539" w:rsidRDefault="00B97539" w:rsidP="00F91914">
            <w:pPr>
              <w:pStyle w:val="TableListNumber"/>
            </w:pPr>
            <w:r w:rsidRPr="00B97539">
              <w:t xml:space="preserve">Installation, alteration, repair, or replacement of a structural element; any change that would affect loading or seismic resistance of a structure </w:t>
            </w:r>
          </w:p>
        </w:tc>
      </w:tr>
      <w:tr w:rsidR="00B97539" w:rsidRPr="00B97539" w14:paraId="68C9D481" w14:textId="77777777" w:rsidTr="00F91914">
        <w:tc>
          <w:tcPr>
            <w:tcW w:w="10800" w:type="dxa"/>
            <w:shd w:val="clear" w:color="auto" w:fill="auto"/>
          </w:tcPr>
          <w:p w14:paraId="68C9D480" w14:textId="77777777" w:rsidR="00B97539" w:rsidRPr="00B97539" w:rsidRDefault="00B97539" w:rsidP="00F91914">
            <w:pPr>
              <w:pStyle w:val="TableListNumber"/>
            </w:pPr>
            <w:r w:rsidRPr="00B97539">
              <w:t xml:space="preserve">Equipment/objects weighing 400 </w:t>
            </w:r>
            <w:proofErr w:type="spellStart"/>
            <w:r w:rsidRPr="00B97539">
              <w:t>lbs</w:t>
            </w:r>
            <w:proofErr w:type="spellEnd"/>
            <w:r w:rsidRPr="00B97539">
              <w:t xml:space="preserve"> or more will require engineered seismic restraints and consequent BIO review </w:t>
            </w:r>
          </w:p>
        </w:tc>
      </w:tr>
      <w:tr w:rsidR="00B97539" w:rsidRPr="00F91914" w14:paraId="68C9D483" w14:textId="77777777" w:rsidTr="00F91914">
        <w:tc>
          <w:tcPr>
            <w:tcW w:w="10800" w:type="dxa"/>
            <w:shd w:val="clear" w:color="auto" w:fill="auto"/>
          </w:tcPr>
          <w:p w14:paraId="68C9D482" w14:textId="77777777" w:rsidR="00B97539" w:rsidRPr="00B97539" w:rsidRDefault="00B97539" w:rsidP="00F91914">
            <w:pPr>
              <w:pStyle w:val="TableListNumber"/>
            </w:pPr>
            <w:r w:rsidRPr="00B97539">
              <w:t xml:space="preserve">Equipment/objects less than 400 </w:t>
            </w:r>
            <w:proofErr w:type="spellStart"/>
            <w:r w:rsidRPr="00B97539">
              <w:t>lbs</w:t>
            </w:r>
            <w:proofErr w:type="spellEnd"/>
            <w:r w:rsidRPr="00B97539">
              <w:t xml:space="preserve"> attached to the walls, ceilings, or floors may require seismic restraints and therefore BIO review. Please contact BIO for determination.</w:t>
            </w:r>
          </w:p>
        </w:tc>
      </w:tr>
      <w:tr w:rsidR="00B97539" w:rsidRPr="00F91914" w14:paraId="68C9D485" w14:textId="77777777" w:rsidTr="008D633B">
        <w:tc>
          <w:tcPr>
            <w:tcW w:w="10800" w:type="dxa"/>
            <w:shd w:val="clear" w:color="auto" w:fill="auto"/>
          </w:tcPr>
          <w:p w14:paraId="68C9D484" w14:textId="77777777" w:rsidR="00B97539" w:rsidRPr="00B97539" w:rsidRDefault="00B97539" w:rsidP="00F91914">
            <w:pPr>
              <w:pStyle w:val="TableStubHead"/>
            </w:pPr>
            <w:r w:rsidRPr="00B97539">
              <w:t>Electrical Aspects of a Project That Trigger BIO Review</w:t>
            </w:r>
          </w:p>
        </w:tc>
      </w:tr>
      <w:tr w:rsidR="00B97539" w:rsidRPr="00B97539" w14:paraId="68C9D487" w14:textId="77777777" w:rsidTr="008D633B">
        <w:tc>
          <w:tcPr>
            <w:tcW w:w="10800" w:type="dxa"/>
            <w:shd w:val="clear" w:color="auto" w:fill="auto"/>
          </w:tcPr>
          <w:p w14:paraId="68C9D486" w14:textId="7E9D0C6C" w:rsidR="00B97539" w:rsidRPr="00B97539" w:rsidRDefault="00B97539" w:rsidP="00680356">
            <w:pPr>
              <w:pStyle w:val="TableListNumber"/>
            </w:pPr>
            <w:r w:rsidRPr="00B97539">
              <w:lastRenderedPageBreak/>
              <w:t xml:space="preserve">Installation, alteration, relocation, or replacement </w:t>
            </w:r>
            <w:r w:rsidR="00680356" w:rsidRPr="008F51F9">
              <w:t>of conventional facilities electrical</w:t>
            </w:r>
            <w:r w:rsidR="00680356">
              <w:t xml:space="preserve"> distribution or utilization</w:t>
            </w:r>
            <w:r w:rsidR="00680356" w:rsidRPr="008F51F9">
              <w:t xml:space="preserve"> equipment</w:t>
            </w:r>
            <w:r w:rsidR="00680356">
              <w:t xml:space="preserve"> (except cord-and-plug connected equipment)</w:t>
            </w:r>
            <w:r w:rsidRPr="00B97539">
              <w:t xml:space="preserve"> </w:t>
            </w:r>
          </w:p>
        </w:tc>
      </w:tr>
      <w:tr w:rsidR="00B97539" w:rsidRPr="00F91914" w14:paraId="68C9D489" w14:textId="77777777" w:rsidTr="008D633B">
        <w:tc>
          <w:tcPr>
            <w:tcW w:w="10800" w:type="dxa"/>
            <w:shd w:val="clear" w:color="auto" w:fill="auto"/>
          </w:tcPr>
          <w:p w14:paraId="68C9D488" w14:textId="1566C145" w:rsidR="00B97539" w:rsidRPr="00B97539" w:rsidRDefault="00680356" w:rsidP="00F91914">
            <w:pPr>
              <w:pStyle w:val="TableListNumber"/>
            </w:pPr>
            <w:r w:rsidRPr="008F51F9">
              <w:t>Any change that would affect the electrical loading of the conventional facilities power distribution system</w:t>
            </w:r>
          </w:p>
        </w:tc>
      </w:tr>
      <w:tr w:rsidR="00B97539" w:rsidRPr="00F91914" w14:paraId="68C9D48B" w14:textId="77777777" w:rsidTr="008D633B">
        <w:tc>
          <w:tcPr>
            <w:tcW w:w="10800" w:type="dxa"/>
            <w:shd w:val="clear" w:color="auto" w:fill="auto"/>
          </w:tcPr>
          <w:p w14:paraId="14349086" w14:textId="5A73B554" w:rsidR="009827C3" w:rsidRDefault="009827C3" w:rsidP="00F91914">
            <w:pPr>
              <w:pStyle w:val="TableText"/>
              <w:rPr>
                <w:rStyle w:val="Emphasis"/>
                <w:b w:val="0"/>
              </w:rPr>
            </w:pPr>
            <w:r w:rsidRPr="008F51F9">
              <w:rPr>
                <w:rStyle w:val="Emphasis"/>
              </w:rPr>
              <w:t>Applicability:</w:t>
            </w:r>
            <w:r w:rsidRPr="008F51F9">
              <w:rPr>
                <w:rStyle w:val="Emphasis"/>
                <w:b w:val="0"/>
              </w:rPr>
              <w:t xml:space="preserve"> </w:t>
            </w:r>
            <w:r>
              <w:rPr>
                <w:rStyle w:val="Emphasis"/>
                <w:b w:val="0"/>
              </w:rPr>
              <w:t>a</w:t>
            </w:r>
            <w:r w:rsidRPr="008F51F9">
              <w:rPr>
                <w:rStyle w:val="Emphasis"/>
                <w:b w:val="0"/>
              </w:rPr>
              <w:t xml:space="preserve">pplies to </w:t>
            </w:r>
            <w:r>
              <w:rPr>
                <w:rStyle w:val="Emphasis"/>
                <w:b w:val="0"/>
              </w:rPr>
              <w:t>conventional facilities electrical distribution systems (premises wiring)</w:t>
            </w:r>
            <w:r w:rsidRPr="008F51F9">
              <w:rPr>
                <w:rStyle w:val="Emphasis"/>
                <w:b w:val="0"/>
              </w:rPr>
              <w:t>, both permanent and temporary, or standalone</w:t>
            </w:r>
            <w:r>
              <w:rPr>
                <w:rStyle w:val="Emphasis"/>
                <w:b w:val="0"/>
              </w:rPr>
              <w:t xml:space="preserve"> electrical distribution</w:t>
            </w:r>
            <w:r w:rsidRPr="008F51F9">
              <w:rPr>
                <w:rStyle w:val="Emphasis"/>
                <w:b w:val="0"/>
              </w:rPr>
              <w:t xml:space="preserve"> systems powered by a generator, UPS, photovoltaics, or similar</w:t>
            </w:r>
            <w:r>
              <w:rPr>
                <w:rStyle w:val="Emphasis"/>
                <w:b w:val="0"/>
              </w:rPr>
              <w:t xml:space="preserve"> (includes construction temporary power)</w:t>
            </w:r>
          </w:p>
          <w:p w14:paraId="35345116" w14:textId="77777777" w:rsidR="00B97539" w:rsidRDefault="00B97539" w:rsidP="009827C3">
            <w:pPr>
              <w:pStyle w:val="TableText"/>
            </w:pPr>
            <w:r w:rsidRPr="00B97539">
              <w:rPr>
                <w:rStyle w:val="Emphasis"/>
              </w:rPr>
              <w:t>Exception</w:t>
            </w:r>
            <w:r w:rsidR="005F0EEF" w:rsidRPr="00F91914">
              <w:rPr>
                <w:b/>
              </w:rPr>
              <w:t xml:space="preserve">: </w:t>
            </w:r>
            <w:r w:rsidR="009827C3">
              <w:t xml:space="preserve">installation or relocation of 120/208 VAC receptacle outlets and </w:t>
            </w:r>
            <w:r w:rsidRPr="00B97539">
              <w:t xml:space="preserve">replacement of like-for-like utilization devices such as light fixtures and receptacles </w:t>
            </w:r>
            <w:r w:rsidR="005F0EEF">
              <w:t xml:space="preserve">does </w:t>
            </w:r>
            <w:r w:rsidRPr="00B97539">
              <w:t>not require BIO review</w:t>
            </w:r>
            <w:r w:rsidR="00FC15ED">
              <w:t>.</w:t>
            </w:r>
          </w:p>
          <w:p w14:paraId="68C9D48A" w14:textId="65E315C8" w:rsidR="00626222" w:rsidRPr="00B97539" w:rsidRDefault="00626222" w:rsidP="00626222">
            <w:pPr>
              <w:pStyle w:val="TableText"/>
            </w:pPr>
            <w:r w:rsidRPr="006E4A11">
              <w:rPr>
                <w:rStyle w:val="Emphasis"/>
              </w:rPr>
              <w:t>Control of Hazardous Energy in Out of Service Equipment</w:t>
            </w:r>
            <w:r>
              <w:rPr>
                <w:rStyle w:val="Emphasis"/>
              </w:rPr>
              <w:t xml:space="preserve">: </w:t>
            </w:r>
            <w:r>
              <w:t xml:space="preserve">Separate BIO </w:t>
            </w:r>
            <w:r>
              <w:t>a</w:t>
            </w:r>
            <w:r>
              <w:t xml:space="preserve">uthorization is required </w:t>
            </w:r>
            <w:r>
              <w:t>for o</w:t>
            </w:r>
            <w:r>
              <w:t xml:space="preserve">ut of </w:t>
            </w:r>
            <w:r>
              <w:t>s</w:t>
            </w:r>
            <w:r>
              <w:t xml:space="preserve">ervice </w:t>
            </w:r>
            <w:r>
              <w:t>e</w:t>
            </w:r>
            <w:r>
              <w:t xml:space="preserve">quipment left in a </w:t>
            </w:r>
            <w:r>
              <w:t>d</w:t>
            </w:r>
            <w:r>
              <w:t xml:space="preserve">isconnected </w:t>
            </w:r>
            <w:r>
              <w:t>s</w:t>
            </w:r>
            <w:r>
              <w:t xml:space="preserve">tate or a </w:t>
            </w:r>
            <w:r>
              <w:t>m</w:t>
            </w:r>
            <w:r>
              <w:t xml:space="preserve">itigation of </w:t>
            </w:r>
            <w:r>
              <w:t>h</w:t>
            </w:r>
            <w:r>
              <w:t xml:space="preserve">azardous </w:t>
            </w:r>
            <w:r>
              <w:t>e</w:t>
            </w:r>
            <w:r>
              <w:t xml:space="preserve">nergy </w:t>
            </w:r>
            <w:r>
              <w:t>s</w:t>
            </w:r>
            <w:r>
              <w:t>tate. This applies to all hazardous energy systems</w:t>
            </w:r>
            <w:r>
              <w:t>,</w:t>
            </w:r>
            <w:r>
              <w:t xml:space="preserve"> including electrical, pressure, compressed air, process water, gas cylinder, cryogenic, etc.</w:t>
            </w:r>
          </w:p>
        </w:tc>
      </w:tr>
      <w:tr w:rsidR="00B97539" w:rsidRPr="00F91914" w14:paraId="68C9D48D" w14:textId="77777777" w:rsidTr="00F91914">
        <w:tc>
          <w:tcPr>
            <w:tcW w:w="10800" w:type="dxa"/>
            <w:shd w:val="clear" w:color="auto" w:fill="auto"/>
          </w:tcPr>
          <w:p w14:paraId="68C9D48C" w14:textId="77777777" w:rsidR="00B97539" w:rsidRPr="00B97539" w:rsidRDefault="00B97539" w:rsidP="00F91914">
            <w:pPr>
              <w:pStyle w:val="TableStubHead"/>
            </w:pPr>
            <w:r w:rsidRPr="00F91914">
              <w:rPr>
                <w:rFonts w:eastAsia="Calibri"/>
              </w:rPr>
              <w:t>Mechanical (Piping, Plumbing, HVAC) Aspects of a Project That Trigger BIO Review</w:t>
            </w:r>
            <w:r w:rsidRPr="00B97539">
              <w:t xml:space="preserve"> </w:t>
            </w:r>
          </w:p>
        </w:tc>
      </w:tr>
      <w:tr w:rsidR="00B97539" w:rsidRPr="00B97539" w14:paraId="68C9D48F" w14:textId="77777777" w:rsidTr="00F91914">
        <w:tc>
          <w:tcPr>
            <w:tcW w:w="10800" w:type="dxa"/>
            <w:shd w:val="clear" w:color="auto" w:fill="auto"/>
          </w:tcPr>
          <w:p w14:paraId="68C9D48E" w14:textId="77777777" w:rsidR="00B97539" w:rsidRPr="00B97539" w:rsidRDefault="00B97539" w:rsidP="00F91914">
            <w:pPr>
              <w:pStyle w:val="TableListNumber"/>
            </w:pPr>
            <w:r w:rsidRPr="00B97539">
              <w:t xml:space="preserve">Installation, alteration, repair, relocation, or replacement of a mechanical element; any change that would affect loads on a system </w:t>
            </w:r>
          </w:p>
        </w:tc>
      </w:tr>
      <w:tr w:rsidR="00B97539" w:rsidRPr="00B97539" w14:paraId="68C9D491" w14:textId="77777777" w:rsidTr="00F91914">
        <w:tc>
          <w:tcPr>
            <w:tcW w:w="10800" w:type="dxa"/>
            <w:shd w:val="clear" w:color="auto" w:fill="auto"/>
          </w:tcPr>
          <w:p w14:paraId="68C9D490" w14:textId="77777777" w:rsidR="00B97539" w:rsidRPr="00B97539" w:rsidRDefault="00B97539" w:rsidP="00F91914">
            <w:pPr>
              <w:pStyle w:val="TableListNumber"/>
            </w:pPr>
            <w:r w:rsidRPr="00B97539">
              <w:t xml:space="preserve">Any facilities equipment </w:t>
            </w:r>
            <w:proofErr w:type="gramStart"/>
            <w:r w:rsidRPr="00B97539">
              <w:t>change</w:t>
            </w:r>
            <w:proofErr w:type="gramEnd"/>
            <w:r w:rsidRPr="00B97539">
              <w:t xml:space="preserve"> affecting quantities of air flow or a reduction in outside air </w:t>
            </w:r>
          </w:p>
        </w:tc>
      </w:tr>
      <w:tr w:rsidR="00B97539" w:rsidRPr="00F91914" w14:paraId="68C9D493" w14:textId="77777777" w:rsidTr="00F91914">
        <w:tc>
          <w:tcPr>
            <w:tcW w:w="10800" w:type="dxa"/>
            <w:shd w:val="clear" w:color="auto" w:fill="auto"/>
          </w:tcPr>
          <w:p w14:paraId="68C9D492" w14:textId="77777777" w:rsidR="00B97539" w:rsidRPr="00B97539" w:rsidRDefault="00B97539" w:rsidP="00F91914">
            <w:pPr>
              <w:pStyle w:val="TableListNumber"/>
            </w:pPr>
            <w:r w:rsidRPr="00B97539">
              <w:t xml:space="preserve">Repair or alteration of facilities piping, (e.g. steam, air, water, sewer, storm, process piping, process effluent, etc.) exceeding a materials value of $500 </w:t>
            </w:r>
          </w:p>
        </w:tc>
      </w:tr>
      <w:tr w:rsidR="00B97539" w:rsidRPr="00F91914" w14:paraId="68C9D495" w14:textId="77777777" w:rsidTr="00F91914">
        <w:tc>
          <w:tcPr>
            <w:tcW w:w="10800" w:type="dxa"/>
            <w:shd w:val="clear" w:color="auto" w:fill="auto"/>
          </w:tcPr>
          <w:p w14:paraId="68C9D494" w14:textId="77777777" w:rsidR="00B97539" w:rsidRPr="00B97539" w:rsidRDefault="00B97539" w:rsidP="00F91914">
            <w:pPr>
              <w:pStyle w:val="TableText"/>
            </w:pPr>
            <w:r w:rsidRPr="00F91914">
              <w:rPr>
                <w:b/>
              </w:rPr>
              <w:t>Exception</w:t>
            </w:r>
            <w:r w:rsidR="005F0EEF" w:rsidRPr="00F91914">
              <w:rPr>
                <w:b/>
              </w:rPr>
              <w:t xml:space="preserve">: </w:t>
            </w:r>
            <w:r w:rsidR="00FC15ED">
              <w:t>e</w:t>
            </w:r>
            <w:r w:rsidRPr="00B97539">
              <w:t>quipment maintenance or replacement of like-for-like does not require BIO review</w:t>
            </w:r>
            <w:r w:rsidR="00FC15ED">
              <w:t>.</w:t>
            </w:r>
            <w:r w:rsidRPr="00B97539">
              <w:t xml:space="preserve"> </w:t>
            </w:r>
          </w:p>
        </w:tc>
      </w:tr>
      <w:tr w:rsidR="00B97539" w:rsidRPr="00F91914" w14:paraId="68C9D497" w14:textId="77777777" w:rsidTr="00F91914">
        <w:tc>
          <w:tcPr>
            <w:tcW w:w="10800" w:type="dxa"/>
            <w:shd w:val="clear" w:color="auto" w:fill="auto"/>
          </w:tcPr>
          <w:p w14:paraId="68C9D496" w14:textId="77777777" w:rsidR="00B97539" w:rsidRPr="00F91914" w:rsidRDefault="00B97539" w:rsidP="00F91914">
            <w:pPr>
              <w:pStyle w:val="TableStubHead"/>
              <w:rPr>
                <w:rFonts w:eastAsia="Calibri"/>
              </w:rPr>
            </w:pPr>
            <w:r w:rsidRPr="00F91914">
              <w:rPr>
                <w:rFonts w:eastAsia="Calibri"/>
              </w:rPr>
              <w:t xml:space="preserve">Fire Aspects of a Project That Trigger BIO Review </w:t>
            </w:r>
          </w:p>
        </w:tc>
      </w:tr>
      <w:tr w:rsidR="00B97539" w:rsidRPr="00B97539" w14:paraId="68C9D499" w14:textId="77777777" w:rsidTr="00F91914">
        <w:tc>
          <w:tcPr>
            <w:tcW w:w="10800" w:type="dxa"/>
            <w:shd w:val="clear" w:color="auto" w:fill="auto"/>
          </w:tcPr>
          <w:p w14:paraId="68C9D498" w14:textId="77777777" w:rsidR="00B97539" w:rsidRPr="00B97539" w:rsidRDefault="00B97539" w:rsidP="00F91914">
            <w:pPr>
              <w:pStyle w:val="TableListNumber"/>
            </w:pPr>
            <w:r w:rsidRPr="00B97539">
              <w:t>Installation, alteration, repair, relocation, or replacement of</w:t>
            </w:r>
          </w:p>
        </w:tc>
      </w:tr>
      <w:tr w:rsidR="00B97539" w:rsidRPr="00B97539" w14:paraId="68C9D49B" w14:textId="77777777" w:rsidTr="00F91914">
        <w:tc>
          <w:tcPr>
            <w:tcW w:w="10800" w:type="dxa"/>
            <w:shd w:val="clear" w:color="auto" w:fill="auto"/>
          </w:tcPr>
          <w:p w14:paraId="68C9D49A" w14:textId="77777777" w:rsidR="00B97539" w:rsidRPr="00F91914" w:rsidRDefault="00B97539" w:rsidP="00F91914">
            <w:pPr>
              <w:pStyle w:val="TableListBullet"/>
              <w:tabs>
                <w:tab w:val="clear" w:pos="360"/>
                <w:tab w:val="left" w:pos="720"/>
              </w:tabs>
              <w:ind w:left="720"/>
              <w:rPr>
                <w:rFonts w:eastAsia="Calibri"/>
              </w:rPr>
            </w:pPr>
            <w:r w:rsidRPr="00F91914">
              <w:rPr>
                <w:rFonts w:eastAsia="Calibri"/>
              </w:rPr>
              <w:t>Fire-resisting building elements (fire barrier walls)</w:t>
            </w:r>
          </w:p>
        </w:tc>
      </w:tr>
      <w:tr w:rsidR="00B97539" w:rsidRPr="00B97539" w14:paraId="68C9D49D" w14:textId="77777777" w:rsidTr="00F91914">
        <w:tc>
          <w:tcPr>
            <w:tcW w:w="10800" w:type="dxa"/>
            <w:shd w:val="clear" w:color="auto" w:fill="auto"/>
          </w:tcPr>
          <w:p w14:paraId="68C9D49C" w14:textId="77777777" w:rsidR="00B97539" w:rsidRPr="00F91914" w:rsidRDefault="00B97539" w:rsidP="00F91914">
            <w:pPr>
              <w:pStyle w:val="TableListBullet"/>
              <w:tabs>
                <w:tab w:val="clear" w:pos="360"/>
                <w:tab w:val="left" w:pos="720"/>
              </w:tabs>
              <w:ind w:left="720"/>
              <w:rPr>
                <w:rFonts w:eastAsia="Calibri"/>
              </w:rPr>
            </w:pPr>
            <w:r w:rsidRPr="00F91914">
              <w:rPr>
                <w:rFonts w:eastAsia="Calibri"/>
              </w:rPr>
              <w:t>Egress system components (aisle ways, corridors, exit doors, exit signs, emergency lighting, etc.)</w:t>
            </w:r>
          </w:p>
        </w:tc>
      </w:tr>
      <w:tr w:rsidR="00B97539" w:rsidRPr="00F91914" w14:paraId="68C9D49F" w14:textId="77777777" w:rsidTr="00F91914">
        <w:tc>
          <w:tcPr>
            <w:tcW w:w="10800" w:type="dxa"/>
            <w:shd w:val="clear" w:color="auto" w:fill="auto"/>
          </w:tcPr>
          <w:p w14:paraId="68C9D49E" w14:textId="77777777" w:rsidR="00B97539" w:rsidRPr="00F91914" w:rsidRDefault="00B97539" w:rsidP="00F91914">
            <w:pPr>
              <w:pStyle w:val="TableListBullet"/>
              <w:tabs>
                <w:tab w:val="clear" w:pos="360"/>
                <w:tab w:val="left" w:pos="720"/>
              </w:tabs>
              <w:ind w:left="720"/>
              <w:rPr>
                <w:rFonts w:cs="Arial"/>
              </w:rPr>
            </w:pPr>
            <w:r w:rsidRPr="00F91914">
              <w:rPr>
                <w:rFonts w:eastAsia="Calibri"/>
              </w:rPr>
              <w:t>Fire suppression, alarm, detection or reporting systems</w:t>
            </w:r>
          </w:p>
        </w:tc>
      </w:tr>
      <w:tr w:rsidR="00B97539" w:rsidRPr="00B97539" w14:paraId="68C9D4A1" w14:textId="77777777" w:rsidTr="00F91914">
        <w:tc>
          <w:tcPr>
            <w:tcW w:w="10800" w:type="dxa"/>
            <w:shd w:val="clear" w:color="auto" w:fill="auto"/>
          </w:tcPr>
          <w:p w14:paraId="68C9D4A0" w14:textId="77777777" w:rsidR="00B97539" w:rsidRPr="00B97539" w:rsidRDefault="00B97539" w:rsidP="00F91914">
            <w:pPr>
              <w:pStyle w:val="TableListNumber"/>
            </w:pPr>
            <w:r w:rsidRPr="00B97539">
              <w:t xml:space="preserve">Increases in fire loading beyond that typical for the existing building, structure, or area in question  </w:t>
            </w:r>
          </w:p>
        </w:tc>
      </w:tr>
      <w:tr w:rsidR="00B97539" w:rsidRPr="00F91914" w14:paraId="68C9D4A3" w14:textId="77777777" w:rsidTr="00F91914">
        <w:tc>
          <w:tcPr>
            <w:tcW w:w="10800" w:type="dxa"/>
            <w:shd w:val="clear" w:color="auto" w:fill="auto"/>
          </w:tcPr>
          <w:p w14:paraId="68C9D4A2" w14:textId="301245E5" w:rsidR="00B97539" w:rsidRPr="00B97539" w:rsidRDefault="00B97539" w:rsidP="00F91914">
            <w:pPr>
              <w:pStyle w:val="TableListNumber"/>
            </w:pPr>
            <w:r w:rsidRPr="00B97539">
              <w:t>Changes to fire department access (examples include narrowing of roads; alteration of trestles; installation of bollards; placement of anything that may block fixed fire response equipment such as fire hydrants, sprinkler risers or fire department connections)</w:t>
            </w:r>
          </w:p>
        </w:tc>
      </w:tr>
      <w:tr w:rsidR="00B97539" w:rsidRPr="00F91914" w14:paraId="68C9D4A5" w14:textId="77777777" w:rsidTr="00F91914">
        <w:tc>
          <w:tcPr>
            <w:tcW w:w="10800" w:type="dxa"/>
            <w:shd w:val="clear" w:color="auto" w:fill="auto"/>
          </w:tcPr>
          <w:p w14:paraId="68C9D4A4" w14:textId="17371895" w:rsidR="001539A5" w:rsidRPr="00B97539" w:rsidRDefault="00B97539" w:rsidP="00F91914">
            <w:pPr>
              <w:pStyle w:val="TableText"/>
            </w:pPr>
            <w:r w:rsidRPr="00B97539">
              <w:rPr>
                <w:rStyle w:val="Emphasis"/>
              </w:rPr>
              <w:t>Exception</w:t>
            </w:r>
            <w:r w:rsidR="005F0EEF">
              <w:rPr>
                <w:rStyle w:val="Emphasis"/>
              </w:rPr>
              <w:t xml:space="preserve">: </w:t>
            </w:r>
            <w:r w:rsidR="00FC15ED">
              <w:t>e</w:t>
            </w:r>
            <w:r w:rsidRPr="00B97539">
              <w:t>quipment maintenance or replacement of like-for-like does not require BIO review</w:t>
            </w:r>
          </w:p>
        </w:tc>
      </w:tr>
      <w:tr w:rsidR="001539A5" w:rsidRPr="00F91914" w14:paraId="07277B89" w14:textId="77777777" w:rsidTr="00F91914">
        <w:tc>
          <w:tcPr>
            <w:tcW w:w="10800" w:type="dxa"/>
            <w:shd w:val="clear" w:color="auto" w:fill="auto"/>
          </w:tcPr>
          <w:p w14:paraId="14151085" w14:textId="77777777" w:rsidR="001539A5" w:rsidRPr="00F91914" w:rsidRDefault="001539A5" w:rsidP="00F91914">
            <w:pPr>
              <w:pStyle w:val="TableStubHead"/>
              <w:rPr>
                <w:rFonts w:eastAsia="Calibri"/>
              </w:rPr>
            </w:pPr>
            <w:r w:rsidRPr="00F91914">
              <w:rPr>
                <w:rFonts w:eastAsia="Calibri"/>
              </w:rPr>
              <w:t xml:space="preserve">Americans with Disabilities Act Aspects That Trigger BIO Review </w:t>
            </w:r>
          </w:p>
        </w:tc>
      </w:tr>
      <w:tr w:rsidR="001539A5" w:rsidRPr="00B97539" w14:paraId="25F508BD" w14:textId="77777777" w:rsidTr="00F91914">
        <w:tc>
          <w:tcPr>
            <w:tcW w:w="10800" w:type="dxa"/>
            <w:shd w:val="clear" w:color="auto" w:fill="auto"/>
          </w:tcPr>
          <w:p w14:paraId="0A7AD975" w14:textId="77777777" w:rsidR="001539A5" w:rsidRPr="00B97539" w:rsidRDefault="001539A5" w:rsidP="00F91914">
            <w:pPr>
              <w:pStyle w:val="TableListNumber"/>
            </w:pPr>
            <w:r>
              <w:t xml:space="preserve">New, </w:t>
            </w:r>
            <w:r w:rsidRPr="00B97539" w:rsidDel="001539A5">
              <w:t xml:space="preserve">Additions </w:t>
            </w:r>
            <w:proofErr w:type="spellStart"/>
            <w:r>
              <w:t>a</w:t>
            </w:r>
            <w:r w:rsidRPr="00B97539">
              <w:t>dditions</w:t>
            </w:r>
            <w:proofErr w:type="spellEnd"/>
            <w:r w:rsidRPr="00B97539">
              <w:t xml:space="preserve"> to</w:t>
            </w:r>
            <w:r>
              <w:t>,</w:t>
            </w:r>
            <w:r w:rsidRPr="00B97539">
              <w:t xml:space="preserve"> or alteration of any accessible element, including paths of travel, ramps, walkways, doors, restroom facilities, exit paths, parking lots, sidewalks, stairs, required signage, elevators, break rooms, kitchenettes, or new elements</w:t>
            </w:r>
            <w:r>
              <w:t xml:space="preserve"> (contact for BIO for specifics on who pays for the work)</w:t>
            </w:r>
            <w:r w:rsidRPr="00B97539">
              <w:t xml:space="preserve"> </w:t>
            </w:r>
          </w:p>
        </w:tc>
      </w:tr>
      <w:tr w:rsidR="00B97539" w:rsidRPr="00F91914" w14:paraId="68C9D4A7" w14:textId="77777777" w:rsidTr="00F91914">
        <w:tc>
          <w:tcPr>
            <w:tcW w:w="10800" w:type="dxa"/>
            <w:shd w:val="clear" w:color="auto" w:fill="auto"/>
          </w:tcPr>
          <w:p w14:paraId="68C9D4A6" w14:textId="77777777" w:rsidR="00B97539" w:rsidRPr="00F91914" w:rsidRDefault="00B97539" w:rsidP="00F91914">
            <w:pPr>
              <w:pStyle w:val="TableStubHead"/>
              <w:rPr>
                <w:rFonts w:eastAsia="Calibri"/>
              </w:rPr>
            </w:pPr>
            <w:r w:rsidRPr="00F91914">
              <w:rPr>
                <w:rFonts w:eastAsia="Calibri"/>
              </w:rPr>
              <w:t>Environmental Aspects of a Project That Trigger BIO Review</w:t>
            </w:r>
          </w:p>
        </w:tc>
      </w:tr>
      <w:tr w:rsidR="00B97539" w:rsidRPr="00B97539" w14:paraId="68C9D4A9" w14:textId="77777777" w:rsidTr="00F91914">
        <w:tc>
          <w:tcPr>
            <w:tcW w:w="10800" w:type="dxa"/>
            <w:shd w:val="clear" w:color="auto" w:fill="auto"/>
          </w:tcPr>
          <w:p w14:paraId="68C9D4A8" w14:textId="77777777" w:rsidR="00B97539" w:rsidRPr="00B97539" w:rsidRDefault="00B97539" w:rsidP="00F91914">
            <w:pPr>
              <w:pStyle w:val="TableListNumber"/>
            </w:pPr>
            <w:r w:rsidRPr="00B97539">
              <w:t xml:space="preserve">Generation of significant and large quantities of hazardous waste that will have an immediate effect on fees/taxes imposed by the state and county and/or impact Waste Management labor and resources (such as waste drums and bins), or requires special disposal/treatment  </w:t>
            </w:r>
          </w:p>
        </w:tc>
      </w:tr>
      <w:tr w:rsidR="00B97539" w:rsidRPr="00B97539" w14:paraId="68C9D4AB" w14:textId="77777777" w:rsidTr="00F91914">
        <w:tc>
          <w:tcPr>
            <w:tcW w:w="10800" w:type="dxa"/>
            <w:shd w:val="clear" w:color="auto" w:fill="auto"/>
          </w:tcPr>
          <w:p w14:paraId="68C9D4AA" w14:textId="77777777" w:rsidR="00B97539" w:rsidRPr="00B97539" w:rsidRDefault="00B97539" w:rsidP="00F91914">
            <w:pPr>
              <w:pStyle w:val="TableListNumber"/>
            </w:pPr>
            <w:r w:rsidRPr="00B97539">
              <w:t xml:space="preserve">Installation of equipment/containers that hold 55 gallons or more of oil </w:t>
            </w:r>
          </w:p>
        </w:tc>
      </w:tr>
      <w:tr w:rsidR="00B97539" w:rsidRPr="00B97539" w14:paraId="68C9D4AD" w14:textId="77777777" w:rsidTr="00F91914">
        <w:tc>
          <w:tcPr>
            <w:tcW w:w="10800" w:type="dxa"/>
            <w:shd w:val="clear" w:color="auto" w:fill="auto"/>
          </w:tcPr>
          <w:p w14:paraId="68C9D4AC" w14:textId="77777777" w:rsidR="00B97539" w:rsidRPr="00B97539" w:rsidRDefault="00B97539" w:rsidP="00F91914">
            <w:pPr>
              <w:pStyle w:val="TableListNumber"/>
            </w:pPr>
            <w:r w:rsidRPr="00B97539">
              <w:t xml:space="preserve">Removal of asbestos-containing material, and/or working where asbestos-containing material is, or may become, friable </w:t>
            </w:r>
          </w:p>
        </w:tc>
      </w:tr>
      <w:tr w:rsidR="00B97539" w:rsidRPr="00B97539" w14:paraId="68C9D4AF" w14:textId="77777777" w:rsidTr="00F91914">
        <w:tc>
          <w:tcPr>
            <w:tcW w:w="10800" w:type="dxa"/>
            <w:shd w:val="clear" w:color="auto" w:fill="auto"/>
          </w:tcPr>
          <w:p w14:paraId="68C9D4AE" w14:textId="481030B7" w:rsidR="00B97539" w:rsidRPr="00B97539" w:rsidRDefault="00B97539" w:rsidP="00F91914">
            <w:pPr>
              <w:pStyle w:val="TableListNumber"/>
            </w:pPr>
            <w:r w:rsidRPr="00B97539">
              <w:t>Use of hazardous materials on a project during construction or operation</w:t>
            </w:r>
          </w:p>
        </w:tc>
      </w:tr>
      <w:tr w:rsidR="00B97539" w:rsidRPr="00B97539" w14:paraId="68C9D4B1" w14:textId="77777777" w:rsidTr="00F91914">
        <w:tc>
          <w:tcPr>
            <w:tcW w:w="10800" w:type="dxa"/>
            <w:shd w:val="clear" w:color="auto" w:fill="auto"/>
          </w:tcPr>
          <w:p w14:paraId="68C9D4B0" w14:textId="77777777" w:rsidR="00B97539" w:rsidRPr="00B97539" w:rsidRDefault="00B97539" w:rsidP="00F91914">
            <w:pPr>
              <w:pStyle w:val="TableListNumber"/>
            </w:pPr>
            <w:r w:rsidRPr="00B97539">
              <w:t xml:space="preserve">Proposed operations/experiments that may result in airborne emissions and/or liquid effluents </w:t>
            </w:r>
          </w:p>
        </w:tc>
      </w:tr>
      <w:tr w:rsidR="00B97539" w:rsidRPr="00F91914" w14:paraId="68C9D4B3" w14:textId="77777777" w:rsidTr="00F91914">
        <w:tc>
          <w:tcPr>
            <w:tcW w:w="10800" w:type="dxa"/>
            <w:shd w:val="clear" w:color="auto" w:fill="auto"/>
          </w:tcPr>
          <w:p w14:paraId="68C9D4B2" w14:textId="77777777" w:rsidR="00B97539" w:rsidRPr="00B97539" w:rsidRDefault="00B97539" w:rsidP="00F91914">
            <w:pPr>
              <w:pStyle w:val="TableListNumber"/>
            </w:pPr>
            <w:r w:rsidRPr="00B97539">
              <w:t xml:space="preserve">Operation of portable equipment powered by fossil fuel (for example, a standby generator) </w:t>
            </w:r>
          </w:p>
        </w:tc>
      </w:tr>
      <w:tr w:rsidR="001539A5" w:rsidRPr="00F91914" w14:paraId="111205C9" w14:textId="77777777" w:rsidTr="001539A5">
        <w:tc>
          <w:tcPr>
            <w:tcW w:w="10800" w:type="dxa"/>
            <w:shd w:val="clear" w:color="auto" w:fill="auto"/>
          </w:tcPr>
          <w:p w14:paraId="6501CC93" w14:textId="0645C0C2" w:rsidR="001539A5" w:rsidRPr="001539A5" w:rsidRDefault="001539A5" w:rsidP="002C470A">
            <w:pPr>
              <w:pStyle w:val="TableStubHead"/>
            </w:pPr>
            <w:r w:rsidRPr="001539A5">
              <w:t xml:space="preserve">Radiation Protection Aspects of a </w:t>
            </w:r>
            <w:r>
              <w:t>P</w:t>
            </w:r>
            <w:r w:rsidRPr="001539A5">
              <w:t xml:space="preserve">roject </w:t>
            </w:r>
            <w:r>
              <w:t>T</w:t>
            </w:r>
            <w:r w:rsidRPr="001539A5">
              <w:t>hat trigger BIO Review</w:t>
            </w:r>
            <w:r>
              <w:t xml:space="preserve"> </w:t>
            </w:r>
            <w:r w:rsidR="005B278D" w:rsidRPr="006E4A11">
              <w:rPr>
                <w:b w:val="0"/>
                <w:bCs/>
              </w:rPr>
              <w:t>(</w:t>
            </w:r>
            <w:r w:rsidR="005B278D">
              <w:rPr>
                <w:b w:val="0"/>
                <w:bCs/>
              </w:rPr>
              <w:t>c</w:t>
            </w:r>
            <w:r w:rsidRPr="006E4A11">
              <w:rPr>
                <w:b w:val="0"/>
                <w:bCs/>
              </w:rPr>
              <w:t xml:space="preserve">ontact Radiation </w:t>
            </w:r>
            <w:r w:rsidR="005B278D">
              <w:rPr>
                <w:b w:val="0"/>
                <w:bCs/>
              </w:rPr>
              <w:t>P</w:t>
            </w:r>
            <w:r w:rsidRPr="006E4A11">
              <w:rPr>
                <w:b w:val="0"/>
                <w:bCs/>
              </w:rPr>
              <w:t xml:space="preserve">rotection for </w:t>
            </w:r>
            <w:r w:rsidR="005B278D">
              <w:rPr>
                <w:b w:val="0"/>
                <w:bCs/>
              </w:rPr>
              <w:t>o</w:t>
            </w:r>
            <w:r w:rsidRPr="006E4A11">
              <w:rPr>
                <w:b w:val="0"/>
                <w:bCs/>
              </w:rPr>
              <w:t>ther radiation triggers</w:t>
            </w:r>
            <w:r w:rsidR="005B278D">
              <w:rPr>
                <w:b w:val="0"/>
                <w:bCs/>
              </w:rPr>
              <w:t>)</w:t>
            </w:r>
          </w:p>
        </w:tc>
      </w:tr>
      <w:tr w:rsidR="001539A5" w:rsidRPr="00B97539" w14:paraId="47885017" w14:textId="77777777" w:rsidTr="001539A5">
        <w:tc>
          <w:tcPr>
            <w:tcW w:w="10800" w:type="dxa"/>
            <w:shd w:val="clear" w:color="auto" w:fill="auto"/>
          </w:tcPr>
          <w:p w14:paraId="59CB1695" w14:textId="61FF577E" w:rsidR="005B278D" w:rsidRDefault="005B278D" w:rsidP="005B278D">
            <w:pPr>
              <w:pStyle w:val="TableListNumber"/>
              <w:tabs>
                <w:tab w:val="num" w:pos="432"/>
              </w:tabs>
              <w:ind w:left="432" w:hanging="360"/>
            </w:pPr>
            <w:r>
              <w:t xml:space="preserve">Use of </w:t>
            </w:r>
            <w:r>
              <w:t>n</w:t>
            </w:r>
            <w:r>
              <w:t xml:space="preserve">uclear </w:t>
            </w:r>
            <w:r>
              <w:t>g</w:t>
            </w:r>
            <w:r>
              <w:t>auges for compaction testing</w:t>
            </w:r>
          </w:p>
          <w:p w14:paraId="5F2E28E5" w14:textId="372CA5D8" w:rsidR="005B278D" w:rsidRDefault="005B278D" w:rsidP="005B278D">
            <w:pPr>
              <w:pStyle w:val="TableListNumber"/>
              <w:tabs>
                <w:tab w:val="num" w:pos="432"/>
              </w:tabs>
              <w:ind w:left="432" w:hanging="360"/>
            </w:pPr>
            <w:r>
              <w:t>Work</w:t>
            </w:r>
            <w:r>
              <w:t xml:space="preserve"> </w:t>
            </w:r>
            <w:r>
              <w:t xml:space="preserve">in or around </w:t>
            </w:r>
            <w:r>
              <w:t>c</w:t>
            </w:r>
            <w:r>
              <w:t xml:space="preserve">ryogenic </w:t>
            </w:r>
            <w:r>
              <w:t>m</w:t>
            </w:r>
            <w:r>
              <w:t>odules</w:t>
            </w:r>
          </w:p>
          <w:p w14:paraId="08E3C012" w14:textId="44277785" w:rsidR="005B278D" w:rsidRDefault="005B278D" w:rsidP="005B278D">
            <w:pPr>
              <w:pStyle w:val="TableListNumber"/>
              <w:tabs>
                <w:tab w:val="num" w:pos="432"/>
              </w:tabs>
              <w:ind w:left="432" w:hanging="360"/>
            </w:pPr>
            <w:r>
              <w:t>Work</w:t>
            </w:r>
            <w:r>
              <w:t xml:space="preserve"> </w:t>
            </w:r>
            <w:r>
              <w:t xml:space="preserve">in or around controlled areas </w:t>
            </w:r>
            <w:r>
              <w:t>(</w:t>
            </w:r>
            <w:r>
              <w:t>radiologically controlled</w:t>
            </w:r>
            <w:r>
              <w:t>, r</w:t>
            </w:r>
            <w:r>
              <w:t>adiological</w:t>
            </w:r>
            <w:r>
              <w:t>, or r</w:t>
            </w:r>
            <w:r>
              <w:t xml:space="preserve">adiation, </w:t>
            </w:r>
            <w:r>
              <w:t>h</w:t>
            </w:r>
            <w:r>
              <w:t xml:space="preserve">igh </w:t>
            </w:r>
            <w:r>
              <w:t>r</w:t>
            </w:r>
            <w:r>
              <w:t>adiation</w:t>
            </w:r>
            <w:r>
              <w:t>,</w:t>
            </w:r>
            <w:r>
              <w:t xml:space="preserve"> or contaminated </w:t>
            </w:r>
            <w:r>
              <w:t>r</w:t>
            </w:r>
            <w:r>
              <w:t>adiation</w:t>
            </w:r>
            <w:r>
              <w:t>)</w:t>
            </w:r>
          </w:p>
          <w:p w14:paraId="7B74B673" w14:textId="53F757A9" w:rsidR="001539A5" w:rsidRPr="006E4A11" w:rsidRDefault="005B278D" w:rsidP="005B278D">
            <w:pPr>
              <w:pStyle w:val="TableListNumber"/>
              <w:tabs>
                <w:tab w:val="num" w:pos="432"/>
              </w:tabs>
              <w:ind w:left="432" w:hanging="360"/>
            </w:pPr>
            <w:r>
              <w:lastRenderedPageBreak/>
              <w:t>Work</w:t>
            </w:r>
            <w:r>
              <w:t xml:space="preserve"> o</w:t>
            </w:r>
            <w:r>
              <w:t xml:space="preserve">n or with </w:t>
            </w:r>
            <w:r>
              <w:t>r</w:t>
            </w:r>
            <w:r>
              <w:t>adioactive materials</w:t>
            </w:r>
            <w:r>
              <w:t>,</w:t>
            </w:r>
            <w:r>
              <w:t xml:space="preserve"> including </w:t>
            </w:r>
            <w:r>
              <w:t>radiation sources or naturally occurring radiation materials such as thorium welding rods or sand blasting media</w:t>
            </w:r>
            <w:r>
              <w:t>.</w:t>
            </w:r>
          </w:p>
        </w:tc>
      </w:tr>
      <w:tr w:rsidR="001539A5" w:rsidRPr="00F91914" w14:paraId="51AE3132" w14:textId="77777777" w:rsidTr="001539A5">
        <w:tc>
          <w:tcPr>
            <w:tcW w:w="10800" w:type="dxa"/>
            <w:shd w:val="clear" w:color="auto" w:fill="auto"/>
          </w:tcPr>
          <w:p w14:paraId="5303BE73" w14:textId="4D6E38F3" w:rsidR="001539A5" w:rsidRPr="001539A5" w:rsidRDefault="005B278D" w:rsidP="001539A5">
            <w:pPr>
              <w:pStyle w:val="TableListNumber"/>
              <w:numPr>
                <w:ilvl w:val="0"/>
                <w:numId w:val="0"/>
              </w:numPr>
              <w:ind w:left="360" w:hanging="288"/>
              <w:rPr>
                <w:b/>
                <w:szCs w:val="20"/>
              </w:rPr>
            </w:pPr>
            <w:r>
              <w:rPr>
                <w:b/>
                <w:szCs w:val="20"/>
              </w:rPr>
              <w:lastRenderedPageBreak/>
              <w:t xml:space="preserve">Site Security </w:t>
            </w:r>
            <w:r w:rsidR="001539A5" w:rsidRPr="001539A5">
              <w:rPr>
                <w:b/>
                <w:szCs w:val="20"/>
              </w:rPr>
              <w:t>Aspects of a Project That Trigger BIO Review</w:t>
            </w:r>
            <w:r>
              <w:rPr>
                <w:b/>
                <w:szCs w:val="20"/>
              </w:rPr>
              <w:t xml:space="preserve"> </w:t>
            </w:r>
            <w:r w:rsidRPr="006E4A11">
              <w:t xml:space="preserve">(contact </w:t>
            </w:r>
            <w:r w:rsidRPr="006E4A11">
              <w:t xml:space="preserve">SLAC Site Security </w:t>
            </w:r>
            <w:r w:rsidRPr="006E4A11">
              <w:t>for other triggers)</w:t>
            </w:r>
          </w:p>
        </w:tc>
      </w:tr>
      <w:tr w:rsidR="001539A5" w:rsidRPr="00B97539" w14:paraId="42050271" w14:textId="77777777" w:rsidTr="001539A5">
        <w:tc>
          <w:tcPr>
            <w:tcW w:w="10800" w:type="dxa"/>
            <w:shd w:val="clear" w:color="auto" w:fill="auto"/>
          </w:tcPr>
          <w:p w14:paraId="23D085AD" w14:textId="7DB016D8" w:rsidR="005B278D" w:rsidRDefault="005B278D" w:rsidP="005B278D">
            <w:pPr>
              <w:pStyle w:val="TableListNumber"/>
              <w:tabs>
                <w:tab w:val="num" w:pos="432"/>
              </w:tabs>
              <w:ind w:left="432" w:hanging="360"/>
            </w:pPr>
            <w:r>
              <w:t xml:space="preserve">Road </w:t>
            </w:r>
            <w:r>
              <w:t>c</w:t>
            </w:r>
            <w:r>
              <w:t xml:space="preserve">losures or </w:t>
            </w:r>
            <w:r>
              <w:t>w</w:t>
            </w:r>
            <w:r>
              <w:t xml:space="preserve">ork within </w:t>
            </w:r>
            <w:r>
              <w:t>r</w:t>
            </w:r>
            <w:r>
              <w:t>oadway</w:t>
            </w:r>
          </w:p>
          <w:p w14:paraId="11A51285" w14:textId="63A04FFD" w:rsidR="005B278D" w:rsidRDefault="005B278D" w:rsidP="005B278D">
            <w:pPr>
              <w:pStyle w:val="TableListNumber"/>
              <w:tabs>
                <w:tab w:val="num" w:pos="432"/>
              </w:tabs>
              <w:ind w:left="432" w:hanging="360"/>
            </w:pPr>
            <w:r>
              <w:t xml:space="preserve">Access </w:t>
            </w:r>
            <w:r>
              <w:t>r</w:t>
            </w:r>
            <w:r>
              <w:t>outes both in and out of SLAC</w:t>
            </w:r>
          </w:p>
          <w:p w14:paraId="22A228D4" w14:textId="2BEE15B3" w:rsidR="001539A5" w:rsidRPr="006E4A11" w:rsidRDefault="005B278D" w:rsidP="005B278D">
            <w:pPr>
              <w:pStyle w:val="TableListNumber"/>
              <w:tabs>
                <w:tab w:val="num" w:pos="432"/>
              </w:tabs>
              <w:ind w:left="432" w:hanging="360"/>
            </w:pPr>
            <w:r>
              <w:t xml:space="preserve">Locks, </w:t>
            </w:r>
            <w:r>
              <w:t>c</w:t>
            </w:r>
            <w:r>
              <w:t xml:space="preserve">ard </w:t>
            </w:r>
            <w:r>
              <w:t>k</w:t>
            </w:r>
            <w:r>
              <w:t xml:space="preserve">ey </w:t>
            </w:r>
            <w:r>
              <w:t>s</w:t>
            </w:r>
            <w:r>
              <w:t xml:space="preserve">ystems, </w:t>
            </w:r>
            <w:r>
              <w:t>s</w:t>
            </w:r>
            <w:r>
              <w:t xml:space="preserve">ecurity </w:t>
            </w:r>
            <w:r>
              <w:t>c</w:t>
            </w:r>
            <w:r>
              <w:t>ameras</w:t>
            </w:r>
          </w:p>
        </w:tc>
      </w:tr>
    </w:tbl>
    <w:p w14:paraId="68C9D4B8" w14:textId="77777777" w:rsidR="00424C0C" w:rsidRDefault="00424C0C" w:rsidP="00B97539">
      <w:pPr>
        <w:pStyle w:val="TableNote"/>
        <w:ind w:left="0"/>
      </w:pPr>
    </w:p>
    <w:sectPr w:rsidR="00424C0C" w:rsidSect="00310D1A">
      <w:headerReference w:type="even" r:id="rId19"/>
      <w:headerReference w:type="default" r:id="rId20"/>
      <w:footerReference w:type="even" r:id="rId21"/>
      <w:footerReference w:type="default" r:id="rId22"/>
      <w:footerReference w:type="first" r:id="rId2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0E6BD" w14:textId="77777777" w:rsidR="008A1FA0" w:rsidRDefault="008A1FA0">
      <w:r>
        <w:separator/>
      </w:r>
    </w:p>
  </w:endnote>
  <w:endnote w:type="continuationSeparator" w:id="0">
    <w:p w14:paraId="25F76AB0" w14:textId="77777777" w:rsidR="008A1FA0" w:rsidRDefault="008A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D4C3" w14:textId="4D6FCB58" w:rsidR="00CA2FF3" w:rsidRDefault="00CA2FF3" w:rsidP="008E2210">
    <w:pPr>
      <w:pStyle w:val="Footer"/>
    </w:pPr>
    <w:r w:rsidRPr="004E66DE">
      <w:rPr>
        <w:rStyle w:val="PageNumber"/>
      </w:rPr>
      <w:fldChar w:fldCharType="begin"/>
    </w:r>
    <w:r w:rsidRPr="004E66DE">
      <w:rPr>
        <w:rStyle w:val="PageNumber"/>
      </w:rPr>
      <w:instrText xml:space="preserve"> PAGE </w:instrText>
    </w:r>
    <w:r w:rsidRPr="004E66DE">
      <w:rPr>
        <w:rStyle w:val="PageNumber"/>
      </w:rPr>
      <w:fldChar w:fldCharType="separate"/>
    </w:r>
    <w:r>
      <w:rPr>
        <w:rStyle w:val="PageNumber"/>
        <w:noProof/>
      </w:rPr>
      <w:t>2</w:t>
    </w:r>
    <w:r w:rsidRPr="004E66DE">
      <w:rPr>
        <w:rStyle w:val="PageNumber"/>
      </w:rPr>
      <w:fldChar w:fldCharType="end"/>
    </w:r>
    <w:r w:rsidRPr="004E66DE">
      <w:rPr>
        <w:rStyle w:val="PageNumber"/>
      </w:rPr>
      <w:tab/>
    </w:r>
    <w:r w:rsidRPr="00A30628">
      <w:fldChar w:fldCharType="begin"/>
    </w:r>
    <w:r w:rsidRPr="00A30628">
      <w:instrText xml:space="preserve"> DOCPROPERTY  "SLAC DocNum"  \* MERGEFORMAT </w:instrText>
    </w:r>
    <w:r w:rsidRPr="00A30628">
      <w:fldChar w:fldCharType="separate"/>
    </w:r>
    <w:r w:rsidR="00F7274A">
      <w:rPr>
        <w:b/>
        <w:bCs/>
      </w:rPr>
      <w:t>Error! Unknown document property name.</w:t>
    </w:r>
    <w:r w:rsidRPr="00A30628">
      <w:fldChar w:fldCharType="end"/>
    </w:r>
    <w:r>
      <w:t>-</w:t>
    </w:r>
    <w:r>
      <w:fldChar w:fldCharType="begin"/>
    </w:r>
    <w:r>
      <w:instrText xml:space="preserve"> DOCPROPERTY  "SLAC RevNum"  \* MERGEFORMAT </w:instrText>
    </w:r>
    <w:r>
      <w:fldChar w:fldCharType="separate"/>
    </w:r>
    <w:r w:rsidR="00F7274A">
      <w:rPr>
        <w:b/>
        <w:bCs/>
      </w:rPr>
      <w:t>Error! Unknown document property name.</w:t>
    </w:r>
    <w:r>
      <w:fldChar w:fldCharType="end"/>
    </w:r>
    <w:r>
      <w:t xml:space="preserve"> </w:t>
    </w:r>
    <w:fldSimple w:instr=" DOCPROPERTY  Status  \* MERGEFORMAT ">
      <w:r w:rsidR="00F7274A" w:rsidRPr="00F7274A">
        <w:rPr>
          <w:rStyle w:val="PageNumber"/>
        </w:rPr>
        <w:t>Final</w:t>
      </w:r>
    </w:fldSimple>
    <w:r>
      <w:rPr>
        <w:rStyle w:val="PageNumber"/>
      </w:rPr>
      <w:t xml:space="preserve"> </w:t>
    </w:r>
    <w:proofErr w:type="spellStart"/>
    <w:r>
      <w:t>v</w:t>
    </w:r>
    <w:r>
      <w:fldChar w:fldCharType="begin"/>
    </w:r>
    <w:r>
      <w:instrText xml:space="preserve"> DOCPROPERTY  "SLAC VerNum"  \* MERGEFORMAT </w:instrText>
    </w:r>
    <w:r>
      <w:fldChar w:fldCharType="separate"/>
    </w:r>
    <w:r w:rsidR="00F7274A">
      <w:rPr>
        <w:b/>
        <w:bCs/>
      </w:rPr>
      <w:t>Error</w:t>
    </w:r>
    <w:proofErr w:type="spellEnd"/>
    <w:r w:rsidR="00F7274A">
      <w:rPr>
        <w:b/>
        <w:bCs/>
      </w:rPr>
      <w:t>! Unknown document property name.</w:t>
    </w:r>
    <w:r>
      <w:fldChar w:fldCharType="end"/>
    </w:r>
    <w:r>
      <w:rPr>
        <w:rStyle w:val="PageNumber"/>
      </w:rPr>
      <w:tab/>
    </w:r>
    <w:r w:rsidRPr="006B7081">
      <w:fldChar w:fldCharType="begin"/>
    </w:r>
    <w:r w:rsidRPr="006B7081">
      <w:instrText xml:space="preserve"> DOCPROPERTY  "Date published" \@ "d MMM yyyy"</w:instrText>
    </w:r>
    <w:r w:rsidRPr="006B7081">
      <w:fldChar w:fldCharType="separate"/>
    </w:r>
    <w:r w:rsidR="00F7274A">
      <w:rPr>
        <w:b/>
        <w:bCs/>
      </w:rPr>
      <w:t>Error! Unknown document property name.</w:t>
    </w:r>
    <w:r w:rsidRPr="006B7081">
      <w:fldChar w:fldCharType="end"/>
    </w:r>
  </w:p>
  <w:p w14:paraId="1CD9C629" w14:textId="77777777" w:rsidR="00F7274A" w:rsidRDefault="00F727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D4C4" w14:textId="54D8CFED" w:rsidR="00CA2FF3" w:rsidRDefault="00CA2FF3" w:rsidP="008E2210">
    <w:pPr>
      <w:pStyle w:val="Footer"/>
    </w:pPr>
    <w:r w:rsidRPr="006B7081">
      <w:fldChar w:fldCharType="begin"/>
    </w:r>
    <w:r w:rsidRPr="006B7081">
      <w:instrText xml:space="preserve"> DOCPROPERTY  "Date</w:instrText>
    </w:r>
    <w:r>
      <w:instrText>P</w:instrText>
    </w:r>
    <w:r w:rsidRPr="006B7081">
      <w:instrText>ublished" \@ "d MMM</w:instrText>
    </w:r>
    <w:r>
      <w:instrText>M</w:instrText>
    </w:r>
    <w:r w:rsidRPr="006B7081">
      <w:instrText xml:space="preserve"> yyyy"</w:instrText>
    </w:r>
    <w:r w:rsidRPr="006B7081">
      <w:fldChar w:fldCharType="separate"/>
    </w:r>
    <w:r w:rsidR="00F7274A">
      <w:t>26 February 2024</w:t>
    </w:r>
    <w:r w:rsidRPr="006B7081">
      <w:fldChar w:fldCharType="end"/>
    </w:r>
    <w:r w:rsidRPr="006B7081">
      <w:rPr>
        <w:rStyle w:val="PageNumber"/>
      </w:rPr>
      <w:tab/>
    </w:r>
    <w:fldSimple w:instr=" DOCPROPERTY  &quot;SLACDocNum&quot;  \* MERGEFORMAT ">
      <w:r w:rsidR="00F7274A">
        <w:t>SLAC-I-720-0A24J-001</w:t>
      </w:r>
    </w:fldSimple>
    <w:r w:rsidRPr="006B7081">
      <w:t>-</w:t>
    </w:r>
    <w:r>
      <w:t>R</w:t>
    </w:r>
    <w:r w:rsidRPr="008E2210">
      <w:fldChar w:fldCharType="begin"/>
    </w:r>
    <w:r w:rsidRPr="008E2210">
      <w:instrText xml:space="preserve"> DOCPROPERTY  "SLACRevNum"  \</w:instrText>
    </w:r>
    <w:r>
      <w:instrText># 000</w:instrText>
    </w:r>
    <w:r w:rsidRPr="008E2210">
      <w:fldChar w:fldCharType="separate"/>
    </w:r>
    <w:r w:rsidR="00F7274A">
      <w:t>009</w:t>
    </w:r>
    <w:r w:rsidRPr="008E2210">
      <w:fldChar w:fldCharType="end"/>
    </w:r>
    <w:r w:rsidR="00A561EE">
      <w:t xml:space="preserve"> </w:t>
    </w:r>
    <w:r w:rsidR="00C66F8F" w:rsidRPr="008D633B">
      <w:rPr>
        <w:rStyle w:val="FooterVersion"/>
      </w:rPr>
      <w:fldChar w:fldCharType="begin"/>
    </w:r>
    <w:r w:rsidR="00C66F8F" w:rsidRPr="008D633B">
      <w:rPr>
        <w:rStyle w:val="FooterVersion"/>
      </w:rPr>
      <w:instrText xml:space="preserve"> DOCPROPERTY  Status  \* MERGEFORMAT </w:instrText>
    </w:r>
    <w:r w:rsidR="00C66F8F" w:rsidRPr="008D633B">
      <w:rPr>
        <w:rStyle w:val="FooterVersion"/>
      </w:rPr>
      <w:fldChar w:fldCharType="separate"/>
    </w:r>
    <w:r w:rsidR="00F7274A">
      <w:rPr>
        <w:rStyle w:val="FooterVersion"/>
      </w:rPr>
      <w:t>Final</w:t>
    </w:r>
    <w:r w:rsidR="00C66F8F" w:rsidRPr="008D633B">
      <w:rPr>
        <w:rStyle w:val="FooterVersion"/>
      </w:rPr>
      <w:fldChar w:fldCharType="end"/>
    </w:r>
    <w:r w:rsidR="00A561EE" w:rsidRPr="008D633B">
      <w:rPr>
        <w:rStyle w:val="FooterVersion"/>
      </w:rPr>
      <w:t xml:space="preserve"> v</w:t>
    </w:r>
    <w:r w:rsidR="00C66F8F" w:rsidRPr="008D633B">
      <w:rPr>
        <w:rStyle w:val="FooterVersion"/>
      </w:rPr>
      <w:fldChar w:fldCharType="begin"/>
    </w:r>
    <w:r w:rsidR="00C66F8F" w:rsidRPr="008D633B">
      <w:rPr>
        <w:rStyle w:val="FooterVersion"/>
      </w:rPr>
      <w:instrText xml:space="preserve"> DOCPROPERTY  "SLACVerNum"  \* MERGEFORMAT </w:instrText>
    </w:r>
    <w:r w:rsidR="00C66F8F" w:rsidRPr="008D633B">
      <w:rPr>
        <w:rStyle w:val="FooterVersion"/>
      </w:rPr>
      <w:fldChar w:fldCharType="separate"/>
    </w:r>
    <w:r w:rsidR="00F7274A">
      <w:rPr>
        <w:rStyle w:val="FooterVersion"/>
      </w:rPr>
      <w:t>2</w:t>
    </w:r>
    <w:r w:rsidR="00C66F8F" w:rsidRPr="008D633B">
      <w:rPr>
        <w:rStyle w:val="FooterVersion"/>
      </w:rPr>
      <w:fldChar w:fldCharType="end"/>
    </w:r>
    <w:r w:rsidRPr="006B7081">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A31192">
      <w:rPr>
        <w:rStyle w:val="PageNumber"/>
        <w:noProof/>
      </w:rPr>
      <w:t>7</w:t>
    </w:r>
    <w:r w:rsidRPr="004E66DE">
      <w:rPr>
        <w:rStyle w:val="PageNumber"/>
      </w:rPr>
      <w:fldChar w:fldCharType="end"/>
    </w:r>
    <w:r>
      <w:rPr>
        <w:rStyle w:val="PageNumber"/>
      </w:rPr>
      <w:t xml:space="preserve"> of </w:t>
    </w:r>
    <w:fldSimple w:instr=" NUMPAGES   \* MERGEFORMAT ">
      <w:r w:rsidR="00A31192" w:rsidRPr="00A31192">
        <w:rPr>
          <w:rStyle w:val="PageNumber"/>
          <w:noProof/>
        </w:rPr>
        <w:t>7</w:t>
      </w:r>
    </w:fldSimple>
  </w:p>
  <w:p w14:paraId="7D929C16" w14:textId="77777777" w:rsidR="00F7274A" w:rsidRDefault="00F72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D4C5" w14:textId="1CAD9296" w:rsidR="00CA2FF3" w:rsidRPr="008E2210" w:rsidRDefault="00CA2FF3" w:rsidP="008E2210">
    <w:pPr>
      <w:pStyle w:val="Footer"/>
    </w:pPr>
    <w:r>
      <w:fldChar w:fldCharType="begin"/>
    </w:r>
    <w:r>
      <w:instrText xml:space="preserve"> DOCPROPERTY  "DatePublished" \@ "d MMMM yyyy"</w:instrText>
    </w:r>
    <w:r>
      <w:fldChar w:fldCharType="separate"/>
    </w:r>
    <w:r w:rsidR="00F7274A">
      <w:t>26 February 2024</w:t>
    </w:r>
    <w:r>
      <w:fldChar w:fldCharType="end"/>
    </w:r>
    <w:r w:rsidRPr="008E2210">
      <w:rPr>
        <w:rStyle w:val="PageNumber"/>
      </w:rPr>
      <w:tab/>
    </w:r>
    <w:fldSimple w:instr=" DOCPROPERTY  &quot;SLACDocNum&quot;  \* MERGEFORMAT ">
      <w:r w:rsidR="00F7274A">
        <w:t>SLAC-I-720-0A24J-001</w:t>
      </w:r>
    </w:fldSimple>
    <w:r w:rsidRPr="008E2210">
      <w:t>-</w:t>
    </w:r>
    <w:r>
      <w:t>R</w:t>
    </w:r>
    <w:r w:rsidRPr="008E2210">
      <w:fldChar w:fldCharType="begin"/>
    </w:r>
    <w:r w:rsidRPr="008E2210">
      <w:instrText xml:space="preserve"> DOCPROPERTY  "SLACRevNum"  \</w:instrText>
    </w:r>
    <w:r>
      <w:instrText># 000</w:instrText>
    </w:r>
    <w:r w:rsidRPr="008E2210">
      <w:fldChar w:fldCharType="separate"/>
    </w:r>
    <w:r w:rsidR="00F7274A">
      <w:t>009</w:t>
    </w:r>
    <w:r w:rsidRPr="008E2210">
      <w:fldChar w:fldCharType="end"/>
    </w:r>
    <w:r w:rsidR="00A561EE">
      <w:t xml:space="preserve"> </w:t>
    </w:r>
    <w:r w:rsidR="00C66F8F" w:rsidRPr="008D633B">
      <w:rPr>
        <w:rStyle w:val="FooterVersion"/>
      </w:rPr>
      <w:fldChar w:fldCharType="begin"/>
    </w:r>
    <w:r w:rsidR="00C66F8F" w:rsidRPr="008D633B">
      <w:rPr>
        <w:rStyle w:val="FooterVersion"/>
      </w:rPr>
      <w:instrText xml:space="preserve"> DOCPROPERTY  Status  \* MERGEFORMAT </w:instrText>
    </w:r>
    <w:r w:rsidR="00C66F8F" w:rsidRPr="008D633B">
      <w:rPr>
        <w:rStyle w:val="FooterVersion"/>
      </w:rPr>
      <w:fldChar w:fldCharType="separate"/>
    </w:r>
    <w:r w:rsidR="00F7274A">
      <w:rPr>
        <w:rStyle w:val="FooterVersion"/>
      </w:rPr>
      <w:t>Final</w:t>
    </w:r>
    <w:r w:rsidR="00C66F8F" w:rsidRPr="008D633B">
      <w:rPr>
        <w:rStyle w:val="FooterVersion"/>
      </w:rPr>
      <w:fldChar w:fldCharType="end"/>
    </w:r>
    <w:r w:rsidR="00A561EE" w:rsidRPr="008D633B">
      <w:rPr>
        <w:rStyle w:val="FooterVersion"/>
      </w:rPr>
      <w:t xml:space="preserve"> v</w:t>
    </w:r>
    <w:r w:rsidR="00C66F8F" w:rsidRPr="008D633B">
      <w:rPr>
        <w:rStyle w:val="FooterVersion"/>
      </w:rPr>
      <w:fldChar w:fldCharType="begin"/>
    </w:r>
    <w:r w:rsidR="00C66F8F" w:rsidRPr="008D633B">
      <w:rPr>
        <w:rStyle w:val="FooterVersion"/>
      </w:rPr>
      <w:instrText xml:space="preserve"> DOCPROPERTY  "SLACVerNum"  \* MERGEFORMAT </w:instrText>
    </w:r>
    <w:r w:rsidR="00C66F8F" w:rsidRPr="008D633B">
      <w:rPr>
        <w:rStyle w:val="FooterVersion"/>
      </w:rPr>
      <w:fldChar w:fldCharType="separate"/>
    </w:r>
    <w:r w:rsidR="00F7274A">
      <w:rPr>
        <w:rStyle w:val="FooterVersion"/>
      </w:rPr>
      <w:t>2</w:t>
    </w:r>
    <w:r w:rsidR="00C66F8F" w:rsidRPr="008D633B">
      <w:rPr>
        <w:rStyle w:val="FooterVersion"/>
      </w:rPr>
      <w:fldChar w:fldCharType="end"/>
    </w:r>
    <w:r w:rsidRPr="008E2210">
      <w:rPr>
        <w:rStyle w:val="PageNumber"/>
      </w:rPr>
      <w:tab/>
    </w:r>
    <w:r w:rsidRPr="008E2210">
      <w:rPr>
        <w:rStyle w:val="PageNumber"/>
      </w:rPr>
      <w:fldChar w:fldCharType="begin"/>
    </w:r>
    <w:r w:rsidRPr="008E2210">
      <w:rPr>
        <w:rStyle w:val="PageNumber"/>
      </w:rPr>
      <w:instrText xml:space="preserve"> PAGE </w:instrText>
    </w:r>
    <w:r w:rsidRPr="008E2210">
      <w:rPr>
        <w:rStyle w:val="PageNumber"/>
      </w:rPr>
      <w:fldChar w:fldCharType="separate"/>
    </w:r>
    <w:r w:rsidR="00A31192">
      <w:rPr>
        <w:rStyle w:val="PageNumber"/>
        <w:noProof/>
      </w:rPr>
      <w:t>1</w:t>
    </w:r>
    <w:r w:rsidRPr="008E2210">
      <w:rPr>
        <w:rStyle w:val="PageNumber"/>
      </w:rPr>
      <w:fldChar w:fldCharType="end"/>
    </w:r>
    <w:r w:rsidRPr="008E2210">
      <w:rPr>
        <w:rStyle w:val="PageNumber"/>
      </w:rPr>
      <w:t xml:space="preserve"> of </w:t>
    </w:r>
    <w:fldSimple w:instr=" NUMPAGES   \* MERGEFORMAT ">
      <w:r w:rsidR="00A31192" w:rsidRPr="00A31192">
        <w:rPr>
          <w:rStyle w:val="PageNumber"/>
          <w:noProof/>
        </w:rPr>
        <w:t>7</w:t>
      </w:r>
    </w:fldSimple>
    <w:bookmarkStart w:id="0" w:name="_Ref100558426"/>
    <w:bookmarkEnd w:id="0"/>
  </w:p>
  <w:p w14:paraId="000822D7" w14:textId="77777777" w:rsidR="00F7274A" w:rsidRDefault="00F727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96BA" w14:textId="77777777" w:rsidR="008A1FA0" w:rsidRDefault="008A1FA0">
      <w:r>
        <w:separator/>
      </w:r>
    </w:p>
  </w:footnote>
  <w:footnote w:type="continuationSeparator" w:id="0">
    <w:p w14:paraId="00D6D58D" w14:textId="77777777" w:rsidR="008A1FA0" w:rsidRDefault="008A1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D4BF" w14:textId="5D80AD2F" w:rsidR="00CA2FF3" w:rsidRPr="00FF3D80" w:rsidRDefault="00CA2FF3" w:rsidP="008E2210">
    <w:pPr>
      <w:pStyle w:val="Header"/>
    </w:pPr>
    <w:r w:rsidRPr="00FF3D80">
      <w:t>SLAC Environment, Safety, and Health Manual</w:t>
    </w:r>
    <w:r w:rsidRPr="00FF3D80">
      <w:tab/>
      <w:t xml:space="preserve">Chapter </w:t>
    </w:r>
    <w:r w:rsidRPr="00FF3D80">
      <w:fldChar w:fldCharType="begin"/>
    </w:r>
    <w:r w:rsidRPr="00FF3D80">
      <w:instrText xml:space="preserve"> DOCPROPERTY  "</w:instrText>
    </w:r>
    <w:r>
      <w:instrText>ProgramNum</w:instrText>
    </w:r>
    <w:r w:rsidRPr="00FF3D80">
      <w:instrText xml:space="preserve">"  \* MERGEFORMAT </w:instrText>
    </w:r>
    <w:r w:rsidRPr="00FF3D80">
      <w:fldChar w:fldCharType="separate"/>
    </w:r>
    <w:r w:rsidR="00F7274A">
      <w:rPr>
        <w:b/>
        <w:bCs/>
      </w:rPr>
      <w:t>Error! Unknown document property name.</w:t>
    </w:r>
    <w:r w:rsidRPr="00FF3D80">
      <w:fldChar w:fldCharType="end"/>
    </w:r>
    <w:r w:rsidRPr="00FF3D80">
      <w:t xml:space="preserve">: </w:t>
    </w:r>
    <w:fldSimple w:instr=" DOCPROPERTY  Title  \* MERGEFORMAT ">
      <w:r w:rsidR="00F7274A">
        <w:t>ESH Threshold Review Form</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D4C0" w14:textId="652D2735" w:rsidR="00CA2FF3" w:rsidRPr="008E2210" w:rsidRDefault="00556A7F" w:rsidP="008E2210">
    <w:pPr>
      <w:pStyle w:val="Header"/>
    </w:pPr>
    <w:fldSimple w:instr=" DOCPROPERTY  Company  \* MERGEFORMAT ">
      <w:r w:rsidR="00F7274A">
        <w:t>SLAC National Accelerator Laboratory</w:t>
      </w:r>
    </w:fldSimple>
  </w:p>
  <w:p w14:paraId="68C9D4C1" w14:textId="6AFE1A59" w:rsidR="00CA2FF3" w:rsidRDefault="00556A7F" w:rsidP="008E2210">
    <w:pPr>
      <w:pStyle w:val="Header"/>
    </w:pPr>
    <w:fldSimple w:instr=" DOCPROPERTY  Office \* MERGEFORMAT ">
      <w:r w:rsidR="00F7274A">
        <w:t>Environment, Safety &amp; Health Division</w:t>
      </w:r>
    </w:fldSimple>
  </w:p>
  <w:p w14:paraId="68C9D4C2" w14:textId="47A5DDCF" w:rsidR="00CA2FF3" w:rsidRDefault="00DC6435" w:rsidP="008E2210">
    <w:pPr>
      <w:pStyle w:val="Header"/>
    </w:pPr>
    <w:fldSimple w:instr=" DOCPROPERTY  ChapterTitle \* MERGEFORMAT ">
      <w:r w:rsidR="00F7274A">
        <w:t>General Policy and Responsibilities</w:t>
      </w:r>
    </w:fldSimple>
    <w:r w:rsidR="00CA2FF3">
      <w:t xml:space="preserve"> | </w:t>
    </w:r>
    <w:fldSimple w:instr=" DOCPROPERTY  Title  \* MERGEFORMAT ">
      <w:r w:rsidR="00F7274A">
        <w:t>ESH Threshold Review Form</w:t>
      </w:r>
    </w:fldSimple>
  </w:p>
  <w:p w14:paraId="0B393F80" w14:textId="77777777" w:rsidR="00F7274A" w:rsidRDefault="00F7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E87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2" w15:restartNumberingAfterBreak="0">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66CABAB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DCABA94"/>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E3C953E"/>
    <w:lvl w:ilvl="0">
      <w:start w:val="1"/>
      <w:numFmt w:val="bullet"/>
      <w:pStyle w:val="ListNumber5"/>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AD432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46076BC"/>
    <w:lvl w:ilvl="0">
      <w:start w:val="1"/>
      <w:numFmt w:val="bullet"/>
      <w:pStyle w:val="ListBullet"/>
      <w:lvlText w:val=""/>
      <w:lvlJc w:val="left"/>
      <w:pPr>
        <w:tabs>
          <w:tab w:val="num" w:pos="1080"/>
        </w:tabs>
        <w:ind w:left="1080" w:hanging="360"/>
      </w:pPr>
      <w:rPr>
        <w:rFonts w:ascii="Wingdings" w:hAnsi="Wingdings" w:hint="default"/>
      </w:rPr>
    </w:lvl>
  </w:abstractNum>
  <w:abstractNum w:abstractNumId="11" w15:restartNumberingAfterBreak="0">
    <w:nsid w:val="01FA70C4"/>
    <w:multiLevelType w:val="multilevel"/>
    <w:tmpl w:val="E09A045E"/>
    <w:lvl w:ilvl="0">
      <w:start w:val="1"/>
      <w:numFmt w:val="decimal"/>
      <w:pStyle w:val="Heading1"/>
      <w:lvlText w:val="%1"/>
      <w:lvlJc w:val="left"/>
      <w:pPr>
        <w:tabs>
          <w:tab w:val="num" w:pos="432"/>
        </w:tabs>
        <w:ind w:left="432" w:hanging="432"/>
      </w:pPr>
      <w:rPr>
        <w:rFonts w:hint="default"/>
        <w:sz w:val="36"/>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471DC5"/>
    <w:multiLevelType w:val="hybridMultilevel"/>
    <w:tmpl w:val="40240BC0"/>
    <w:lvl w:ilvl="0" w:tplc="44F01F4C">
      <w:start w:val="1"/>
      <w:numFmt w:val="decimal"/>
      <w:pStyle w:val="TableListNumber"/>
      <w:lvlText w:val="%1."/>
      <w:lvlJc w:val="left"/>
      <w:pPr>
        <w:tabs>
          <w:tab w:val="num" w:pos="432"/>
        </w:tabs>
        <w:ind w:left="432" w:hanging="360"/>
      </w:p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BD4BB0"/>
    <w:multiLevelType w:val="hybridMultilevel"/>
    <w:tmpl w:val="68389B18"/>
    <w:lvl w:ilvl="0" w:tplc="87DECB92">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D26FB5"/>
    <w:multiLevelType w:val="hybridMultilevel"/>
    <w:tmpl w:val="31AC0234"/>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9933365"/>
    <w:multiLevelType w:val="hybridMultilevel"/>
    <w:tmpl w:val="B9220574"/>
    <w:lvl w:ilvl="0" w:tplc="7CE26B7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CE4450"/>
    <w:multiLevelType w:val="hybridMultilevel"/>
    <w:tmpl w:val="D61CAC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881470"/>
    <w:multiLevelType w:val="hybridMultilevel"/>
    <w:tmpl w:val="7D545C8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1734F27"/>
    <w:multiLevelType w:val="hybridMultilevel"/>
    <w:tmpl w:val="4E1CEC56"/>
    <w:lvl w:ilvl="0" w:tplc="24E82996">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8F7B10"/>
    <w:multiLevelType w:val="hybridMultilevel"/>
    <w:tmpl w:val="F544F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E6858"/>
    <w:multiLevelType w:val="multilevel"/>
    <w:tmpl w:val="76260EB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1" w15:restartNumberingAfterBreak="0">
    <w:nsid w:val="6BDB7E3C"/>
    <w:multiLevelType w:val="multilevel"/>
    <w:tmpl w:val="12D82EF0"/>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2" w15:restartNumberingAfterBreak="0">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3" w15:restartNumberingAfterBreak="0">
    <w:nsid w:val="6F7F2438"/>
    <w:multiLevelType w:val="multilevel"/>
    <w:tmpl w:val="40240BC0"/>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34" w15:restartNumberingAfterBreak="0">
    <w:nsid w:val="757C6FBC"/>
    <w:multiLevelType w:val="multilevel"/>
    <w:tmpl w:val="7340D8FA"/>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16cid:durableId="321855599">
    <w:abstractNumId w:val="10"/>
  </w:num>
  <w:num w:numId="2" w16cid:durableId="29232894">
    <w:abstractNumId w:val="8"/>
  </w:num>
  <w:num w:numId="3" w16cid:durableId="1501430442">
    <w:abstractNumId w:val="7"/>
  </w:num>
  <w:num w:numId="4" w16cid:durableId="1953785948">
    <w:abstractNumId w:val="6"/>
  </w:num>
  <w:num w:numId="5" w16cid:durableId="262029868">
    <w:abstractNumId w:val="5"/>
  </w:num>
  <w:num w:numId="6" w16cid:durableId="1991590791">
    <w:abstractNumId w:val="9"/>
  </w:num>
  <w:num w:numId="7" w16cid:durableId="2114859422">
    <w:abstractNumId w:val="4"/>
  </w:num>
  <w:num w:numId="8" w16cid:durableId="1376198174">
    <w:abstractNumId w:val="3"/>
  </w:num>
  <w:num w:numId="9" w16cid:durableId="873809754">
    <w:abstractNumId w:val="2"/>
  </w:num>
  <w:num w:numId="10" w16cid:durableId="1358697731">
    <w:abstractNumId w:val="1"/>
  </w:num>
  <w:num w:numId="11" w16cid:durableId="1335689841">
    <w:abstractNumId w:val="11"/>
  </w:num>
  <w:num w:numId="12" w16cid:durableId="1108086461">
    <w:abstractNumId w:val="19"/>
  </w:num>
  <w:num w:numId="13" w16cid:durableId="1080131310">
    <w:abstractNumId w:val="15"/>
  </w:num>
  <w:num w:numId="14" w16cid:durableId="1133215684">
    <w:abstractNumId w:val="16"/>
  </w:num>
  <w:num w:numId="15" w16cid:durableId="1763528013">
    <w:abstractNumId w:val="16"/>
    <w:lvlOverride w:ilvl="0">
      <w:startOverride w:val="1"/>
    </w:lvlOverride>
  </w:num>
  <w:num w:numId="16" w16cid:durableId="310450823">
    <w:abstractNumId w:val="26"/>
  </w:num>
  <w:num w:numId="17" w16cid:durableId="959216937">
    <w:abstractNumId w:val="17"/>
    <w:lvlOverride w:ilvl="0">
      <w:startOverride w:val="1"/>
    </w:lvlOverride>
  </w:num>
  <w:num w:numId="18" w16cid:durableId="921371509">
    <w:abstractNumId w:val="28"/>
  </w:num>
  <w:num w:numId="19" w16cid:durableId="1519392067">
    <w:abstractNumId w:val="12"/>
  </w:num>
  <w:num w:numId="20" w16cid:durableId="56361707">
    <w:abstractNumId w:val="32"/>
  </w:num>
  <w:num w:numId="21" w16cid:durableId="459804585">
    <w:abstractNumId w:val="17"/>
  </w:num>
  <w:num w:numId="22" w16cid:durableId="992098628">
    <w:abstractNumId w:val="16"/>
    <w:lvlOverride w:ilvl="0">
      <w:startOverride w:val="1"/>
    </w:lvlOverride>
  </w:num>
  <w:num w:numId="23" w16cid:durableId="246421679">
    <w:abstractNumId w:val="14"/>
  </w:num>
  <w:num w:numId="24" w16cid:durableId="1011876622">
    <w:abstractNumId w:val="13"/>
  </w:num>
  <w:num w:numId="25" w16cid:durableId="1323924131">
    <w:abstractNumId w:val="24"/>
  </w:num>
  <w:num w:numId="26" w16cid:durableId="1359968315">
    <w:abstractNumId w:val="18"/>
    <w:lvlOverride w:ilvl="0">
      <w:startOverride w:val="1"/>
    </w:lvlOverride>
  </w:num>
  <w:num w:numId="27" w16cid:durableId="756556885">
    <w:abstractNumId w:val="9"/>
  </w:num>
  <w:num w:numId="28" w16cid:durableId="1739404029">
    <w:abstractNumId w:val="25"/>
  </w:num>
  <w:num w:numId="29" w16cid:durableId="1436291987">
    <w:abstractNumId w:val="22"/>
  </w:num>
  <w:num w:numId="30" w16cid:durableId="1132405820">
    <w:abstractNumId w:val="21"/>
  </w:num>
  <w:num w:numId="31" w16cid:durableId="122819043">
    <w:abstractNumId w:val="9"/>
    <w:lvlOverride w:ilvl="0">
      <w:startOverride w:val="1"/>
    </w:lvlOverride>
  </w:num>
  <w:num w:numId="32" w16cid:durableId="1918049008">
    <w:abstractNumId w:val="4"/>
    <w:lvlOverride w:ilvl="0">
      <w:startOverride w:val="1"/>
    </w:lvlOverride>
  </w:num>
  <w:num w:numId="33" w16cid:durableId="594946863">
    <w:abstractNumId w:val="23"/>
  </w:num>
  <w:num w:numId="34" w16cid:durableId="1742291060">
    <w:abstractNumId w:val="29"/>
  </w:num>
  <w:num w:numId="35" w16cid:durableId="1913808396">
    <w:abstractNumId w:val="33"/>
  </w:num>
  <w:num w:numId="36" w16cid:durableId="836384218">
    <w:abstractNumId w:val="16"/>
    <w:lvlOverride w:ilvl="0">
      <w:startOverride w:val="1"/>
    </w:lvlOverride>
  </w:num>
  <w:num w:numId="37" w16cid:durableId="373164295">
    <w:abstractNumId w:val="30"/>
  </w:num>
  <w:num w:numId="38" w16cid:durableId="1773360110">
    <w:abstractNumId w:val="16"/>
    <w:lvlOverride w:ilvl="0">
      <w:startOverride w:val="1"/>
    </w:lvlOverride>
  </w:num>
  <w:num w:numId="39" w16cid:durableId="8013">
    <w:abstractNumId w:val="34"/>
  </w:num>
  <w:num w:numId="40" w16cid:durableId="1750347059">
    <w:abstractNumId w:val="16"/>
    <w:lvlOverride w:ilvl="0">
      <w:startOverride w:val="1"/>
    </w:lvlOverride>
  </w:num>
  <w:num w:numId="41" w16cid:durableId="1958563685">
    <w:abstractNumId w:val="31"/>
  </w:num>
  <w:num w:numId="42" w16cid:durableId="737365165">
    <w:abstractNumId w:val="16"/>
    <w:lvlOverride w:ilvl="0">
      <w:startOverride w:val="1"/>
    </w:lvlOverride>
  </w:num>
  <w:num w:numId="43" w16cid:durableId="400103964">
    <w:abstractNumId w:val="0"/>
  </w:num>
  <w:num w:numId="44" w16cid:durableId="1177770215">
    <w:abstractNumId w:val="20"/>
  </w:num>
  <w:num w:numId="45" w16cid:durableId="66921971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D1A"/>
    <w:rsid w:val="00001885"/>
    <w:rsid w:val="0001341E"/>
    <w:rsid w:val="0002111B"/>
    <w:rsid w:val="00023437"/>
    <w:rsid w:val="000266CD"/>
    <w:rsid w:val="00027616"/>
    <w:rsid w:val="00035C08"/>
    <w:rsid w:val="00040F7B"/>
    <w:rsid w:val="000412FD"/>
    <w:rsid w:val="000416E0"/>
    <w:rsid w:val="000417F5"/>
    <w:rsid w:val="00042EC6"/>
    <w:rsid w:val="00044E86"/>
    <w:rsid w:val="00051893"/>
    <w:rsid w:val="00052019"/>
    <w:rsid w:val="00052102"/>
    <w:rsid w:val="00057C12"/>
    <w:rsid w:val="00061020"/>
    <w:rsid w:val="000730B6"/>
    <w:rsid w:val="00073661"/>
    <w:rsid w:val="00075C09"/>
    <w:rsid w:val="00081241"/>
    <w:rsid w:val="00085B14"/>
    <w:rsid w:val="00086597"/>
    <w:rsid w:val="00086EB7"/>
    <w:rsid w:val="00097821"/>
    <w:rsid w:val="000B031C"/>
    <w:rsid w:val="000B20A8"/>
    <w:rsid w:val="000C6411"/>
    <w:rsid w:val="000D2FA6"/>
    <w:rsid w:val="000D3875"/>
    <w:rsid w:val="000E394A"/>
    <w:rsid w:val="000F0576"/>
    <w:rsid w:val="000F1086"/>
    <w:rsid w:val="000F20AE"/>
    <w:rsid w:val="000F24A5"/>
    <w:rsid w:val="000F5AF2"/>
    <w:rsid w:val="000F5B08"/>
    <w:rsid w:val="00101FA7"/>
    <w:rsid w:val="00102713"/>
    <w:rsid w:val="0010389D"/>
    <w:rsid w:val="001056EB"/>
    <w:rsid w:val="001077C0"/>
    <w:rsid w:val="00110DCD"/>
    <w:rsid w:val="0012168B"/>
    <w:rsid w:val="00127615"/>
    <w:rsid w:val="00130F28"/>
    <w:rsid w:val="00130FFB"/>
    <w:rsid w:val="001321FF"/>
    <w:rsid w:val="00132489"/>
    <w:rsid w:val="00132F22"/>
    <w:rsid w:val="001342B5"/>
    <w:rsid w:val="00136172"/>
    <w:rsid w:val="00141A18"/>
    <w:rsid w:val="0014235E"/>
    <w:rsid w:val="00144C07"/>
    <w:rsid w:val="00144CAE"/>
    <w:rsid w:val="00146F0C"/>
    <w:rsid w:val="001539A5"/>
    <w:rsid w:val="00153B80"/>
    <w:rsid w:val="0015671A"/>
    <w:rsid w:val="00161F94"/>
    <w:rsid w:val="0016535E"/>
    <w:rsid w:val="00166049"/>
    <w:rsid w:val="00176707"/>
    <w:rsid w:val="00176DBB"/>
    <w:rsid w:val="00182F91"/>
    <w:rsid w:val="0018304B"/>
    <w:rsid w:val="00183BC4"/>
    <w:rsid w:val="001853FD"/>
    <w:rsid w:val="00191B10"/>
    <w:rsid w:val="00191E7C"/>
    <w:rsid w:val="001923DA"/>
    <w:rsid w:val="0019287E"/>
    <w:rsid w:val="00194BEF"/>
    <w:rsid w:val="001A2AAC"/>
    <w:rsid w:val="001B3D8A"/>
    <w:rsid w:val="001B4A41"/>
    <w:rsid w:val="001C2BA6"/>
    <w:rsid w:val="001C4B07"/>
    <w:rsid w:val="001C593C"/>
    <w:rsid w:val="001D11CF"/>
    <w:rsid w:val="001D5E29"/>
    <w:rsid w:val="001E2DAA"/>
    <w:rsid w:val="001E384C"/>
    <w:rsid w:val="001E3DCF"/>
    <w:rsid w:val="001E4B6A"/>
    <w:rsid w:val="001F1C1B"/>
    <w:rsid w:val="00214741"/>
    <w:rsid w:val="00215E8F"/>
    <w:rsid w:val="00223968"/>
    <w:rsid w:val="002239B9"/>
    <w:rsid w:val="0022711B"/>
    <w:rsid w:val="0022773C"/>
    <w:rsid w:val="0022796A"/>
    <w:rsid w:val="00230D75"/>
    <w:rsid w:val="00235E00"/>
    <w:rsid w:val="002364F5"/>
    <w:rsid w:val="00236F02"/>
    <w:rsid w:val="002410C8"/>
    <w:rsid w:val="00244647"/>
    <w:rsid w:val="00246E17"/>
    <w:rsid w:val="00254F23"/>
    <w:rsid w:val="002613BC"/>
    <w:rsid w:val="0026265F"/>
    <w:rsid w:val="002634EE"/>
    <w:rsid w:val="0026445B"/>
    <w:rsid w:val="00265421"/>
    <w:rsid w:val="00270799"/>
    <w:rsid w:val="00271371"/>
    <w:rsid w:val="00271AC0"/>
    <w:rsid w:val="002765DC"/>
    <w:rsid w:val="002776B0"/>
    <w:rsid w:val="0028558F"/>
    <w:rsid w:val="00292A1D"/>
    <w:rsid w:val="0029334C"/>
    <w:rsid w:val="00293BB8"/>
    <w:rsid w:val="00294B2A"/>
    <w:rsid w:val="002A3E6C"/>
    <w:rsid w:val="002A3F98"/>
    <w:rsid w:val="002A6AD9"/>
    <w:rsid w:val="002A7688"/>
    <w:rsid w:val="002B5306"/>
    <w:rsid w:val="002B77EA"/>
    <w:rsid w:val="002B7C19"/>
    <w:rsid w:val="002C5DDD"/>
    <w:rsid w:val="002D20DF"/>
    <w:rsid w:val="002D2C24"/>
    <w:rsid w:val="002D573E"/>
    <w:rsid w:val="002D64D5"/>
    <w:rsid w:val="002D788A"/>
    <w:rsid w:val="002F3629"/>
    <w:rsid w:val="002F565F"/>
    <w:rsid w:val="00301357"/>
    <w:rsid w:val="00306B6A"/>
    <w:rsid w:val="0031084D"/>
    <w:rsid w:val="00310D1A"/>
    <w:rsid w:val="00311434"/>
    <w:rsid w:val="003208AF"/>
    <w:rsid w:val="0032125C"/>
    <w:rsid w:val="00325ED0"/>
    <w:rsid w:val="003314D0"/>
    <w:rsid w:val="003330D2"/>
    <w:rsid w:val="00342573"/>
    <w:rsid w:val="00343778"/>
    <w:rsid w:val="003467BE"/>
    <w:rsid w:val="00351B39"/>
    <w:rsid w:val="00351E28"/>
    <w:rsid w:val="00366222"/>
    <w:rsid w:val="0036774B"/>
    <w:rsid w:val="003679B3"/>
    <w:rsid w:val="00371F5C"/>
    <w:rsid w:val="00372F06"/>
    <w:rsid w:val="00375C68"/>
    <w:rsid w:val="00376032"/>
    <w:rsid w:val="00376923"/>
    <w:rsid w:val="00381AD6"/>
    <w:rsid w:val="0038320A"/>
    <w:rsid w:val="0038339F"/>
    <w:rsid w:val="003839D6"/>
    <w:rsid w:val="00384B81"/>
    <w:rsid w:val="0038681F"/>
    <w:rsid w:val="0039045A"/>
    <w:rsid w:val="003A1AAD"/>
    <w:rsid w:val="003A20C2"/>
    <w:rsid w:val="003B26A3"/>
    <w:rsid w:val="003B3F75"/>
    <w:rsid w:val="003C57F4"/>
    <w:rsid w:val="003D09AF"/>
    <w:rsid w:val="003D175A"/>
    <w:rsid w:val="003D2ECB"/>
    <w:rsid w:val="003D3B7E"/>
    <w:rsid w:val="003D567B"/>
    <w:rsid w:val="003D7916"/>
    <w:rsid w:val="003E2955"/>
    <w:rsid w:val="003E3ACF"/>
    <w:rsid w:val="003E4DD0"/>
    <w:rsid w:val="003F24C8"/>
    <w:rsid w:val="003F3769"/>
    <w:rsid w:val="003F57FC"/>
    <w:rsid w:val="00403128"/>
    <w:rsid w:val="0040342F"/>
    <w:rsid w:val="00403DD8"/>
    <w:rsid w:val="004061CA"/>
    <w:rsid w:val="0041505B"/>
    <w:rsid w:val="004223E2"/>
    <w:rsid w:val="00422DDC"/>
    <w:rsid w:val="00423B75"/>
    <w:rsid w:val="00424218"/>
    <w:rsid w:val="00424C0C"/>
    <w:rsid w:val="004251AB"/>
    <w:rsid w:val="004253FC"/>
    <w:rsid w:val="00445960"/>
    <w:rsid w:val="00447837"/>
    <w:rsid w:val="00455C2F"/>
    <w:rsid w:val="0046108E"/>
    <w:rsid w:val="00464BAC"/>
    <w:rsid w:val="00465B76"/>
    <w:rsid w:val="00466503"/>
    <w:rsid w:val="00470EE4"/>
    <w:rsid w:val="00471ABA"/>
    <w:rsid w:val="0047764D"/>
    <w:rsid w:val="004819C5"/>
    <w:rsid w:val="00482EC5"/>
    <w:rsid w:val="004841C4"/>
    <w:rsid w:val="00485780"/>
    <w:rsid w:val="004A0331"/>
    <w:rsid w:val="004A043C"/>
    <w:rsid w:val="004A1765"/>
    <w:rsid w:val="004A2F98"/>
    <w:rsid w:val="004A6D60"/>
    <w:rsid w:val="004B57E0"/>
    <w:rsid w:val="004B75AA"/>
    <w:rsid w:val="004C392F"/>
    <w:rsid w:val="004C5419"/>
    <w:rsid w:val="004C6D0F"/>
    <w:rsid w:val="004D06D2"/>
    <w:rsid w:val="004D5C37"/>
    <w:rsid w:val="004D79AF"/>
    <w:rsid w:val="004E2675"/>
    <w:rsid w:val="004E6F5C"/>
    <w:rsid w:val="004E7E23"/>
    <w:rsid w:val="004F78FB"/>
    <w:rsid w:val="005015C7"/>
    <w:rsid w:val="005017D6"/>
    <w:rsid w:val="00507EF1"/>
    <w:rsid w:val="00512BA9"/>
    <w:rsid w:val="005231B6"/>
    <w:rsid w:val="0052445C"/>
    <w:rsid w:val="00527182"/>
    <w:rsid w:val="00527C5C"/>
    <w:rsid w:val="00536E10"/>
    <w:rsid w:val="00540B36"/>
    <w:rsid w:val="00544B45"/>
    <w:rsid w:val="00550EDE"/>
    <w:rsid w:val="005511CE"/>
    <w:rsid w:val="00556A7F"/>
    <w:rsid w:val="005619C7"/>
    <w:rsid w:val="00566DD0"/>
    <w:rsid w:val="00572F33"/>
    <w:rsid w:val="00580900"/>
    <w:rsid w:val="00581E9A"/>
    <w:rsid w:val="00582EEA"/>
    <w:rsid w:val="00584180"/>
    <w:rsid w:val="00585C3C"/>
    <w:rsid w:val="00586D4A"/>
    <w:rsid w:val="00595B47"/>
    <w:rsid w:val="00595C29"/>
    <w:rsid w:val="005A0847"/>
    <w:rsid w:val="005A21BB"/>
    <w:rsid w:val="005A58AB"/>
    <w:rsid w:val="005B278D"/>
    <w:rsid w:val="005B34B6"/>
    <w:rsid w:val="005B6566"/>
    <w:rsid w:val="005C158E"/>
    <w:rsid w:val="005C1FA1"/>
    <w:rsid w:val="005C2EB8"/>
    <w:rsid w:val="005C628D"/>
    <w:rsid w:val="005D6DFB"/>
    <w:rsid w:val="005E5952"/>
    <w:rsid w:val="005F0EEF"/>
    <w:rsid w:val="005F6263"/>
    <w:rsid w:val="005F7217"/>
    <w:rsid w:val="005F774A"/>
    <w:rsid w:val="00611161"/>
    <w:rsid w:val="00611878"/>
    <w:rsid w:val="00614A96"/>
    <w:rsid w:val="00620631"/>
    <w:rsid w:val="00621935"/>
    <w:rsid w:val="006249C9"/>
    <w:rsid w:val="00626222"/>
    <w:rsid w:val="00626719"/>
    <w:rsid w:val="006334CE"/>
    <w:rsid w:val="00634278"/>
    <w:rsid w:val="0064240A"/>
    <w:rsid w:val="0064573B"/>
    <w:rsid w:val="00646E50"/>
    <w:rsid w:val="00650724"/>
    <w:rsid w:val="006531AB"/>
    <w:rsid w:val="0065375F"/>
    <w:rsid w:val="00663C8B"/>
    <w:rsid w:val="00672802"/>
    <w:rsid w:val="00672B64"/>
    <w:rsid w:val="006744FA"/>
    <w:rsid w:val="006767C8"/>
    <w:rsid w:val="006767E5"/>
    <w:rsid w:val="00680356"/>
    <w:rsid w:val="006809B3"/>
    <w:rsid w:val="006840FA"/>
    <w:rsid w:val="00684B93"/>
    <w:rsid w:val="00684DFA"/>
    <w:rsid w:val="00692428"/>
    <w:rsid w:val="0069264D"/>
    <w:rsid w:val="00696D98"/>
    <w:rsid w:val="006974F9"/>
    <w:rsid w:val="006A0753"/>
    <w:rsid w:val="006B3284"/>
    <w:rsid w:val="006B7081"/>
    <w:rsid w:val="006C5E23"/>
    <w:rsid w:val="006D2571"/>
    <w:rsid w:val="006D633B"/>
    <w:rsid w:val="006E04F5"/>
    <w:rsid w:val="006E25C9"/>
    <w:rsid w:val="006E290F"/>
    <w:rsid w:val="006E40EB"/>
    <w:rsid w:val="006E4A11"/>
    <w:rsid w:val="006E6281"/>
    <w:rsid w:val="006F042B"/>
    <w:rsid w:val="006F5BCF"/>
    <w:rsid w:val="00700F63"/>
    <w:rsid w:val="007020FF"/>
    <w:rsid w:val="00702E40"/>
    <w:rsid w:val="0070304D"/>
    <w:rsid w:val="00712769"/>
    <w:rsid w:val="007131D6"/>
    <w:rsid w:val="00717020"/>
    <w:rsid w:val="00717D1C"/>
    <w:rsid w:val="00720172"/>
    <w:rsid w:val="00726197"/>
    <w:rsid w:val="00727563"/>
    <w:rsid w:val="007366C9"/>
    <w:rsid w:val="00750ED9"/>
    <w:rsid w:val="007518ED"/>
    <w:rsid w:val="007526CB"/>
    <w:rsid w:val="00754822"/>
    <w:rsid w:val="00755508"/>
    <w:rsid w:val="00756EB2"/>
    <w:rsid w:val="00757086"/>
    <w:rsid w:val="00761B78"/>
    <w:rsid w:val="00763076"/>
    <w:rsid w:val="00766D5B"/>
    <w:rsid w:val="0077093A"/>
    <w:rsid w:val="00770D5A"/>
    <w:rsid w:val="0077287A"/>
    <w:rsid w:val="00775749"/>
    <w:rsid w:val="007763D3"/>
    <w:rsid w:val="00780EEF"/>
    <w:rsid w:val="00782262"/>
    <w:rsid w:val="00784AC5"/>
    <w:rsid w:val="00786009"/>
    <w:rsid w:val="00791D6B"/>
    <w:rsid w:val="00792238"/>
    <w:rsid w:val="0079299E"/>
    <w:rsid w:val="00793039"/>
    <w:rsid w:val="00793ED2"/>
    <w:rsid w:val="00796C5E"/>
    <w:rsid w:val="007A045C"/>
    <w:rsid w:val="007A3275"/>
    <w:rsid w:val="007A5E84"/>
    <w:rsid w:val="007B72E9"/>
    <w:rsid w:val="007C6FA4"/>
    <w:rsid w:val="007C7377"/>
    <w:rsid w:val="007D2E58"/>
    <w:rsid w:val="007D36C9"/>
    <w:rsid w:val="007D53FE"/>
    <w:rsid w:val="007D5544"/>
    <w:rsid w:val="007E0AAA"/>
    <w:rsid w:val="007E4094"/>
    <w:rsid w:val="007E685C"/>
    <w:rsid w:val="007E7CE4"/>
    <w:rsid w:val="007F2826"/>
    <w:rsid w:val="007F4757"/>
    <w:rsid w:val="007F5BEB"/>
    <w:rsid w:val="007F6710"/>
    <w:rsid w:val="00804164"/>
    <w:rsid w:val="00805D91"/>
    <w:rsid w:val="00811057"/>
    <w:rsid w:val="00813BAE"/>
    <w:rsid w:val="00814666"/>
    <w:rsid w:val="00815C00"/>
    <w:rsid w:val="008160A4"/>
    <w:rsid w:val="008218BD"/>
    <w:rsid w:val="00821FFA"/>
    <w:rsid w:val="008325F7"/>
    <w:rsid w:val="0083290C"/>
    <w:rsid w:val="00833DA9"/>
    <w:rsid w:val="00835FEA"/>
    <w:rsid w:val="00836069"/>
    <w:rsid w:val="00843CB1"/>
    <w:rsid w:val="00843FCD"/>
    <w:rsid w:val="0084506D"/>
    <w:rsid w:val="00850194"/>
    <w:rsid w:val="00853B73"/>
    <w:rsid w:val="00855099"/>
    <w:rsid w:val="008572F7"/>
    <w:rsid w:val="008625DB"/>
    <w:rsid w:val="008641FD"/>
    <w:rsid w:val="008662FC"/>
    <w:rsid w:val="00870422"/>
    <w:rsid w:val="00873D7F"/>
    <w:rsid w:val="00875FED"/>
    <w:rsid w:val="00876B63"/>
    <w:rsid w:val="00885612"/>
    <w:rsid w:val="00885C20"/>
    <w:rsid w:val="0088760E"/>
    <w:rsid w:val="0089685B"/>
    <w:rsid w:val="008A1FA0"/>
    <w:rsid w:val="008A2EDB"/>
    <w:rsid w:val="008C1204"/>
    <w:rsid w:val="008C3F4D"/>
    <w:rsid w:val="008D38B9"/>
    <w:rsid w:val="008D60C2"/>
    <w:rsid w:val="008D633B"/>
    <w:rsid w:val="008E1F82"/>
    <w:rsid w:val="008E2210"/>
    <w:rsid w:val="008F095B"/>
    <w:rsid w:val="008F2D06"/>
    <w:rsid w:val="008F571F"/>
    <w:rsid w:val="008F607D"/>
    <w:rsid w:val="00901935"/>
    <w:rsid w:val="00902D98"/>
    <w:rsid w:val="0090587B"/>
    <w:rsid w:val="00913743"/>
    <w:rsid w:val="00914A7E"/>
    <w:rsid w:val="0091655F"/>
    <w:rsid w:val="009227FA"/>
    <w:rsid w:val="009250F8"/>
    <w:rsid w:val="009260A7"/>
    <w:rsid w:val="009260B0"/>
    <w:rsid w:val="00926303"/>
    <w:rsid w:val="00926FCB"/>
    <w:rsid w:val="00927133"/>
    <w:rsid w:val="00933C34"/>
    <w:rsid w:val="009422B7"/>
    <w:rsid w:val="00942D07"/>
    <w:rsid w:val="00944AC1"/>
    <w:rsid w:val="0095038B"/>
    <w:rsid w:val="00960C95"/>
    <w:rsid w:val="00965445"/>
    <w:rsid w:val="00966B6F"/>
    <w:rsid w:val="00966EFB"/>
    <w:rsid w:val="0096771A"/>
    <w:rsid w:val="00972C2D"/>
    <w:rsid w:val="00974D53"/>
    <w:rsid w:val="0097548F"/>
    <w:rsid w:val="00981166"/>
    <w:rsid w:val="009827C3"/>
    <w:rsid w:val="00983CDF"/>
    <w:rsid w:val="00984930"/>
    <w:rsid w:val="00986CC2"/>
    <w:rsid w:val="00993718"/>
    <w:rsid w:val="009961E6"/>
    <w:rsid w:val="00996501"/>
    <w:rsid w:val="009A5B51"/>
    <w:rsid w:val="009A6A10"/>
    <w:rsid w:val="009B1FE4"/>
    <w:rsid w:val="009B693E"/>
    <w:rsid w:val="009D04A0"/>
    <w:rsid w:val="009D1283"/>
    <w:rsid w:val="009D1FBC"/>
    <w:rsid w:val="009D46D8"/>
    <w:rsid w:val="009D560B"/>
    <w:rsid w:val="009E1F0B"/>
    <w:rsid w:val="009F389C"/>
    <w:rsid w:val="00A00340"/>
    <w:rsid w:val="00A020EA"/>
    <w:rsid w:val="00A02AF3"/>
    <w:rsid w:val="00A0349F"/>
    <w:rsid w:val="00A0631F"/>
    <w:rsid w:val="00A10079"/>
    <w:rsid w:val="00A10B51"/>
    <w:rsid w:val="00A230D0"/>
    <w:rsid w:val="00A25A19"/>
    <w:rsid w:val="00A26656"/>
    <w:rsid w:val="00A30AED"/>
    <w:rsid w:val="00A31192"/>
    <w:rsid w:val="00A3389D"/>
    <w:rsid w:val="00A3743F"/>
    <w:rsid w:val="00A46F12"/>
    <w:rsid w:val="00A5129C"/>
    <w:rsid w:val="00A55C85"/>
    <w:rsid w:val="00A561EE"/>
    <w:rsid w:val="00A616F5"/>
    <w:rsid w:val="00A65FDD"/>
    <w:rsid w:val="00A66FBB"/>
    <w:rsid w:val="00A732C9"/>
    <w:rsid w:val="00A750A5"/>
    <w:rsid w:val="00A865BD"/>
    <w:rsid w:val="00A916E1"/>
    <w:rsid w:val="00A954C1"/>
    <w:rsid w:val="00A96808"/>
    <w:rsid w:val="00AA0A59"/>
    <w:rsid w:val="00AB20A2"/>
    <w:rsid w:val="00AB3A45"/>
    <w:rsid w:val="00AB47F2"/>
    <w:rsid w:val="00AB4DD1"/>
    <w:rsid w:val="00AB5EB9"/>
    <w:rsid w:val="00AC01F2"/>
    <w:rsid w:val="00AC391A"/>
    <w:rsid w:val="00AC51BB"/>
    <w:rsid w:val="00AD1B36"/>
    <w:rsid w:val="00AD3E38"/>
    <w:rsid w:val="00AD44A3"/>
    <w:rsid w:val="00AD7176"/>
    <w:rsid w:val="00AE16E3"/>
    <w:rsid w:val="00AE2690"/>
    <w:rsid w:val="00AE3A6F"/>
    <w:rsid w:val="00AE41A1"/>
    <w:rsid w:val="00AE6CC8"/>
    <w:rsid w:val="00AF10D3"/>
    <w:rsid w:val="00AF1AF2"/>
    <w:rsid w:val="00AF4D4F"/>
    <w:rsid w:val="00B01FF2"/>
    <w:rsid w:val="00B045B7"/>
    <w:rsid w:val="00B04932"/>
    <w:rsid w:val="00B07C45"/>
    <w:rsid w:val="00B10E89"/>
    <w:rsid w:val="00B1156F"/>
    <w:rsid w:val="00B11987"/>
    <w:rsid w:val="00B11D12"/>
    <w:rsid w:val="00B14C5C"/>
    <w:rsid w:val="00B163B7"/>
    <w:rsid w:val="00B16C5E"/>
    <w:rsid w:val="00B200E2"/>
    <w:rsid w:val="00B209CF"/>
    <w:rsid w:val="00B26637"/>
    <w:rsid w:val="00B310FC"/>
    <w:rsid w:val="00B42608"/>
    <w:rsid w:val="00B432BB"/>
    <w:rsid w:val="00B43848"/>
    <w:rsid w:val="00B43863"/>
    <w:rsid w:val="00B46070"/>
    <w:rsid w:val="00B47086"/>
    <w:rsid w:val="00B53C14"/>
    <w:rsid w:val="00B54FA6"/>
    <w:rsid w:val="00B577BF"/>
    <w:rsid w:val="00B57C72"/>
    <w:rsid w:val="00B62665"/>
    <w:rsid w:val="00B65D3D"/>
    <w:rsid w:val="00B7073B"/>
    <w:rsid w:val="00B743CF"/>
    <w:rsid w:val="00B80CCA"/>
    <w:rsid w:val="00B80F11"/>
    <w:rsid w:val="00B82E08"/>
    <w:rsid w:val="00B86EDB"/>
    <w:rsid w:val="00B92EEB"/>
    <w:rsid w:val="00B96890"/>
    <w:rsid w:val="00B971DB"/>
    <w:rsid w:val="00B97539"/>
    <w:rsid w:val="00BB29E1"/>
    <w:rsid w:val="00BB4FFF"/>
    <w:rsid w:val="00BB5E0A"/>
    <w:rsid w:val="00BB78BB"/>
    <w:rsid w:val="00BC226E"/>
    <w:rsid w:val="00BC78A8"/>
    <w:rsid w:val="00BD3E46"/>
    <w:rsid w:val="00BE1B41"/>
    <w:rsid w:val="00BE4190"/>
    <w:rsid w:val="00BE4735"/>
    <w:rsid w:val="00BE529E"/>
    <w:rsid w:val="00BF4453"/>
    <w:rsid w:val="00C00DC3"/>
    <w:rsid w:val="00C01059"/>
    <w:rsid w:val="00C05A74"/>
    <w:rsid w:val="00C122E1"/>
    <w:rsid w:val="00C15145"/>
    <w:rsid w:val="00C16999"/>
    <w:rsid w:val="00C17237"/>
    <w:rsid w:val="00C17317"/>
    <w:rsid w:val="00C262D4"/>
    <w:rsid w:val="00C26685"/>
    <w:rsid w:val="00C274F1"/>
    <w:rsid w:val="00C30627"/>
    <w:rsid w:val="00C5031B"/>
    <w:rsid w:val="00C5417B"/>
    <w:rsid w:val="00C55FBD"/>
    <w:rsid w:val="00C6110D"/>
    <w:rsid w:val="00C62AC9"/>
    <w:rsid w:val="00C66F8F"/>
    <w:rsid w:val="00C67338"/>
    <w:rsid w:val="00C73FC5"/>
    <w:rsid w:val="00C86466"/>
    <w:rsid w:val="00C8674E"/>
    <w:rsid w:val="00C911C5"/>
    <w:rsid w:val="00C95EA0"/>
    <w:rsid w:val="00C964B1"/>
    <w:rsid w:val="00CA12B4"/>
    <w:rsid w:val="00CA2FF3"/>
    <w:rsid w:val="00CA71C1"/>
    <w:rsid w:val="00CB39A6"/>
    <w:rsid w:val="00CB3DC4"/>
    <w:rsid w:val="00CB475A"/>
    <w:rsid w:val="00CB4EA2"/>
    <w:rsid w:val="00CB5856"/>
    <w:rsid w:val="00CC1BE5"/>
    <w:rsid w:val="00CC2E8F"/>
    <w:rsid w:val="00CC7838"/>
    <w:rsid w:val="00CD31BE"/>
    <w:rsid w:val="00CD4F12"/>
    <w:rsid w:val="00CD5DC6"/>
    <w:rsid w:val="00CE4FAF"/>
    <w:rsid w:val="00CF2D55"/>
    <w:rsid w:val="00CF3A25"/>
    <w:rsid w:val="00CF52A8"/>
    <w:rsid w:val="00CF60FA"/>
    <w:rsid w:val="00D00801"/>
    <w:rsid w:val="00D05B23"/>
    <w:rsid w:val="00D06856"/>
    <w:rsid w:val="00D07E8C"/>
    <w:rsid w:val="00D10C8E"/>
    <w:rsid w:val="00D13ADB"/>
    <w:rsid w:val="00D15CD8"/>
    <w:rsid w:val="00D201C1"/>
    <w:rsid w:val="00D204B9"/>
    <w:rsid w:val="00D442C4"/>
    <w:rsid w:val="00D44AA9"/>
    <w:rsid w:val="00D47F32"/>
    <w:rsid w:val="00D47F54"/>
    <w:rsid w:val="00D6333C"/>
    <w:rsid w:val="00D67452"/>
    <w:rsid w:val="00D74B6B"/>
    <w:rsid w:val="00D74F55"/>
    <w:rsid w:val="00D74F83"/>
    <w:rsid w:val="00D760F7"/>
    <w:rsid w:val="00D81AB2"/>
    <w:rsid w:val="00D85105"/>
    <w:rsid w:val="00D86EBD"/>
    <w:rsid w:val="00D95103"/>
    <w:rsid w:val="00DA2358"/>
    <w:rsid w:val="00DB08B9"/>
    <w:rsid w:val="00DB2AE8"/>
    <w:rsid w:val="00DB2DA4"/>
    <w:rsid w:val="00DC6435"/>
    <w:rsid w:val="00DC7658"/>
    <w:rsid w:val="00DD2B60"/>
    <w:rsid w:val="00DE09EC"/>
    <w:rsid w:val="00DE3001"/>
    <w:rsid w:val="00DE5F78"/>
    <w:rsid w:val="00DE79B5"/>
    <w:rsid w:val="00DF670A"/>
    <w:rsid w:val="00E023ED"/>
    <w:rsid w:val="00E036C8"/>
    <w:rsid w:val="00E044AA"/>
    <w:rsid w:val="00E11DF7"/>
    <w:rsid w:val="00E14950"/>
    <w:rsid w:val="00E150ED"/>
    <w:rsid w:val="00E15B13"/>
    <w:rsid w:val="00E15E16"/>
    <w:rsid w:val="00E16329"/>
    <w:rsid w:val="00E16E08"/>
    <w:rsid w:val="00E1703C"/>
    <w:rsid w:val="00E17260"/>
    <w:rsid w:val="00E32F4C"/>
    <w:rsid w:val="00E43A74"/>
    <w:rsid w:val="00E57DFB"/>
    <w:rsid w:val="00E62E74"/>
    <w:rsid w:val="00E632D6"/>
    <w:rsid w:val="00E653A7"/>
    <w:rsid w:val="00E6651F"/>
    <w:rsid w:val="00E6791C"/>
    <w:rsid w:val="00E7002A"/>
    <w:rsid w:val="00E70823"/>
    <w:rsid w:val="00E7323A"/>
    <w:rsid w:val="00E73BCE"/>
    <w:rsid w:val="00E74751"/>
    <w:rsid w:val="00E85AE6"/>
    <w:rsid w:val="00EB1160"/>
    <w:rsid w:val="00EC01B5"/>
    <w:rsid w:val="00EC647A"/>
    <w:rsid w:val="00ED01A1"/>
    <w:rsid w:val="00ED0D1E"/>
    <w:rsid w:val="00ED104C"/>
    <w:rsid w:val="00ED1F2E"/>
    <w:rsid w:val="00ED3362"/>
    <w:rsid w:val="00ED609D"/>
    <w:rsid w:val="00EE20CB"/>
    <w:rsid w:val="00EE2C38"/>
    <w:rsid w:val="00EE4EBD"/>
    <w:rsid w:val="00EE6DCB"/>
    <w:rsid w:val="00EE7532"/>
    <w:rsid w:val="00EF24BF"/>
    <w:rsid w:val="00EF542F"/>
    <w:rsid w:val="00F0159E"/>
    <w:rsid w:val="00F01E6E"/>
    <w:rsid w:val="00F02596"/>
    <w:rsid w:val="00F02A0F"/>
    <w:rsid w:val="00F0656C"/>
    <w:rsid w:val="00F07FCC"/>
    <w:rsid w:val="00F1104C"/>
    <w:rsid w:val="00F127A7"/>
    <w:rsid w:val="00F14F46"/>
    <w:rsid w:val="00F251D7"/>
    <w:rsid w:val="00F25E07"/>
    <w:rsid w:val="00F34DFA"/>
    <w:rsid w:val="00F45EC7"/>
    <w:rsid w:val="00F47B7E"/>
    <w:rsid w:val="00F52E69"/>
    <w:rsid w:val="00F55E39"/>
    <w:rsid w:val="00F56152"/>
    <w:rsid w:val="00F60316"/>
    <w:rsid w:val="00F607E5"/>
    <w:rsid w:val="00F7274A"/>
    <w:rsid w:val="00F7590F"/>
    <w:rsid w:val="00F75926"/>
    <w:rsid w:val="00F777CC"/>
    <w:rsid w:val="00F81691"/>
    <w:rsid w:val="00F81C85"/>
    <w:rsid w:val="00F85A7D"/>
    <w:rsid w:val="00F8706E"/>
    <w:rsid w:val="00F91914"/>
    <w:rsid w:val="00F94F9E"/>
    <w:rsid w:val="00F9612A"/>
    <w:rsid w:val="00FA250D"/>
    <w:rsid w:val="00FA31A3"/>
    <w:rsid w:val="00FA74CC"/>
    <w:rsid w:val="00FB156D"/>
    <w:rsid w:val="00FB199C"/>
    <w:rsid w:val="00FB3E37"/>
    <w:rsid w:val="00FB6E70"/>
    <w:rsid w:val="00FC0322"/>
    <w:rsid w:val="00FC09E2"/>
    <w:rsid w:val="00FC15ED"/>
    <w:rsid w:val="00FC533C"/>
    <w:rsid w:val="00FD0EE3"/>
    <w:rsid w:val="00FD27D4"/>
    <w:rsid w:val="00FD36A7"/>
    <w:rsid w:val="00FD61FE"/>
    <w:rsid w:val="00FD7DE9"/>
    <w:rsid w:val="00FE14DA"/>
    <w:rsid w:val="00FE5A97"/>
    <w:rsid w:val="00FE5AD1"/>
    <w:rsid w:val="00FF125A"/>
    <w:rsid w:val="00F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C9D37A"/>
  <w15:docId w15:val="{454C2286-7B9C-4CF5-8466-4A0BC193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2F7"/>
  </w:style>
  <w:style w:type="paragraph" w:styleId="Heading1">
    <w:name w:val="heading 1"/>
    <w:basedOn w:val="Heading2"/>
    <w:next w:val="BodyText"/>
    <w:qFormat/>
    <w:rsid w:val="008572F7"/>
    <w:pPr>
      <w:numPr>
        <w:ilvl w:val="0"/>
      </w:numPr>
      <w:tabs>
        <w:tab w:val="clear" w:pos="432"/>
        <w:tab w:val="num" w:pos="540"/>
      </w:tabs>
      <w:spacing w:before="400" w:line="400" w:lineRule="atLeast"/>
      <w:ind w:left="540" w:hanging="540"/>
      <w:outlineLvl w:val="0"/>
    </w:pPr>
    <w:rPr>
      <w:bCs w:val="0"/>
      <w:kern w:val="32"/>
      <w:sz w:val="36"/>
      <w:szCs w:val="48"/>
    </w:rPr>
  </w:style>
  <w:style w:type="paragraph" w:styleId="Heading2">
    <w:name w:val="heading 2"/>
    <w:basedOn w:val="Heading3"/>
    <w:next w:val="BodyText"/>
    <w:qFormat/>
    <w:rsid w:val="008572F7"/>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8572F7"/>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8572F7"/>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8572F7"/>
    <w:pPr>
      <w:numPr>
        <w:ilvl w:val="0"/>
        <w:numId w:val="0"/>
      </w:numPr>
      <w:outlineLvl w:val="4"/>
    </w:pPr>
    <w:rPr>
      <w:bCs w:val="0"/>
      <w:iCs/>
      <w:szCs w:val="26"/>
    </w:rPr>
  </w:style>
  <w:style w:type="paragraph" w:styleId="Heading6">
    <w:name w:val="heading 6"/>
    <w:basedOn w:val="Normal"/>
    <w:next w:val="Normal"/>
    <w:qFormat/>
    <w:rsid w:val="008572F7"/>
    <w:pPr>
      <w:numPr>
        <w:ilvl w:val="5"/>
        <w:numId w:val="11"/>
      </w:numPr>
      <w:spacing w:before="240" w:after="60"/>
      <w:outlineLvl w:val="5"/>
    </w:pPr>
    <w:rPr>
      <w:b/>
      <w:bCs/>
      <w:sz w:val="22"/>
      <w:szCs w:val="22"/>
    </w:rPr>
  </w:style>
  <w:style w:type="paragraph" w:styleId="Heading7">
    <w:name w:val="heading 7"/>
    <w:basedOn w:val="Normal"/>
    <w:next w:val="Normal"/>
    <w:qFormat/>
    <w:rsid w:val="008572F7"/>
    <w:pPr>
      <w:numPr>
        <w:ilvl w:val="6"/>
        <w:numId w:val="11"/>
      </w:numPr>
      <w:spacing w:before="240" w:after="60"/>
      <w:outlineLvl w:val="6"/>
    </w:pPr>
    <w:rPr>
      <w:sz w:val="24"/>
      <w:szCs w:val="24"/>
    </w:rPr>
  </w:style>
  <w:style w:type="paragraph" w:styleId="Heading8">
    <w:name w:val="heading 8"/>
    <w:basedOn w:val="Normal"/>
    <w:next w:val="Normal"/>
    <w:qFormat/>
    <w:rsid w:val="008572F7"/>
    <w:pPr>
      <w:numPr>
        <w:ilvl w:val="7"/>
        <w:numId w:val="11"/>
      </w:numPr>
      <w:spacing w:before="240" w:after="60"/>
      <w:outlineLvl w:val="7"/>
    </w:pPr>
    <w:rPr>
      <w:i/>
      <w:iCs/>
      <w:sz w:val="24"/>
      <w:szCs w:val="24"/>
    </w:rPr>
  </w:style>
  <w:style w:type="paragraph" w:styleId="Heading9">
    <w:name w:val="heading 9"/>
    <w:basedOn w:val="Normal"/>
    <w:next w:val="Normal"/>
    <w:qFormat/>
    <w:rsid w:val="008572F7"/>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572F7"/>
    <w:pPr>
      <w:numPr>
        <w:numId w:val="31"/>
      </w:numPr>
      <w:spacing w:before="120" w:line="240" w:lineRule="atLeast"/>
    </w:pPr>
    <w:rPr>
      <w:szCs w:val="24"/>
    </w:rPr>
  </w:style>
  <w:style w:type="paragraph" w:styleId="ListNumber2">
    <w:name w:val="List Number 2"/>
    <w:basedOn w:val="Normal"/>
    <w:rsid w:val="008572F7"/>
    <w:pPr>
      <w:numPr>
        <w:numId w:val="7"/>
      </w:numPr>
      <w:spacing w:before="120" w:line="240" w:lineRule="atLeast"/>
    </w:pPr>
    <w:rPr>
      <w:szCs w:val="24"/>
    </w:rPr>
  </w:style>
  <w:style w:type="paragraph" w:styleId="Header">
    <w:name w:val="header"/>
    <w:basedOn w:val="Normal"/>
    <w:rsid w:val="008572F7"/>
    <w:pPr>
      <w:spacing w:line="240" w:lineRule="atLeast"/>
    </w:pPr>
    <w:rPr>
      <w:sz w:val="18"/>
      <w:szCs w:val="18"/>
    </w:rPr>
  </w:style>
  <w:style w:type="paragraph" w:styleId="Footer">
    <w:name w:val="footer"/>
    <w:basedOn w:val="Header"/>
    <w:link w:val="FooterChar"/>
    <w:rsid w:val="008572F7"/>
    <w:pPr>
      <w:tabs>
        <w:tab w:val="center" w:pos="5400"/>
        <w:tab w:val="right" w:pos="10800"/>
      </w:tabs>
    </w:pPr>
  </w:style>
  <w:style w:type="paragraph" w:styleId="BodyText">
    <w:name w:val="Body Text"/>
    <w:basedOn w:val="Normal"/>
    <w:link w:val="BodyTextChar"/>
    <w:rsid w:val="008572F7"/>
    <w:pPr>
      <w:spacing w:before="240" w:line="240" w:lineRule="atLeast"/>
    </w:pPr>
  </w:style>
  <w:style w:type="paragraph" w:styleId="ListBullet">
    <w:name w:val="List Bullet"/>
    <w:basedOn w:val="Normal"/>
    <w:rsid w:val="008572F7"/>
    <w:pPr>
      <w:numPr>
        <w:numId w:val="1"/>
      </w:numPr>
      <w:tabs>
        <w:tab w:val="clear" w:pos="1080"/>
        <w:tab w:val="num" w:pos="360"/>
      </w:tabs>
      <w:spacing w:before="120" w:line="240" w:lineRule="atLeast"/>
      <w:ind w:left="360"/>
    </w:pPr>
  </w:style>
  <w:style w:type="paragraph" w:customStyle="1" w:styleId="ChapterNumber">
    <w:name w:val="Chapter Number"/>
    <w:basedOn w:val="Title"/>
    <w:next w:val="Normal"/>
    <w:rsid w:val="008572F7"/>
    <w:pPr>
      <w:spacing w:line="280" w:lineRule="atLeast"/>
    </w:pPr>
    <w:rPr>
      <w:i/>
      <w:iCs/>
      <w:sz w:val="24"/>
      <w:szCs w:val="24"/>
    </w:rPr>
  </w:style>
  <w:style w:type="paragraph" w:styleId="ListBullet2">
    <w:name w:val="List Bullet 2"/>
    <w:basedOn w:val="ListBullet"/>
    <w:rsid w:val="008572F7"/>
    <w:pPr>
      <w:numPr>
        <w:numId w:val="18"/>
      </w:numPr>
      <w:tabs>
        <w:tab w:val="clear" w:pos="1080"/>
        <w:tab w:val="num" w:pos="720"/>
      </w:tabs>
      <w:ind w:left="720"/>
    </w:pPr>
  </w:style>
  <w:style w:type="character" w:styleId="Emphasis">
    <w:name w:val="Emphasis"/>
    <w:qFormat/>
    <w:rsid w:val="008572F7"/>
    <w:rPr>
      <w:b/>
      <w:iCs/>
    </w:rPr>
  </w:style>
  <w:style w:type="character" w:customStyle="1" w:styleId="Citation">
    <w:name w:val="Citation"/>
    <w:rsid w:val="008572F7"/>
    <w:rPr>
      <w:i/>
    </w:rPr>
  </w:style>
  <w:style w:type="paragraph" w:customStyle="1" w:styleId="TableListBullet">
    <w:name w:val="Table List Bullet"/>
    <w:basedOn w:val="TableText"/>
    <w:rsid w:val="008572F7"/>
    <w:pPr>
      <w:numPr>
        <w:numId w:val="12"/>
      </w:numPr>
      <w:tabs>
        <w:tab w:val="clear" w:pos="432"/>
        <w:tab w:val="left" w:pos="360"/>
      </w:tabs>
      <w:ind w:left="360" w:hanging="288"/>
    </w:pPr>
  </w:style>
  <w:style w:type="character" w:styleId="PageNumber">
    <w:name w:val="page number"/>
    <w:basedOn w:val="DefaultParagraphFont"/>
    <w:rsid w:val="008572F7"/>
  </w:style>
  <w:style w:type="paragraph" w:styleId="Title">
    <w:name w:val="Title"/>
    <w:basedOn w:val="Heading1"/>
    <w:next w:val="Normal"/>
    <w:qFormat/>
    <w:rsid w:val="008572F7"/>
    <w:pPr>
      <w:numPr>
        <w:numId w:val="0"/>
      </w:numPr>
      <w:spacing w:before="0"/>
    </w:pPr>
    <w:rPr>
      <w:iCs w:val="0"/>
      <w:szCs w:val="72"/>
    </w:rPr>
  </w:style>
  <w:style w:type="paragraph" w:styleId="ListBullet3">
    <w:name w:val="List Bullet 3"/>
    <w:basedOn w:val="Normal"/>
    <w:semiHidden/>
    <w:rsid w:val="008572F7"/>
    <w:pPr>
      <w:tabs>
        <w:tab w:val="num" w:pos="432"/>
      </w:tabs>
      <w:spacing w:before="120" w:line="240" w:lineRule="atLeast"/>
      <w:ind w:left="432" w:right="360" w:hanging="432"/>
    </w:pPr>
    <w:rPr>
      <w:sz w:val="24"/>
      <w:szCs w:val="24"/>
    </w:rPr>
  </w:style>
  <w:style w:type="character" w:styleId="Hyperlink">
    <w:name w:val="Hyperlink"/>
    <w:rsid w:val="008572F7"/>
    <w:rPr>
      <w:color w:val="0000FF"/>
      <w:u w:val="single"/>
    </w:rPr>
  </w:style>
  <w:style w:type="paragraph" w:styleId="CommentText">
    <w:name w:val="annotation text"/>
    <w:basedOn w:val="Normal"/>
    <w:semiHidden/>
    <w:rsid w:val="008572F7"/>
  </w:style>
  <w:style w:type="character" w:styleId="CommentReference">
    <w:name w:val="annotation reference"/>
    <w:semiHidden/>
    <w:rsid w:val="008572F7"/>
    <w:rPr>
      <w:sz w:val="16"/>
      <w:szCs w:val="16"/>
    </w:rPr>
  </w:style>
  <w:style w:type="character" w:customStyle="1" w:styleId="Term">
    <w:name w:val="Term"/>
    <w:rsid w:val="008572F7"/>
    <w:rPr>
      <w:i/>
    </w:rPr>
  </w:style>
  <w:style w:type="paragraph" w:customStyle="1" w:styleId="Annotation">
    <w:name w:val="Annotation"/>
    <w:basedOn w:val="Normal"/>
    <w:rsid w:val="008572F7"/>
    <w:pPr>
      <w:spacing w:before="240" w:line="240" w:lineRule="atLeast"/>
    </w:pPr>
    <w:rPr>
      <w:i/>
    </w:rPr>
  </w:style>
  <w:style w:type="character" w:styleId="FollowedHyperlink">
    <w:name w:val="FollowedHyperlink"/>
    <w:rsid w:val="008572F7"/>
    <w:rPr>
      <w:color w:val="800080"/>
      <w:u w:val="single"/>
    </w:rPr>
  </w:style>
  <w:style w:type="character" w:customStyle="1" w:styleId="FooterChar">
    <w:name w:val="Footer Char"/>
    <w:link w:val="Footer"/>
    <w:locked/>
    <w:rsid w:val="00424C0C"/>
    <w:rPr>
      <w:sz w:val="18"/>
      <w:szCs w:val="18"/>
    </w:rPr>
  </w:style>
  <w:style w:type="paragraph" w:customStyle="1" w:styleId="Metadata">
    <w:name w:val="Metadata"/>
    <w:basedOn w:val="BodyTextSingle"/>
    <w:rsid w:val="008572F7"/>
    <w:rPr>
      <w:rFonts w:ascii="Arial Narrow" w:hAnsi="Arial Narrow"/>
      <w:sz w:val="16"/>
    </w:rPr>
  </w:style>
  <w:style w:type="paragraph" w:styleId="BalloonText">
    <w:name w:val="Balloon Text"/>
    <w:basedOn w:val="Normal"/>
    <w:semiHidden/>
    <w:rsid w:val="008572F7"/>
    <w:rPr>
      <w:rFonts w:ascii="Tahoma" w:hAnsi="Tahoma" w:cs="Tahoma"/>
      <w:sz w:val="16"/>
      <w:szCs w:val="16"/>
    </w:rPr>
  </w:style>
  <w:style w:type="table" w:styleId="TableGrid">
    <w:name w:val="Table Grid"/>
    <w:basedOn w:val="TableNormal"/>
    <w:semiHidden/>
    <w:rsid w:val="00857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8572F7"/>
    <w:rPr>
      <w:b/>
      <w:bCs/>
    </w:rPr>
  </w:style>
  <w:style w:type="paragraph" w:styleId="ListNumber4">
    <w:name w:val="List Number 4"/>
    <w:basedOn w:val="Normal"/>
    <w:semiHidden/>
    <w:rsid w:val="008572F7"/>
    <w:pPr>
      <w:numPr>
        <w:numId w:val="9"/>
      </w:numPr>
    </w:pPr>
  </w:style>
  <w:style w:type="paragraph" w:customStyle="1" w:styleId="TableListNumber">
    <w:name w:val="Table List Number"/>
    <w:basedOn w:val="TableText"/>
    <w:rsid w:val="008572F7"/>
    <w:pPr>
      <w:numPr>
        <w:numId w:val="15"/>
      </w:numPr>
      <w:tabs>
        <w:tab w:val="clear" w:pos="432"/>
        <w:tab w:val="left" w:pos="360"/>
      </w:tabs>
      <w:ind w:left="360" w:hanging="288"/>
    </w:pPr>
  </w:style>
  <w:style w:type="paragraph" w:customStyle="1" w:styleId="TableText">
    <w:name w:val="Table Text"/>
    <w:basedOn w:val="Normal"/>
    <w:rsid w:val="008572F7"/>
    <w:pPr>
      <w:spacing w:before="60" w:after="60" w:line="200" w:lineRule="atLeast"/>
      <w:ind w:left="72"/>
    </w:pPr>
    <w:rPr>
      <w:rFonts w:ascii="Arial Narrow" w:hAnsi="Arial Narrow"/>
      <w:szCs w:val="24"/>
    </w:rPr>
  </w:style>
  <w:style w:type="paragraph" w:styleId="BodyTextIndent">
    <w:name w:val="Body Text Indent"/>
    <w:basedOn w:val="Normal"/>
    <w:rsid w:val="008572F7"/>
    <w:pPr>
      <w:spacing w:before="120" w:line="240" w:lineRule="atLeast"/>
      <w:ind w:left="360"/>
    </w:pPr>
  </w:style>
  <w:style w:type="paragraph" w:styleId="BodyTextIndent2">
    <w:name w:val="Body Text Indent 2"/>
    <w:basedOn w:val="Normal"/>
    <w:semiHidden/>
    <w:rsid w:val="008572F7"/>
    <w:pPr>
      <w:spacing w:after="120" w:line="480" w:lineRule="auto"/>
      <w:ind w:left="360"/>
    </w:pPr>
  </w:style>
  <w:style w:type="paragraph" w:styleId="ListContinue">
    <w:name w:val="List Continue"/>
    <w:basedOn w:val="Normal"/>
    <w:rsid w:val="008572F7"/>
    <w:pPr>
      <w:spacing w:before="120" w:line="240" w:lineRule="atLeast"/>
      <w:ind w:left="360"/>
    </w:pPr>
  </w:style>
  <w:style w:type="paragraph" w:styleId="Caption">
    <w:name w:val="caption"/>
    <w:basedOn w:val="Normal"/>
    <w:next w:val="Normal"/>
    <w:qFormat/>
    <w:rsid w:val="008572F7"/>
    <w:pPr>
      <w:spacing w:before="360" w:after="120" w:line="240" w:lineRule="atLeast"/>
    </w:pPr>
    <w:rPr>
      <w:rFonts w:ascii="Arial Narrow" w:hAnsi="Arial Narrow"/>
      <w:b/>
      <w:bCs/>
    </w:rPr>
  </w:style>
  <w:style w:type="character" w:styleId="FootnoteReference">
    <w:name w:val="footnote reference"/>
    <w:rsid w:val="008572F7"/>
    <w:rPr>
      <w:vertAlign w:val="superscript"/>
    </w:rPr>
  </w:style>
  <w:style w:type="paragraph" w:styleId="ListContinue5">
    <w:name w:val="List Continue 5"/>
    <w:basedOn w:val="Normal"/>
    <w:semiHidden/>
    <w:rsid w:val="008572F7"/>
    <w:pPr>
      <w:spacing w:after="120"/>
      <w:ind w:left="1800"/>
    </w:pPr>
  </w:style>
  <w:style w:type="paragraph" w:styleId="FootnoteText">
    <w:name w:val="footnote text"/>
    <w:basedOn w:val="Normal"/>
    <w:rsid w:val="008572F7"/>
    <w:pPr>
      <w:spacing w:before="120"/>
      <w:ind w:left="360" w:hanging="360"/>
    </w:pPr>
  </w:style>
  <w:style w:type="character" w:customStyle="1" w:styleId="Edit">
    <w:name w:val="Edit"/>
    <w:rsid w:val="008572F7"/>
    <w:rPr>
      <w:color w:val="FF0000"/>
    </w:rPr>
  </w:style>
  <w:style w:type="paragraph" w:customStyle="1" w:styleId="TableHead">
    <w:name w:val="Table Head"/>
    <w:basedOn w:val="TableText"/>
    <w:rsid w:val="008572F7"/>
    <w:pPr>
      <w:spacing w:before="240"/>
    </w:pPr>
    <w:rPr>
      <w:bCs/>
      <w:szCs w:val="20"/>
    </w:rPr>
  </w:style>
  <w:style w:type="paragraph" w:customStyle="1" w:styleId="TableNote">
    <w:name w:val="Table Note"/>
    <w:basedOn w:val="TableText"/>
    <w:rsid w:val="008572F7"/>
    <w:rPr>
      <w:i/>
    </w:rPr>
  </w:style>
  <w:style w:type="character" w:customStyle="1" w:styleId="TableNoteHead">
    <w:name w:val="Table Note Head"/>
    <w:rsid w:val="008572F7"/>
    <w:rPr>
      <w:i/>
    </w:rPr>
  </w:style>
  <w:style w:type="paragraph" w:customStyle="1" w:styleId="TableStubHead">
    <w:name w:val="Table Stub Head"/>
    <w:basedOn w:val="TableText"/>
    <w:rsid w:val="00B42608"/>
    <w:rPr>
      <w:b/>
      <w:szCs w:val="20"/>
    </w:rPr>
  </w:style>
  <w:style w:type="paragraph" w:customStyle="1" w:styleId="Note">
    <w:name w:val="Note"/>
    <w:basedOn w:val="Normal"/>
    <w:next w:val="Normal"/>
    <w:rsid w:val="008572F7"/>
    <w:pPr>
      <w:spacing w:before="240" w:line="240" w:lineRule="atLeast"/>
      <w:ind w:left="900" w:hanging="900"/>
    </w:pPr>
    <w:rPr>
      <w:i/>
      <w:lang w:val="it-IT"/>
    </w:rPr>
  </w:style>
  <w:style w:type="paragraph" w:customStyle="1" w:styleId="Caution">
    <w:name w:val="Caution"/>
    <w:basedOn w:val="Note"/>
    <w:next w:val="Normal"/>
    <w:rsid w:val="008572F7"/>
    <w:rPr>
      <w:i w:val="0"/>
    </w:rPr>
  </w:style>
  <w:style w:type="paragraph" w:styleId="NormalWeb">
    <w:name w:val="Normal (Web)"/>
    <w:basedOn w:val="Normal"/>
    <w:semiHidden/>
    <w:rsid w:val="008572F7"/>
  </w:style>
  <w:style w:type="paragraph" w:styleId="ListContinue2">
    <w:name w:val="List Continue 2"/>
    <w:basedOn w:val="ListContinue"/>
    <w:rsid w:val="008572F7"/>
    <w:pPr>
      <w:ind w:left="720"/>
    </w:pPr>
  </w:style>
  <w:style w:type="paragraph" w:styleId="TOC1">
    <w:name w:val="toc 1"/>
    <w:basedOn w:val="Normal"/>
    <w:next w:val="Normal"/>
    <w:autoRedefine/>
    <w:rsid w:val="008572F7"/>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8572F7"/>
  </w:style>
  <w:style w:type="paragraph" w:customStyle="1" w:styleId="BodyLead">
    <w:name w:val="Body Lead"/>
    <w:basedOn w:val="Normal"/>
    <w:next w:val="Normal"/>
    <w:semiHidden/>
    <w:rsid w:val="008572F7"/>
    <w:pPr>
      <w:spacing w:before="240" w:line="240" w:lineRule="atLeast"/>
    </w:pPr>
    <w:rPr>
      <w:sz w:val="24"/>
      <w:szCs w:val="24"/>
    </w:rPr>
  </w:style>
  <w:style w:type="paragraph" w:styleId="TOC2">
    <w:name w:val="toc 2"/>
    <w:basedOn w:val="Normal"/>
    <w:next w:val="Normal"/>
    <w:autoRedefine/>
    <w:rsid w:val="008572F7"/>
    <w:pPr>
      <w:tabs>
        <w:tab w:val="left" w:pos="1980"/>
        <w:tab w:val="right" w:pos="8640"/>
      </w:tabs>
      <w:spacing w:before="120"/>
      <w:ind w:left="1980" w:hanging="540"/>
    </w:pPr>
    <w:rPr>
      <w:noProof/>
    </w:rPr>
  </w:style>
  <w:style w:type="paragraph" w:styleId="TOC3">
    <w:name w:val="toc 3"/>
    <w:basedOn w:val="Normal"/>
    <w:next w:val="Normal"/>
    <w:autoRedefine/>
    <w:rsid w:val="008572F7"/>
    <w:pPr>
      <w:tabs>
        <w:tab w:val="left" w:pos="2700"/>
        <w:tab w:val="right" w:pos="8640"/>
      </w:tabs>
      <w:spacing w:line="240" w:lineRule="atLeast"/>
      <w:ind w:left="2707" w:hanging="720"/>
    </w:pPr>
    <w:rPr>
      <w:noProof/>
    </w:rPr>
  </w:style>
  <w:style w:type="character" w:customStyle="1" w:styleId="Toc1Text">
    <w:name w:val="Toc1 Text"/>
    <w:rsid w:val="008572F7"/>
    <w:rPr>
      <w:rFonts w:ascii="Arial Narrow" w:hAnsi="Arial Narrow"/>
      <w:b/>
    </w:rPr>
  </w:style>
  <w:style w:type="paragraph" w:customStyle="1" w:styleId="TitleClient">
    <w:name w:val="TitleClient"/>
    <w:basedOn w:val="TitleSub"/>
    <w:semiHidden/>
    <w:rsid w:val="008572F7"/>
    <w:pPr>
      <w:spacing w:before="0"/>
      <w:ind w:right="360"/>
      <w:jc w:val="right"/>
    </w:pPr>
    <w:rPr>
      <w:b/>
    </w:rPr>
  </w:style>
  <w:style w:type="paragraph" w:customStyle="1" w:styleId="TitleSub">
    <w:name w:val="TitleSub"/>
    <w:basedOn w:val="TitleSubmittal"/>
    <w:semiHidden/>
    <w:rsid w:val="008572F7"/>
    <w:pPr>
      <w:spacing w:line="360" w:lineRule="exact"/>
    </w:pPr>
    <w:rPr>
      <w:bCs/>
      <w:sz w:val="28"/>
      <w:szCs w:val="28"/>
    </w:rPr>
  </w:style>
  <w:style w:type="paragraph" w:customStyle="1" w:styleId="TitleSubmittal">
    <w:name w:val="TitleSubmittal"/>
    <w:semiHidden/>
    <w:rsid w:val="008572F7"/>
    <w:pPr>
      <w:spacing w:before="280" w:line="280" w:lineRule="exact"/>
      <w:ind w:left="360"/>
    </w:pPr>
    <w:rPr>
      <w:rFonts w:ascii="Arial" w:hAnsi="Arial"/>
      <w:sz w:val="24"/>
    </w:rPr>
  </w:style>
  <w:style w:type="paragraph" w:customStyle="1" w:styleId="TitleDate">
    <w:name w:val="TitleDate"/>
    <w:basedOn w:val="TitleSubmittal"/>
    <w:semiHidden/>
    <w:rsid w:val="008572F7"/>
    <w:rPr>
      <w:b/>
      <w:bCs/>
      <w:caps/>
    </w:rPr>
  </w:style>
  <w:style w:type="paragraph" w:customStyle="1" w:styleId="TitleSubmittedTo">
    <w:name w:val="TitleSubmittedTo"/>
    <w:basedOn w:val="TitleSubmittal"/>
    <w:semiHidden/>
    <w:rsid w:val="008572F7"/>
    <w:pPr>
      <w:ind w:right="360"/>
      <w:jc w:val="right"/>
    </w:pPr>
  </w:style>
  <w:style w:type="paragraph" w:styleId="ListBullet4">
    <w:name w:val="List Bullet 4"/>
    <w:basedOn w:val="Normal"/>
    <w:semiHidden/>
    <w:rsid w:val="008572F7"/>
    <w:pPr>
      <w:tabs>
        <w:tab w:val="num" w:pos="1440"/>
      </w:tabs>
      <w:ind w:left="1440" w:hanging="360"/>
    </w:pPr>
    <w:rPr>
      <w:sz w:val="24"/>
      <w:szCs w:val="24"/>
    </w:rPr>
  </w:style>
  <w:style w:type="paragraph" w:styleId="ListBullet5">
    <w:name w:val="List Bullet 5"/>
    <w:basedOn w:val="Normal"/>
    <w:semiHidden/>
    <w:rsid w:val="008572F7"/>
    <w:pPr>
      <w:tabs>
        <w:tab w:val="num" w:pos="1800"/>
      </w:tabs>
      <w:ind w:left="1800" w:hanging="360"/>
    </w:pPr>
    <w:rPr>
      <w:sz w:val="24"/>
      <w:szCs w:val="24"/>
    </w:rPr>
  </w:style>
  <w:style w:type="paragraph" w:styleId="TableofFigures">
    <w:name w:val="table of figures"/>
    <w:basedOn w:val="Normal"/>
    <w:next w:val="Normal"/>
    <w:rsid w:val="008572F7"/>
    <w:pPr>
      <w:tabs>
        <w:tab w:val="right" w:pos="8630"/>
      </w:tabs>
      <w:spacing w:before="120"/>
      <w:ind w:left="1440"/>
    </w:pPr>
    <w:rPr>
      <w:noProof/>
      <w:szCs w:val="24"/>
    </w:rPr>
  </w:style>
  <w:style w:type="paragraph" w:styleId="ListNumber3">
    <w:name w:val="List Number 3"/>
    <w:basedOn w:val="Normal"/>
    <w:semiHidden/>
    <w:rsid w:val="008572F7"/>
    <w:pPr>
      <w:tabs>
        <w:tab w:val="num" w:pos="1080"/>
      </w:tabs>
      <w:spacing w:before="120" w:line="240" w:lineRule="atLeast"/>
      <w:ind w:left="1080" w:right="360" w:hanging="360"/>
    </w:pPr>
    <w:rPr>
      <w:sz w:val="24"/>
      <w:szCs w:val="24"/>
    </w:rPr>
  </w:style>
  <w:style w:type="paragraph" w:styleId="MacroText">
    <w:name w:val="macro"/>
    <w:semiHidden/>
    <w:rsid w:val="008572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8572F7"/>
    <w:pPr>
      <w:spacing w:after="120"/>
      <w:ind w:right="360"/>
    </w:pPr>
    <w:rPr>
      <w:sz w:val="24"/>
      <w:szCs w:val="24"/>
    </w:rPr>
  </w:style>
  <w:style w:type="paragraph" w:customStyle="1" w:styleId="Equation">
    <w:name w:val="Equation"/>
    <w:basedOn w:val="Normal"/>
    <w:semiHidden/>
    <w:rsid w:val="008572F7"/>
    <w:pPr>
      <w:numPr>
        <w:numId w:val="13"/>
      </w:numPr>
      <w:tabs>
        <w:tab w:val="left" w:pos="720"/>
        <w:tab w:val="left" w:pos="1080"/>
      </w:tabs>
      <w:spacing w:before="200" w:line="200" w:lineRule="atLeast"/>
      <w:ind w:left="360" w:firstLine="0"/>
    </w:pPr>
    <w:rPr>
      <w:rFonts w:ascii="Arial Narrow" w:hAnsi="Arial Narrow"/>
      <w:szCs w:val="24"/>
    </w:rPr>
  </w:style>
  <w:style w:type="paragraph" w:styleId="BlockText">
    <w:name w:val="Block Text"/>
    <w:basedOn w:val="Normal"/>
    <w:semiHidden/>
    <w:rsid w:val="008572F7"/>
    <w:pPr>
      <w:spacing w:after="120"/>
      <w:ind w:left="1440" w:right="1440"/>
    </w:pPr>
  </w:style>
  <w:style w:type="paragraph" w:styleId="BodyText2">
    <w:name w:val="Body Text 2"/>
    <w:basedOn w:val="Normal"/>
    <w:semiHidden/>
    <w:rsid w:val="008572F7"/>
    <w:pPr>
      <w:spacing w:after="120" w:line="480" w:lineRule="auto"/>
    </w:pPr>
  </w:style>
  <w:style w:type="paragraph" w:styleId="BodyText3">
    <w:name w:val="Body Text 3"/>
    <w:basedOn w:val="Normal"/>
    <w:semiHidden/>
    <w:rsid w:val="008572F7"/>
    <w:pPr>
      <w:spacing w:after="120"/>
    </w:pPr>
    <w:rPr>
      <w:sz w:val="16"/>
      <w:szCs w:val="16"/>
    </w:rPr>
  </w:style>
  <w:style w:type="paragraph" w:styleId="BodyTextFirstIndent">
    <w:name w:val="Body Text First Indent"/>
    <w:basedOn w:val="Normal"/>
    <w:semiHidden/>
    <w:rsid w:val="008572F7"/>
    <w:pPr>
      <w:spacing w:after="120"/>
      <w:ind w:firstLine="210"/>
    </w:pPr>
  </w:style>
  <w:style w:type="paragraph" w:styleId="BodyTextFirstIndent2">
    <w:name w:val="Body Text First Indent 2"/>
    <w:basedOn w:val="BodyTextIndent"/>
    <w:semiHidden/>
    <w:rsid w:val="008572F7"/>
    <w:pPr>
      <w:spacing w:before="0" w:after="120" w:line="240" w:lineRule="auto"/>
      <w:ind w:firstLine="210"/>
    </w:pPr>
  </w:style>
  <w:style w:type="paragraph" w:styleId="BodyTextIndent3">
    <w:name w:val="Body Text Indent 3"/>
    <w:basedOn w:val="Normal"/>
    <w:semiHidden/>
    <w:rsid w:val="008572F7"/>
    <w:pPr>
      <w:spacing w:after="120"/>
      <w:ind w:left="360"/>
    </w:pPr>
    <w:rPr>
      <w:sz w:val="16"/>
      <w:szCs w:val="16"/>
    </w:rPr>
  </w:style>
  <w:style w:type="paragraph" w:styleId="Closing">
    <w:name w:val="Closing"/>
    <w:basedOn w:val="Normal"/>
    <w:semiHidden/>
    <w:rsid w:val="008572F7"/>
    <w:pPr>
      <w:ind w:left="4320"/>
    </w:pPr>
  </w:style>
  <w:style w:type="paragraph" w:styleId="Date">
    <w:name w:val="Date"/>
    <w:basedOn w:val="Normal"/>
    <w:next w:val="Normal"/>
    <w:semiHidden/>
    <w:rsid w:val="008572F7"/>
  </w:style>
  <w:style w:type="paragraph" w:styleId="DocumentMap">
    <w:name w:val="Document Map"/>
    <w:basedOn w:val="Normal"/>
    <w:semiHidden/>
    <w:rsid w:val="008572F7"/>
    <w:pPr>
      <w:shd w:val="clear" w:color="auto" w:fill="000080"/>
    </w:pPr>
    <w:rPr>
      <w:rFonts w:ascii="Tahoma" w:hAnsi="Tahoma" w:cs="Tahoma"/>
    </w:rPr>
  </w:style>
  <w:style w:type="paragraph" w:styleId="E-mailSignature">
    <w:name w:val="E-mail Signature"/>
    <w:basedOn w:val="Normal"/>
    <w:semiHidden/>
    <w:rsid w:val="008572F7"/>
  </w:style>
  <w:style w:type="paragraph" w:styleId="EndnoteText">
    <w:name w:val="endnote text"/>
    <w:basedOn w:val="Normal"/>
    <w:semiHidden/>
    <w:rsid w:val="008572F7"/>
  </w:style>
  <w:style w:type="paragraph" w:styleId="EnvelopeAddress">
    <w:name w:val="envelope address"/>
    <w:basedOn w:val="Normal"/>
    <w:semiHidden/>
    <w:rsid w:val="008572F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572F7"/>
    <w:rPr>
      <w:rFonts w:ascii="Arial" w:hAnsi="Arial" w:cs="Arial"/>
    </w:rPr>
  </w:style>
  <w:style w:type="paragraph" w:styleId="HTMLAddress">
    <w:name w:val="HTML Address"/>
    <w:basedOn w:val="Normal"/>
    <w:semiHidden/>
    <w:rsid w:val="008572F7"/>
    <w:rPr>
      <w:i/>
      <w:iCs/>
    </w:rPr>
  </w:style>
  <w:style w:type="paragraph" w:styleId="HTMLPreformatted">
    <w:name w:val="HTML Preformatted"/>
    <w:basedOn w:val="Normal"/>
    <w:semiHidden/>
    <w:rsid w:val="008572F7"/>
    <w:rPr>
      <w:rFonts w:ascii="Courier New" w:hAnsi="Courier New" w:cs="Courier New"/>
    </w:rPr>
  </w:style>
  <w:style w:type="paragraph" w:styleId="Index1">
    <w:name w:val="index 1"/>
    <w:basedOn w:val="Normal"/>
    <w:next w:val="Normal"/>
    <w:autoRedefine/>
    <w:semiHidden/>
    <w:rsid w:val="008572F7"/>
    <w:pPr>
      <w:ind w:left="200" w:hanging="200"/>
    </w:pPr>
  </w:style>
  <w:style w:type="paragraph" w:styleId="Index2">
    <w:name w:val="index 2"/>
    <w:basedOn w:val="Normal"/>
    <w:next w:val="Normal"/>
    <w:autoRedefine/>
    <w:semiHidden/>
    <w:rsid w:val="008572F7"/>
    <w:pPr>
      <w:ind w:left="400" w:hanging="200"/>
    </w:pPr>
  </w:style>
  <w:style w:type="paragraph" w:styleId="Index3">
    <w:name w:val="index 3"/>
    <w:basedOn w:val="Normal"/>
    <w:next w:val="Normal"/>
    <w:autoRedefine/>
    <w:semiHidden/>
    <w:rsid w:val="008572F7"/>
    <w:pPr>
      <w:ind w:left="600" w:hanging="200"/>
    </w:pPr>
  </w:style>
  <w:style w:type="paragraph" w:styleId="Index4">
    <w:name w:val="index 4"/>
    <w:basedOn w:val="Normal"/>
    <w:next w:val="Normal"/>
    <w:autoRedefine/>
    <w:semiHidden/>
    <w:rsid w:val="008572F7"/>
    <w:pPr>
      <w:ind w:left="800" w:hanging="200"/>
    </w:pPr>
  </w:style>
  <w:style w:type="paragraph" w:styleId="Index5">
    <w:name w:val="index 5"/>
    <w:basedOn w:val="Normal"/>
    <w:next w:val="Normal"/>
    <w:autoRedefine/>
    <w:semiHidden/>
    <w:rsid w:val="008572F7"/>
    <w:pPr>
      <w:ind w:left="1000" w:hanging="200"/>
    </w:pPr>
  </w:style>
  <w:style w:type="paragraph" w:styleId="Index6">
    <w:name w:val="index 6"/>
    <w:basedOn w:val="Normal"/>
    <w:next w:val="Normal"/>
    <w:autoRedefine/>
    <w:semiHidden/>
    <w:rsid w:val="008572F7"/>
    <w:pPr>
      <w:ind w:left="1200" w:hanging="200"/>
    </w:pPr>
  </w:style>
  <w:style w:type="paragraph" w:styleId="Index7">
    <w:name w:val="index 7"/>
    <w:basedOn w:val="Normal"/>
    <w:next w:val="Normal"/>
    <w:autoRedefine/>
    <w:semiHidden/>
    <w:rsid w:val="008572F7"/>
    <w:pPr>
      <w:ind w:left="1400" w:hanging="200"/>
    </w:pPr>
  </w:style>
  <w:style w:type="paragraph" w:styleId="Index8">
    <w:name w:val="index 8"/>
    <w:basedOn w:val="Normal"/>
    <w:next w:val="Normal"/>
    <w:autoRedefine/>
    <w:semiHidden/>
    <w:rsid w:val="008572F7"/>
    <w:pPr>
      <w:ind w:left="1600" w:hanging="200"/>
    </w:pPr>
  </w:style>
  <w:style w:type="paragraph" w:styleId="Index9">
    <w:name w:val="index 9"/>
    <w:basedOn w:val="Normal"/>
    <w:next w:val="Normal"/>
    <w:autoRedefine/>
    <w:semiHidden/>
    <w:rsid w:val="008572F7"/>
    <w:pPr>
      <w:ind w:left="1800" w:hanging="200"/>
    </w:pPr>
  </w:style>
  <w:style w:type="paragraph" w:styleId="IndexHeading">
    <w:name w:val="index heading"/>
    <w:basedOn w:val="Normal"/>
    <w:next w:val="Index1"/>
    <w:semiHidden/>
    <w:rsid w:val="008572F7"/>
    <w:rPr>
      <w:rFonts w:ascii="Arial" w:hAnsi="Arial" w:cs="Arial"/>
      <w:b/>
      <w:bCs/>
    </w:rPr>
  </w:style>
  <w:style w:type="paragraph" w:styleId="List">
    <w:name w:val="List"/>
    <w:basedOn w:val="Normal"/>
    <w:semiHidden/>
    <w:rsid w:val="008572F7"/>
    <w:pPr>
      <w:ind w:left="360" w:hanging="360"/>
    </w:pPr>
  </w:style>
  <w:style w:type="paragraph" w:styleId="List2">
    <w:name w:val="List 2"/>
    <w:basedOn w:val="Normal"/>
    <w:semiHidden/>
    <w:rsid w:val="008572F7"/>
    <w:pPr>
      <w:ind w:left="720" w:hanging="360"/>
    </w:pPr>
  </w:style>
  <w:style w:type="paragraph" w:styleId="List3">
    <w:name w:val="List 3"/>
    <w:basedOn w:val="Normal"/>
    <w:semiHidden/>
    <w:rsid w:val="008572F7"/>
    <w:pPr>
      <w:ind w:left="1080" w:hanging="360"/>
    </w:pPr>
  </w:style>
  <w:style w:type="paragraph" w:styleId="List4">
    <w:name w:val="List 4"/>
    <w:basedOn w:val="Normal"/>
    <w:semiHidden/>
    <w:rsid w:val="008572F7"/>
    <w:pPr>
      <w:ind w:left="1440" w:hanging="360"/>
    </w:pPr>
  </w:style>
  <w:style w:type="paragraph" w:styleId="List5">
    <w:name w:val="List 5"/>
    <w:basedOn w:val="Normal"/>
    <w:semiHidden/>
    <w:rsid w:val="008572F7"/>
    <w:pPr>
      <w:ind w:left="1800" w:hanging="360"/>
    </w:pPr>
  </w:style>
  <w:style w:type="paragraph" w:styleId="ListContinue4">
    <w:name w:val="List Continue 4"/>
    <w:basedOn w:val="Normal"/>
    <w:semiHidden/>
    <w:rsid w:val="008572F7"/>
    <w:pPr>
      <w:spacing w:after="120"/>
      <w:ind w:left="1440"/>
    </w:pPr>
  </w:style>
  <w:style w:type="paragraph" w:styleId="ListNumber5">
    <w:name w:val="List Number 5"/>
    <w:basedOn w:val="Normal"/>
    <w:semiHidden/>
    <w:rsid w:val="008572F7"/>
    <w:pPr>
      <w:numPr>
        <w:numId w:val="4"/>
      </w:numPr>
    </w:pPr>
  </w:style>
  <w:style w:type="paragraph" w:styleId="MessageHeader">
    <w:name w:val="Message Header"/>
    <w:basedOn w:val="Normal"/>
    <w:semiHidden/>
    <w:rsid w:val="008572F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8572F7"/>
    <w:pPr>
      <w:ind w:left="720"/>
    </w:pPr>
  </w:style>
  <w:style w:type="paragraph" w:styleId="PlainText">
    <w:name w:val="Plain Text"/>
    <w:basedOn w:val="Normal"/>
    <w:semiHidden/>
    <w:rsid w:val="008572F7"/>
    <w:rPr>
      <w:rFonts w:ascii="Courier New" w:hAnsi="Courier New" w:cs="Courier New"/>
    </w:rPr>
  </w:style>
  <w:style w:type="paragraph" w:styleId="Salutation">
    <w:name w:val="Salutation"/>
    <w:basedOn w:val="Normal"/>
    <w:next w:val="Normal"/>
    <w:semiHidden/>
    <w:rsid w:val="008572F7"/>
    <w:pPr>
      <w:numPr>
        <w:numId w:val="10"/>
      </w:numPr>
      <w:tabs>
        <w:tab w:val="clear" w:pos="1800"/>
      </w:tabs>
      <w:ind w:left="0" w:firstLine="0"/>
    </w:pPr>
  </w:style>
  <w:style w:type="paragraph" w:styleId="Signature">
    <w:name w:val="Signature"/>
    <w:basedOn w:val="Normal"/>
    <w:semiHidden/>
    <w:rsid w:val="008572F7"/>
    <w:pPr>
      <w:ind w:left="4320"/>
    </w:pPr>
  </w:style>
  <w:style w:type="paragraph" w:styleId="Subtitle">
    <w:name w:val="Subtitle"/>
    <w:basedOn w:val="Normal"/>
    <w:qFormat/>
    <w:rsid w:val="008572F7"/>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572F7"/>
    <w:pPr>
      <w:ind w:left="200" w:hanging="200"/>
    </w:pPr>
  </w:style>
  <w:style w:type="paragraph" w:styleId="TOAHeading">
    <w:name w:val="toa heading"/>
    <w:basedOn w:val="Normal"/>
    <w:next w:val="Normal"/>
    <w:semiHidden/>
    <w:rsid w:val="008572F7"/>
    <w:pPr>
      <w:spacing w:before="120"/>
    </w:pPr>
    <w:rPr>
      <w:rFonts w:ascii="Arial" w:hAnsi="Arial" w:cs="Arial"/>
      <w:b/>
      <w:bCs/>
      <w:sz w:val="24"/>
      <w:szCs w:val="24"/>
    </w:rPr>
  </w:style>
  <w:style w:type="paragraph" w:styleId="TOC4">
    <w:name w:val="toc 4"/>
    <w:basedOn w:val="Normal"/>
    <w:next w:val="Normal"/>
    <w:autoRedefine/>
    <w:semiHidden/>
    <w:rsid w:val="008572F7"/>
    <w:pPr>
      <w:ind w:left="600"/>
    </w:pPr>
  </w:style>
  <w:style w:type="paragraph" w:styleId="TOC5">
    <w:name w:val="toc 5"/>
    <w:basedOn w:val="Normal"/>
    <w:next w:val="Normal"/>
    <w:autoRedefine/>
    <w:semiHidden/>
    <w:rsid w:val="008572F7"/>
    <w:pPr>
      <w:ind w:left="800"/>
    </w:pPr>
  </w:style>
  <w:style w:type="paragraph" w:styleId="TOC6">
    <w:name w:val="toc 6"/>
    <w:basedOn w:val="Normal"/>
    <w:next w:val="Normal"/>
    <w:autoRedefine/>
    <w:semiHidden/>
    <w:rsid w:val="008572F7"/>
    <w:pPr>
      <w:ind w:left="1000"/>
    </w:pPr>
  </w:style>
  <w:style w:type="paragraph" w:styleId="TOC7">
    <w:name w:val="toc 7"/>
    <w:basedOn w:val="Normal"/>
    <w:next w:val="Normal"/>
    <w:autoRedefine/>
    <w:semiHidden/>
    <w:rsid w:val="008572F7"/>
    <w:pPr>
      <w:ind w:left="1200"/>
    </w:pPr>
  </w:style>
  <w:style w:type="paragraph" w:styleId="TOC8">
    <w:name w:val="toc 8"/>
    <w:basedOn w:val="Normal"/>
    <w:next w:val="Normal"/>
    <w:autoRedefine/>
    <w:semiHidden/>
    <w:rsid w:val="008572F7"/>
    <w:pPr>
      <w:ind w:left="1400"/>
    </w:pPr>
  </w:style>
  <w:style w:type="paragraph" w:styleId="TOC9">
    <w:name w:val="toc 9"/>
    <w:basedOn w:val="Normal"/>
    <w:next w:val="Normal"/>
    <w:autoRedefine/>
    <w:semiHidden/>
    <w:rsid w:val="008572F7"/>
    <w:pPr>
      <w:ind w:left="1600"/>
    </w:pPr>
  </w:style>
  <w:style w:type="paragraph" w:customStyle="1" w:styleId="BodyTextSingle">
    <w:name w:val="Body Text Single"/>
    <w:basedOn w:val="Normal"/>
    <w:rsid w:val="008572F7"/>
    <w:pPr>
      <w:spacing w:line="240" w:lineRule="atLeast"/>
    </w:pPr>
  </w:style>
  <w:style w:type="paragraph" w:customStyle="1" w:styleId="Office">
    <w:name w:val="Office"/>
    <w:basedOn w:val="Normal"/>
    <w:rsid w:val="008572F7"/>
    <w:pPr>
      <w:spacing w:before="150" w:after="300" w:line="150" w:lineRule="atLeast"/>
    </w:pPr>
    <w:rPr>
      <w:rFonts w:ascii="Arial" w:hAnsi="Arial"/>
      <w:b/>
      <w:caps/>
      <w:color w:val="A4001D"/>
      <w:sz w:val="15"/>
    </w:rPr>
  </w:style>
  <w:style w:type="paragraph" w:customStyle="1" w:styleId="ColorfulList-Accent11">
    <w:name w:val="Colorful List - Accent 11"/>
    <w:basedOn w:val="Normal"/>
    <w:uiPriority w:val="34"/>
    <w:qFormat/>
    <w:rsid w:val="00424C0C"/>
    <w:pPr>
      <w:ind w:left="720"/>
      <w:contextualSpacing/>
    </w:pPr>
    <w:rPr>
      <w:sz w:val="24"/>
      <w:szCs w:val="24"/>
    </w:rPr>
  </w:style>
  <w:style w:type="paragraph" w:customStyle="1" w:styleId="ColorfulShading-Accent11">
    <w:name w:val="Colorful Shading - Accent 11"/>
    <w:hidden/>
    <w:uiPriority w:val="99"/>
    <w:semiHidden/>
    <w:rsid w:val="00D86EBD"/>
  </w:style>
  <w:style w:type="paragraph" w:styleId="ListParagraph">
    <w:name w:val="List Paragraph"/>
    <w:basedOn w:val="Normal"/>
    <w:uiPriority w:val="34"/>
    <w:qFormat/>
    <w:rsid w:val="00CA2FF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FD36A7"/>
  </w:style>
  <w:style w:type="character" w:customStyle="1" w:styleId="FooterVersion">
    <w:name w:val="FooterVersion"/>
    <w:basedOn w:val="DefaultParagraphFont"/>
    <w:rsid w:val="00A96808"/>
    <w:rPr>
      <w:vanish/>
      <w:bdr w:val="none" w:sz="0" w:space="0" w:color="auto"/>
      <w:shd w:val="clear" w:color="auto" w:fill="auto"/>
    </w:rPr>
  </w:style>
  <w:style w:type="character" w:customStyle="1" w:styleId="BodyTextChar">
    <w:name w:val="Body Text Char"/>
    <w:basedOn w:val="DefaultParagraphFont"/>
    <w:link w:val="BodyText"/>
    <w:rsid w:val="00DC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40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nal.slac.stanford.edu/esh/docreview/reports/revisions.asp?ProductID=477" TargetMode="External"/><Relationship Id="rId18" Type="http://schemas.openxmlformats.org/officeDocument/2006/relationships/hyperlink" Target="https://www-group.slac.stanford.edu/esh/groups/bio/BIOProjectReviewAuthorizatio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roup.slac.stanford.edu/esh/general/general_policy/" TargetMode="External"/><Relationship Id="rId17" Type="http://schemas.openxmlformats.org/officeDocument/2006/relationships/hyperlink" Target="https://www-group.slac.stanford.edu/esh/groups/bio/BIOProjectReviewAuthorizatio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roup.slac.stanford.edu/esh/eshmanual/references/eshProcedProjectReview.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roup.slac.stanford.edu/esh/eshmanual/references/eshFormThresholdReview.doc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oup.slac.stanford.edu/esh/eshmanual/references/eshFormThresholdReview.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ESH\ESH%20Pubs\3_current\system\template\Word\doc_templates\pubsFormTemplate_1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AF9087FAAB88428778223B311EEE3E" ma:contentTypeVersion="0" ma:contentTypeDescription="Create a new document." ma:contentTypeScope="" ma:versionID="2da62099e15450ea652f6ca3c4a84c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6BEB6-F71E-4BAE-8288-9641E8D2E174}">
  <ds:schemaRef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purl.org/dc/terms/"/>
  </ds:schemaRefs>
</ds:datastoreItem>
</file>

<file path=customXml/itemProps2.xml><?xml version="1.0" encoding="utf-8"?>
<ds:datastoreItem xmlns:ds="http://schemas.openxmlformats.org/officeDocument/2006/customXml" ds:itemID="{E2FB5673-7CD3-417E-A9AC-8AEB66951AA0}">
  <ds:schemaRefs>
    <ds:schemaRef ds:uri="http://schemas.openxmlformats.org/officeDocument/2006/bibliography"/>
  </ds:schemaRefs>
</ds:datastoreItem>
</file>

<file path=customXml/itemProps3.xml><?xml version="1.0" encoding="utf-8"?>
<ds:datastoreItem xmlns:ds="http://schemas.openxmlformats.org/officeDocument/2006/customXml" ds:itemID="{84423D7A-84D2-4F3B-8A83-188F5291C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B0D8F9-74D4-40A2-9595-8A65A444D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pubsFormTemplate_1_1.dotx</Template>
  <TotalTime>2</TotalTime>
  <Pages>8</Pages>
  <Words>1950</Words>
  <Characters>12873</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ESH Threshold Review Form</vt:lpstr>
    </vt:vector>
  </TitlesOfParts>
  <Company>SLAC National Accelerator Laboratory</Company>
  <LinksUpToDate>false</LinksUpToDate>
  <CharactersWithSpaces>14794</CharactersWithSpaces>
  <SharedDoc>false</SharedDoc>
  <HLinks>
    <vt:vector size="60" baseType="variant">
      <vt:variant>
        <vt:i4>589916</vt:i4>
      </vt:variant>
      <vt:variant>
        <vt:i4>99</vt:i4>
      </vt:variant>
      <vt:variant>
        <vt:i4>0</vt:i4>
      </vt:variant>
      <vt:variant>
        <vt:i4>5</vt:i4>
      </vt:variant>
      <vt:variant>
        <vt:lpwstr>https://portal.slac.stanford.edu/teams/esh/psd/biodocs/BIO-ProjectReviewAuthorization.pdf</vt:lpwstr>
      </vt:variant>
      <vt:variant>
        <vt:lpwstr/>
      </vt:variant>
      <vt:variant>
        <vt:i4>4063273</vt:i4>
      </vt:variant>
      <vt:variant>
        <vt:i4>42</vt:i4>
      </vt:variant>
      <vt:variant>
        <vt:i4>0</vt:i4>
      </vt:variant>
      <vt:variant>
        <vt:i4>5</vt:i4>
      </vt:variant>
      <vt:variant>
        <vt:lpwstr>http://www-group.slac.stanford.edu/esh/eshmanual/references/eshProcedProjectReview.pdf</vt:lpwstr>
      </vt:variant>
      <vt:variant>
        <vt:lpwstr/>
      </vt:variant>
      <vt:variant>
        <vt:i4>4063273</vt:i4>
      </vt:variant>
      <vt:variant>
        <vt:i4>39</vt:i4>
      </vt:variant>
      <vt:variant>
        <vt:i4>0</vt:i4>
      </vt:variant>
      <vt:variant>
        <vt:i4>5</vt:i4>
      </vt:variant>
      <vt:variant>
        <vt:lpwstr>http://www-group.slac.stanford.edu/esh/eshmanual/references/eshProcedProjectReview.pdf</vt:lpwstr>
      </vt:variant>
      <vt:variant>
        <vt:lpwstr/>
      </vt:variant>
      <vt:variant>
        <vt:i4>3211303</vt:i4>
      </vt:variant>
      <vt:variant>
        <vt:i4>36</vt:i4>
      </vt:variant>
      <vt:variant>
        <vt:i4>0</vt:i4>
      </vt:variant>
      <vt:variant>
        <vt:i4>5</vt:i4>
      </vt:variant>
      <vt:variant>
        <vt:lpwstr>http://www-group.slac.stanford.edu/esh/eshmanual/references/eshFormThresholdReview.doc</vt:lpwstr>
      </vt:variant>
      <vt:variant>
        <vt:lpwstr/>
      </vt:variant>
      <vt:variant>
        <vt:i4>2097196</vt:i4>
      </vt:variant>
      <vt:variant>
        <vt:i4>30</vt:i4>
      </vt:variant>
      <vt:variant>
        <vt:i4>0</vt:i4>
      </vt:variant>
      <vt:variant>
        <vt:i4>5</vt:i4>
      </vt:variant>
      <vt:variant>
        <vt:lpwstr>http://www-group.slac.stanford.edu/esh/eshmanual/references/eshFormThresholdReview.pdf</vt:lpwstr>
      </vt:variant>
      <vt:variant>
        <vt:lpwstr/>
      </vt:variant>
      <vt:variant>
        <vt:i4>917599</vt:i4>
      </vt:variant>
      <vt:variant>
        <vt:i4>15</vt:i4>
      </vt:variant>
      <vt:variant>
        <vt:i4>0</vt:i4>
      </vt:variant>
      <vt:variant>
        <vt:i4>5</vt:i4>
      </vt:variant>
      <vt:variant>
        <vt:lpwstr>https://www-internal.slac.stanford.edu/esh/docreview/reports/revisions.asp?ProductID=477</vt:lpwstr>
      </vt:variant>
      <vt:variant>
        <vt:lpwstr/>
      </vt:variant>
      <vt:variant>
        <vt:i4>3342405</vt:i4>
      </vt:variant>
      <vt:variant>
        <vt:i4>6</vt:i4>
      </vt:variant>
      <vt:variant>
        <vt:i4>0</vt:i4>
      </vt:variant>
      <vt:variant>
        <vt:i4>5</vt:i4>
      </vt:variant>
      <vt:variant>
        <vt:lpwstr>http://www-group.slac.stanford.edu/esh/general/general_policy/</vt:lpwstr>
      </vt:variant>
      <vt:variant>
        <vt:lpwstr/>
      </vt:variant>
      <vt:variant>
        <vt:i4>589847</vt:i4>
      </vt:variant>
      <vt:variant>
        <vt:i4>6</vt:i4>
      </vt:variant>
      <vt:variant>
        <vt:i4>0</vt:i4>
      </vt:variant>
      <vt:variant>
        <vt:i4>5</vt:i4>
      </vt:variant>
      <vt:variant>
        <vt:lpwstr>http://www-group.slac.stanford.edu/esh/groups/psd/BIOreviewflowchart.pdf</vt:lpwstr>
      </vt:variant>
      <vt:variant>
        <vt:lpwstr/>
      </vt:variant>
      <vt:variant>
        <vt:i4>4390996</vt:i4>
      </vt:variant>
      <vt:variant>
        <vt:i4>3</vt:i4>
      </vt:variant>
      <vt:variant>
        <vt:i4>0</vt:i4>
      </vt:variant>
      <vt:variant>
        <vt:i4>5</vt:i4>
      </vt:variant>
      <vt:variant>
        <vt:lpwstr>http://www-group.slac.stanford.edu/esh/groups/psd/BIOtriggers.pdf</vt:lpwstr>
      </vt:variant>
      <vt:variant>
        <vt:lpwstr/>
      </vt:variant>
      <vt:variant>
        <vt:i4>5963855</vt:i4>
      </vt:variant>
      <vt:variant>
        <vt:i4>0</vt:i4>
      </vt:variant>
      <vt:variant>
        <vt:i4>0</vt:i4>
      </vt:variant>
      <vt:variant>
        <vt:i4>5</vt:i4>
      </vt:variant>
      <vt:variant>
        <vt:lpwstr>http://www-group.slac.stanford.edu/esh/groups/psd/bio.htm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ESH Threshold Review Form</dc:title>
  <dc:subject>General Policy and Responsibilities</dc:subject>
  <dc:creator>wheiser</dc:creator>
  <cp:lastModifiedBy>Heiser, Wayne</cp:lastModifiedBy>
  <cp:revision>3</cp:revision>
  <cp:lastPrinted>2014-05-30T23:56:00Z</cp:lastPrinted>
  <dcterms:created xsi:type="dcterms:W3CDTF">2024-02-27T00:40:00Z</dcterms:created>
  <dcterms:modified xsi:type="dcterms:W3CDTF">2024-02-27T00:42:00Z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2024-02-26T10:00:00Z</vt:filetime>
  </property>
  <property fmtid="{D5CDD505-2E9C-101B-9397-08002B2CF9AE}" pid="3" name="DateEffective">
    <vt:filetime>2024-02-26T10:00:00Z</vt:filetime>
  </property>
  <property fmtid="{D5CDD505-2E9C-101B-9397-08002B2CF9AE}" pid="4" name="DateFirstPublished">
    <vt:filetime>2010-03-01T07:00:00Z</vt:filetime>
  </property>
  <property fmtid="{D5CDD505-2E9C-101B-9397-08002B2CF9AE}" pid="5" name="URL">
    <vt:lpwstr>https://www-group.slac.stanford.edu/esh/eshmanual/references/eshFormThresholdReview.pdf</vt:lpwstr>
  </property>
  <property fmtid="{D5CDD505-2E9C-101B-9397-08002B2CF9AE}" pid="6" name="ProductID">
    <vt:i4>477</vt:i4>
  </property>
  <property fmtid="{D5CDD505-2E9C-101B-9397-08002B2CF9AE}" pid="7" name="RevisionID">
    <vt:i4>2668</vt:i4>
  </property>
  <property fmtid="{D5CDD505-2E9C-101B-9397-08002B2CF9AE}" pid="8" name="SLACDocNum">
    <vt:lpwstr>SLAC-I-720-0A24J-001</vt:lpwstr>
  </property>
  <property fmtid="{D5CDD505-2E9C-101B-9397-08002B2CF9AE}" pid="9" name="SLACRevNum">
    <vt:i4>9</vt:i4>
  </property>
  <property fmtid="{D5CDD505-2E9C-101B-9397-08002B2CF9AE}" pid="10" name="SLACVerNum">
    <vt:i4>2</vt:i4>
  </property>
  <property fmtid="{D5CDD505-2E9C-101B-9397-08002B2CF9AE}" pid="11" name="SLACContractNum">
    <vt:lpwstr>DE-AC02-76SF00515</vt:lpwstr>
  </property>
  <property fmtid="{D5CDD505-2E9C-101B-9397-08002B2CF9AE}" pid="12" name="Status">
    <vt:lpwstr>Final</vt:lpwstr>
  </property>
  <property fmtid="{D5CDD505-2E9C-101B-9397-08002B2CF9AE}" pid="13" name="Owner">
    <vt:lpwstr>General Policy and Responsibilities</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1</vt:i4>
  </property>
  <property fmtid="{D5CDD505-2E9C-101B-9397-08002B2CF9AE}" pid="17" name="ChapterTitle">
    <vt:lpwstr>General Policy and Responsibilities</vt:lpwstr>
  </property>
  <property fmtid="{D5CDD505-2E9C-101B-9397-08002B2CF9AE}" pid="18" name="Description">
    <vt:lpwstr>Form for documenting whether a proposed activity/experiment can be categorized as a work activity or a project activity that needs to be reviewed through one/both of the experimental project review and conventional project review processes</vt:lpwstr>
  </property>
  <property fmtid="{D5CDD505-2E9C-101B-9397-08002B2CF9AE}" pid="19" name="Purpose">
    <vt:lpwstr>Ensure adequate ESH review of projects</vt:lpwstr>
  </property>
  <property fmtid="{D5CDD505-2E9C-101B-9397-08002B2CF9AE}" pid="20" name="Scope">
    <vt:lpwstr>Planning ESH review</vt:lpwstr>
  </property>
  <property fmtid="{D5CDD505-2E9C-101B-9397-08002B2CF9AE}" pid="21" name="Applicability">
    <vt:lpwstr>Responsible person; building manager; ESH coordinator; DH</vt:lpwstr>
  </property>
</Properties>
</file>