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24"/>
        <w:gridCol w:w="7392"/>
      </w:tblGrid>
      <w:tr w:rsidR="008E2210" w14:paraId="2369E755" w14:textId="77777777" w:rsidTr="00A442E3">
        <w:tc>
          <w:tcPr>
            <w:tcW w:w="3624" w:type="dxa"/>
          </w:tcPr>
          <w:p w14:paraId="029006EA" w14:textId="77777777" w:rsidR="008E2210" w:rsidRDefault="00882896" w:rsidP="008E2210">
            <w:pPr>
              <w:pStyle w:val="Header"/>
            </w:pPr>
            <w:bookmarkStart w:id="0" w:name="_GoBack"/>
            <w:bookmarkEnd w:id="0"/>
            <w:r>
              <w:rPr>
                <w:noProof/>
              </w:rPr>
              <w:drawing>
                <wp:inline distT="0" distB="0" distL="0" distR="0" wp14:anchorId="0504ECD8" wp14:editId="28FED1B1">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6A65F242" w14:textId="77777777" w:rsidR="008E2210" w:rsidRDefault="008E2210" w:rsidP="00CE63E3">
            <w:pPr>
              <w:pStyle w:val="Office"/>
            </w:pPr>
            <w:r w:rsidRPr="004C6D0F">
              <w:fldChar w:fldCharType="begin"/>
            </w:r>
            <w:r w:rsidRPr="00E62206">
              <w:instrText xml:space="preserve"> DOCPROPERTY  Office \* MERGEFORMAT </w:instrText>
            </w:r>
            <w:r w:rsidRPr="004C6D0F">
              <w:fldChar w:fldCharType="separate"/>
            </w:r>
            <w:r w:rsidR="00EB132E">
              <w:t>Environment, Safety &amp; Health Division</w:t>
            </w:r>
            <w:r w:rsidRPr="004C6D0F">
              <w:fldChar w:fldCharType="end"/>
            </w:r>
            <w:r w:rsidRPr="007763D3">
              <w:t xml:space="preserve"> </w:t>
            </w:r>
          </w:p>
        </w:tc>
        <w:tc>
          <w:tcPr>
            <w:tcW w:w="7392" w:type="dxa"/>
          </w:tcPr>
          <w:p w14:paraId="640BB11B" w14:textId="36A62F7C" w:rsidR="008E2210" w:rsidRDefault="008E2210" w:rsidP="008E2210">
            <w:pPr>
              <w:pStyle w:val="ChapterNumber"/>
            </w:pPr>
            <w:r>
              <w:t xml:space="preserve">Chapter </w:t>
            </w:r>
            <w:r w:rsidR="0094217E">
              <w:fldChar w:fldCharType="begin"/>
            </w:r>
            <w:r w:rsidR="0094217E">
              <w:instrText xml:space="preserve"> DOCPROPERTY  ChapterNum  \* MERGEFORMAT </w:instrText>
            </w:r>
            <w:r w:rsidR="0094217E">
              <w:fldChar w:fldCharType="separate"/>
            </w:r>
            <w:r w:rsidR="00EB132E">
              <w:t>6</w:t>
            </w:r>
            <w:r w:rsidR="0094217E">
              <w:fldChar w:fldCharType="end"/>
            </w:r>
            <w:r>
              <w:t xml:space="preserve">: </w:t>
            </w:r>
            <w:hyperlink r:id="rId9"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EB132E">
                <w:rPr>
                  <w:rStyle w:val="Hyperlink"/>
                </w:rPr>
                <w:t>Confined Space</w:t>
              </w:r>
              <w:r w:rsidRPr="00CD5725">
                <w:rPr>
                  <w:rStyle w:val="Hyperlink"/>
                </w:rPr>
                <w:fldChar w:fldCharType="end"/>
              </w:r>
              <w:r w:rsidRPr="00CD5725">
                <w:rPr>
                  <w:rStyle w:val="Hyperlink"/>
                </w:rPr>
                <w:t xml:space="preserve"> </w:t>
              </w:r>
            </w:hyperlink>
          </w:p>
          <w:p w14:paraId="2F965591" w14:textId="77777777" w:rsidR="008E2210" w:rsidRPr="009469A3" w:rsidRDefault="0094217E" w:rsidP="001D5E29">
            <w:pPr>
              <w:pStyle w:val="Title"/>
            </w:pPr>
            <w:r>
              <w:fldChar w:fldCharType="begin"/>
            </w:r>
            <w:r>
              <w:instrText xml:space="preserve"> DOCPROPERTY  "Title"  \* MERGEFORMAT </w:instrText>
            </w:r>
            <w:r>
              <w:fldChar w:fldCharType="separate"/>
            </w:r>
            <w:r w:rsidR="00EB132E">
              <w:t>Temporary Declassification Form</w:t>
            </w:r>
            <w:r>
              <w:fldChar w:fldCharType="end"/>
            </w:r>
            <w:r w:rsidR="008E2210" w:rsidRPr="009469A3">
              <w:t xml:space="preserve"> </w:t>
            </w:r>
          </w:p>
          <w:p w14:paraId="355D5FB6" w14:textId="5D300E24" w:rsidR="008E2210" w:rsidRPr="00E62206" w:rsidRDefault="008E2210" w:rsidP="001D5E29">
            <w:pPr>
              <w:pStyle w:val="Metadata"/>
              <w:rPr>
                <w:szCs w:val="16"/>
              </w:rPr>
            </w:pPr>
            <w:r w:rsidRPr="00E62206">
              <w:rPr>
                <w:szCs w:val="16"/>
              </w:rPr>
              <w:t xml:space="preserve">Product ID: </w:t>
            </w:r>
            <w:hyperlink r:id="rId10" w:history="1">
              <w:r w:rsidRPr="00E62206">
                <w:rPr>
                  <w:rStyle w:val="Hyperlink"/>
                  <w:szCs w:val="16"/>
                </w:rPr>
                <w:fldChar w:fldCharType="begin"/>
              </w:r>
              <w:r w:rsidRPr="00E62206">
                <w:rPr>
                  <w:rStyle w:val="Hyperlink"/>
                  <w:szCs w:val="16"/>
                </w:rPr>
                <w:instrText xml:space="preserve"> DOCPROPERTY  "ProductID"  \* MERGEFORMAT </w:instrText>
              </w:r>
              <w:r w:rsidRPr="00E62206">
                <w:rPr>
                  <w:rStyle w:val="Hyperlink"/>
                  <w:szCs w:val="16"/>
                </w:rPr>
                <w:fldChar w:fldCharType="separate"/>
              </w:r>
              <w:r w:rsidR="00EB132E">
                <w:rPr>
                  <w:rStyle w:val="Hyperlink"/>
                  <w:szCs w:val="16"/>
                </w:rPr>
                <w:t>161</w:t>
              </w:r>
              <w:r w:rsidRPr="00E62206">
                <w:rPr>
                  <w:rStyle w:val="Hyperlink"/>
                  <w:szCs w:val="16"/>
                </w:rPr>
                <w:fldChar w:fldCharType="end"/>
              </w:r>
            </w:hyperlink>
            <w:r w:rsidRPr="00E62206">
              <w:rPr>
                <w:szCs w:val="16"/>
              </w:rPr>
              <w:t xml:space="preserve"> | Revision ID: </w:t>
            </w:r>
            <w:r w:rsidRPr="00E62206">
              <w:rPr>
                <w:szCs w:val="16"/>
              </w:rPr>
              <w:fldChar w:fldCharType="begin"/>
            </w:r>
            <w:r w:rsidRPr="00E62206">
              <w:rPr>
                <w:szCs w:val="16"/>
              </w:rPr>
              <w:instrText xml:space="preserve"> DOCPROPERTY  RevisionID  \* MERGEFORMAT </w:instrText>
            </w:r>
            <w:r w:rsidRPr="00E62206">
              <w:rPr>
                <w:szCs w:val="16"/>
              </w:rPr>
              <w:fldChar w:fldCharType="separate"/>
            </w:r>
            <w:r w:rsidR="00EB132E">
              <w:rPr>
                <w:szCs w:val="16"/>
              </w:rPr>
              <w:t>2166</w:t>
            </w:r>
            <w:r w:rsidRPr="00E62206">
              <w:rPr>
                <w:szCs w:val="16"/>
              </w:rPr>
              <w:fldChar w:fldCharType="end"/>
            </w:r>
            <w:r w:rsidRPr="00E62206">
              <w:rPr>
                <w:szCs w:val="16"/>
              </w:rPr>
              <w:t xml:space="preserve"> | Date Published: </w:t>
            </w:r>
            <w:r w:rsidRPr="00E62206">
              <w:rPr>
                <w:szCs w:val="16"/>
              </w:rPr>
              <w:fldChar w:fldCharType="begin"/>
            </w:r>
            <w:r w:rsidRPr="00E62206">
              <w:rPr>
                <w:szCs w:val="16"/>
              </w:rPr>
              <w:instrText xml:space="preserve"> DOCPROPERTY  "DatePublished"  \@ "d MMMM yyyy"</w:instrText>
            </w:r>
            <w:r w:rsidRPr="00E62206">
              <w:rPr>
                <w:szCs w:val="16"/>
              </w:rPr>
              <w:fldChar w:fldCharType="separate"/>
            </w:r>
            <w:r w:rsidR="00EB132E">
              <w:rPr>
                <w:szCs w:val="16"/>
              </w:rPr>
              <w:t>30 March 2020</w:t>
            </w:r>
            <w:r w:rsidRPr="00E62206">
              <w:rPr>
                <w:szCs w:val="16"/>
              </w:rPr>
              <w:fldChar w:fldCharType="end"/>
            </w:r>
            <w:r w:rsidRPr="00E62206">
              <w:rPr>
                <w:szCs w:val="16"/>
              </w:rPr>
              <w:t xml:space="preserve"> | Date Effective: </w:t>
            </w:r>
            <w:r w:rsidRPr="00E62206">
              <w:rPr>
                <w:szCs w:val="16"/>
              </w:rPr>
              <w:fldChar w:fldCharType="begin"/>
            </w:r>
            <w:r w:rsidRPr="00E62206">
              <w:rPr>
                <w:szCs w:val="16"/>
              </w:rPr>
              <w:instrText xml:space="preserve"> DOCPROPERTY  "DateEffective"  \@ "d MMMM yyyy"</w:instrText>
            </w:r>
            <w:r w:rsidRPr="00E62206">
              <w:rPr>
                <w:szCs w:val="16"/>
              </w:rPr>
              <w:fldChar w:fldCharType="separate"/>
            </w:r>
            <w:r w:rsidR="00EB132E">
              <w:rPr>
                <w:szCs w:val="16"/>
              </w:rPr>
              <w:t>30 March 2020</w:t>
            </w:r>
            <w:r w:rsidRPr="00E62206">
              <w:rPr>
                <w:szCs w:val="16"/>
              </w:rPr>
              <w:fldChar w:fldCharType="end"/>
            </w:r>
          </w:p>
          <w:p w14:paraId="5A2DA042" w14:textId="01311188" w:rsidR="008E2210" w:rsidRDefault="008E2210" w:rsidP="001D5E29">
            <w:pPr>
              <w:pStyle w:val="Metadata"/>
            </w:pPr>
            <w:r w:rsidRPr="00E62206">
              <w:rPr>
                <w:szCs w:val="16"/>
              </w:rPr>
              <w:t xml:space="preserve">URL: </w:t>
            </w:r>
            <w:hyperlink r:id="rId11" w:history="1">
              <w:r w:rsidRPr="00E62206">
                <w:rPr>
                  <w:rStyle w:val="Hyperlink"/>
                  <w:szCs w:val="16"/>
                </w:rPr>
                <w:fldChar w:fldCharType="begin"/>
              </w:r>
              <w:r w:rsidRPr="00E62206">
                <w:rPr>
                  <w:rStyle w:val="Hyperlink"/>
                  <w:szCs w:val="16"/>
                </w:rPr>
                <w:instrText xml:space="preserve"> DOCPROPERTY  URL  \* MERGEFORMAT </w:instrText>
              </w:r>
              <w:r w:rsidRPr="00E62206">
                <w:rPr>
                  <w:rStyle w:val="Hyperlink"/>
                  <w:szCs w:val="16"/>
                </w:rPr>
                <w:fldChar w:fldCharType="separate"/>
              </w:r>
              <w:r w:rsidR="00EB132E">
                <w:rPr>
                  <w:rStyle w:val="Hyperlink"/>
                  <w:szCs w:val="16"/>
                </w:rPr>
                <w:t>https://www-group.slac.stanford.edu/esh/eshmanual/references/confinedFormDeclass.pdf</w:t>
              </w:r>
              <w:r w:rsidRPr="00E62206">
                <w:rPr>
                  <w:rStyle w:val="Hyperlink"/>
                  <w:szCs w:val="16"/>
                </w:rPr>
                <w:fldChar w:fldCharType="end"/>
              </w:r>
            </w:hyperlink>
            <w:r w:rsidR="00B058EF" w:rsidRPr="00E62206">
              <w:rPr>
                <w:szCs w:val="16"/>
              </w:rPr>
              <w:t xml:space="preserve"> | </w:t>
            </w:r>
            <w:hyperlink r:id="rId12" w:history="1">
              <w:proofErr w:type="spellStart"/>
              <w:r w:rsidR="00E21F60">
                <w:rPr>
                  <w:rStyle w:val="Hyperlink"/>
                  <w:szCs w:val="16"/>
                </w:rPr>
                <w:t>docx</w:t>
              </w:r>
              <w:proofErr w:type="spellEnd"/>
            </w:hyperlink>
          </w:p>
        </w:tc>
      </w:tr>
    </w:tbl>
    <w:p w14:paraId="15948B17" w14:textId="34A89A3E" w:rsidR="00F77798" w:rsidRPr="007406DA" w:rsidRDefault="00F77798" w:rsidP="00EB132E">
      <w:pPr>
        <w:pStyle w:val="TableText"/>
        <w:pBdr>
          <w:left w:val="single" w:sz="24" w:space="4" w:color="auto"/>
        </w:pBdr>
      </w:pPr>
      <w:proofErr w:type="gramStart"/>
      <w:r w:rsidRPr="00CE63E3">
        <w:rPr>
          <w:rStyle w:val="Emphasis"/>
        </w:rPr>
        <w:t>Applicability</w:t>
      </w:r>
      <w:r w:rsidR="00E21EDF" w:rsidRPr="00CE63E3">
        <w:rPr>
          <w:rStyle w:val="Emphasis"/>
        </w:rPr>
        <w:t>.</w:t>
      </w:r>
      <w:proofErr w:type="gramEnd"/>
      <w:r w:rsidR="00E21EDF">
        <w:rPr>
          <w:b/>
        </w:rPr>
        <w:t xml:space="preserve"> </w:t>
      </w:r>
      <w:r w:rsidRPr="007406DA">
        <w:t xml:space="preserve">A </w:t>
      </w:r>
      <w:r w:rsidRPr="00B058EF">
        <w:rPr>
          <w:rStyle w:val="Term"/>
        </w:rPr>
        <w:t>permit-required confined space (PRCS)</w:t>
      </w:r>
      <w:r w:rsidRPr="007406DA">
        <w:t xml:space="preserve"> qualifies for temporary declassification only if both of these conditions are met: </w:t>
      </w:r>
      <w:r>
        <w:t>a</w:t>
      </w:r>
      <w:r w:rsidRPr="007406DA">
        <w:t xml:space="preserve">) no actual or potential </w:t>
      </w:r>
      <w:r w:rsidRPr="00CE63E3">
        <w:t>atmospheric</w:t>
      </w:r>
      <w:r w:rsidRPr="007406DA">
        <w:rPr>
          <w:i/>
        </w:rPr>
        <w:t xml:space="preserve"> </w:t>
      </w:r>
      <w:r w:rsidRPr="007406DA">
        <w:t xml:space="preserve">hazards exist and b) </w:t>
      </w:r>
      <w:r w:rsidRPr="00CE63E3">
        <w:rPr>
          <w:rStyle w:val="Emphasis"/>
        </w:rPr>
        <w:t xml:space="preserve">all hazards associated with the confined space </w:t>
      </w:r>
      <w:r w:rsidRPr="007406DA">
        <w:t xml:space="preserve">can be eliminated from outside the space for the duration of the entry (per </w:t>
      </w:r>
      <w:hyperlink r:id="rId13" w:history="1">
        <w:r w:rsidR="00124EAE" w:rsidRPr="00124EAE">
          <w:rPr>
            <w:rStyle w:val="Hyperlink"/>
          </w:rPr>
          <w:t xml:space="preserve">8 CCR </w:t>
        </w:r>
        <w:r w:rsidR="00E95822" w:rsidRPr="00124EAE">
          <w:rPr>
            <w:rStyle w:val="Hyperlink"/>
          </w:rPr>
          <w:t>5157</w:t>
        </w:r>
      </w:hyperlink>
      <w:r w:rsidR="00E95822">
        <w:t xml:space="preserve"> </w:t>
      </w:r>
      <w:r w:rsidR="00124EAE">
        <w:t>[</w:t>
      </w:r>
      <w:r w:rsidR="00E95822">
        <w:t>c</w:t>
      </w:r>
      <w:proofErr w:type="gramStart"/>
      <w:r w:rsidR="00124EAE">
        <w:t>][</w:t>
      </w:r>
      <w:proofErr w:type="gramEnd"/>
      <w:r w:rsidR="00E95822">
        <w:t>7</w:t>
      </w:r>
      <w:r w:rsidR="00124EAE">
        <w:t>]</w:t>
      </w:r>
      <w:r w:rsidR="00E95822">
        <w:t>)</w:t>
      </w:r>
      <w:r w:rsidR="00124EAE">
        <w:t xml:space="preserve">. </w:t>
      </w:r>
      <w:r w:rsidRPr="007406DA">
        <w:t>If these conditions are not met by the planned confined space entry</w:t>
      </w:r>
      <w:r w:rsidR="00052DA1">
        <w:t xml:space="preserve"> </w:t>
      </w:r>
      <w:r w:rsidRPr="007406DA">
        <w:t xml:space="preserve">or for more information, see </w:t>
      </w:r>
      <w:hyperlink r:id="rId14" w:history="1">
        <w:r w:rsidRPr="00B058EF">
          <w:rPr>
            <w:rStyle w:val="Hyperlink"/>
          </w:rPr>
          <w:t>Confined Space: Entry Procedures</w:t>
        </w:r>
      </w:hyperlink>
      <w:r w:rsidR="00C57361">
        <w:rPr>
          <w:rStyle w:val="Hyperlink"/>
        </w:rPr>
        <w:t xml:space="preserve"> </w:t>
      </w:r>
      <w:r w:rsidR="00C57361" w:rsidRPr="00B539CC">
        <w:t>(SLAC-I-730-0A21C-007)</w:t>
      </w:r>
      <w:r w:rsidRPr="007406DA">
        <w:t xml:space="preserve">. </w:t>
      </w:r>
    </w:p>
    <w:p w14:paraId="7EA8A26E" w14:textId="77777777" w:rsidR="00F77798" w:rsidRPr="007406DA" w:rsidRDefault="00F77798" w:rsidP="00627AC4">
      <w:pPr>
        <w:pStyle w:val="TableText"/>
      </w:pPr>
      <w:proofErr w:type="gramStart"/>
      <w:r w:rsidRPr="00CE63E3">
        <w:rPr>
          <w:rStyle w:val="Emphasis"/>
        </w:rPr>
        <w:t>Instructions</w:t>
      </w:r>
      <w:r w:rsidR="00E21EDF" w:rsidRPr="00CE63E3">
        <w:rPr>
          <w:rStyle w:val="Emphasis"/>
        </w:rPr>
        <w:t>.</w:t>
      </w:r>
      <w:proofErr w:type="gramEnd"/>
      <w:r w:rsidR="00E21EDF" w:rsidRPr="00B058EF">
        <w:rPr>
          <w:b/>
        </w:rPr>
        <w:t xml:space="preserve"> </w:t>
      </w:r>
      <w:r w:rsidRPr="00B058EF">
        <w:t>T</w:t>
      </w:r>
      <w:r w:rsidRPr="007406DA">
        <w:t xml:space="preserve">his form must be </w:t>
      </w:r>
      <w:r w:rsidR="00BA1D49">
        <w:t xml:space="preserve">completed before anyone enters the space and </w:t>
      </w:r>
      <w:r w:rsidRPr="007406DA">
        <w:t xml:space="preserve">kept </w:t>
      </w:r>
      <w:r w:rsidR="00E62206">
        <w:t xml:space="preserve">at or near the entrance to the space </w:t>
      </w:r>
      <w:r w:rsidRPr="007406DA">
        <w:t>during entry</w:t>
      </w:r>
      <w:r w:rsidR="00337B33">
        <w:t>.</w:t>
      </w:r>
      <w:r w:rsidR="00337B33" w:rsidRPr="00337B33">
        <w:t xml:space="preserve"> </w:t>
      </w:r>
      <w:r w:rsidR="00C04E7D">
        <w:t>F</w:t>
      </w:r>
      <w:r w:rsidR="00337B33">
        <w:t xml:space="preserve">orms must be sent to </w:t>
      </w:r>
      <w:r w:rsidRPr="007406DA">
        <w:t xml:space="preserve">the confined space program manager (M/S </w:t>
      </w:r>
      <w:r w:rsidR="00E62206">
        <w:t>22</w:t>
      </w:r>
      <w:r w:rsidRPr="007406DA">
        <w:t>) once work is completed</w:t>
      </w:r>
      <w:r w:rsidR="00C04E7D">
        <w:t xml:space="preserve"> and retained for a minimum of one year</w:t>
      </w:r>
      <w:r w:rsidR="00337B33" w:rsidRPr="00EB2FD8">
        <w:t xml:space="preserve">. </w:t>
      </w:r>
      <w:r w:rsidR="00337B33">
        <w:t>To ensure entry conditions are acceptable, this form is good for one day only. For work lasting more than one day, a separate form is needed for each day's work.</w:t>
      </w:r>
    </w:p>
    <w:p w14:paraId="266C5531" w14:textId="77777777" w:rsidR="00F77798" w:rsidRPr="00596574" w:rsidRDefault="00F77798" w:rsidP="00596574">
      <w:pPr>
        <w:pStyle w:val="TableHead"/>
        <w:rPr>
          <w:rStyle w:val="Emphasis"/>
        </w:rPr>
      </w:pPr>
      <w:r w:rsidRPr="00596574">
        <w:rPr>
          <w:rStyle w:val="Emphasis"/>
        </w:rPr>
        <w:t>Confined Space</w:t>
      </w:r>
    </w:p>
    <w:tbl>
      <w:tblPr>
        <w:tblW w:w="10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2888"/>
      </w:tblGrid>
      <w:tr w:rsidR="00E62206" w:rsidRPr="00EF0330" w14:paraId="67E67B90" w14:textId="77777777" w:rsidTr="00CE63E3">
        <w:trPr>
          <w:trHeight w:val="360"/>
        </w:trPr>
        <w:tc>
          <w:tcPr>
            <w:tcW w:w="7920" w:type="dxa"/>
            <w:tcMar>
              <w:left w:w="0" w:type="dxa"/>
              <w:right w:w="0" w:type="dxa"/>
            </w:tcMar>
          </w:tcPr>
          <w:p w14:paraId="250CFCC3" w14:textId="77777777" w:rsidR="00E62206" w:rsidRPr="00F142D5" w:rsidRDefault="00E62206" w:rsidP="0005287C">
            <w:pPr>
              <w:pStyle w:val="TableText"/>
            </w:pPr>
            <w:r>
              <w:t>Reason for entry</w:t>
            </w:r>
            <w:r w:rsidRPr="0005287C">
              <w:t>:</w:t>
            </w:r>
          </w:p>
        </w:tc>
        <w:tc>
          <w:tcPr>
            <w:tcW w:w="2888" w:type="dxa"/>
            <w:tcMar>
              <w:left w:w="0" w:type="dxa"/>
              <w:right w:w="0" w:type="dxa"/>
            </w:tcMar>
          </w:tcPr>
          <w:p w14:paraId="7E499502" w14:textId="77777777" w:rsidR="00E62206" w:rsidRPr="00F142D5" w:rsidRDefault="00E62206" w:rsidP="0005287C">
            <w:pPr>
              <w:pStyle w:val="TableText"/>
            </w:pPr>
            <w:r>
              <w:t>Entry date:</w:t>
            </w:r>
          </w:p>
        </w:tc>
      </w:tr>
      <w:tr w:rsidR="00E62206" w:rsidRPr="00EF0330" w14:paraId="198DBAB7" w14:textId="77777777" w:rsidTr="00CE63E3">
        <w:trPr>
          <w:trHeight w:val="360"/>
        </w:trPr>
        <w:tc>
          <w:tcPr>
            <w:tcW w:w="10808" w:type="dxa"/>
            <w:gridSpan w:val="2"/>
            <w:tcMar>
              <w:left w:w="0" w:type="dxa"/>
              <w:right w:w="0" w:type="dxa"/>
            </w:tcMar>
          </w:tcPr>
          <w:p w14:paraId="101F3DAC" w14:textId="77777777" w:rsidR="00E62206" w:rsidRPr="00F142D5" w:rsidRDefault="00E62206" w:rsidP="0005287C">
            <w:pPr>
              <w:pStyle w:val="TableText"/>
            </w:pPr>
            <w:r w:rsidRPr="00F142D5">
              <w:t>Location:</w:t>
            </w:r>
          </w:p>
        </w:tc>
      </w:tr>
      <w:tr w:rsidR="00E62206" w:rsidRPr="00EF0330" w14:paraId="68143D5C" w14:textId="77777777" w:rsidTr="00CE63E3">
        <w:trPr>
          <w:trHeight w:val="360"/>
        </w:trPr>
        <w:tc>
          <w:tcPr>
            <w:tcW w:w="10808" w:type="dxa"/>
            <w:gridSpan w:val="2"/>
            <w:tcMar>
              <w:left w:w="0" w:type="dxa"/>
              <w:right w:w="0" w:type="dxa"/>
            </w:tcMar>
          </w:tcPr>
          <w:p w14:paraId="6D40C00A" w14:textId="77777777" w:rsidR="00E62206" w:rsidRDefault="00E62206" w:rsidP="0005287C">
            <w:pPr>
              <w:pStyle w:val="TableText"/>
            </w:pPr>
            <w:r>
              <w:t>Space description:</w:t>
            </w:r>
          </w:p>
        </w:tc>
      </w:tr>
    </w:tbl>
    <w:p w14:paraId="6B82EAD4" w14:textId="77777777" w:rsidR="00F77798" w:rsidRPr="00596574" w:rsidRDefault="00F77798" w:rsidP="00596574">
      <w:pPr>
        <w:pStyle w:val="TableHead"/>
        <w:rPr>
          <w:rStyle w:val="Emphasis"/>
        </w:rPr>
      </w:pPr>
      <w:r w:rsidRPr="00596574">
        <w:rPr>
          <w:rStyle w:val="Emphasis"/>
        </w:rPr>
        <w:t>Hazard Elimination</w:t>
      </w:r>
    </w:p>
    <w:tbl>
      <w:tblPr>
        <w:tblW w:w="10800"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68"/>
        <w:gridCol w:w="5632"/>
      </w:tblGrid>
      <w:tr w:rsidR="00F77798" w:rsidRPr="00EF0330" w14:paraId="602E2361" w14:textId="77777777" w:rsidTr="005226B6">
        <w:trPr>
          <w:trHeight w:val="237"/>
        </w:trPr>
        <w:tc>
          <w:tcPr>
            <w:tcW w:w="5172" w:type="dxa"/>
            <w:tcBorders>
              <w:bottom w:val="single" w:sz="6" w:space="0" w:color="auto"/>
              <w:right w:val="single" w:sz="6" w:space="0" w:color="auto"/>
            </w:tcBorders>
            <w:tcMar>
              <w:left w:w="0" w:type="dxa"/>
              <w:right w:w="0" w:type="dxa"/>
            </w:tcMar>
          </w:tcPr>
          <w:p w14:paraId="1877C340" w14:textId="77777777" w:rsidR="00F77798" w:rsidRPr="00B62137" w:rsidRDefault="00F77798" w:rsidP="003F7C51">
            <w:pPr>
              <w:pStyle w:val="TableHead"/>
            </w:pPr>
            <w:r>
              <w:t>L</w:t>
            </w:r>
            <w:r w:rsidRPr="00B62137">
              <w:t>ist all known and potential hazards</w:t>
            </w:r>
          </w:p>
        </w:tc>
        <w:tc>
          <w:tcPr>
            <w:tcW w:w="5637" w:type="dxa"/>
            <w:tcBorders>
              <w:left w:val="single" w:sz="6" w:space="0" w:color="auto"/>
              <w:bottom w:val="single" w:sz="6" w:space="0" w:color="auto"/>
            </w:tcBorders>
          </w:tcPr>
          <w:p w14:paraId="458A2805" w14:textId="77777777" w:rsidR="00F77798" w:rsidRDefault="00F77798" w:rsidP="003F7C51">
            <w:pPr>
              <w:pStyle w:val="TableHead"/>
            </w:pPr>
            <w:r>
              <w:t>Describe how each hazard</w:t>
            </w:r>
            <w:r w:rsidRPr="00F4292D">
              <w:t xml:space="preserve"> will be eliminated</w:t>
            </w:r>
          </w:p>
        </w:tc>
      </w:tr>
      <w:tr w:rsidR="00F77798" w:rsidRPr="00EF0330" w14:paraId="16FBBA58" w14:textId="77777777" w:rsidTr="005226B6">
        <w:trPr>
          <w:trHeight w:val="435"/>
        </w:trPr>
        <w:tc>
          <w:tcPr>
            <w:tcW w:w="5172" w:type="dxa"/>
            <w:tcBorders>
              <w:bottom w:val="single" w:sz="6" w:space="0" w:color="auto"/>
              <w:right w:val="single" w:sz="6" w:space="0" w:color="auto"/>
            </w:tcBorders>
            <w:tcMar>
              <w:left w:w="0" w:type="dxa"/>
              <w:right w:w="0" w:type="dxa"/>
            </w:tcMar>
          </w:tcPr>
          <w:p w14:paraId="651018BA" w14:textId="77777777" w:rsidR="00F77798" w:rsidRDefault="00AE3CDD" w:rsidP="003F7C51">
            <w:pPr>
              <w:pStyle w:val="TableText"/>
            </w:pPr>
            <w:r>
              <w:t>A</w:t>
            </w:r>
            <w:r w:rsidR="00F77798">
              <w:t>ssociated with the space:</w:t>
            </w:r>
          </w:p>
          <w:p w14:paraId="35918544" w14:textId="77777777" w:rsidR="00F77798" w:rsidRPr="000F303B" w:rsidRDefault="00F77798" w:rsidP="003F7C51">
            <w:pPr>
              <w:pStyle w:val="TableText"/>
            </w:pPr>
          </w:p>
        </w:tc>
        <w:tc>
          <w:tcPr>
            <w:tcW w:w="5637" w:type="dxa"/>
            <w:tcBorders>
              <w:left w:val="single" w:sz="6" w:space="0" w:color="auto"/>
              <w:bottom w:val="single" w:sz="6" w:space="0" w:color="auto"/>
            </w:tcBorders>
          </w:tcPr>
          <w:p w14:paraId="2AB2588C" w14:textId="77777777" w:rsidR="00F77798" w:rsidRDefault="00F77798" w:rsidP="003F7C51">
            <w:pPr>
              <w:pStyle w:val="TableText"/>
            </w:pPr>
          </w:p>
        </w:tc>
      </w:tr>
      <w:tr w:rsidR="00F77798" w:rsidRPr="00EF0330" w14:paraId="7484516A" w14:textId="77777777" w:rsidTr="005226B6">
        <w:trPr>
          <w:trHeight w:val="608"/>
        </w:trPr>
        <w:tc>
          <w:tcPr>
            <w:tcW w:w="5172" w:type="dxa"/>
            <w:tcBorders>
              <w:top w:val="single" w:sz="6" w:space="0" w:color="auto"/>
              <w:bottom w:val="single" w:sz="6" w:space="0" w:color="auto"/>
              <w:right w:val="single" w:sz="6" w:space="0" w:color="auto"/>
            </w:tcBorders>
            <w:tcMar>
              <w:left w:w="0" w:type="dxa"/>
              <w:right w:w="0" w:type="dxa"/>
            </w:tcMar>
          </w:tcPr>
          <w:p w14:paraId="52288062" w14:textId="77777777" w:rsidR="00F77798" w:rsidRDefault="00AE3CDD" w:rsidP="003F7C51">
            <w:pPr>
              <w:pStyle w:val="TableText"/>
            </w:pPr>
            <w:r>
              <w:t>I</w:t>
            </w:r>
            <w:r w:rsidR="00F77798">
              <w:t>ntroduced by planned work:</w:t>
            </w:r>
          </w:p>
        </w:tc>
        <w:tc>
          <w:tcPr>
            <w:tcW w:w="5637" w:type="dxa"/>
            <w:tcBorders>
              <w:top w:val="single" w:sz="6" w:space="0" w:color="auto"/>
              <w:left w:val="single" w:sz="6" w:space="0" w:color="auto"/>
              <w:bottom w:val="single" w:sz="6" w:space="0" w:color="auto"/>
            </w:tcBorders>
          </w:tcPr>
          <w:p w14:paraId="76D21534" w14:textId="77777777" w:rsidR="00F77798" w:rsidRDefault="00F77798" w:rsidP="003F7C51">
            <w:pPr>
              <w:pStyle w:val="TableText"/>
            </w:pPr>
          </w:p>
        </w:tc>
      </w:tr>
      <w:tr w:rsidR="00F77798" w:rsidRPr="00EF0330" w14:paraId="2127D9A6" w14:textId="77777777" w:rsidTr="005226B6">
        <w:trPr>
          <w:trHeight w:val="360"/>
        </w:trPr>
        <w:tc>
          <w:tcPr>
            <w:tcW w:w="5172" w:type="dxa"/>
            <w:tcBorders>
              <w:top w:val="single" w:sz="6" w:space="0" w:color="auto"/>
              <w:right w:val="single" w:sz="6" w:space="0" w:color="auto"/>
            </w:tcBorders>
            <w:tcMar>
              <w:left w:w="0" w:type="dxa"/>
              <w:right w:w="0" w:type="dxa"/>
            </w:tcMar>
          </w:tcPr>
          <w:p w14:paraId="13345482" w14:textId="77777777" w:rsidR="00F77798" w:rsidRDefault="00AE3CDD" w:rsidP="003F7C51">
            <w:pPr>
              <w:pStyle w:val="TableText"/>
            </w:pPr>
            <w:r>
              <w:t>C</w:t>
            </w:r>
            <w:r w:rsidR="00F77798">
              <w:t>hemical:</w:t>
            </w:r>
          </w:p>
        </w:tc>
        <w:tc>
          <w:tcPr>
            <w:tcW w:w="5637" w:type="dxa"/>
            <w:tcBorders>
              <w:top w:val="single" w:sz="6" w:space="0" w:color="auto"/>
              <w:left w:val="single" w:sz="6" w:space="0" w:color="auto"/>
            </w:tcBorders>
          </w:tcPr>
          <w:p w14:paraId="599AC296" w14:textId="77777777" w:rsidR="00F77798" w:rsidRDefault="00F77798" w:rsidP="003F7C51">
            <w:pPr>
              <w:pStyle w:val="TableText"/>
            </w:pPr>
          </w:p>
        </w:tc>
      </w:tr>
    </w:tbl>
    <w:p w14:paraId="10D57107" w14:textId="77777777" w:rsidR="00C8540E" w:rsidRPr="00CE63E3" w:rsidRDefault="001B44BD" w:rsidP="005226B6">
      <w:pPr>
        <w:pStyle w:val="TableHead"/>
      </w:pPr>
      <w:r w:rsidRPr="00596574">
        <w:rPr>
          <w:rStyle w:val="Emphasis"/>
        </w:rPr>
        <w:t>Air Monitoring Results</w:t>
      </w:r>
      <w:r w:rsidRPr="00CE63E3">
        <w:t xml:space="preserve"> </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1173"/>
        <w:gridCol w:w="1527"/>
        <w:gridCol w:w="1351"/>
        <w:gridCol w:w="1350"/>
        <w:gridCol w:w="1348"/>
        <w:gridCol w:w="1351"/>
        <w:gridCol w:w="1353"/>
      </w:tblGrid>
      <w:tr w:rsidR="00C8540E" w:rsidRPr="00EF0330" w14:paraId="1338F9E2" w14:textId="77777777" w:rsidTr="005226B6">
        <w:trPr>
          <w:trHeight w:val="255"/>
        </w:trPr>
        <w:tc>
          <w:tcPr>
            <w:tcW w:w="10816" w:type="dxa"/>
            <w:gridSpan w:val="8"/>
            <w:tcBorders>
              <w:left w:val="single" w:sz="6" w:space="0" w:color="auto"/>
              <w:bottom w:val="nil"/>
            </w:tcBorders>
            <w:tcMar>
              <w:left w:w="0" w:type="dxa"/>
              <w:right w:w="0" w:type="dxa"/>
            </w:tcMar>
          </w:tcPr>
          <w:p w14:paraId="675DC41A" w14:textId="77777777" w:rsidR="00C8540E" w:rsidRDefault="00C8540E" w:rsidP="008A4278">
            <w:pPr>
              <w:pStyle w:val="TableText"/>
              <w:pBdr>
                <w:left w:val="single" w:sz="24" w:space="4" w:color="auto"/>
              </w:pBdr>
            </w:pPr>
            <w:r>
              <w:t xml:space="preserve">Attendant will </w:t>
            </w:r>
            <w:r w:rsidRPr="0000127A">
              <w:t>sample air</w:t>
            </w:r>
            <w:r>
              <w:t xml:space="preserve"> </w:t>
            </w:r>
            <w:bookmarkStart w:id="1" w:name="Check28"/>
            <w:r>
              <w:fldChar w:fldCharType="begin">
                <w:ffData>
                  <w:name w:val="Check28"/>
                  <w:enabled/>
                  <w:calcOnExit w:val="0"/>
                  <w:checkBox>
                    <w:sizeAuto/>
                    <w:default w:val="0"/>
                  </w:checkBox>
                </w:ffData>
              </w:fldChar>
            </w:r>
            <w:r>
              <w:instrText xml:space="preserve"> FORMCHECKBOX </w:instrText>
            </w:r>
            <w:r w:rsidR="0094217E">
              <w:fldChar w:fldCharType="separate"/>
            </w:r>
            <w:r>
              <w:fldChar w:fldCharType="end"/>
            </w:r>
            <w:bookmarkEnd w:id="1"/>
            <w:r>
              <w:t xml:space="preserve">  </w:t>
            </w:r>
            <w:r w:rsidR="00DD70ED">
              <w:t>Initially</w:t>
            </w:r>
            <w:r>
              <w:t xml:space="preserve"> </w:t>
            </w:r>
            <w:r>
              <w:tab/>
            </w:r>
            <w:bookmarkStart w:id="2" w:name="Check29"/>
            <w:r>
              <w:fldChar w:fldCharType="begin">
                <w:ffData>
                  <w:name w:val="Check29"/>
                  <w:enabled/>
                  <w:calcOnExit w:val="0"/>
                  <w:checkBox>
                    <w:sizeAuto/>
                    <w:default w:val="0"/>
                  </w:checkBox>
                </w:ffData>
              </w:fldChar>
            </w:r>
            <w:r>
              <w:instrText xml:space="preserve"> FORMCHECKBOX </w:instrText>
            </w:r>
            <w:r w:rsidR="0094217E">
              <w:fldChar w:fldCharType="separate"/>
            </w:r>
            <w:r>
              <w:fldChar w:fldCharType="end"/>
            </w:r>
            <w:bookmarkEnd w:id="2"/>
            <w:r>
              <w:t xml:space="preserve"> </w:t>
            </w:r>
            <w:r w:rsidR="00DD70ED">
              <w:t xml:space="preserve"> </w:t>
            </w:r>
            <w:r>
              <w:t xml:space="preserve">Every  ______  minutes </w:t>
            </w:r>
            <w:r>
              <w:tab/>
            </w:r>
            <w:r w:rsidR="00DD70ED">
              <w:fldChar w:fldCharType="begin">
                <w:ffData>
                  <w:name w:val="Check28"/>
                  <w:enabled/>
                  <w:calcOnExit w:val="0"/>
                  <w:checkBox>
                    <w:sizeAuto/>
                    <w:default w:val="0"/>
                  </w:checkBox>
                </w:ffData>
              </w:fldChar>
            </w:r>
            <w:r w:rsidR="00DD70ED">
              <w:instrText xml:space="preserve"> FORMCHECKBOX </w:instrText>
            </w:r>
            <w:r w:rsidR="0094217E">
              <w:fldChar w:fldCharType="separate"/>
            </w:r>
            <w:r w:rsidR="00DD70ED">
              <w:fldChar w:fldCharType="end"/>
            </w:r>
            <w:r w:rsidR="00DD70ED">
              <w:t xml:space="preserve">  Continuously</w:t>
            </w:r>
          </w:p>
        </w:tc>
      </w:tr>
      <w:tr w:rsidR="00C8540E" w:rsidRPr="00EF0330" w14:paraId="23931AA1" w14:textId="77777777" w:rsidTr="005226B6">
        <w:trPr>
          <w:trHeight w:val="360"/>
        </w:trPr>
        <w:tc>
          <w:tcPr>
            <w:tcW w:w="4053" w:type="dxa"/>
            <w:gridSpan w:val="3"/>
            <w:tcBorders>
              <w:left w:val="single" w:sz="6" w:space="0" w:color="auto"/>
            </w:tcBorders>
            <w:tcMar>
              <w:left w:w="0" w:type="dxa"/>
              <w:right w:w="0" w:type="dxa"/>
            </w:tcMar>
          </w:tcPr>
          <w:p w14:paraId="0BD6FDD0" w14:textId="77777777" w:rsidR="00C8540E" w:rsidRDefault="00C8540E" w:rsidP="00A12BBA">
            <w:pPr>
              <w:pStyle w:val="TableStubHead"/>
            </w:pPr>
            <w:r>
              <w:t>Device</w:t>
            </w:r>
          </w:p>
          <w:p w14:paraId="51D3DC91" w14:textId="77777777" w:rsidR="00C8540E" w:rsidRDefault="00C8540E" w:rsidP="00A12BBA">
            <w:pPr>
              <w:pStyle w:val="TableText"/>
              <w:ind w:left="0"/>
            </w:pPr>
          </w:p>
        </w:tc>
        <w:tc>
          <w:tcPr>
            <w:tcW w:w="1353" w:type="dxa"/>
            <w:tcMar>
              <w:left w:w="0" w:type="dxa"/>
              <w:right w:w="0" w:type="dxa"/>
            </w:tcMar>
          </w:tcPr>
          <w:p w14:paraId="47C195DF" w14:textId="77777777" w:rsidR="00C8540E" w:rsidRDefault="00C8540E" w:rsidP="00A12BBA">
            <w:pPr>
              <w:pStyle w:val="TableText"/>
            </w:pPr>
            <w:r>
              <w:t xml:space="preserve">Sequence or </w:t>
            </w:r>
            <w:r>
              <w:br/>
              <w:t>serial number</w:t>
            </w:r>
          </w:p>
        </w:tc>
        <w:tc>
          <w:tcPr>
            <w:tcW w:w="1352" w:type="dxa"/>
            <w:tcMar>
              <w:left w:w="0" w:type="dxa"/>
              <w:right w:w="0" w:type="dxa"/>
            </w:tcMar>
          </w:tcPr>
          <w:p w14:paraId="689F54C4" w14:textId="77777777" w:rsidR="00C8540E" w:rsidRDefault="00C8540E" w:rsidP="00A12BBA">
            <w:pPr>
              <w:pStyle w:val="TableText"/>
            </w:pPr>
            <w:r>
              <w:t>Calibration due date</w:t>
            </w:r>
          </w:p>
        </w:tc>
        <w:tc>
          <w:tcPr>
            <w:tcW w:w="1350" w:type="dxa"/>
            <w:tcMar>
              <w:left w:w="0" w:type="dxa"/>
              <w:right w:w="0" w:type="dxa"/>
            </w:tcMar>
          </w:tcPr>
          <w:p w14:paraId="4383CB5B" w14:textId="77777777" w:rsidR="00C8540E" w:rsidRDefault="00C8540E" w:rsidP="00A12BBA">
            <w:pPr>
              <w:pStyle w:val="TableText"/>
            </w:pPr>
            <w:r>
              <w:t>Pre-use check performed by</w:t>
            </w:r>
          </w:p>
        </w:tc>
        <w:tc>
          <w:tcPr>
            <w:tcW w:w="2708" w:type="dxa"/>
            <w:gridSpan w:val="2"/>
            <w:tcMar>
              <w:left w:w="0" w:type="dxa"/>
              <w:right w:w="0" w:type="dxa"/>
            </w:tcMar>
          </w:tcPr>
          <w:p w14:paraId="321D27F8" w14:textId="77777777" w:rsidR="00C8540E" w:rsidRDefault="00C8540E" w:rsidP="00A12BBA">
            <w:pPr>
              <w:pStyle w:val="TableText"/>
            </w:pPr>
            <w:r>
              <w:t>Notes</w:t>
            </w:r>
          </w:p>
        </w:tc>
      </w:tr>
      <w:tr w:rsidR="00C8540E" w:rsidRPr="00EF0330" w14:paraId="468863BA" w14:textId="77777777" w:rsidTr="005226B6">
        <w:trPr>
          <w:trHeight w:val="192"/>
        </w:trPr>
        <w:tc>
          <w:tcPr>
            <w:tcW w:w="4053" w:type="dxa"/>
            <w:gridSpan w:val="3"/>
            <w:tcBorders>
              <w:left w:val="single" w:sz="6" w:space="0" w:color="auto"/>
            </w:tcBorders>
            <w:tcMar>
              <w:left w:w="0" w:type="dxa"/>
              <w:right w:w="0" w:type="dxa"/>
            </w:tcMar>
          </w:tcPr>
          <w:p w14:paraId="5D715B8B" w14:textId="77777777" w:rsidR="00C8540E" w:rsidRDefault="00C8540E" w:rsidP="00A12BBA">
            <w:pPr>
              <w:pStyle w:val="TableText"/>
            </w:pPr>
          </w:p>
        </w:tc>
        <w:tc>
          <w:tcPr>
            <w:tcW w:w="1353" w:type="dxa"/>
            <w:tcMar>
              <w:left w:w="0" w:type="dxa"/>
              <w:right w:w="0" w:type="dxa"/>
            </w:tcMar>
          </w:tcPr>
          <w:p w14:paraId="60D1C128" w14:textId="77777777" w:rsidR="00C8540E" w:rsidRDefault="00C8540E" w:rsidP="00A12BBA">
            <w:pPr>
              <w:pStyle w:val="TableText"/>
            </w:pPr>
          </w:p>
        </w:tc>
        <w:tc>
          <w:tcPr>
            <w:tcW w:w="1352" w:type="dxa"/>
          </w:tcPr>
          <w:p w14:paraId="69EBF751" w14:textId="77777777" w:rsidR="00C8540E" w:rsidRDefault="00C8540E" w:rsidP="00A12BBA">
            <w:pPr>
              <w:pStyle w:val="TableText"/>
            </w:pPr>
          </w:p>
        </w:tc>
        <w:tc>
          <w:tcPr>
            <w:tcW w:w="1350" w:type="dxa"/>
          </w:tcPr>
          <w:p w14:paraId="1C7BCBD3" w14:textId="77777777" w:rsidR="00C8540E" w:rsidRDefault="00C8540E" w:rsidP="00A12BBA">
            <w:pPr>
              <w:pStyle w:val="TableText"/>
            </w:pPr>
          </w:p>
        </w:tc>
        <w:tc>
          <w:tcPr>
            <w:tcW w:w="2708" w:type="dxa"/>
            <w:gridSpan w:val="2"/>
          </w:tcPr>
          <w:p w14:paraId="5447189F" w14:textId="77777777" w:rsidR="00C8540E" w:rsidRDefault="00C8540E" w:rsidP="00A12BBA">
            <w:pPr>
              <w:pStyle w:val="TableText"/>
            </w:pPr>
          </w:p>
        </w:tc>
      </w:tr>
      <w:tr w:rsidR="00C8540E" w:rsidRPr="00EF0330" w14:paraId="4BF3BA50" w14:textId="77777777" w:rsidTr="005226B6">
        <w:trPr>
          <w:trHeight w:val="360"/>
        </w:trPr>
        <w:tc>
          <w:tcPr>
            <w:tcW w:w="4053" w:type="dxa"/>
            <w:gridSpan w:val="3"/>
            <w:tcBorders>
              <w:left w:val="single" w:sz="6" w:space="0" w:color="auto"/>
            </w:tcBorders>
            <w:tcMar>
              <w:left w:w="0" w:type="dxa"/>
              <w:right w:w="0" w:type="dxa"/>
            </w:tcMar>
          </w:tcPr>
          <w:p w14:paraId="7966B9D9" w14:textId="77777777" w:rsidR="00C8540E" w:rsidRDefault="00C8540E" w:rsidP="00A12BBA">
            <w:pPr>
              <w:pStyle w:val="TableText"/>
            </w:pPr>
          </w:p>
        </w:tc>
        <w:tc>
          <w:tcPr>
            <w:tcW w:w="1353" w:type="dxa"/>
            <w:tcMar>
              <w:left w:w="0" w:type="dxa"/>
              <w:right w:w="0" w:type="dxa"/>
            </w:tcMar>
          </w:tcPr>
          <w:p w14:paraId="74F4AD85" w14:textId="77777777" w:rsidR="00C8540E" w:rsidRDefault="00C8540E" w:rsidP="00A12BBA">
            <w:pPr>
              <w:pStyle w:val="TableText"/>
            </w:pPr>
          </w:p>
        </w:tc>
        <w:tc>
          <w:tcPr>
            <w:tcW w:w="1352" w:type="dxa"/>
          </w:tcPr>
          <w:p w14:paraId="69B1B289" w14:textId="77777777" w:rsidR="00C8540E" w:rsidRDefault="00C8540E" w:rsidP="00A12BBA">
            <w:pPr>
              <w:pStyle w:val="TableText"/>
            </w:pPr>
          </w:p>
        </w:tc>
        <w:tc>
          <w:tcPr>
            <w:tcW w:w="1350" w:type="dxa"/>
          </w:tcPr>
          <w:p w14:paraId="611B2F46" w14:textId="77777777" w:rsidR="00C8540E" w:rsidRDefault="00C8540E" w:rsidP="00A12BBA">
            <w:pPr>
              <w:pStyle w:val="TableText"/>
            </w:pPr>
          </w:p>
        </w:tc>
        <w:tc>
          <w:tcPr>
            <w:tcW w:w="2708" w:type="dxa"/>
            <w:gridSpan w:val="2"/>
          </w:tcPr>
          <w:p w14:paraId="6AF173C8" w14:textId="77777777" w:rsidR="00C8540E" w:rsidRDefault="00C8540E" w:rsidP="00A12BBA">
            <w:pPr>
              <w:pStyle w:val="TableText"/>
            </w:pPr>
          </w:p>
        </w:tc>
      </w:tr>
      <w:tr w:rsidR="00C8540E" w:rsidRPr="00EF0330" w14:paraId="6699A6E9" w14:textId="77777777" w:rsidTr="005226B6">
        <w:trPr>
          <w:trHeight w:val="378"/>
        </w:trPr>
        <w:tc>
          <w:tcPr>
            <w:tcW w:w="1349" w:type="dxa"/>
            <w:tcBorders>
              <w:left w:val="single" w:sz="6" w:space="0" w:color="auto"/>
            </w:tcBorders>
            <w:tcMar>
              <w:left w:w="0" w:type="dxa"/>
              <w:right w:w="0" w:type="dxa"/>
            </w:tcMar>
          </w:tcPr>
          <w:p w14:paraId="603F763D" w14:textId="77777777" w:rsidR="00C8540E" w:rsidRDefault="00C8540E" w:rsidP="00A12BBA">
            <w:pPr>
              <w:pStyle w:val="TableText"/>
            </w:pPr>
            <w:r>
              <w:t>Time</w:t>
            </w:r>
          </w:p>
          <w:p w14:paraId="7DA7E091" w14:textId="77777777" w:rsidR="00C8540E" w:rsidRDefault="00C8540E" w:rsidP="00A12BBA">
            <w:pPr>
              <w:pStyle w:val="TableText"/>
            </w:pPr>
          </w:p>
        </w:tc>
        <w:tc>
          <w:tcPr>
            <w:tcW w:w="1175" w:type="dxa"/>
            <w:tcMar>
              <w:left w:w="0" w:type="dxa"/>
              <w:right w:w="0" w:type="dxa"/>
            </w:tcMar>
          </w:tcPr>
          <w:p w14:paraId="2C5F15C9" w14:textId="77777777" w:rsidR="00C8540E" w:rsidRDefault="00C8540E" w:rsidP="00A12BBA">
            <w:pPr>
              <w:pStyle w:val="TableText"/>
            </w:pPr>
            <w:r>
              <w:t>Sampled by</w:t>
            </w:r>
          </w:p>
        </w:tc>
        <w:bookmarkStart w:id="3" w:name="Check31"/>
        <w:tc>
          <w:tcPr>
            <w:tcW w:w="1529" w:type="dxa"/>
            <w:tcMar>
              <w:left w:w="0" w:type="dxa"/>
              <w:right w:w="0" w:type="dxa"/>
            </w:tcMar>
          </w:tcPr>
          <w:p w14:paraId="56D38447" w14:textId="77777777" w:rsidR="00C8540E" w:rsidRDefault="00C8540E" w:rsidP="00A12BBA">
            <w:pPr>
              <w:pStyle w:val="TableText"/>
              <w:rPr>
                <w:vertAlign w:val="subscript"/>
              </w:rPr>
            </w:pPr>
            <w:r>
              <w:fldChar w:fldCharType="begin">
                <w:ffData>
                  <w:name w:val="Check31"/>
                  <w:enabled/>
                  <w:calcOnExit w:val="0"/>
                  <w:checkBox>
                    <w:sizeAuto/>
                    <w:default w:val="0"/>
                  </w:checkBox>
                </w:ffData>
              </w:fldChar>
            </w:r>
            <w:r>
              <w:instrText xml:space="preserve"> FORMCHECKBOX </w:instrText>
            </w:r>
            <w:r w:rsidR="0094217E">
              <w:fldChar w:fldCharType="separate"/>
            </w:r>
            <w:r>
              <w:fldChar w:fldCharType="end"/>
            </w:r>
            <w:bookmarkEnd w:id="3"/>
            <w:r>
              <w:t xml:space="preserve"> O</w:t>
            </w:r>
            <w:r w:rsidRPr="0000127A">
              <w:rPr>
                <w:vertAlign w:val="subscript"/>
              </w:rPr>
              <w:t>2</w:t>
            </w:r>
          </w:p>
          <w:p w14:paraId="0B8683D8" w14:textId="77777777" w:rsidR="00C8540E" w:rsidRDefault="00C8540E" w:rsidP="00A12BBA">
            <w:pPr>
              <w:pStyle w:val="TableText"/>
            </w:pPr>
            <w:r>
              <w:rPr>
                <w:vertAlign w:val="subscript"/>
              </w:rPr>
              <w:t>(</w:t>
            </w:r>
            <w:r>
              <w:t>19.5–23.5%)</w:t>
            </w:r>
          </w:p>
        </w:tc>
        <w:tc>
          <w:tcPr>
            <w:tcW w:w="1353" w:type="dxa"/>
            <w:tcMar>
              <w:left w:w="0" w:type="dxa"/>
              <w:right w:w="0" w:type="dxa"/>
            </w:tcMar>
          </w:tcPr>
          <w:p w14:paraId="427CA619" w14:textId="77777777"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94217E">
              <w:fldChar w:fldCharType="separate"/>
            </w:r>
            <w:r>
              <w:fldChar w:fldCharType="end"/>
            </w:r>
            <w:r>
              <w:t xml:space="preserve">  </w:t>
            </w:r>
          </w:p>
          <w:p w14:paraId="42FCE280" w14:textId="77777777" w:rsidR="00C8540E" w:rsidRDefault="00C8540E" w:rsidP="00A12BBA">
            <w:pPr>
              <w:pStyle w:val="TableText"/>
            </w:pPr>
            <w:r>
              <w:t>(LEL/LFL &lt;10%)</w:t>
            </w:r>
          </w:p>
        </w:tc>
        <w:tc>
          <w:tcPr>
            <w:tcW w:w="1352" w:type="dxa"/>
            <w:tcMar>
              <w:left w:w="0" w:type="dxa"/>
              <w:right w:w="0" w:type="dxa"/>
            </w:tcMar>
          </w:tcPr>
          <w:p w14:paraId="7A8A2508" w14:textId="77777777"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94217E">
              <w:fldChar w:fldCharType="separate"/>
            </w:r>
            <w:r>
              <w:fldChar w:fldCharType="end"/>
            </w:r>
            <w:r>
              <w:t xml:space="preserve">  CO</w:t>
            </w:r>
          </w:p>
          <w:p w14:paraId="20BBB0A0" w14:textId="77777777" w:rsidR="00C8540E" w:rsidRDefault="00C8540E" w:rsidP="00A12BBA">
            <w:pPr>
              <w:pStyle w:val="TableText"/>
            </w:pPr>
            <w:r>
              <w:t>(&lt;25 ppm)</w:t>
            </w:r>
          </w:p>
        </w:tc>
        <w:tc>
          <w:tcPr>
            <w:tcW w:w="1350" w:type="dxa"/>
            <w:tcMar>
              <w:left w:w="0" w:type="dxa"/>
              <w:right w:w="0" w:type="dxa"/>
            </w:tcMar>
          </w:tcPr>
          <w:p w14:paraId="5B73A265" w14:textId="77777777"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94217E">
              <w:fldChar w:fldCharType="separate"/>
            </w:r>
            <w:r>
              <w:fldChar w:fldCharType="end"/>
            </w:r>
            <w:r>
              <w:t xml:space="preserve">  H</w:t>
            </w:r>
            <w:r w:rsidRPr="0000127A">
              <w:rPr>
                <w:vertAlign w:val="subscript"/>
              </w:rPr>
              <w:t>2</w:t>
            </w:r>
            <w:r>
              <w:t>S</w:t>
            </w:r>
          </w:p>
          <w:p w14:paraId="7E29E656" w14:textId="77777777" w:rsidR="00C8540E" w:rsidRDefault="00C8540E" w:rsidP="00A12BBA">
            <w:pPr>
              <w:pStyle w:val="TableText"/>
            </w:pPr>
            <w:r>
              <w:t>(&lt;10 ppm)</w:t>
            </w:r>
          </w:p>
        </w:tc>
        <w:tc>
          <w:tcPr>
            <w:tcW w:w="1353" w:type="dxa"/>
            <w:tcMar>
              <w:left w:w="0" w:type="dxa"/>
              <w:right w:w="0" w:type="dxa"/>
            </w:tcMar>
          </w:tcPr>
          <w:p w14:paraId="287675CB" w14:textId="77777777"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94217E">
              <w:fldChar w:fldCharType="separate"/>
            </w:r>
            <w:r>
              <w:fldChar w:fldCharType="end"/>
            </w:r>
            <w:r>
              <w:t xml:space="preserve"> Stratification</w:t>
            </w:r>
          </w:p>
        </w:tc>
        <w:tc>
          <w:tcPr>
            <w:tcW w:w="1355" w:type="dxa"/>
            <w:tcMar>
              <w:left w:w="0" w:type="dxa"/>
              <w:right w:w="0" w:type="dxa"/>
            </w:tcMar>
          </w:tcPr>
          <w:p w14:paraId="6391ACA8" w14:textId="77777777"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94217E">
              <w:fldChar w:fldCharType="separate"/>
            </w:r>
            <w:r>
              <w:fldChar w:fldCharType="end"/>
            </w:r>
            <w:r>
              <w:t xml:space="preserve"> Other:</w:t>
            </w:r>
          </w:p>
        </w:tc>
      </w:tr>
      <w:tr w:rsidR="00C8540E" w:rsidRPr="00EF0330" w14:paraId="02FE1725" w14:textId="77777777" w:rsidTr="005226B6">
        <w:trPr>
          <w:trHeight w:val="192"/>
        </w:trPr>
        <w:tc>
          <w:tcPr>
            <w:tcW w:w="1349" w:type="dxa"/>
            <w:tcBorders>
              <w:left w:val="single" w:sz="6" w:space="0" w:color="auto"/>
            </w:tcBorders>
            <w:tcMar>
              <w:left w:w="0" w:type="dxa"/>
              <w:right w:w="0" w:type="dxa"/>
            </w:tcMar>
          </w:tcPr>
          <w:p w14:paraId="2FA5187B" w14:textId="77777777" w:rsidR="00C8540E" w:rsidRDefault="00C8540E" w:rsidP="00A12BBA">
            <w:pPr>
              <w:pStyle w:val="TableText"/>
            </w:pPr>
          </w:p>
        </w:tc>
        <w:tc>
          <w:tcPr>
            <w:tcW w:w="1175" w:type="dxa"/>
          </w:tcPr>
          <w:p w14:paraId="6BA8E65F" w14:textId="77777777" w:rsidR="00C8540E" w:rsidRDefault="00C8540E" w:rsidP="00A12BBA">
            <w:pPr>
              <w:pStyle w:val="TableText"/>
            </w:pPr>
          </w:p>
        </w:tc>
        <w:tc>
          <w:tcPr>
            <w:tcW w:w="1529" w:type="dxa"/>
          </w:tcPr>
          <w:p w14:paraId="499AB37C" w14:textId="77777777" w:rsidR="00C8540E" w:rsidRDefault="00C8540E" w:rsidP="00A12BBA">
            <w:pPr>
              <w:pStyle w:val="TableText"/>
            </w:pPr>
          </w:p>
        </w:tc>
        <w:tc>
          <w:tcPr>
            <w:tcW w:w="1353" w:type="dxa"/>
          </w:tcPr>
          <w:p w14:paraId="4EE48851" w14:textId="77777777" w:rsidR="00C8540E" w:rsidRDefault="00C8540E" w:rsidP="00A12BBA">
            <w:pPr>
              <w:pStyle w:val="TableText"/>
            </w:pPr>
          </w:p>
        </w:tc>
        <w:tc>
          <w:tcPr>
            <w:tcW w:w="1352" w:type="dxa"/>
          </w:tcPr>
          <w:p w14:paraId="304E7753" w14:textId="77777777" w:rsidR="00C8540E" w:rsidRDefault="00C8540E" w:rsidP="00A12BBA">
            <w:pPr>
              <w:pStyle w:val="TableText"/>
            </w:pPr>
          </w:p>
        </w:tc>
        <w:tc>
          <w:tcPr>
            <w:tcW w:w="1350" w:type="dxa"/>
          </w:tcPr>
          <w:p w14:paraId="4D447435" w14:textId="77777777" w:rsidR="00C8540E" w:rsidRDefault="00C8540E" w:rsidP="00A12BBA">
            <w:pPr>
              <w:pStyle w:val="TableText"/>
            </w:pPr>
          </w:p>
        </w:tc>
        <w:tc>
          <w:tcPr>
            <w:tcW w:w="1353" w:type="dxa"/>
          </w:tcPr>
          <w:p w14:paraId="562AF2EA" w14:textId="77777777" w:rsidR="00C8540E" w:rsidRDefault="00C8540E" w:rsidP="00A12BBA">
            <w:pPr>
              <w:pStyle w:val="TableText"/>
            </w:pPr>
          </w:p>
        </w:tc>
        <w:tc>
          <w:tcPr>
            <w:tcW w:w="1355" w:type="dxa"/>
          </w:tcPr>
          <w:p w14:paraId="48B5D6CB" w14:textId="77777777" w:rsidR="00C8540E" w:rsidRDefault="00C8540E" w:rsidP="00A12BBA">
            <w:pPr>
              <w:pStyle w:val="TableText"/>
            </w:pPr>
          </w:p>
        </w:tc>
      </w:tr>
      <w:tr w:rsidR="00C8540E" w:rsidRPr="00EF0330" w14:paraId="5D330C6B" w14:textId="77777777" w:rsidTr="005226B6">
        <w:trPr>
          <w:trHeight w:val="183"/>
        </w:trPr>
        <w:tc>
          <w:tcPr>
            <w:tcW w:w="1349" w:type="dxa"/>
            <w:tcBorders>
              <w:left w:val="single" w:sz="6" w:space="0" w:color="auto"/>
            </w:tcBorders>
            <w:tcMar>
              <w:left w:w="0" w:type="dxa"/>
              <w:right w:w="0" w:type="dxa"/>
            </w:tcMar>
          </w:tcPr>
          <w:p w14:paraId="68CAA168" w14:textId="77777777" w:rsidR="00C8540E" w:rsidRDefault="00C8540E" w:rsidP="00A12BBA">
            <w:pPr>
              <w:pStyle w:val="TableText"/>
            </w:pPr>
          </w:p>
        </w:tc>
        <w:tc>
          <w:tcPr>
            <w:tcW w:w="1175" w:type="dxa"/>
          </w:tcPr>
          <w:p w14:paraId="409F111D" w14:textId="77777777" w:rsidR="00C8540E" w:rsidRDefault="00C8540E" w:rsidP="00A12BBA">
            <w:pPr>
              <w:pStyle w:val="TableText"/>
            </w:pPr>
          </w:p>
        </w:tc>
        <w:tc>
          <w:tcPr>
            <w:tcW w:w="1529" w:type="dxa"/>
          </w:tcPr>
          <w:p w14:paraId="31605975" w14:textId="77777777" w:rsidR="00C8540E" w:rsidRDefault="00C8540E" w:rsidP="00A12BBA">
            <w:pPr>
              <w:pStyle w:val="TableText"/>
            </w:pPr>
          </w:p>
        </w:tc>
        <w:tc>
          <w:tcPr>
            <w:tcW w:w="1353" w:type="dxa"/>
          </w:tcPr>
          <w:p w14:paraId="5854A1C3" w14:textId="77777777" w:rsidR="00C8540E" w:rsidRDefault="00C8540E" w:rsidP="00A12BBA">
            <w:pPr>
              <w:pStyle w:val="TableText"/>
            </w:pPr>
          </w:p>
        </w:tc>
        <w:tc>
          <w:tcPr>
            <w:tcW w:w="1352" w:type="dxa"/>
          </w:tcPr>
          <w:p w14:paraId="41CEA1E3" w14:textId="77777777" w:rsidR="00C8540E" w:rsidRDefault="00C8540E" w:rsidP="00A12BBA">
            <w:pPr>
              <w:pStyle w:val="TableText"/>
            </w:pPr>
          </w:p>
        </w:tc>
        <w:tc>
          <w:tcPr>
            <w:tcW w:w="1350" w:type="dxa"/>
          </w:tcPr>
          <w:p w14:paraId="2F255875" w14:textId="77777777" w:rsidR="00C8540E" w:rsidRDefault="00C8540E" w:rsidP="00A12BBA">
            <w:pPr>
              <w:pStyle w:val="TableText"/>
            </w:pPr>
          </w:p>
        </w:tc>
        <w:tc>
          <w:tcPr>
            <w:tcW w:w="1353" w:type="dxa"/>
          </w:tcPr>
          <w:p w14:paraId="46BF55EC" w14:textId="77777777" w:rsidR="00C8540E" w:rsidRDefault="00C8540E" w:rsidP="00A12BBA">
            <w:pPr>
              <w:pStyle w:val="TableText"/>
            </w:pPr>
          </w:p>
        </w:tc>
        <w:tc>
          <w:tcPr>
            <w:tcW w:w="1355" w:type="dxa"/>
          </w:tcPr>
          <w:p w14:paraId="35501B46" w14:textId="77777777" w:rsidR="00C8540E" w:rsidRDefault="00C8540E" w:rsidP="00A12BBA">
            <w:pPr>
              <w:pStyle w:val="TableText"/>
            </w:pPr>
          </w:p>
        </w:tc>
      </w:tr>
      <w:tr w:rsidR="00C8540E" w:rsidRPr="00EF0330" w14:paraId="7E931B16" w14:textId="77777777" w:rsidTr="005226B6">
        <w:trPr>
          <w:trHeight w:val="183"/>
        </w:trPr>
        <w:tc>
          <w:tcPr>
            <w:tcW w:w="1349" w:type="dxa"/>
            <w:tcBorders>
              <w:left w:val="single" w:sz="6" w:space="0" w:color="auto"/>
            </w:tcBorders>
            <w:tcMar>
              <w:left w:w="0" w:type="dxa"/>
              <w:right w:w="0" w:type="dxa"/>
            </w:tcMar>
          </w:tcPr>
          <w:p w14:paraId="0A70435C" w14:textId="77777777" w:rsidR="00C8540E" w:rsidRDefault="00C8540E" w:rsidP="00A12BBA">
            <w:pPr>
              <w:pStyle w:val="TableText"/>
            </w:pPr>
          </w:p>
        </w:tc>
        <w:tc>
          <w:tcPr>
            <w:tcW w:w="1175" w:type="dxa"/>
          </w:tcPr>
          <w:p w14:paraId="0FD4D5C6" w14:textId="77777777" w:rsidR="00C8540E" w:rsidRDefault="00C8540E" w:rsidP="00A12BBA">
            <w:pPr>
              <w:pStyle w:val="TableText"/>
            </w:pPr>
          </w:p>
        </w:tc>
        <w:tc>
          <w:tcPr>
            <w:tcW w:w="1529" w:type="dxa"/>
          </w:tcPr>
          <w:p w14:paraId="7319CCFE" w14:textId="77777777" w:rsidR="00C8540E" w:rsidRDefault="00C8540E" w:rsidP="00A12BBA">
            <w:pPr>
              <w:pStyle w:val="TableText"/>
            </w:pPr>
          </w:p>
        </w:tc>
        <w:tc>
          <w:tcPr>
            <w:tcW w:w="1353" w:type="dxa"/>
          </w:tcPr>
          <w:p w14:paraId="3FDA11BA" w14:textId="77777777" w:rsidR="00C8540E" w:rsidRDefault="00C8540E" w:rsidP="00A12BBA">
            <w:pPr>
              <w:pStyle w:val="TableText"/>
            </w:pPr>
          </w:p>
        </w:tc>
        <w:tc>
          <w:tcPr>
            <w:tcW w:w="1352" w:type="dxa"/>
          </w:tcPr>
          <w:p w14:paraId="2BE6E450" w14:textId="77777777" w:rsidR="00C8540E" w:rsidRDefault="00C8540E" w:rsidP="00A12BBA">
            <w:pPr>
              <w:pStyle w:val="TableText"/>
            </w:pPr>
          </w:p>
        </w:tc>
        <w:tc>
          <w:tcPr>
            <w:tcW w:w="1350" w:type="dxa"/>
          </w:tcPr>
          <w:p w14:paraId="53D19F70" w14:textId="77777777" w:rsidR="00C8540E" w:rsidRDefault="00C8540E" w:rsidP="00A12BBA">
            <w:pPr>
              <w:pStyle w:val="TableText"/>
            </w:pPr>
          </w:p>
        </w:tc>
        <w:tc>
          <w:tcPr>
            <w:tcW w:w="1353" w:type="dxa"/>
          </w:tcPr>
          <w:p w14:paraId="2BDE6561" w14:textId="77777777" w:rsidR="00C8540E" w:rsidRDefault="00C8540E" w:rsidP="00A12BBA">
            <w:pPr>
              <w:pStyle w:val="TableText"/>
            </w:pPr>
          </w:p>
        </w:tc>
        <w:tc>
          <w:tcPr>
            <w:tcW w:w="1355" w:type="dxa"/>
          </w:tcPr>
          <w:p w14:paraId="0DE3FDFA" w14:textId="77777777" w:rsidR="00C8540E" w:rsidRDefault="00C8540E" w:rsidP="00A12BBA">
            <w:pPr>
              <w:pStyle w:val="TableText"/>
            </w:pPr>
          </w:p>
        </w:tc>
      </w:tr>
      <w:tr w:rsidR="00C8540E" w:rsidRPr="00EF0330" w14:paraId="738D4F22" w14:textId="77777777" w:rsidTr="005226B6">
        <w:trPr>
          <w:trHeight w:val="183"/>
        </w:trPr>
        <w:tc>
          <w:tcPr>
            <w:tcW w:w="1349" w:type="dxa"/>
            <w:tcBorders>
              <w:left w:val="single" w:sz="6" w:space="0" w:color="auto"/>
            </w:tcBorders>
            <w:tcMar>
              <w:left w:w="0" w:type="dxa"/>
              <w:right w:w="0" w:type="dxa"/>
            </w:tcMar>
          </w:tcPr>
          <w:p w14:paraId="6C830ED4" w14:textId="77777777" w:rsidR="00C8540E" w:rsidRDefault="00C8540E" w:rsidP="00A12BBA">
            <w:pPr>
              <w:pStyle w:val="TableText"/>
            </w:pPr>
          </w:p>
        </w:tc>
        <w:tc>
          <w:tcPr>
            <w:tcW w:w="1175" w:type="dxa"/>
          </w:tcPr>
          <w:p w14:paraId="7ADCD452" w14:textId="77777777" w:rsidR="00C8540E" w:rsidRDefault="00C8540E" w:rsidP="00A12BBA">
            <w:pPr>
              <w:pStyle w:val="TableText"/>
            </w:pPr>
          </w:p>
        </w:tc>
        <w:tc>
          <w:tcPr>
            <w:tcW w:w="1529" w:type="dxa"/>
          </w:tcPr>
          <w:p w14:paraId="04CA50FE" w14:textId="77777777" w:rsidR="00C8540E" w:rsidRDefault="00C8540E" w:rsidP="00A12BBA">
            <w:pPr>
              <w:pStyle w:val="TableText"/>
            </w:pPr>
          </w:p>
        </w:tc>
        <w:tc>
          <w:tcPr>
            <w:tcW w:w="1353" w:type="dxa"/>
          </w:tcPr>
          <w:p w14:paraId="6091D5D8" w14:textId="77777777" w:rsidR="00C8540E" w:rsidRDefault="00C8540E" w:rsidP="00A12BBA">
            <w:pPr>
              <w:pStyle w:val="TableText"/>
            </w:pPr>
          </w:p>
        </w:tc>
        <w:tc>
          <w:tcPr>
            <w:tcW w:w="1352" w:type="dxa"/>
          </w:tcPr>
          <w:p w14:paraId="55C5BACD" w14:textId="77777777" w:rsidR="00C8540E" w:rsidRDefault="00C8540E" w:rsidP="00A12BBA">
            <w:pPr>
              <w:pStyle w:val="TableText"/>
            </w:pPr>
          </w:p>
        </w:tc>
        <w:tc>
          <w:tcPr>
            <w:tcW w:w="1350" w:type="dxa"/>
          </w:tcPr>
          <w:p w14:paraId="1D9C2391" w14:textId="77777777" w:rsidR="00C8540E" w:rsidRDefault="00C8540E" w:rsidP="00A12BBA">
            <w:pPr>
              <w:pStyle w:val="TableText"/>
            </w:pPr>
          </w:p>
        </w:tc>
        <w:tc>
          <w:tcPr>
            <w:tcW w:w="1353" w:type="dxa"/>
          </w:tcPr>
          <w:p w14:paraId="0A0D2408" w14:textId="77777777" w:rsidR="00C8540E" w:rsidRDefault="00C8540E" w:rsidP="00A12BBA">
            <w:pPr>
              <w:pStyle w:val="TableText"/>
            </w:pPr>
          </w:p>
        </w:tc>
        <w:tc>
          <w:tcPr>
            <w:tcW w:w="1355" w:type="dxa"/>
          </w:tcPr>
          <w:p w14:paraId="352BFCC8" w14:textId="77777777" w:rsidR="00C8540E" w:rsidRDefault="00C8540E" w:rsidP="00A12BBA">
            <w:pPr>
              <w:pStyle w:val="TableText"/>
            </w:pPr>
          </w:p>
        </w:tc>
      </w:tr>
      <w:tr w:rsidR="00635905" w:rsidRPr="00EF0330" w14:paraId="5A9B708E" w14:textId="77777777" w:rsidTr="005226B6">
        <w:trPr>
          <w:trHeight w:val="183"/>
        </w:trPr>
        <w:tc>
          <w:tcPr>
            <w:tcW w:w="1349" w:type="dxa"/>
            <w:tcBorders>
              <w:left w:val="single" w:sz="6" w:space="0" w:color="auto"/>
            </w:tcBorders>
            <w:tcMar>
              <w:left w:w="0" w:type="dxa"/>
              <w:right w:w="0" w:type="dxa"/>
            </w:tcMar>
          </w:tcPr>
          <w:p w14:paraId="0F21BA53" w14:textId="77777777" w:rsidR="00635905" w:rsidRDefault="00635905" w:rsidP="00A12BBA">
            <w:pPr>
              <w:pStyle w:val="TableText"/>
            </w:pPr>
          </w:p>
        </w:tc>
        <w:tc>
          <w:tcPr>
            <w:tcW w:w="1175" w:type="dxa"/>
          </w:tcPr>
          <w:p w14:paraId="1BF5B615" w14:textId="77777777" w:rsidR="00635905" w:rsidRDefault="00635905" w:rsidP="00A12BBA">
            <w:pPr>
              <w:pStyle w:val="TableText"/>
            </w:pPr>
          </w:p>
        </w:tc>
        <w:tc>
          <w:tcPr>
            <w:tcW w:w="1529" w:type="dxa"/>
          </w:tcPr>
          <w:p w14:paraId="3C56F262" w14:textId="77777777" w:rsidR="00635905" w:rsidRDefault="00635905" w:rsidP="00A12BBA">
            <w:pPr>
              <w:pStyle w:val="TableText"/>
            </w:pPr>
          </w:p>
        </w:tc>
        <w:tc>
          <w:tcPr>
            <w:tcW w:w="1353" w:type="dxa"/>
          </w:tcPr>
          <w:p w14:paraId="6E9D80A0" w14:textId="77777777" w:rsidR="00635905" w:rsidRDefault="00635905" w:rsidP="00A12BBA">
            <w:pPr>
              <w:pStyle w:val="TableText"/>
            </w:pPr>
          </w:p>
        </w:tc>
        <w:tc>
          <w:tcPr>
            <w:tcW w:w="1352" w:type="dxa"/>
          </w:tcPr>
          <w:p w14:paraId="2B5C70F6" w14:textId="77777777" w:rsidR="00635905" w:rsidRDefault="00635905" w:rsidP="00A12BBA">
            <w:pPr>
              <w:pStyle w:val="TableText"/>
            </w:pPr>
          </w:p>
        </w:tc>
        <w:tc>
          <w:tcPr>
            <w:tcW w:w="1350" w:type="dxa"/>
          </w:tcPr>
          <w:p w14:paraId="14666A82" w14:textId="77777777" w:rsidR="00635905" w:rsidRDefault="00635905" w:rsidP="00A12BBA">
            <w:pPr>
              <w:pStyle w:val="TableText"/>
            </w:pPr>
          </w:p>
        </w:tc>
        <w:tc>
          <w:tcPr>
            <w:tcW w:w="1353" w:type="dxa"/>
          </w:tcPr>
          <w:p w14:paraId="3810A83C" w14:textId="77777777" w:rsidR="00635905" w:rsidRDefault="00635905" w:rsidP="00A12BBA">
            <w:pPr>
              <w:pStyle w:val="TableText"/>
            </w:pPr>
          </w:p>
        </w:tc>
        <w:tc>
          <w:tcPr>
            <w:tcW w:w="1355" w:type="dxa"/>
          </w:tcPr>
          <w:p w14:paraId="7212E9AC" w14:textId="77777777" w:rsidR="00635905" w:rsidRDefault="00635905" w:rsidP="00A12BBA">
            <w:pPr>
              <w:pStyle w:val="TableText"/>
            </w:pPr>
          </w:p>
        </w:tc>
      </w:tr>
      <w:tr w:rsidR="00635905" w:rsidRPr="00EF0330" w14:paraId="59720BF8" w14:textId="77777777" w:rsidTr="005226B6">
        <w:trPr>
          <w:trHeight w:val="183"/>
        </w:trPr>
        <w:tc>
          <w:tcPr>
            <w:tcW w:w="1349" w:type="dxa"/>
            <w:tcBorders>
              <w:left w:val="single" w:sz="6" w:space="0" w:color="auto"/>
            </w:tcBorders>
            <w:tcMar>
              <w:left w:w="0" w:type="dxa"/>
              <w:right w:w="0" w:type="dxa"/>
            </w:tcMar>
          </w:tcPr>
          <w:p w14:paraId="1839E835" w14:textId="77777777" w:rsidR="00635905" w:rsidRDefault="00635905" w:rsidP="00A12BBA">
            <w:pPr>
              <w:pStyle w:val="TableText"/>
            </w:pPr>
          </w:p>
        </w:tc>
        <w:tc>
          <w:tcPr>
            <w:tcW w:w="1175" w:type="dxa"/>
          </w:tcPr>
          <w:p w14:paraId="008DECF5" w14:textId="77777777" w:rsidR="00635905" w:rsidRDefault="00635905" w:rsidP="00A12BBA">
            <w:pPr>
              <w:pStyle w:val="TableText"/>
            </w:pPr>
          </w:p>
        </w:tc>
        <w:tc>
          <w:tcPr>
            <w:tcW w:w="1529" w:type="dxa"/>
          </w:tcPr>
          <w:p w14:paraId="5FC83337" w14:textId="77777777" w:rsidR="00635905" w:rsidRDefault="00635905" w:rsidP="00A12BBA">
            <w:pPr>
              <w:pStyle w:val="TableText"/>
            </w:pPr>
          </w:p>
        </w:tc>
        <w:tc>
          <w:tcPr>
            <w:tcW w:w="1353" w:type="dxa"/>
          </w:tcPr>
          <w:p w14:paraId="1E61B860" w14:textId="77777777" w:rsidR="00635905" w:rsidRDefault="00635905" w:rsidP="00A12BBA">
            <w:pPr>
              <w:pStyle w:val="TableText"/>
            </w:pPr>
          </w:p>
        </w:tc>
        <w:tc>
          <w:tcPr>
            <w:tcW w:w="1352" w:type="dxa"/>
          </w:tcPr>
          <w:p w14:paraId="25EAEF54" w14:textId="77777777" w:rsidR="00635905" w:rsidRDefault="00635905" w:rsidP="00A12BBA">
            <w:pPr>
              <w:pStyle w:val="TableText"/>
            </w:pPr>
          </w:p>
        </w:tc>
        <w:tc>
          <w:tcPr>
            <w:tcW w:w="1350" w:type="dxa"/>
          </w:tcPr>
          <w:p w14:paraId="40EC22B0" w14:textId="77777777" w:rsidR="00635905" w:rsidRDefault="00635905" w:rsidP="00A12BBA">
            <w:pPr>
              <w:pStyle w:val="TableText"/>
            </w:pPr>
          </w:p>
        </w:tc>
        <w:tc>
          <w:tcPr>
            <w:tcW w:w="1353" w:type="dxa"/>
          </w:tcPr>
          <w:p w14:paraId="3DFB841E" w14:textId="77777777" w:rsidR="00635905" w:rsidRDefault="00635905" w:rsidP="00A12BBA">
            <w:pPr>
              <w:pStyle w:val="TableText"/>
            </w:pPr>
          </w:p>
        </w:tc>
        <w:tc>
          <w:tcPr>
            <w:tcW w:w="1355" w:type="dxa"/>
          </w:tcPr>
          <w:p w14:paraId="750845FE" w14:textId="77777777" w:rsidR="00635905" w:rsidRDefault="00635905" w:rsidP="00A12BBA">
            <w:pPr>
              <w:pStyle w:val="TableText"/>
            </w:pPr>
          </w:p>
        </w:tc>
      </w:tr>
      <w:tr w:rsidR="00635905" w:rsidRPr="00EF0330" w14:paraId="24593102" w14:textId="77777777" w:rsidTr="005226B6">
        <w:trPr>
          <w:trHeight w:val="183"/>
        </w:trPr>
        <w:tc>
          <w:tcPr>
            <w:tcW w:w="1349" w:type="dxa"/>
            <w:tcBorders>
              <w:left w:val="single" w:sz="6" w:space="0" w:color="auto"/>
            </w:tcBorders>
            <w:tcMar>
              <w:left w:w="0" w:type="dxa"/>
              <w:right w:w="0" w:type="dxa"/>
            </w:tcMar>
          </w:tcPr>
          <w:p w14:paraId="07421C1D" w14:textId="77777777" w:rsidR="00635905" w:rsidRDefault="00635905" w:rsidP="00A12BBA">
            <w:pPr>
              <w:pStyle w:val="TableText"/>
            </w:pPr>
          </w:p>
        </w:tc>
        <w:tc>
          <w:tcPr>
            <w:tcW w:w="1175" w:type="dxa"/>
          </w:tcPr>
          <w:p w14:paraId="0E3D310C" w14:textId="77777777" w:rsidR="00635905" w:rsidRDefault="00635905" w:rsidP="00A12BBA">
            <w:pPr>
              <w:pStyle w:val="TableText"/>
            </w:pPr>
          </w:p>
        </w:tc>
        <w:tc>
          <w:tcPr>
            <w:tcW w:w="1529" w:type="dxa"/>
          </w:tcPr>
          <w:p w14:paraId="5C8F48CA" w14:textId="77777777" w:rsidR="00635905" w:rsidRDefault="00635905" w:rsidP="00A12BBA">
            <w:pPr>
              <w:pStyle w:val="TableText"/>
            </w:pPr>
          </w:p>
        </w:tc>
        <w:tc>
          <w:tcPr>
            <w:tcW w:w="1353" w:type="dxa"/>
          </w:tcPr>
          <w:p w14:paraId="7FE84665" w14:textId="77777777" w:rsidR="00635905" w:rsidRDefault="00635905" w:rsidP="00A12BBA">
            <w:pPr>
              <w:pStyle w:val="TableText"/>
            </w:pPr>
          </w:p>
        </w:tc>
        <w:tc>
          <w:tcPr>
            <w:tcW w:w="1352" w:type="dxa"/>
          </w:tcPr>
          <w:p w14:paraId="0CE188CE" w14:textId="77777777" w:rsidR="00635905" w:rsidRDefault="00635905" w:rsidP="00A12BBA">
            <w:pPr>
              <w:pStyle w:val="TableText"/>
            </w:pPr>
          </w:p>
        </w:tc>
        <w:tc>
          <w:tcPr>
            <w:tcW w:w="1350" w:type="dxa"/>
          </w:tcPr>
          <w:p w14:paraId="434A00E8" w14:textId="77777777" w:rsidR="00635905" w:rsidRDefault="00635905" w:rsidP="00A12BBA">
            <w:pPr>
              <w:pStyle w:val="TableText"/>
            </w:pPr>
          </w:p>
        </w:tc>
        <w:tc>
          <w:tcPr>
            <w:tcW w:w="1353" w:type="dxa"/>
          </w:tcPr>
          <w:p w14:paraId="0911955B" w14:textId="77777777" w:rsidR="00635905" w:rsidRDefault="00635905" w:rsidP="00A12BBA">
            <w:pPr>
              <w:pStyle w:val="TableText"/>
            </w:pPr>
          </w:p>
        </w:tc>
        <w:tc>
          <w:tcPr>
            <w:tcW w:w="1355" w:type="dxa"/>
          </w:tcPr>
          <w:p w14:paraId="029B8C12" w14:textId="77777777" w:rsidR="00635905" w:rsidRDefault="00635905" w:rsidP="00A12BBA">
            <w:pPr>
              <w:pStyle w:val="TableText"/>
            </w:pPr>
          </w:p>
        </w:tc>
      </w:tr>
    </w:tbl>
    <w:p w14:paraId="0CB9E27D" w14:textId="77777777" w:rsidR="00121144" w:rsidRPr="00596574" w:rsidRDefault="00121144" w:rsidP="00CE63E3">
      <w:pPr>
        <w:pStyle w:val="TableHead"/>
        <w:pageBreakBefore/>
      </w:pPr>
      <w:r w:rsidRPr="00596574">
        <w:rPr>
          <w:rStyle w:val="Emphasis"/>
        </w:rPr>
        <w:lastRenderedPageBreak/>
        <w:t>Personnel Entry and Exit Record</w:t>
      </w:r>
      <w:r w:rsidRPr="00596574">
        <w:t xml:space="preserve"> </w:t>
      </w:r>
      <w:r w:rsidRPr="00596574">
        <w:rPr>
          <w:i/>
        </w:rPr>
        <w:t>(to be completed as needed before and during work)</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1"/>
        <w:gridCol w:w="1541"/>
        <w:gridCol w:w="1544"/>
        <w:gridCol w:w="1543"/>
        <w:gridCol w:w="1544"/>
        <w:gridCol w:w="1543"/>
        <w:gridCol w:w="1544"/>
      </w:tblGrid>
      <w:tr w:rsidR="001B44BD" w:rsidRPr="00EF0330" w14:paraId="6898D778" w14:textId="77777777" w:rsidTr="005226B6">
        <w:trPr>
          <w:trHeight w:val="720"/>
          <w:tblHeader/>
        </w:trPr>
        <w:tc>
          <w:tcPr>
            <w:tcW w:w="1559" w:type="dxa"/>
            <w:tcMar>
              <w:left w:w="0" w:type="dxa"/>
              <w:right w:w="0" w:type="dxa"/>
            </w:tcMar>
          </w:tcPr>
          <w:p w14:paraId="523287D6" w14:textId="77777777" w:rsidR="001B44BD" w:rsidRDefault="00CE63E3" w:rsidP="0005287C">
            <w:pPr>
              <w:pStyle w:val="TableText"/>
            </w:pPr>
            <w:r>
              <w:t>Attendant name</w:t>
            </w:r>
          </w:p>
        </w:tc>
        <w:tc>
          <w:tcPr>
            <w:tcW w:w="1559" w:type="dxa"/>
            <w:tcMar>
              <w:left w:w="0" w:type="dxa"/>
              <w:right w:w="0" w:type="dxa"/>
            </w:tcMar>
          </w:tcPr>
          <w:p w14:paraId="7791FFF2" w14:textId="77777777" w:rsidR="001B44BD" w:rsidRDefault="00CE63E3">
            <w:pPr>
              <w:pStyle w:val="TableText"/>
            </w:pPr>
            <w:r>
              <w:t xml:space="preserve"> Entrant </w:t>
            </w:r>
            <w:r w:rsidR="001B44BD">
              <w:t>name:</w:t>
            </w:r>
            <w:r w:rsidR="00121144">
              <w:t xml:space="preserve"> </w:t>
            </w:r>
          </w:p>
        </w:tc>
        <w:tc>
          <w:tcPr>
            <w:tcW w:w="1560" w:type="dxa"/>
          </w:tcPr>
          <w:p w14:paraId="3714D3A3" w14:textId="77777777" w:rsidR="001B44BD" w:rsidRDefault="001B44BD" w:rsidP="0005287C">
            <w:pPr>
              <w:pStyle w:val="TableText"/>
            </w:pPr>
            <w:r>
              <w:t>Entrant name:</w:t>
            </w:r>
          </w:p>
        </w:tc>
        <w:tc>
          <w:tcPr>
            <w:tcW w:w="1559" w:type="dxa"/>
          </w:tcPr>
          <w:p w14:paraId="3507DD45" w14:textId="77777777" w:rsidR="001B44BD" w:rsidRDefault="001B44BD" w:rsidP="0005287C">
            <w:pPr>
              <w:pStyle w:val="TableText"/>
            </w:pPr>
            <w:r>
              <w:t>Entrant name:</w:t>
            </w:r>
          </w:p>
        </w:tc>
        <w:tc>
          <w:tcPr>
            <w:tcW w:w="1560" w:type="dxa"/>
          </w:tcPr>
          <w:p w14:paraId="09C07DBB" w14:textId="77777777" w:rsidR="001B44BD" w:rsidRDefault="001B44BD" w:rsidP="0005287C">
            <w:pPr>
              <w:pStyle w:val="TableText"/>
            </w:pPr>
            <w:r>
              <w:t>Entrant name:</w:t>
            </w:r>
          </w:p>
        </w:tc>
        <w:tc>
          <w:tcPr>
            <w:tcW w:w="1559" w:type="dxa"/>
          </w:tcPr>
          <w:p w14:paraId="38A4245C" w14:textId="77777777" w:rsidR="001B44BD" w:rsidRDefault="001B44BD" w:rsidP="0005287C">
            <w:pPr>
              <w:pStyle w:val="TableText"/>
            </w:pPr>
            <w:r>
              <w:t>Entrant name:</w:t>
            </w:r>
          </w:p>
        </w:tc>
        <w:tc>
          <w:tcPr>
            <w:tcW w:w="1560" w:type="dxa"/>
          </w:tcPr>
          <w:p w14:paraId="0C13A475" w14:textId="77777777" w:rsidR="001B44BD" w:rsidRDefault="001B44BD" w:rsidP="0005287C">
            <w:pPr>
              <w:pStyle w:val="TableText"/>
            </w:pPr>
            <w:r>
              <w:t>Entrant name:</w:t>
            </w:r>
          </w:p>
        </w:tc>
      </w:tr>
      <w:tr w:rsidR="001B44BD" w:rsidRPr="00EF0330" w14:paraId="5D2E1D10" w14:textId="77777777" w:rsidTr="005226B6">
        <w:trPr>
          <w:trHeight w:val="252"/>
        </w:trPr>
        <w:tc>
          <w:tcPr>
            <w:tcW w:w="1559" w:type="dxa"/>
            <w:tcMar>
              <w:left w:w="0" w:type="dxa"/>
              <w:right w:w="0" w:type="dxa"/>
            </w:tcMar>
          </w:tcPr>
          <w:p w14:paraId="4A8F14EC" w14:textId="77777777" w:rsidR="001B44BD" w:rsidRDefault="001B44BD" w:rsidP="0005287C">
            <w:pPr>
              <w:pStyle w:val="TableText"/>
            </w:pPr>
            <w:r w:rsidRPr="00F90318">
              <w:t>Time in</w:t>
            </w:r>
          </w:p>
        </w:tc>
        <w:tc>
          <w:tcPr>
            <w:tcW w:w="1559" w:type="dxa"/>
            <w:tcMar>
              <w:left w:w="0" w:type="dxa"/>
              <w:right w:w="0" w:type="dxa"/>
            </w:tcMar>
          </w:tcPr>
          <w:p w14:paraId="6E228503" w14:textId="77777777" w:rsidR="001B44BD" w:rsidRDefault="001B44BD" w:rsidP="0005287C">
            <w:pPr>
              <w:pStyle w:val="TableText"/>
            </w:pPr>
          </w:p>
        </w:tc>
        <w:tc>
          <w:tcPr>
            <w:tcW w:w="1560" w:type="dxa"/>
          </w:tcPr>
          <w:p w14:paraId="3D55B7C8" w14:textId="77777777" w:rsidR="001B44BD" w:rsidRDefault="001B44BD" w:rsidP="0005287C">
            <w:pPr>
              <w:pStyle w:val="TableText"/>
            </w:pPr>
          </w:p>
        </w:tc>
        <w:tc>
          <w:tcPr>
            <w:tcW w:w="1559" w:type="dxa"/>
          </w:tcPr>
          <w:p w14:paraId="1C783885" w14:textId="77777777" w:rsidR="001B44BD" w:rsidRDefault="001B44BD" w:rsidP="0005287C">
            <w:pPr>
              <w:pStyle w:val="TableText"/>
            </w:pPr>
          </w:p>
        </w:tc>
        <w:tc>
          <w:tcPr>
            <w:tcW w:w="1560" w:type="dxa"/>
          </w:tcPr>
          <w:p w14:paraId="4B1CF705" w14:textId="77777777" w:rsidR="001B44BD" w:rsidRDefault="001B44BD" w:rsidP="0005287C">
            <w:pPr>
              <w:pStyle w:val="TableText"/>
            </w:pPr>
          </w:p>
        </w:tc>
        <w:tc>
          <w:tcPr>
            <w:tcW w:w="1559" w:type="dxa"/>
          </w:tcPr>
          <w:p w14:paraId="313D5734" w14:textId="77777777" w:rsidR="001B44BD" w:rsidRDefault="001B44BD" w:rsidP="0005287C">
            <w:pPr>
              <w:pStyle w:val="TableText"/>
            </w:pPr>
          </w:p>
        </w:tc>
        <w:tc>
          <w:tcPr>
            <w:tcW w:w="1560" w:type="dxa"/>
          </w:tcPr>
          <w:p w14:paraId="19473E4F" w14:textId="77777777" w:rsidR="001B44BD" w:rsidRDefault="001B44BD" w:rsidP="0005287C">
            <w:pPr>
              <w:pStyle w:val="TableText"/>
            </w:pPr>
          </w:p>
        </w:tc>
      </w:tr>
      <w:tr w:rsidR="001B44BD" w:rsidRPr="00EF0330" w14:paraId="56B84DF3" w14:textId="77777777" w:rsidTr="005226B6">
        <w:trPr>
          <w:trHeight w:val="252"/>
        </w:trPr>
        <w:tc>
          <w:tcPr>
            <w:tcW w:w="1559" w:type="dxa"/>
            <w:tcMar>
              <w:left w:w="0" w:type="dxa"/>
              <w:right w:w="0" w:type="dxa"/>
            </w:tcMar>
          </w:tcPr>
          <w:p w14:paraId="4D1DC9C6" w14:textId="77777777" w:rsidR="001B44BD" w:rsidRDefault="001B44BD" w:rsidP="0005287C">
            <w:pPr>
              <w:pStyle w:val="TableText"/>
            </w:pPr>
            <w:r w:rsidRPr="00F90318">
              <w:t xml:space="preserve">Time </w:t>
            </w:r>
            <w:r>
              <w:t>out</w:t>
            </w:r>
          </w:p>
        </w:tc>
        <w:tc>
          <w:tcPr>
            <w:tcW w:w="1559" w:type="dxa"/>
            <w:tcMar>
              <w:left w:w="0" w:type="dxa"/>
              <w:right w:w="0" w:type="dxa"/>
            </w:tcMar>
          </w:tcPr>
          <w:p w14:paraId="0AD29E67" w14:textId="77777777" w:rsidR="001B44BD" w:rsidRDefault="001B44BD" w:rsidP="0005287C">
            <w:pPr>
              <w:pStyle w:val="TableText"/>
            </w:pPr>
          </w:p>
        </w:tc>
        <w:tc>
          <w:tcPr>
            <w:tcW w:w="1560" w:type="dxa"/>
          </w:tcPr>
          <w:p w14:paraId="4D13975B" w14:textId="77777777" w:rsidR="001B44BD" w:rsidRDefault="001B44BD" w:rsidP="0005287C">
            <w:pPr>
              <w:pStyle w:val="TableText"/>
            </w:pPr>
          </w:p>
        </w:tc>
        <w:tc>
          <w:tcPr>
            <w:tcW w:w="1559" w:type="dxa"/>
          </w:tcPr>
          <w:p w14:paraId="03A251E8" w14:textId="77777777" w:rsidR="001B44BD" w:rsidRDefault="001B44BD" w:rsidP="0005287C">
            <w:pPr>
              <w:pStyle w:val="TableText"/>
            </w:pPr>
          </w:p>
        </w:tc>
        <w:tc>
          <w:tcPr>
            <w:tcW w:w="1560" w:type="dxa"/>
          </w:tcPr>
          <w:p w14:paraId="052CEE94" w14:textId="77777777" w:rsidR="001B44BD" w:rsidRDefault="001B44BD" w:rsidP="0005287C">
            <w:pPr>
              <w:pStyle w:val="TableText"/>
            </w:pPr>
          </w:p>
        </w:tc>
        <w:tc>
          <w:tcPr>
            <w:tcW w:w="1559" w:type="dxa"/>
          </w:tcPr>
          <w:p w14:paraId="27C94735" w14:textId="77777777" w:rsidR="001B44BD" w:rsidRDefault="001B44BD" w:rsidP="0005287C">
            <w:pPr>
              <w:pStyle w:val="TableText"/>
            </w:pPr>
          </w:p>
        </w:tc>
        <w:tc>
          <w:tcPr>
            <w:tcW w:w="1560" w:type="dxa"/>
          </w:tcPr>
          <w:p w14:paraId="6FBD92DE" w14:textId="77777777" w:rsidR="001B44BD" w:rsidRDefault="001B44BD" w:rsidP="0005287C">
            <w:pPr>
              <w:pStyle w:val="TableText"/>
            </w:pPr>
          </w:p>
        </w:tc>
      </w:tr>
      <w:tr w:rsidR="001B44BD" w:rsidRPr="00EF0330" w14:paraId="379BF851" w14:textId="77777777" w:rsidTr="005226B6">
        <w:trPr>
          <w:trHeight w:val="252"/>
        </w:trPr>
        <w:tc>
          <w:tcPr>
            <w:tcW w:w="1559" w:type="dxa"/>
            <w:tcMar>
              <w:left w:w="0" w:type="dxa"/>
              <w:right w:w="0" w:type="dxa"/>
            </w:tcMar>
          </w:tcPr>
          <w:p w14:paraId="7793547E" w14:textId="77777777" w:rsidR="001B44BD" w:rsidRDefault="001B44BD" w:rsidP="0005287C">
            <w:pPr>
              <w:pStyle w:val="TableText"/>
            </w:pPr>
            <w:r w:rsidRPr="00F90318">
              <w:t>Time in</w:t>
            </w:r>
          </w:p>
        </w:tc>
        <w:tc>
          <w:tcPr>
            <w:tcW w:w="1559" w:type="dxa"/>
            <w:tcMar>
              <w:left w:w="0" w:type="dxa"/>
              <w:right w:w="0" w:type="dxa"/>
            </w:tcMar>
          </w:tcPr>
          <w:p w14:paraId="6A1D5138" w14:textId="77777777" w:rsidR="001B44BD" w:rsidRDefault="001B44BD" w:rsidP="0005287C">
            <w:pPr>
              <w:pStyle w:val="TableText"/>
            </w:pPr>
          </w:p>
        </w:tc>
        <w:tc>
          <w:tcPr>
            <w:tcW w:w="1560" w:type="dxa"/>
          </w:tcPr>
          <w:p w14:paraId="01C1BD78" w14:textId="77777777" w:rsidR="001B44BD" w:rsidRDefault="001B44BD" w:rsidP="0005287C">
            <w:pPr>
              <w:pStyle w:val="TableText"/>
            </w:pPr>
          </w:p>
        </w:tc>
        <w:tc>
          <w:tcPr>
            <w:tcW w:w="1559" w:type="dxa"/>
          </w:tcPr>
          <w:p w14:paraId="008E5C32" w14:textId="77777777" w:rsidR="001B44BD" w:rsidRDefault="001B44BD" w:rsidP="0005287C">
            <w:pPr>
              <w:pStyle w:val="TableText"/>
            </w:pPr>
          </w:p>
        </w:tc>
        <w:tc>
          <w:tcPr>
            <w:tcW w:w="1560" w:type="dxa"/>
          </w:tcPr>
          <w:p w14:paraId="70739519" w14:textId="77777777" w:rsidR="001B44BD" w:rsidRDefault="001B44BD" w:rsidP="0005287C">
            <w:pPr>
              <w:pStyle w:val="TableText"/>
            </w:pPr>
          </w:p>
        </w:tc>
        <w:tc>
          <w:tcPr>
            <w:tcW w:w="1559" w:type="dxa"/>
          </w:tcPr>
          <w:p w14:paraId="1D2BD3FE" w14:textId="77777777" w:rsidR="001B44BD" w:rsidRDefault="001B44BD" w:rsidP="0005287C">
            <w:pPr>
              <w:pStyle w:val="TableText"/>
            </w:pPr>
          </w:p>
        </w:tc>
        <w:tc>
          <w:tcPr>
            <w:tcW w:w="1560" w:type="dxa"/>
          </w:tcPr>
          <w:p w14:paraId="35707DEF" w14:textId="77777777" w:rsidR="001B44BD" w:rsidRDefault="001B44BD" w:rsidP="0005287C">
            <w:pPr>
              <w:pStyle w:val="TableText"/>
            </w:pPr>
          </w:p>
        </w:tc>
      </w:tr>
      <w:tr w:rsidR="001B44BD" w:rsidRPr="00EF0330" w14:paraId="4E11C580" w14:textId="77777777" w:rsidTr="005226B6">
        <w:trPr>
          <w:trHeight w:val="252"/>
        </w:trPr>
        <w:tc>
          <w:tcPr>
            <w:tcW w:w="1559" w:type="dxa"/>
            <w:tcMar>
              <w:left w:w="0" w:type="dxa"/>
              <w:right w:w="0" w:type="dxa"/>
            </w:tcMar>
          </w:tcPr>
          <w:p w14:paraId="759201A1" w14:textId="77777777" w:rsidR="001B44BD" w:rsidRDefault="001B44BD" w:rsidP="0005287C">
            <w:pPr>
              <w:pStyle w:val="TableText"/>
            </w:pPr>
            <w:r w:rsidRPr="00F90318">
              <w:t xml:space="preserve">Time </w:t>
            </w:r>
            <w:r>
              <w:t>out</w:t>
            </w:r>
          </w:p>
        </w:tc>
        <w:tc>
          <w:tcPr>
            <w:tcW w:w="1559" w:type="dxa"/>
            <w:tcMar>
              <w:left w:w="0" w:type="dxa"/>
              <w:right w:w="0" w:type="dxa"/>
            </w:tcMar>
          </w:tcPr>
          <w:p w14:paraId="7D558541" w14:textId="77777777" w:rsidR="001B44BD" w:rsidRDefault="001B44BD" w:rsidP="0005287C">
            <w:pPr>
              <w:pStyle w:val="TableText"/>
            </w:pPr>
          </w:p>
        </w:tc>
        <w:tc>
          <w:tcPr>
            <w:tcW w:w="1560" w:type="dxa"/>
          </w:tcPr>
          <w:p w14:paraId="54E613E9" w14:textId="77777777" w:rsidR="001B44BD" w:rsidRDefault="001B44BD" w:rsidP="0005287C">
            <w:pPr>
              <w:pStyle w:val="TableText"/>
            </w:pPr>
          </w:p>
        </w:tc>
        <w:tc>
          <w:tcPr>
            <w:tcW w:w="1559" w:type="dxa"/>
          </w:tcPr>
          <w:p w14:paraId="1996B0E2" w14:textId="77777777" w:rsidR="001B44BD" w:rsidRDefault="001B44BD" w:rsidP="0005287C">
            <w:pPr>
              <w:pStyle w:val="TableText"/>
            </w:pPr>
          </w:p>
        </w:tc>
        <w:tc>
          <w:tcPr>
            <w:tcW w:w="1560" w:type="dxa"/>
          </w:tcPr>
          <w:p w14:paraId="450C7C68" w14:textId="77777777" w:rsidR="001B44BD" w:rsidRDefault="001B44BD" w:rsidP="0005287C">
            <w:pPr>
              <w:pStyle w:val="TableText"/>
            </w:pPr>
          </w:p>
        </w:tc>
        <w:tc>
          <w:tcPr>
            <w:tcW w:w="1559" w:type="dxa"/>
          </w:tcPr>
          <w:p w14:paraId="0B0D855D" w14:textId="77777777" w:rsidR="001B44BD" w:rsidRDefault="001B44BD" w:rsidP="0005287C">
            <w:pPr>
              <w:pStyle w:val="TableText"/>
            </w:pPr>
          </w:p>
        </w:tc>
        <w:tc>
          <w:tcPr>
            <w:tcW w:w="1560" w:type="dxa"/>
          </w:tcPr>
          <w:p w14:paraId="20C203A0" w14:textId="77777777" w:rsidR="001B44BD" w:rsidRDefault="001B44BD" w:rsidP="0005287C">
            <w:pPr>
              <w:pStyle w:val="TableText"/>
            </w:pPr>
          </w:p>
        </w:tc>
      </w:tr>
      <w:tr w:rsidR="001B44BD" w:rsidRPr="00EF0330" w14:paraId="28FE1EDA" w14:textId="77777777" w:rsidTr="005226B6">
        <w:trPr>
          <w:trHeight w:val="252"/>
        </w:trPr>
        <w:tc>
          <w:tcPr>
            <w:tcW w:w="1559" w:type="dxa"/>
            <w:tcMar>
              <w:left w:w="0" w:type="dxa"/>
              <w:right w:w="0" w:type="dxa"/>
            </w:tcMar>
          </w:tcPr>
          <w:p w14:paraId="1AD29811" w14:textId="77777777" w:rsidR="001B44BD" w:rsidRDefault="001B44BD" w:rsidP="0005287C">
            <w:pPr>
              <w:pStyle w:val="TableText"/>
            </w:pPr>
            <w:r w:rsidRPr="00F90318">
              <w:t>Time in</w:t>
            </w:r>
          </w:p>
        </w:tc>
        <w:tc>
          <w:tcPr>
            <w:tcW w:w="1559" w:type="dxa"/>
            <w:tcMar>
              <w:left w:w="0" w:type="dxa"/>
              <w:right w:w="0" w:type="dxa"/>
            </w:tcMar>
          </w:tcPr>
          <w:p w14:paraId="1C20927A" w14:textId="77777777" w:rsidR="001B44BD" w:rsidRDefault="001B44BD" w:rsidP="0005287C">
            <w:pPr>
              <w:pStyle w:val="TableText"/>
            </w:pPr>
          </w:p>
        </w:tc>
        <w:tc>
          <w:tcPr>
            <w:tcW w:w="1560" w:type="dxa"/>
          </w:tcPr>
          <w:p w14:paraId="28A0250B" w14:textId="77777777" w:rsidR="001B44BD" w:rsidRDefault="001B44BD" w:rsidP="0005287C">
            <w:pPr>
              <w:pStyle w:val="TableText"/>
            </w:pPr>
          </w:p>
        </w:tc>
        <w:tc>
          <w:tcPr>
            <w:tcW w:w="1559" w:type="dxa"/>
          </w:tcPr>
          <w:p w14:paraId="22B9DEDB" w14:textId="77777777" w:rsidR="001B44BD" w:rsidRDefault="001B44BD" w:rsidP="0005287C">
            <w:pPr>
              <w:pStyle w:val="TableText"/>
            </w:pPr>
          </w:p>
        </w:tc>
        <w:tc>
          <w:tcPr>
            <w:tcW w:w="1560" w:type="dxa"/>
          </w:tcPr>
          <w:p w14:paraId="4FA73274" w14:textId="77777777" w:rsidR="001B44BD" w:rsidRDefault="001B44BD" w:rsidP="0005287C">
            <w:pPr>
              <w:pStyle w:val="TableText"/>
            </w:pPr>
          </w:p>
        </w:tc>
        <w:tc>
          <w:tcPr>
            <w:tcW w:w="1559" w:type="dxa"/>
          </w:tcPr>
          <w:p w14:paraId="5C475D23" w14:textId="77777777" w:rsidR="001B44BD" w:rsidRDefault="001B44BD" w:rsidP="0005287C">
            <w:pPr>
              <w:pStyle w:val="TableText"/>
            </w:pPr>
          </w:p>
        </w:tc>
        <w:tc>
          <w:tcPr>
            <w:tcW w:w="1560" w:type="dxa"/>
          </w:tcPr>
          <w:p w14:paraId="38CCEF1E" w14:textId="77777777" w:rsidR="001B44BD" w:rsidRDefault="001B44BD" w:rsidP="0005287C">
            <w:pPr>
              <w:pStyle w:val="TableText"/>
            </w:pPr>
          </w:p>
        </w:tc>
      </w:tr>
      <w:tr w:rsidR="001B44BD" w:rsidRPr="00EF0330" w14:paraId="40A32CD8" w14:textId="77777777" w:rsidTr="005226B6">
        <w:trPr>
          <w:trHeight w:val="252"/>
        </w:trPr>
        <w:tc>
          <w:tcPr>
            <w:tcW w:w="1559" w:type="dxa"/>
            <w:tcMar>
              <w:left w:w="0" w:type="dxa"/>
              <w:right w:w="0" w:type="dxa"/>
            </w:tcMar>
          </w:tcPr>
          <w:p w14:paraId="37F25994" w14:textId="77777777" w:rsidR="001B44BD" w:rsidRDefault="001B44BD" w:rsidP="0005287C">
            <w:pPr>
              <w:pStyle w:val="TableText"/>
            </w:pPr>
            <w:r w:rsidRPr="00F90318">
              <w:t xml:space="preserve">Time </w:t>
            </w:r>
            <w:r>
              <w:t>out</w:t>
            </w:r>
          </w:p>
        </w:tc>
        <w:tc>
          <w:tcPr>
            <w:tcW w:w="1559" w:type="dxa"/>
            <w:tcMar>
              <w:left w:w="0" w:type="dxa"/>
              <w:right w:w="0" w:type="dxa"/>
            </w:tcMar>
          </w:tcPr>
          <w:p w14:paraId="67634812" w14:textId="77777777" w:rsidR="001B44BD" w:rsidRDefault="001B44BD" w:rsidP="0005287C">
            <w:pPr>
              <w:pStyle w:val="TableText"/>
            </w:pPr>
          </w:p>
        </w:tc>
        <w:tc>
          <w:tcPr>
            <w:tcW w:w="1560" w:type="dxa"/>
          </w:tcPr>
          <w:p w14:paraId="66D0DB6A" w14:textId="77777777" w:rsidR="001B44BD" w:rsidRDefault="001B44BD" w:rsidP="0005287C">
            <w:pPr>
              <w:pStyle w:val="TableText"/>
            </w:pPr>
          </w:p>
        </w:tc>
        <w:tc>
          <w:tcPr>
            <w:tcW w:w="1559" w:type="dxa"/>
          </w:tcPr>
          <w:p w14:paraId="757E5B87" w14:textId="77777777" w:rsidR="001B44BD" w:rsidRDefault="001B44BD" w:rsidP="0005287C">
            <w:pPr>
              <w:pStyle w:val="TableText"/>
            </w:pPr>
          </w:p>
        </w:tc>
        <w:tc>
          <w:tcPr>
            <w:tcW w:w="1560" w:type="dxa"/>
          </w:tcPr>
          <w:p w14:paraId="0B8A4B13" w14:textId="77777777" w:rsidR="001B44BD" w:rsidRDefault="001B44BD" w:rsidP="0005287C">
            <w:pPr>
              <w:pStyle w:val="TableText"/>
            </w:pPr>
          </w:p>
        </w:tc>
        <w:tc>
          <w:tcPr>
            <w:tcW w:w="1559" w:type="dxa"/>
          </w:tcPr>
          <w:p w14:paraId="536EC349" w14:textId="77777777" w:rsidR="001B44BD" w:rsidRDefault="001B44BD" w:rsidP="0005287C">
            <w:pPr>
              <w:pStyle w:val="TableText"/>
            </w:pPr>
          </w:p>
        </w:tc>
        <w:tc>
          <w:tcPr>
            <w:tcW w:w="1560" w:type="dxa"/>
          </w:tcPr>
          <w:p w14:paraId="5B46A7E0" w14:textId="77777777" w:rsidR="001B44BD" w:rsidRDefault="001B44BD" w:rsidP="0005287C">
            <w:pPr>
              <w:pStyle w:val="TableText"/>
            </w:pPr>
          </w:p>
        </w:tc>
      </w:tr>
      <w:tr w:rsidR="001B44BD" w:rsidRPr="00EF0330" w14:paraId="4F131BD4" w14:textId="77777777" w:rsidTr="005226B6">
        <w:trPr>
          <w:trHeight w:val="252"/>
        </w:trPr>
        <w:tc>
          <w:tcPr>
            <w:tcW w:w="1559" w:type="dxa"/>
            <w:tcMar>
              <w:left w:w="0" w:type="dxa"/>
              <w:right w:w="0" w:type="dxa"/>
            </w:tcMar>
          </w:tcPr>
          <w:p w14:paraId="4EFC2698" w14:textId="77777777" w:rsidR="001B44BD" w:rsidRDefault="001B44BD" w:rsidP="0005287C">
            <w:pPr>
              <w:pStyle w:val="TableText"/>
            </w:pPr>
            <w:r w:rsidRPr="00F90318">
              <w:t>Time in</w:t>
            </w:r>
          </w:p>
        </w:tc>
        <w:tc>
          <w:tcPr>
            <w:tcW w:w="1559" w:type="dxa"/>
            <w:tcMar>
              <w:left w:w="0" w:type="dxa"/>
              <w:right w:w="0" w:type="dxa"/>
            </w:tcMar>
          </w:tcPr>
          <w:p w14:paraId="3A61840A" w14:textId="77777777" w:rsidR="001B44BD" w:rsidRDefault="001B44BD" w:rsidP="0005287C">
            <w:pPr>
              <w:pStyle w:val="TableText"/>
            </w:pPr>
          </w:p>
        </w:tc>
        <w:tc>
          <w:tcPr>
            <w:tcW w:w="1560" w:type="dxa"/>
          </w:tcPr>
          <w:p w14:paraId="4A133FE9" w14:textId="77777777" w:rsidR="001B44BD" w:rsidRDefault="001B44BD" w:rsidP="0005287C">
            <w:pPr>
              <w:pStyle w:val="TableText"/>
            </w:pPr>
          </w:p>
        </w:tc>
        <w:tc>
          <w:tcPr>
            <w:tcW w:w="1559" w:type="dxa"/>
          </w:tcPr>
          <w:p w14:paraId="5F87A409" w14:textId="77777777" w:rsidR="001B44BD" w:rsidRDefault="001B44BD" w:rsidP="0005287C">
            <w:pPr>
              <w:pStyle w:val="TableText"/>
            </w:pPr>
          </w:p>
        </w:tc>
        <w:tc>
          <w:tcPr>
            <w:tcW w:w="1560" w:type="dxa"/>
          </w:tcPr>
          <w:p w14:paraId="71ACD7AA" w14:textId="77777777" w:rsidR="001B44BD" w:rsidRDefault="001B44BD" w:rsidP="0005287C">
            <w:pPr>
              <w:pStyle w:val="TableText"/>
            </w:pPr>
          </w:p>
        </w:tc>
        <w:tc>
          <w:tcPr>
            <w:tcW w:w="1559" w:type="dxa"/>
          </w:tcPr>
          <w:p w14:paraId="0EDA9244" w14:textId="77777777" w:rsidR="001B44BD" w:rsidRDefault="001B44BD" w:rsidP="0005287C">
            <w:pPr>
              <w:pStyle w:val="TableText"/>
            </w:pPr>
          </w:p>
        </w:tc>
        <w:tc>
          <w:tcPr>
            <w:tcW w:w="1560" w:type="dxa"/>
          </w:tcPr>
          <w:p w14:paraId="7229F7C4" w14:textId="77777777" w:rsidR="001B44BD" w:rsidRDefault="001B44BD" w:rsidP="0005287C">
            <w:pPr>
              <w:pStyle w:val="TableText"/>
            </w:pPr>
          </w:p>
        </w:tc>
      </w:tr>
      <w:tr w:rsidR="001B44BD" w:rsidRPr="00EF0330" w14:paraId="79235F34" w14:textId="77777777" w:rsidTr="005226B6">
        <w:trPr>
          <w:trHeight w:val="252"/>
        </w:trPr>
        <w:tc>
          <w:tcPr>
            <w:tcW w:w="1559" w:type="dxa"/>
            <w:tcMar>
              <w:left w:w="0" w:type="dxa"/>
              <w:right w:w="0" w:type="dxa"/>
            </w:tcMar>
          </w:tcPr>
          <w:p w14:paraId="2B1F7726" w14:textId="77777777" w:rsidR="001B44BD" w:rsidRDefault="001B44BD" w:rsidP="0005287C">
            <w:pPr>
              <w:pStyle w:val="TableText"/>
            </w:pPr>
            <w:r w:rsidRPr="00F90318">
              <w:t xml:space="preserve">Time </w:t>
            </w:r>
            <w:r>
              <w:t>out</w:t>
            </w:r>
          </w:p>
        </w:tc>
        <w:tc>
          <w:tcPr>
            <w:tcW w:w="1559" w:type="dxa"/>
            <w:tcMar>
              <w:left w:w="0" w:type="dxa"/>
              <w:right w:w="0" w:type="dxa"/>
            </w:tcMar>
          </w:tcPr>
          <w:p w14:paraId="712AAC31" w14:textId="77777777" w:rsidR="001B44BD" w:rsidRDefault="001B44BD" w:rsidP="0005287C">
            <w:pPr>
              <w:pStyle w:val="TableText"/>
            </w:pPr>
          </w:p>
        </w:tc>
        <w:tc>
          <w:tcPr>
            <w:tcW w:w="1560" w:type="dxa"/>
          </w:tcPr>
          <w:p w14:paraId="0D1CC745" w14:textId="77777777" w:rsidR="001B44BD" w:rsidRDefault="001B44BD" w:rsidP="0005287C">
            <w:pPr>
              <w:pStyle w:val="TableText"/>
            </w:pPr>
          </w:p>
        </w:tc>
        <w:tc>
          <w:tcPr>
            <w:tcW w:w="1559" w:type="dxa"/>
          </w:tcPr>
          <w:p w14:paraId="24155219" w14:textId="77777777" w:rsidR="001B44BD" w:rsidRDefault="001B44BD" w:rsidP="0005287C">
            <w:pPr>
              <w:pStyle w:val="TableText"/>
            </w:pPr>
          </w:p>
        </w:tc>
        <w:tc>
          <w:tcPr>
            <w:tcW w:w="1560" w:type="dxa"/>
          </w:tcPr>
          <w:p w14:paraId="60FB4D1E" w14:textId="77777777" w:rsidR="001B44BD" w:rsidRDefault="001B44BD" w:rsidP="0005287C">
            <w:pPr>
              <w:pStyle w:val="TableText"/>
            </w:pPr>
          </w:p>
        </w:tc>
        <w:tc>
          <w:tcPr>
            <w:tcW w:w="1559" w:type="dxa"/>
          </w:tcPr>
          <w:p w14:paraId="23CA4F0B" w14:textId="77777777" w:rsidR="001B44BD" w:rsidRDefault="001B44BD" w:rsidP="0005287C">
            <w:pPr>
              <w:pStyle w:val="TableText"/>
            </w:pPr>
          </w:p>
        </w:tc>
        <w:tc>
          <w:tcPr>
            <w:tcW w:w="1560" w:type="dxa"/>
          </w:tcPr>
          <w:p w14:paraId="234715FD" w14:textId="77777777" w:rsidR="001B44BD" w:rsidRDefault="001B44BD" w:rsidP="0005287C">
            <w:pPr>
              <w:pStyle w:val="TableText"/>
            </w:pPr>
          </w:p>
        </w:tc>
      </w:tr>
      <w:tr w:rsidR="001B44BD" w:rsidRPr="00EF0330" w14:paraId="39810457" w14:textId="77777777" w:rsidTr="005226B6">
        <w:trPr>
          <w:trHeight w:val="252"/>
        </w:trPr>
        <w:tc>
          <w:tcPr>
            <w:tcW w:w="1559" w:type="dxa"/>
            <w:tcMar>
              <w:left w:w="0" w:type="dxa"/>
              <w:right w:w="0" w:type="dxa"/>
            </w:tcMar>
          </w:tcPr>
          <w:p w14:paraId="5D0834FE" w14:textId="77777777" w:rsidR="001B44BD" w:rsidRDefault="001B44BD" w:rsidP="0005287C">
            <w:pPr>
              <w:pStyle w:val="TableText"/>
            </w:pPr>
            <w:r w:rsidRPr="00F90318">
              <w:t>Time in</w:t>
            </w:r>
          </w:p>
        </w:tc>
        <w:tc>
          <w:tcPr>
            <w:tcW w:w="1559" w:type="dxa"/>
            <w:tcMar>
              <w:left w:w="0" w:type="dxa"/>
              <w:right w:w="0" w:type="dxa"/>
            </w:tcMar>
          </w:tcPr>
          <w:p w14:paraId="1EE5CBB8" w14:textId="77777777" w:rsidR="001B44BD" w:rsidRDefault="001B44BD" w:rsidP="0005287C">
            <w:pPr>
              <w:pStyle w:val="TableText"/>
            </w:pPr>
          </w:p>
        </w:tc>
        <w:tc>
          <w:tcPr>
            <w:tcW w:w="1560" w:type="dxa"/>
          </w:tcPr>
          <w:p w14:paraId="70C50458" w14:textId="77777777" w:rsidR="001B44BD" w:rsidRDefault="001B44BD" w:rsidP="0005287C">
            <w:pPr>
              <w:pStyle w:val="TableText"/>
            </w:pPr>
          </w:p>
        </w:tc>
        <w:tc>
          <w:tcPr>
            <w:tcW w:w="1559" w:type="dxa"/>
          </w:tcPr>
          <w:p w14:paraId="51448E24" w14:textId="77777777" w:rsidR="001B44BD" w:rsidRDefault="001B44BD" w:rsidP="0005287C">
            <w:pPr>
              <w:pStyle w:val="TableText"/>
            </w:pPr>
          </w:p>
        </w:tc>
        <w:tc>
          <w:tcPr>
            <w:tcW w:w="1560" w:type="dxa"/>
          </w:tcPr>
          <w:p w14:paraId="4E0DE3C1" w14:textId="77777777" w:rsidR="001B44BD" w:rsidRDefault="001B44BD" w:rsidP="0005287C">
            <w:pPr>
              <w:pStyle w:val="TableText"/>
            </w:pPr>
          </w:p>
        </w:tc>
        <w:tc>
          <w:tcPr>
            <w:tcW w:w="1559" w:type="dxa"/>
          </w:tcPr>
          <w:p w14:paraId="05E73371" w14:textId="77777777" w:rsidR="001B44BD" w:rsidRDefault="001B44BD" w:rsidP="0005287C">
            <w:pPr>
              <w:pStyle w:val="TableText"/>
            </w:pPr>
          </w:p>
        </w:tc>
        <w:tc>
          <w:tcPr>
            <w:tcW w:w="1560" w:type="dxa"/>
          </w:tcPr>
          <w:p w14:paraId="11AD1EBD" w14:textId="77777777" w:rsidR="001B44BD" w:rsidRDefault="001B44BD" w:rsidP="0005287C">
            <w:pPr>
              <w:pStyle w:val="TableText"/>
            </w:pPr>
          </w:p>
        </w:tc>
      </w:tr>
      <w:tr w:rsidR="001B44BD" w:rsidRPr="00EF0330" w14:paraId="71BDD623" w14:textId="77777777" w:rsidTr="005226B6">
        <w:trPr>
          <w:trHeight w:val="252"/>
        </w:trPr>
        <w:tc>
          <w:tcPr>
            <w:tcW w:w="1559" w:type="dxa"/>
            <w:tcMar>
              <w:left w:w="0" w:type="dxa"/>
              <w:right w:w="0" w:type="dxa"/>
            </w:tcMar>
          </w:tcPr>
          <w:p w14:paraId="2590429E" w14:textId="77777777" w:rsidR="001B44BD" w:rsidRDefault="001B44BD" w:rsidP="0005287C">
            <w:pPr>
              <w:pStyle w:val="TableText"/>
            </w:pPr>
            <w:r w:rsidRPr="00F90318">
              <w:t xml:space="preserve">Time </w:t>
            </w:r>
            <w:r>
              <w:t>out</w:t>
            </w:r>
          </w:p>
        </w:tc>
        <w:tc>
          <w:tcPr>
            <w:tcW w:w="1559" w:type="dxa"/>
            <w:tcMar>
              <w:left w:w="0" w:type="dxa"/>
              <w:right w:w="0" w:type="dxa"/>
            </w:tcMar>
          </w:tcPr>
          <w:p w14:paraId="2A58660A" w14:textId="77777777" w:rsidR="001B44BD" w:rsidRDefault="001B44BD" w:rsidP="0005287C">
            <w:pPr>
              <w:pStyle w:val="TableText"/>
            </w:pPr>
          </w:p>
        </w:tc>
        <w:tc>
          <w:tcPr>
            <w:tcW w:w="1560" w:type="dxa"/>
          </w:tcPr>
          <w:p w14:paraId="1C4F61C8" w14:textId="77777777" w:rsidR="001B44BD" w:rsidRDefault="001B44BD" w:rsidP="0005287C">
            <w:pPr>
              <w:pStyle w:val="TableText"/>
            </w:pPr>
          </w:p>
        </w:tc>
        <w:tc>
          <w:tcPr>
            <w:tcW w:w="1559" w:type="dxa"/>
          </w:tcPr>
          <w:p w14:paraId="2C66E876" w14:textId="77777777" w:rsidR="001B44BD" w:rsidRDefault="001B44BD" w:rsidP="0005287C">
            <w:pPr>
              <w:pStyle w:val="TableText"/>
            </w:pPr>
          </w:p>
        </w:tc>
        <w:tc>
          <w:tcPr>
            <w:tcW w:w="1560" w:type="dxa"/>
          </w:tcPr>
          <w:p w14:paraId="02F0B031" w14:textId="77777777" w:rsidR="001B44BD" w:rsidRDefault="001B44BD" w:rsidP="0005287C">
            <w:pPr>
              <w:pStyle w:val="TableText"/>
            </w:pPr>
          </w:p>
        </w:tc>
        <w:tc>
          <w:tcPr>
            <w:tcW w:w="1559" w:type="dxa"/>
          </w:tcPr>
          <w:p w14:paraId="66A3F98D" w14:textId="77777777" w:rsidR="001B44BD" w:rsidRDefault="001B44BD" w:rsidP="0005287C">
            <w:pPr>
              <w:pStyle w:val="TableText"/>
            </w:pPr>
          </w:p>
        </w:tc>
        <w:tc>
          <w:tcPr>
            <w:tcW w:w="1560" w:type="dxa"/>
          </w:tcPr>
          <w:p w14:paraId="3BA98771" w14:textId="77777777" w:rsidR="001B44BD" w:rsidRDefault="001B44BD" w:rsidP="0005287C">
            <w:pPr>
              <w:pStyle w:val="TableText"/>
            </w:pPr>
          </w:p>
        </w:tc>
      </w:tr>
      <w:tr w:rsidR="001B44BD" w:rsidRPr="00EF0330" w14:paraId="425F349F" w14:textId="77777777" w:rsidTr="005226B6">
        <w:trPr>
          <w:trHeight w:val="252"/>
        </w:trPr>
        <w:tc>
          <w:tcPr>
            <w:tcW w:w="1559" w:type="dxa"/>
            <w:tcMar>
              <w:left w:w="0" w:type="dxa"/>
              <w:right w:w="0" w:type="dxa"/>
            </w:tcMar>
          </w:tcPr>
          <w:p w14:paraId="1ACCDF9F" w14:textId="77777777" w:rsidR="001B44BD" w:rsidRDefault="001B44BD" w:rsidP="0005287C">
            <w:pPr>
              <w:pStyle w:val="TableText"/>
            </w:pPr>
            <w:r w:rsidRPr="00F90318">
              <w:t>Time in</w:t>
            </w:r>
          </w:p>
        </w:tc>
        <w:tc>
          <w:tcPr>
            <w:tcW w:w="1559" w:type="dxa"/>
            <w:tcMar>
              <w:left w:w="0" w:type="dxa"/>
              <w:right w:w="0" w:type="dxa"/>
            </w:tcMar>
          </w:tcPr>
          <w:p w14:paraId="40ABA79C" w14:textId="77777777" w:rsidR="001B44BD" w:rsidRDefault="001B44BD" w:rsidP="0005287C">
            <w:pPr>
              <w:pStyle w:val="TableText"/>
            </w:pPr>
          </w:p>
        </w:tc>
        <w:tc>
          <w:tcPr>
            <w:tcW w:w="1560" w:type="dxa"/>
          </w:tcPr>
          <w:p w14:paraId="1449E524" w14:textId="77777777" w:rsidR="001B44BD" w:rsidRDefault="001B44BD" w:rsidP="0005287C">
            <w:pPr>
              <w:pStyle w:val="TableText"/>
            </w:pPr>
          </w:p>
        </w:tc>
        <w:tc>
          <w:tcPr>
            <w:tcW w:w="1559" w:type="dxa"/>
          </w:tcPr>
          <w:p w14:paraId="71E844E8" w14:textId="77777777" w:rsidR="001B44BD" w:rsidRDefault="001B44BD" w:rsidP="0005287C">
            <w:pPr>
              <w:pStyle w:val="TableText"/>
            </w:pPr>
          </w:p>
        </w:tc>
        <w:tc>
          <w:tcPr>
            <w:tcW w:w="1560" w:type="dxa"/>
          </w:tcPr>
          <w:p w14:paraId="76A86646" w14:textId="77777777" w:rsidR="001B44BD" w:rsidRDefault="001B44BD" w:rsidP="0005287C">
            <w:pPr>
              <w:pStyle w:val="TableText"/>
            </w:pPr>
          </w:p>
        </w:tc>
        <w:tc>
          <w:tcPr>
            <w:tcW w:w="1559" w:type="dxa"/>
          </w:tcPr>
          <w:p w14:paraId="35687E25" w14:textId="77777777" w:rsidR="001B44BD" w:rsidRDefault="001B44BD" w:rsidP="0005287C">
            <w:pPr>
              <w:pStyle w:val="TableText"/>
            </w:pPr>
          </w:p>
        </w:tc>
        <w:tc>
          <w:tcPr>
            <w:tcW w:w="1560" w:type="dxa"/>
          </w:tcPr>
          <w:p w14:paraId="04BC2EE2" w14:textId="77777777" w:rsidR="001B44BD" w:rsidRDefault="001B44BD" w:rsidP="0005287C">
            <w:pPr>
              <w:pStyle w:val="TableText"/>
            </w:pPr>
          </w:p>
        </w:tc>
      </w:tr>
      <w:tr w:rsidR="001B44BD" w:rsidRPr="00EF0330" w14:paraId="4B008DA7" w14:textId="77777777" w:rsidTr="005226B6">
        <w:trPr>
          <w:trHeight w:val="252"/>
        </w:trPr>
        <w:tc>
          <w:tcPr>
            <w:tcW w:w="1559" w:type="dxa"/>
            <w:tcMar>
              <w:left w:w="0" w:type="dxa"/>
              <w:right w:w="0" w:type="dxa"/>
            </w:tcMar>
          </w:tcPr>
          <w:p w14:paraId="59728B28" w14:textId="77777777" w:rsidR="001B44BD" w:rsidRDefault="001B44BD" w:rsidP="0005287C">
            <w:pPr>
              <w:pStyle w:val="TableText"/>
            </w:pPr>
            <w:r w:rsidRPr="00F90318">
              <w:t xml:space="preserve">Time </w:t>
            </w:r>
            <w:r>
              <w:t>out</w:t>
            </w:r>
          </w:p>
        </w:tc>
        <w:tc>
          <w:tcPr>
            <w:tcW w:w="1559" w:type="dxa"/>
            <w:tcMar>
              <w:left w:w="0" w:type="dxa"/>
              <w:right w:w="0" w:type="dxa"/>
            </w:tcMar>
          </w:tcPr>
          <w:p w14:paraId="1A515DBE" w14:textId="77777777" w:rsidR="001B44BD" w:rsidRDefault="001B44BD" w:rsidP="0005287C">
            <w:pPr>
              <w:pStyle w:val="TableText"/>
            </w:pPr>
          </w:p>
        </w:tc>
        <w:tc>
          <w:tcPr>
            <w:tcW w:w="1560" w:type="dxa"/>
          </w:tcPr>
          <w:p w14:paraId="3E85FE31" w14:textId="77777777" w:rsidR="001B44BD" w:rsidRDefault="001B44BD" w:rsidP="0005287C">
            <w:pPr>
              <w:pStyle w:val="TableText"/>
            </w:pPr>
          </w:p>
        </w:tc>
        <w:tc>
          <w:tcPr>
            <w:tcW w:w="1559" w:type="dxa"/>
          </w:tcPr>
          <w:p w14:paraId="3575722C" w14:textId="77777777" w:rsidR="001B44BD" w:rsidRDefault="001B44BD" w:rsidP="0005287C">
            <w:pPr>
              <w:pStyle w:val="TableText"/>
            </w:pPr>
          </w:p>
        </w:tc>
        <w:tc>
          <w:tcPr>
            <w:tcW w:w="1560" w:type="dxa"/>
          </w:tcPr>
          <w:p w14:paraId="75A9C9B0" w14:textId="77777777" w:rsidR="001B44BD" w:rsidRDefault="001B44BD" w:rsidP="0005287C">
            <w:pPr>
              <w:pStyle w:val="TableText"/>
            </w:pPr>
          </w:p>
        </w:tc>
        <w:tc>
          <w:tcPr>
            <w:tcW w:w="1559" w:type="dxa"/>
          </w:tcPr>
          <w:p w14:paraId="0DAB5EA0" w14:textId="77777777" w:rsidR="001B44BD" w:rsidRDefault="001B44BD" w:rsidP="0005287C">
            <w:pPr>
              <w:pStyle w:val="TableText"/>
            </w:pPr>
          </w:p>
        </w:tc>
        <w:tc>
          <w:tcPr>
            <w:tcW w:w="1560" w:type="dxa"/>
          </w:tcPr>
          <w:p w14:paraId="0259D301" w14:textId="77777777" w:rsidR="001B44BD" w:rsidRDefault="001B44BD" w:rsidP="0005287C">
            <w:pPr>
              <w:pStyle w:val="TableText"/>
            </w:pPr>
          </w:p>
        </w:tc>
      </w:tr>
      <w:tr w:rsidR="001B44BD" w:rsidRPr="00EF0330" w14:paraId="02266566" w14:textId="77777777" w:rsidTr="005226B6">
        <w:trPr>
          <w:trHeight w:val="252"/>
        </w:trPr>
        <w:tc>
          <w:tcPr>
            <w:tcW w:w="1559" w:type="dxa"/>
            <w:tcMar>
              <w:left w:w="0" w:type="dxa"/>
              <w:right w:w="0" w:type="dxa"/>
            </w:tcMar>
          </w:tcPr>
          <w:p w14:paraId="6F4713AA" w14:textId="77777777" w:rsidR="001B44BD" w:rsidRDefault="001B44BD" w:rsidP="0005287C">
            <w:pPr>
              <w:pStyle w:val="TableText"/>
            </w:pPr>
            <w:r w:rsidRPr="00F90318">
              <w:t>Time in</w:t>
            </w:r>
          </w:p>
        </w:tc>
        <w:tc>
          <w:tcPr>
            <w:tcW w:w="1559" w:type="dxa"/>
            <w:tcMar>
              <w:left w:w="0" w:type="dxa"/>
              <w:right w:w="0" w:type="dxa"/>
            </w:tcMar>
          </w:tcPr>
          <w:p w14:paraId="14CA42FE" w14:textId="77777777" w:rsidR="001B44BD" w:rsidRDefault="001B44BD" w:rsidP="0005287C">
            <w:pPr>
              <w:pStyle w:val="TableText"/>
            </w:pPr>
          </w:p>
        </w:tc>
        <w:tc>
          <w:tcPr>
            <w:tcW w:w="1560" w:type="dxa"/>
          </w:tcPr>
          <w:p w14:paraId="2E78C2D8" w14:textId="77777777" w:rsidR="001B44BD" w:rsidRDefault="001B44BD" w:rsidP="0005287C">
            <w:pPr>
              <w:pStyle w:val="TableText"/>
            </w:pPr>
          </w:p>
        </w:tc>
        <w:tc>
          <w:tcPr>
            <w:tcW w:w="1559" w:type="dxa"/>
          </w:tcPr>
          <w:p w14:paraId="69D7B7A0" w14:textId="77777777" w:rsidR="001B44BD" w:rsidRDefault="001B44BD" w:rsidP="0005287C">
            <w:pPr>
              <w:pStyle w:val="TableText"/>
            </w:pPr>
          </w:p>
        </w:tc>
        <w:tc>
          <w:tcPr>
            <w:tcW w:w="1560" w:type="dxa"/>
          </w:tcPr>
          <w:p w14:paraId="13AC6931" w14:textId="77777777" w:rsidR="001B44BD" w:rsidRDefault="001B44BD" w:rsidP="0005287C">
            <w:pPr>
              <w:pStyle w:val="TableText"/>
            </w:pPr>
          </w:p>
        </w:tc>
        <w:tc>
          <w:tcPr>
            <w:tcW w:w="1559" w:type="dxa"/>
          </w:tcPr>
          <w:p w14:paraId="584C3E23" w14:textId="77777777" w:rsidR="001B44BD" w:rsidRDefault="001B44BD" w:rsidP="0005287C">
            <w:pPr>
              <w:pStyle w:val="TableText"/>
            </w:pPr>
          </w:p>
        </w:tc>
        <w:tc>
          <w:tcPr>
            <w:tcW w:w="1560" w:type="dxa"/>
          </w:tcPr>
          <w:p w14:paraId="7FF8AD89" w14:textId="77777777" w:rsidR="001B44BD" w:rsidRDefault="001B44BD" w:rsidP="0005287C">
            <w:pPr>
              <w:pStyle w:val="TableText"/>
            </w:pPr>
          </w:p>
        </w:tc>
      </w:tr>
      <w:tr w:rsidR="001B44BD" w:rsidRPr="00EF0330" w14:paraId="0DBB6539" w14:textId="77777777" w:rsidTr="005226B6">
        <w:trPr>
          <w:trHeight w:val="252"/>
        </w:trPr>
        <w:tc>
          <w:tcPr>
            <w:tcW w:w="1559" w:type="dxa"/>
            <w:tcMar>
              <w:left w:w="0" w:type="dxa"/>
              <w:right w:w="0" w:type="dxa"/>
            </w:tcMar>
          </w:tcPr>
          <w:p w14:paraId="160C9AA7" w14:textId="77777777" w:rsidR="001B44BD" w:rsidRDefault="001B44BD" w:rsidP="0005287C">
            <w:pPr>
              <w:pStyle w:val="TableText"/>
            </w:pPr>
            <w:r w:rsidRPr="00F90318">
              <w:t xml:space="preserve">Time </w:t>
            </w:r>
            <w:r>
              <w:t>out</w:t>
            </w:r>
          </w:p>
        </w:tc>
        <w:tc>
          <w:tcPr>
            <w:tcW w:w="1559" w:type="dxa"/>
            <w:tcMar>
              <w:left w:w="0" w:type="dxa"/>
              <w:right w:w="0" w:type="dxa"/>
            </w:tcMar>
          </w:tcPr>
          <w:p w14:paraId="7C95ACAB" w14:textId="77777777" w:rsidR="001B44BD" w:rsidRDefault="001B44BD" w:rsidP="0005287C">
            <w:pPr>
              <w:pStyle w:val="TableText"/>
            </w:pPr>
          </w:p>
        </w:tc>
        <w:tc>
          <w:tcPr>
            <w:tcW w:w="1560" w:type="dxa"/>
          </w:tcPr>
          <w:p w14:paraId="150E0F37" w14:textId="77777777" w:rsidR="001B44BD" w:rsidRDefault="001B44BD" w:rsidP="0005287C">
            <w:pPr>
              <w:pStyle w:val="TableText"/>
            </w:pPr>
          </w:p>
        </w:tc>
        <w:tc>
          <w:tcPr>
            <w:tcW w:w="1559" w:type="dxa"/>
          </w:tcPr>
          <w:p w14:paraId="576A6475" w14:textId="77777777" w:rsidR="001B44BD" w:rsidRDefault="001B44BD" w:rsidP="0005287C">
            <w:pPr>
              <w:pStyle w:val="TableText"/>
            </w:pPr>
          </w:p>
        </w:tc>
        <w:tc>
          <w:tcPr>
            <w:tcW w:w="1560" w:type="dxa"/>
          </w:tcPr>
          <w:p w14:paraId="279CAE2D" w14:textId="77777777" w:rsidR="001B44BD" w:rsidRDefault="001B44BD" w:rsidP="0005287C">
            <w:pPr>
              <w:pStyle w:val="TableText"/>
            </w:pPr>
          </w:p>
        </w:tc>
        <w:tc>
          <w:tcPr>
            <w:tcW w:w="1559" w:type="dxa"/>
          </w:tcPr>
          <w:p w14:paraId="40D2CDBD" w14:textId="77777777" w:rsidR="001B44BD" w:rsidRDefault="001B44BD" w:rsidP="0005287C">
            <w:pPr>
              <w:pStyle w:val="TableText"/>
            </w:pPr>
          </w:p>
        </w:tc>
        <w:tc>
          <w:tcPr>
            <w:tcW w:w="1560" w:type="dxa"/>
          </w:tcPr>
          <w:p w14:paraId="722B99E2" w14:textId="77777777" w:rsidR="001B44BD" w:rsidRDefault="001B44BD" w:rsidP="0005287C">
            <w:pPr>
              <w:pStyle w:val="TableText"/>
            </w:pPr>
          </w:p>
        </w:tc>
      </w:tr>
      <w:tr w:rsidR="001B44BD" w:rsidRPr="00EF0330" w14:paraId="292D0369" w14:textId="77777777" w:rsidTr="005226B6">
        <w:trPr>
          <w:trHeight w:val="252"/>
        </w:trPr>
        <w:tc>
          <w:tcPr>
            <w:tcW w:w="1559" w:type="dxa"/>
            <w:tcMar>
              <w:left w:w="0" w:type="dxa"/>
              <w:right w:w="0" w:type="dxa"/>
            </w:tcMar>
          </w:tcPr>
          <w:p w14:paraId="6926E165" w14:textId="77777777" w:rsidR="001B44BD" w:rsidRDefault="001B44BD" w:rsidP="0005287C">
            <w:pPr>
              <w:pStyle w:val="TableText"/>
            </w:pPr>
            <w:r w:rsidRPr="00F90318">
              <w:t>Time in</w:t>
            </w:r>
          </w:p>
        </w:tc>
        <w:tc>
          <w:tcPr>
            <w:tcW w:w="1559" w:type="dxa"/>
            <w:tcMar>
              <w:left w:w="0" w:type="dxa"/>
              <w:right w:w="0" w:type="dxa"/>
            </w:tcMar>
          </w:tcPr>
          <w:p w14:paraId="13A1C78C" w14:textId="77777777" w:rsidR="001B44BD" w:rsidRDefault="001B44BD" w:rsidP="0005287C">
            <w:pPr>
              <w:pStyle w:val="TableText"/>
            </w:pPr>
          </w:p>
        </w:tc>
        <w:tc>
          <w:tcPr>
            <w:tcW w:w="1560" w:type="dxa"/>
          </w:tcPr>
          <w:p w14:paraId="4070EFE5" w14:textId="77777777" w:rsidR="001B44BD" w:rsidRDefault="001B44BD" w:rsidP="0005287C">
            <w:pPr>
              <w:pStyle w:val="TableText"/>
            </w:pPr>
          </w:p>
        </w:tc>
        <w:tc>
          <w:tcPr>
            <w:tcW w:w="1559" w:type="dxa"/>
          </w:tcPr>
          <w:p w14:paraId="47AFFA35" w14:textId="77777777" w:rsidR="001B44BD" w:rsidRDefault="001B44BD" w:rsidP="0005287C">
            <w:pPr>
              <w:pStyle w:val="TableText"/>
            </w:pPr>
          </w:p>
        </w:tc>
        <w:tc>
          <w:tcPr>
            <w:tcW w:w="1560" w:type="dxa"/>
          </w:tcPr>
          <w:p w14:paraId="451EB12C" w14:textId="77777777" w:rsidR="001B44BD" w:rsidRDefault="001B44BD" w:rsidP="0005287C">
            <w:pPr>
              <w:pStyle w:val="TableText"/>
            </w:pPr>
          </w:p>
        </w:tc>
        <w:tc>
          <w:tcPr>
            <w:tcW w:w="1559" w:type="dxa"/>
          </w:tcPr>
          <w:p w14:paraId="457FD0BB" w14:textId="77777777" w:rsidR="001B44BD" w:rsidRDefault="001B44BD" w:rsidP="0005287C">
            <w:pPr>
              <w:pStyle w:val="TableText"/>
            </w:pPr>
          </w:p>
        </w:tc>
        <w:tc>
          <w:tcPr>
            <w:tcW w:w="1560" w:type="dxa"/>
          </w:tcPr>
          <w:p w14:paraId="5377776A" w14:textId="77777777" w:rsidR="001B44BD" w:rsidRDefault="001B44BD" w:rsidP="0005287C">
            <w:pPr>
              <w:pStyle w:val="TableText"/>
            </w:pPr>
          </w:p>
        </w:tc>
      </w:tr>
      <w:tr w:rsidR="001B44BD" w:rsidRPr="00EF0330" w14:paraId="6203C85D" w14:textId="77777777" w:rsidTr="005226B6">
        <w:trPr>
          <w:trHeight w:val="252"/>
        </w:trPr>
        <w:tc>
          <w:tcPr>
            <w:tcW w:w="1559" w:type="dxa"/>
            <w:tcMar>
              <w:left w:w="0" w:type="dxa"/>
              <w:right w:w="0" w:type="dxa"/>
            </w:tcMar>
          </w:tcPr>
          <w:p w14:paraId="3EE8AE2F" w14:textId="77777777" w:rsidR="001B44BD" w:rsidRDefault="001B44BD" w:rsidP="0005287C">
            <w:pPr>
              <w:pStyle w:val="TableText"/>
            </w:pPr>
            <w:r w:rsidRPr="00F90318">
              <w:t xml:space="preserve">Time </w:t>
            </w:r>
            <w:r>
              <w:t>out</w:t>
            </w:r>
          </w:p>
        </w:tc>
        <w:tc>
          <w:tcPr>
            <w:tcW w:w="1559" w:type="dxa"/>
            <w:tcMar>
              <w:left w:w="0" w:type="dxa"/>
              <w:right w:w="0" w:type="dxa"/>
            </w:tcMar>
          </w:tcPr>
          <w:p w14:paraId="7F6F0F25" w14:textId="77777777" w:rsidR="001B44BD" w:rsidRDefault="001B44BD" w:rsidP="0005287C">
            <w:pPr>
              <w:pStyle w:val="TableText"/>
            </w:pPr>
          </w:p>
        </w:tc>
        <w:tc>
          <w:tcPr>
            <w:tcW w:w="1560" w:type="dxa"/>
          </w:tcPr>
          <w:p w14:paraId="62A508FB" w14:textId="77777777" w:rsidR="001B44BD" w:rsidRDefault="001B44BD" w:rsidP="0005287C">
            <w:pPr>
              <w:pStyle w:val="TableText"/>
            </w:pPr>
          </w:p>
        </w:tc>
        <w:tc>
          <w:tcPr>
            <w:tcW w:w="1559" w:type="dxa"/>
          </w:tcPr>
          <w:p w14:paraId="70567FD7" w14:textId="77777777" w:rsidR="001B44BD" w:rsidRDefault="001B44BD" w:rsidP="0005287C">
            <w:pPr>
              <w:pStyle w:val="TableText"/>
            </w:pPr>
          </w:p>
        </w:tc>
        <w:tc>
          <w:tcPr>
            <w:tcW w:w="1560" w:type="dxa"/>
          </w:tcPr>
          <w:p w14:paraId="41734235" w14:textId="77777777" w:rsidR="001B44BD" w:rsidRDefault="001B44BD" w:rsidP="0005287C">
            <w:pPr>
              <w:pStyle w:val="TableText"/>
            </w:pPr>
          </w:p>
        </w:tc>
        <w:tc>
          <w:tcPr>
            <w:tcW w:w="1559" w:type="dxa"/>
          </w:tcPr>
          <w:p w14:paraId="7DBFC2B1" w14:textId="77777777" w:rsidR="001B44BD" w:rsidRDefault="001B44BD" w:rsidP="0005287C">
            <w:pPr>
              <w:pStyle w:val="TableText"/>
            </w:pPr>
          </w:p>
        </w:tc>
        <w:tc>
          <w:tcPr>
            <w:tcW w:w="1560" w:type="dxa"/>
          </w:tcPr>
          <w:p w14:paraId="409CFF88" w14:textId="77777777" w:rsidR="001B44BD" w:rsidRDefault="001B44BD" w:rsidP="0005287C">
            <w:pPr>
              <w:pStyle w:val="TableText"/>
            </w:pPr>
          </w:p>
        </w:tc>
      </w:tr>
      <w:tr w:rsidR="001B44BD" w:rsidRPr="00EF0330" w14:paraId="4D7F48BB" w14:textId="77777777" w:rsidTr="005226B6">
        <w:trPr>
          <w:trHeight w:val="252"/>
        </w:trPr>
        <w:tc>
          <w:tcPr>
            <w:tcW w:w="1559" w:type="dxa"/>
            <w:tcMar>
              <w:left w:w="0" w:type="dxa"/>
              <w:right w:w="0" w:type="dxa"/>
            </w:tcMar>
          </w:tcPr>
          <w:p w14:paraId="462A8E52" w14:textId="77777777" w:rsidR="001B44BD" w:rsidRDefault="001B44BD" w:rsidP="0005287C">
            <w:pPr>
              <w:pStyle w:val="TableText"/>
            </w:pPr>
            <w:r w:rsidRPr="00F90318">
              <w:t>Time in</w:t>
            </w:r>
          </w:p>
        </w:tc>
        <w:tc>
          <w:tcPr>
            <w:tcW w:w="1559" w:type="dxa"/>
            <w:tcMar>
              <w:left w:w="0" w:type="dxa"/>
              <w:right w:w="0" w:type="dxa"/>
            </w:tcMar>
          </w:tcPr>
          <w:p w14:paraId="69A2C743" w14:textId="77777777" w:rsidR="001B44BD" w:rsidRDefault="001B44BD" w:rsidP="0005287C">
            <w:pPr>
              <w:pStyle w:val="TableText"/>
            </w:pPr>
          </w:p>
        </w:tc>
        <w:tc>
          <w:tcPr>
            <w:tcW w:w="1560" w:type="dxa"/>
          </w:tcPr>
          <w:p w14:paraId="24C34FA0" w14:textId="77777777" w:rsidR="001B44BD" w:rsidRDefault="001B44BD" w:rsidP="0005287C">
            <w:pPr>
              <w:pStyle w:val="TableText"/>
            </w:pPr>
          </w:p>
        </w:tc>
        <w:tc>
          <w:tcPr>
            <w:tcW w:w="1559" w:type="dxa"/>
          </w:tcPr>
          <w:p w14:paraId="73D27162" w14:textId="77777777" w:rsidR="001B44BD" w:rsidRDefault="001B44BD" w:rsidP="0005287C">
            <w:pPr>
              <w:pStyle w:val="TableText"/>
            </w:pPr>
          </w:p>
        </w:tc>
        <w:tc>
          <w:tcPr>
            <w:tcW w:w="1560" w:type="dxa"/>
          </w:tcPr>
          <w:p w14:paraId="6B54A8A5" w14:textId="77777777" w:rsidR="001B44BD" w:rsidRDefault="001B44BD" w:rsidP="0005287C">
            <w:pPr>
              <w:pStyle w:val="TableText"/>
            </w:pPr>
          </w:p>
        </w:tc>
        <w:tc>
          <w:tcPr>
            <w:tcW w:w="1559" w:type="dxa"/>
          </w:tcPr>
          <w:p w14:paraId="29D6BF73" w14:textId="77777777" w:rsidR="001B44BD" w:rsidRDefault="001B44BD" w:rsidP="0005287C">
            <w:pPr>
              <w:pStyle w:val="TableText"/>
            </w:pPr>
          </w:p>
        </w:tc>
        <w:tc>
          <w:tcPr>
            <w:tcW w:w="1560" w:type="dxa"/>
          </w:tcPr>
          <w:p w14:paraId="2E7B5BD8" w14:textId="77777777" w:rsidR="001B44BD" w:rsidRDefault="001B44BD" w:rsidP="0005287C">
            <w:pPr>
              <w:pStyle w:val="TableText"/>
            </w:pPr>
          </w:p>
        </w:tc>
      </w:tr>
      <w:tr w:rsidR="001B44BD" w:rsidRPr="00EF0330" w14:paraId="78112F91" w14:textId="77777777" w:rsidTr="005226B6">
        <w:trPr>
          <w:trHeight w:val="252"/>
        </w:trPr>
        <w:tc>
          <w:tcPr>
            <w:tcW w:w="1559" w:type="dxa"/>
            <w:tcMar>
              <w:left w:w="0" w:type="dxa"/>
              <w:right w:w="0" w:type="dxa"/>
            </w:tcMar>
          </w:tcPr>
          <w:p w14:paraId="271610EA" w14:textId="77777777" w:rsidR="001B44BD" w:rsidRDefault="001B44BD" w:rsidP="0005287C">
            <w:pPr>
              <w:pStyle w:val="TableText"/>
            </w:pPr>
            <w:r w:rsidRPr="00F90318">
              <w:t xml:space="preserve">Time </w:t>
            </w:r>
            <w:r>
              <w:t>out</w:t>
            </w:r>
          </w:p>
        </w:tc>
        <w:tc>
          <w:tcPr>
            <w:tcW w:w="1559" w:type="dxa"/>
            <w:tcMar>
              <w:left w:w="0" w:type="dxa"/>
              <w:right w:w="0" w:type="dxa"/>
            </w:tcMar>
          </w:tcPr>
          <w:p w14:paraId="1493B8D4" w14:textId="77777777" w:rsidR="001B44BD" w:rsidRDefault="001B44BD" w:rsidP="0005287C">
            <w:pPr>
              <w:pStyle w:val="TableText"/>
            </w:pPr>
          </w:p>
        </w:tc>
        <w:tc>
          <w:tcPr>
            <w:tcW w:w="1560" w:type="dxa"/>
          </w:tcPr>
          <w:p w14:paraId="02264C00" w14:textId="77777777" w:rsidR="001B44BD" w:rsidRDefault="001B44BD" w:rsidP="0005287C">
            <w:pPr>
              <w:pStyle w:val="TableText"/>
            </w:pPr>
          </w:p>
        </w:tc>
        <w:tc>
          <w:tcPr>
            <w:tcW w:w="1559" w:type="dxa"/>
          </w:tcPr>
          <w:p w14:paraId="123E4B35" w14:textId="77777777" w:rsidR="001B44BD" w:rsidRDefault="001B44BD" w:rsidP="0005287C">
            <w:pPr>
              <w:pStyle w:val="TableText"/>
            </w:pPr>
          </w:p>
        </w:tc>
        <w:tc>
          <w:tcPr>
            <w:tcW w:w="1560" w:type="dxa"/>
          </w:tcPr>
          <w:p w14:paraId="7AD7F45D" w14:textId="77777777" w:rsidR="001B44BD" w:rsidRDefault="001B44BD" w:rsidP="0005287C">
            <w:pPr>
              <w:pStyle w:val="TableText"/>
            </w:pPr>
          </w:p>
        </w:tc>
        <w:tc>
          <w:tcPr>
            <w:tcW w:w="1559" w:type="dxa"/>
          </w:tcPr>
          <w:p w14:paraId="49C688E6" w14:textId="77777777" w:rsidR="001B44BD" w:rsidRDefault="001B44BD" w:rsidP="0005287C">
            <w:pPr>
              <w:pStyle w:val="TableText"/>
            </w:pPr>
          </w:p>
        </w:tc>
        <w:tc>
          <w:tcPr>
            <w:tcW w:w="1560" w:type="dxa"/>
          </w:tcPr>
          <w:p w14:paraId="607EB5CC" w14:textId="77777777" w:rsidR="001B44BD" w:rsidRDefault="001B44BD" w:rsidP="0005287C">
            <w:pPr>
              <w:pStyle w:val="TableText"/>
            </w:pPr>
          </w:p>
        </w:tc>
      </w:tr>
      <w:tr w:rsidR="001B44BD" w:rsidRPr="00EF0330" w14:paraId="4F548C87" w14:textId="77777777" w:rsidTr="005226B6">
        <w:trPr>
          <w:trHeight w:val="252"/>
        </w:trPr>
        <w:tc>
          <w:tcPr>
            <w:tcW w:w="1559" w:type="dxa"/>
            <w:tcMar>
              <w:left w:w="0" w:type="dxa"/>
              <w:right w:w="0" w:type="dxa"/>
            </w:tcMar>
          </w:tcPr>
          <w:p w14:paraId="465AD36C" w14:textId="77777777" w:rsidR="001B44BD" w:rsidRDefault="001B44BD" w:rsidP="0005287C">
            <w:pPr>
              <w:pStyle w:val="TableText"/>
            </w:pPr>
            <w:r w:rsidRPr="00F90318">
              <w:t>Time in</w:t>
            </w:r>
          </w:p>
        </w:tc>
        <w:tc>
          <w:tcPr>
            <w:tcW w:w="1559" w:type="dxa"/>
            <w:tcMar>
              <w:left w:w="0" w:type="dxa"/>
              <w:right w:w="0" w:type="dxa"/>
            </w:tcMar>
          </w:tcPr>
          <w:p w14:paraId="256DB8EB" w14:textId="77777777" w:rsidR="001B44BD" w:rsidRDefault="001B44BD" w:rsidP="0005287C">
            <w:pPr>
              <w:pStyle w:val="TableText"/>
            </w:pPr>
          </w:p>
        </w:tc>
        <w:tc>
          <w:tcPr>
            <w:tcW w:w="1560" w:type="dxa"/>
          </w:tcPr>
          <w:p w14:paraId="7D5BCB4F" w14:textId="77777777" w:rsidR="001B44BD" w:rsidRDefault="001B44BD" w:rsidP="0005287C">
            <w:pPr>
              <w:pStyle w:val="TableText"/>
            </w:pPr>
          </w:p>
        </w:tc>
        <w:tc>
          <w:tcPr>
            <w:tcW w:w="1559" w:type="dxa"/>
          </w:tcPr>
          <w:p w14:paraId="4593A1E4" w14:textId="77777777" w:rsidR="001B44BD" w:rsidRDefault="001B44BD" w:rsidP="0005287C">
            <w:pPr>
              <w:pStyle w:val="TableText"/>
            </w:pPr>
          </w:p>
        </w:tc>
        <w:tc>
          <w:tcPr>
            <w:tcW w:w="1560" w:type="dxa"/>
          </w:tcPr>
          <w:p w14:paraId="4BB67BF9" w14:textId="77777777" w:rsidR="001B44BD" w:rsidRDefault="001B44BD" w:rsidP="0005287C">
            <w:pPr>
              <w:pStyle w:val="TableText"/>
            </w:pPr>
          </w:p>
        </w:tc>
        <w:tc>
          <w:tcPr>
            <w:tcW w:w="1559" w:type="dxa"/>
          </w:tcPr>
          <w:p w14:paraId="32BED89F" w14:textId="77777777" w:rsidR="001B44BD" w:rsidRDefault="001B44BD" w:rsidP="0005287C">
            <w:pPr>
              <w:pStyle w:val="TableText"/>
            </w:pPr>
          </w:p>
        </w:tc>
        <w:tc>
          <w:tcPr>
            <w:tcW w:w="1560" w:type="dxa"/>
          </w:tcPr>
          <w:p w14:paraId="5E892B72" w14:textId="77777777" w:rsidR="001B44BD" w:rsidRDefault="001B44BD" w:rsidP="0005287C">
            <w:pPr>
              <w:pStyle w:val="TableText"/>
            </w:pPr>
          </w:p>
        </w:tc>
      </w:tr>
      <w:tr w:rsidR="001B44BD" w:rsidRPr="00EF0330" w14:paraId="64EA53E9" w14:textId="77777777" w:rsidTr="005226B6">
        <w:trPr>
          <w:trHeight w:val="252"/>
        </w:trPr>
        <w:tc>
          <w:tcPr>
            <w:tcW w:w="1559" w:type="dxa"/>
            <w:tcMar>
              <w:left w:w="0" w:type="dxa"/>
              <w:right w:w="0" w:type="dxa"/>
            </w:tcMar>
          </w:tcPr>
          <w:p w14:paraId="79A00842" w14:textId="77777777" w:rsidR="001B44BD" w:rsidRDefault="001B44BD" w:rsidP="0005287C">
            <w:pPr>
              <w:pStyle w:val="TableText"/>
            </w:pPr>
            <w:r w:rsidRPr="00F90318">
              <w:t xml:space="preserve">Time </w:t>
            </w:r>
            <w:r>
              <w:t>out</w:t>
            </w:r>
          </w:p>
        </w:tc>
        <w:tc>
          <w:tcPr>
            <w:tcW w:w="1559" w:type="dxa"/>
            <w:tcMar>
              <w:left w:w="0" w:type="dxa"/>
              <w:right w:w="0" w:type="dxa"/>
            </w:tcMar>
          </w:tcPr>
          <w:p w14:paraId="0B69B76D" w14:textId="77777777" w:rsidR="001B44BD" w:rsidRDefault="001B44BD" w:rsidP="0005287C">
            <w:pPr>
              <w:pStyle w:val="TableText"/>
            </w:pPr>
          </w:p>
        </w:tc>
        <w:tc>
          <w:tcPr>
            <w:tcW w:w="1560" w:type="dxa"/>
          </w:tcPr>
          <w:p w14:paraId="71AE965A" w14:textId="77777777" w:rsidR="001B44BD" w:rsidRDefault="001B44BD" w:rsidP="0005287C">
            <w:pPr>
              <w:pStyle w:val="TableText"/>
            </w:pPr>
          </w:p>
        </w:tc>
        <w:tc>
          <w:tcPr>
            <w:tcW w:w="1559" w:type="dxa"/>
          </w:tcPr>
          <w:p w14:paraId="51CAFF05" w14:textId="77777777" w:rsidR="001B44BD" w:rsidRDefault="001B44BD" w:rsidP="0005287C">
            <w:pPr>
              <w:pStyle w:val="TableText"/>
            </w:pPr>
          </w:p>
        </w:tc>
        <w:tc>
          <w:tcPr>
            <w:tcW w:w="1560" w:type="dxa"/>
          </w:tcPr>
          <w:p w14:paraId="73A63443" w14:textId="77777777" w:rsidR="001B44BD" w:rsidRDefault="001B44BD" w:rsidP="0005287C">
            <w:pPr>
              <w:pStyle w:val="TableText"/>
            </w:pPr>
          </w:p>
        </w:tc>
        <w:tc>
          <w:tcPr>
            <w:tcW w:w="1559" w:type="dxa"/>
          </w:tcPr>
          <w:p w14:paraId="4A2FD930" w14:textId="77777777" w:rsidR="001B44BD" w:rsidRDefault="001B44BD" w:rsidP="0005287C">
            <w:pPr>
              <w:pStyle w:val="TableText"/>
            </w:pPr>
          </w:p>
        </w:tc>
        <w:tc>
          <w:tcPr>
            <w:tcW w:w="1560" w:type="dxa"/>
          </w:tcPr>
          <w:p w14:paraId="28ABE12D" w14:textId="77777777" w:rsidR="001B44BD" w:rsidRDefault="001B44BD" w:rsidP="0005287C">
            <w:pPr>
              <w:pStyle w:val="TableText"/>
            </w:pPr>
          </w:p>
        </w:tc>
      </w:tr>
      <w:tr w:rsidR="001B44BD" w:rsidRPr="00EF0330" w14:paraId="3ED8D76C" w14:textId="77777777" w:rsidTr="005226B6">
        <w:trPr>
          <w:trHeight w:val="1875"/>
        </w:trPr>
        <w:tc>
          <w:tcPr>
            <w:tcW w:w="10916" w:type="dxa"/>
            <w:gridSpan w:val="7"/>
            <w:tcMar>
              <w:left w:w="0" w:type="dxa"/>
              <w:right w:w="0" w:type="dxa"/>
            </w:tcMar>
          </w:tcPr>
          <w:p w14:paraId="0CA20650" w14:textId="77777777" w:rsidR="001B44BD" w:rsidRDefault="001B44BD" w:rsidP="0005287C">
            <w:pPr>
              <w:pStyle w:val="TableText"/>
            </w:pPr>
            <w:r>
              <w:t>Notes:</w:t>
            </w:r>
          </w:p>
        </w:tc>
      </w:tr>
    </w:tbl>
    <w:p w14:paraId="1FCD1218" w14:textId="77777777" w:rsidR="00F77798" w:rsidRPr="00596574" w:rsidRDefault="00F77798" w:rsidP="00596574">
      <w:pPr>
        <w:pStyle w:val="TableHead"/>
      </w:pPr>
      <w:r w:rsidRPr="00596574">
        <w:rPr>
          <w:rStyle w:val="Emphasis"/>
        </w:rPr>
        <w:t>Confirmation</w:t>
      </w:r>
      <w:r w:rsidRPr="00596574">
        <w:t xml:space="preserve"> </w:t>
      </w:r>
      <w:r w:rsidRPr="00596574">
        <w:rPr>
          <w:i/>
        </w:rPr>
        <w:t xml:space="preserve">(must be signed </w:t>
      </w:r>
      <w:r w:rsidR="001B44BD" w:rsidRPr="00596574">
        <w:rPr>
          <w:i/>
        </w:rPr>
        <w:t xml:space="preserve">by the confined space entry supervisor </w:t>
      </w:r>
      <w:r w:rsidRPr="00596574">
        <w:rPr>
          <w:i/>
        </w:rPr>
        <w:t>before work begins)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3"/>
        <w:gridCol w:w="3437"/>
      </w:tblGrid>
      <w:tr w:rsidR="00F77798" w:rsidRPr="00EF0330" w14:paraId="417B974F" w14:textId="77777777" w:rsidTr="005226B6">
        <w:trPr>
          <w:trHeight w:val="360"/>
        </w:trPr>
        <w:tc>
          <w:tcPr>
            <w:tcW w:w="10895" w:type="dxa"/>
            <w:gridSpan w:val="2"/>
            <w:tcMar>
              <w:left w:w="0" w:type="dxa"/>
              <w:right w:w="0" w:type="dxa"/>
            </w:tcMar>
            <w:vAlign w:val="center"/>
          </w:tcPr>
          <w:p w14:paraId="193BDD9D" w14:textId="77777777" w:rsidR="00F77798" w:rsidRPr="00AB64CF" w:rsidRDefault="00F77798" w:rsidP="003F7C51">
            <w:pPr>
              <w:pStyle w:val="TableText"/>
            </w:pPr>
            <w:r>
              <w:t>I confirm that the named PRCS and the planned work qualify for temporary declassification.</w:t>
            </w:r>
            <w:r w:rsidRPr="00001072">
              <w:rPr>
                <w:i/>
              </w:rPr>
              <w:t xml:space="preserve"> </w:t>
            </w:r>
          </w:p>
          <w:p w14:paraId="28B1A109" w14:textId="77777777" w:rsidR="00F77798" w:rsidRPr="004E3B65" w:rsidRDefault="004E3B65" w:rsidP="003F7C51">
            <w:pPr>
              <w:pStyle w:val="TableText"/>
            </w:pPr>
            <w:r w:rsidRPr="00CE63E3">
              <w:t>N</w:t>
            </w:r>
            <w:r w:rsidR="00F77798" w:rsidRPr="00CE63E3">
              <w:t>ame:</w:t>
            </w:r>
          </w:p>
        </w:tc>
      </w:tr>
      <w:tr w:rsidR="00F77798" w:rsidRPr="00EF0330" w14:paraId="7295D907" w14:textId="77777777" w:rsidTr="005226B6">
        <w:trPr>
          <w:trHeight w:val="360"/>
        </w:trPr>
        <w:tc>
          <w:tcPr>
            <w:tcW w:w="7428" w:type="dxa"/>
            <w:tcMar>
              <w:left w:w="0" w:type="dxa"/>
              <w:right w:w="0" w:type="dxa"/>
            </w:tcMar>
            <w:vAlign w:val="center"/>
          </w:tcPr>
          <w:p w14:paraId="3D687EA7" w14:textId="77777777" w:rsidR="00F77798" w:rsidRDefault="00F77798" w:rsidP="003F7C51">
            <w:pPr>
              <w:pStyle w:val="TableText"/>
            </w:pPr>
            <w:r>
              <w:t>Signature:</w:t>
            </w:r>
          </w:p>
        </w:tc>
        <w:tc>
          <w:tcPr>
            <w:tcW w:w="3467" w:type="dxa"/>
            <w:tcMar>
              <w:left w:w="0" w:type="dxa"/>
              <w:right w:w="0" w:type="dxa"/>
            </w:tcMar>
            <w:vAlign w:val="center"/>
          </w:tcPr>
          <w:p w14:paraId="6CCF950C" w14:textId="77777777" w:rsidR="00F77798" w:rsidRDefault="00F77798" w:rsidP="003F7C51">
            <w:pPr>
              <w:pStyle w:val="TableText"/>
            </w:pPr>
            <w:r>
              <w:t>Date:</w:t>
            </w:r>
          </w:p>
        </w:tc>
      </w:tr>
    </w:tbl>
    <w:p w14:paraId="79B3E27E" w14:textId="77777777" w:rsidR="00C26685" w:rsidRPr="008E2210" w:rsidRDefault="00C26685" w:rsidP="004C4497">
      <w:pPr>
        <w:pStyle w:val="BodyText"/>
      </w:pPr>
    </w:p>
    <w:sectPr w:rsidR="00C26685" w:rsidRPr="008E2210" w:rsidSect="008E2210">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3E9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21149" w14:textId="77777777" w:rsidR="0094217E" w:rsidRDefault="0094217E">
      <w:r>
        <w:separator/>
      </w:r>
    </w:p>
  </w:endnote>
  <w:endnote w:type="continuationSeparator" w:id="0">
    <w:p w14:paraId="592E69F0" w14:textId="77777777" w:rsidR="0094217E" w:rsidRDefault="009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9573" w14:textId="43321B3C" w:rsidR="00567A79" w:rsidRDefault="00567A79"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EB132E">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EB132E">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EB132E">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EB132E">
      <w:rPr>
        <w:b/>
        <w:bCs/>
      </w:rPr>
      <w:t>Error</w:t>
    </w:r>
    <w:proofErr w:type="spellEnd"/>
    <w:r w:rsidR="00EB132E">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EB132E">
      <w:rPr>
        <w:b/>
        <w:bCs/>
      </w:rPr>
      <w:t>Error! Unknown document property name.</w:t>
    </w:r>
    <w:r w:rsidRPr="006B70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51F2" w14:textId="466862FD" w:rsidR="00567A79" w:rsidRDefault="00567A79"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EB132E">
      <w:t>30 March 2020</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EB132E">
      <w:t>SLAC-I-730-0A21J-009</w:t>
    </w:r>
    <w:r w:rsidRPr="006B7081">
      <w:fldChar w:fldCharType="end"/>
    </w:r>
    <w:r w:rsidRPr="006B7081">
      <w:t>-</w:t>
    </w:r>
    <w:r w:rsidR="00E62206">
      <w:t>R</w:t>
    </w:r>
    <w:r w:rsidR="00E62206" w:rsidRPr="008E2210">
      <w:fldChar w:fldCharType="begin"/>
    </w:r>
    <w:r w:rsidR="00E62206" w:rsidRPr="008E2210">
      <w:instrText xml:space="preserve"> DOCPROPERTY  "SLACRevNum"  \</w:instrText>
    </w:r>
    <w:r w:rsidR="00E62206">
      <w:instrText># 000</w:instrText>
    </w:r>
    <w:r w:rsidR="00E62206" w:rsidRPr="008E2210">
      <w:instrText xml:space="preserve"> </w:instrText>
    </w:r>
    <w:r w:rsidR="00E62206" w:rsidRPr="008E2210">
      <w:fldChar w:fldCharType="separate"/>
    </w:r>
    <w:r w:rsidR="00EB132E">
      <w:t>010</w:t>
    </w:r>
    <w:r w:rsidR="00E62206" w:rsidRPr="008E2210">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EB132E">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B132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073C" w14:textId="49D9260A" w:rsidR="00567A79" w:rsidRPr="008E2210" w:rsidRDefault="00567A79" w:rsidP="008E2210">
    <w:pPr>
      <w:pStyle w:val="Footer"/>
    </w:pPr>
    <w:r w:rsidRPr="008E2210">
      <w:fldChar w:fldCharType="begin"/>
    </w:r>
    <w:r w:rsidRPr="008E2210">
      <w:instrText xml:space="preserve"> DOCPROPERTY  "DatePublished" \@ "d MMMM yyyy"</w:instrText>
    </w:r>
    <w:r w:rsidRPr="008E2210">
      <w:fldChar w:fldCharType="separate"/>
    </w:r>
    <w:r w:rsidR="00EB132E">
      <w:t>30 March 2020</w:t>
    </w:r>
    <w:r w:rsidRPr="008E2210">
      <w:fldChar w:fldCharType="end"/>
    </w:r>
    <w:r w:rsidRPr="008E2210">
      <w:rPr>
        <w:rStyle w:val="PageNumber"/>
      </w:rPr>
      <w:tab/>
    </w:r>
    <w:r w:rsidR="0094217E">
      <w:fldChar w:fldCharType="begin"/>
    </w:r>
    <w:r w:rsidR="0094217E">
      <w:instrText xml:space="preserve"> DOCPROPERTY  "SLACDocNum"  \* MERGEFORMAT </w:instrText>
    </w:r>
    <w:r w:rsidR="0094217E">
      <w:fldChar w:fldCharType="separate"/>
    </w:r>
    <w:r w:rsidR="00EB132E">
      <w:t>SLAC-I-730-0A21J-009</w:t>
    </w:r>
    <w:r w:rsidR="0094217E">
      <w:fldChar w:fldCharType="end"/>
    </w:r>
    <w:r w:rsidRPr="008E2210">
      <w:t>-</w:t>
    </w:r>
    <w:r w:rsidR="00E62206">
      <w:t>R</w:t>
    </w:r>
    <w:r w:rsidRPr="008E2210">
      <w:fldChar w:fldCharType="begin"/>
    </w:r>
    <w:r w:rsidRPr="008E2210">
      <w:instrText xml:space="preserve"> DOCPROPERTY  "SLACRevNum"  \</w:instrText>
    </w:r>
    <w:r w:rsidR="00E62206">
      <w:instrText># 000</w:instrText>
    </w:r>
    <w:r w:rsidRPr="008E2210">
      <w:instrText xml:space="preserve"> </w:instrText>
    </w:r>
    <w:r w:rsidRPr="008E2210">
      <w:fldChar w:fldCharType="separate"/>
    </w:r>
    <w:r w:rsidR="00EB132E">
      <w:t>010</w:t>
    </w:r>
    <w:r w:rsidRPr="008E2210">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EB132E">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EB132E">
      <w:rPr>
        <w:rStyle w:val="PageNumber"/>
        <w:noProof/>
      </w:rPr>
      <w:t>2</w:t>
    </w:r>
    <w:r w:rsidRPr="008E2210">
      <w:rPr>
        <w:rStyle w:val="PageNumber"/>
      </w:rPr>
      <w:fldChar w:fldCharType="end"/>
    </w:r>
    <w:bookmarkStart w:id="4" w:name="_Ref100558426"/>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1D20" w14:textId="77777777" w:rsidR="0094217E" w:rsidRDefault="0094217E">
      <w:r>
        <w:separator/>
      </w:r>
    </w:p>
  </w:footnote>
  <w:footnote w:type="continuationSeparator" w:id="0">
    <w:p w14:paraId="709076B5" w14:textId="77777777" w:rsidR="0094217E" w:rsidRDefault="0094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624E" w14:textId="77777777" w:rsidR="00567A79" w:rsidRPr="00FF3D80" w:rsidRDefault="00567A79"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EB132E">
      <w:rPr>
        <w:b/>
        <w:bCs/>
      </w:rPr>
      <w:t xml:space="preserve">Error! Unknown document property </w:t>
    </w:r>
    <w:proofErr w:type="gramStart"/>
    <w:r w:rsidR="00EB132E">
      <w:rPr>
        <w:b/>
        <w:bCs/>
      </w:rPr>
      <w:t>name.</w:t>
    </w:r>
    <w:r w:rsidRPr="00FF3D80">
      <w:fldChar w:fldCharType="end"/>
    </w:r>
    <w:r w:rsidRPr="00FF3D80">
      <w:t>:</w:t>
    </w:r>
    <w:proofErr w:type="gramEnd"/>
    <w:r w:rsidRPr="00FF3D80">
      <w:t xml:space="preserve"> </w:t>
    </w:r>
    <w:r w:rsidR="0094217E">
      <w:fldChar w:fldCharType="begin"/>
    </w:r>
    <w:r w:rsidR="0094217E">
      <w:instrText xml:space="preserve"> DOCPROPERTY  Title  \* MERGEFORMAT </w:instrText>
    </w:r>
    <w:r w:rsidR="0094217E">
      <w:fldChar w:fldCharType="separate"/>
    </w:r>
    <w:r w:rsidR="00EB132E">
      <w:t>Temporary Declassification Form</w:t>
    </w:r>
    <w:r w:rsidR="0094217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8C3A" w14:textId="77777777" w:rsidR="00567A79" w:rsidRPr="008E2210" w:rsidRDefault="0094217E" w:rsidP="008E2210">
    <w:pPr>
      <w:pStyle w:val="Header"/>
    </w:pPr>
    <w:r>
      <w:fldChar w:fldCharType="begin"/>
    </w:r>
    <w:r>
      <w:instrText xml:space="preserve"> DOCPROPERTY  Company  \* MERGEFORMAT </w:instrText>
    </w:r>
    <w:r>
      <w:fldChar w:fldCharType="separate"/>
    </w:r>
    <w:r w:rsidR="00EB132E">
      <w:t>SLAC National Accelerator Laboratory</w:t>
    </w:r>
    <w:r>
      <w:fldChar w:fldCharType="end"/>
    </w:r>
  </w:p>
  <w:p w14:paraId="4A704916" w14:textId="77777777" w:rsidR="00567A79" w:rsidRDefault="0094217E" w:rsidP="008E2210">
    <w:pPr>
      <w:pStyle w:val="Header"/>
    </w:pPr>
    <w:r>
      <w:fldChar w:fldCharType="begin"/>
    </w:r>
    <w:r>
      <w:instrText xml:space="preserve"> DOCPROPERT</w:instrText>
    </w:r>
    <w:r>
      <w:instrText xml:space="preserve">Y  Office \* MERGEFORMAT </w:instrText>
    </w:r>
    <w:r>
      <w:fldChar w:fldCharType="separate"/>
    </w:r>
    <w:r w:rsidR="00EB132E">
      <w:t>Environment, Safety &amp; Health Division</w:t>
    </w:r>
    <w:r>
      <w:fldChar w:fldCharType="end"/>
    </w:r>
  </w:p>
  <w:p w14:paraId="50B0BDCA" w14:textId="77777777" w:rsidR="00567A79" w:rsidRDefault="00567A79" w:rsidP="008E2210">
    <w:pPr>
      <w:pStyle w:val="Header"/>
    </w:pPr>
    <w:r>
      <w:t xml:space="preserve">Chapter </w:t>
    </w:r>
    <w:r w:rsidR="0094217E">
      <w:fldChar w:fldCharType="begin"/>
    </w:r>
    <w:r w:rsidR="0094217E">
      <w:instrText xml:space="preserve"> DOCPROPERTY  ChapterNum  \* MERGEFORMAT </w:instrText>
    </w:r>
    <w:r w:rsidR="0094217E">
      <w:fldChar w:fldCharType="separate"/>
    </w:r>
    <w:r w:rsidR="00EB132E">
      <w:t>6</w:t>
    </w:r>
    <w:r w:rsidR="0094217E">
      <w:fldChar w:fldCharType="end"/>
    </w:r>
    <w:r>
      <w:t xml:space="preserve"> | </w:t>
    </w:r>
    <w:r w:rsidR="0094217E">
      <w:fldChar w:fldCharType="begin"/>
    </w:r>
    <w:r w:rsidR="0094217E">
      <w:instrText xml:space="preserve"> DOCPROPERTY  Title  \* MERGEFORMAT </w:instrText>
    </w:r>
    <w:r w:rsidR="0094217E">
      <w:fldChar w:fldCharType="separate"/>
    </w:r>
    <w:r w:rsidR="00EB132E">
      <w:t>Temporary Declassification Form</w:t>
    </w:r>
    <w:r w:rsidR="0094217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AE20" w14:textId="77777777" w:rsidR="00567A79" w:rsidRPr="008E2210" w:rsidRDefault="00567A79" w:rsidP="008E2210">
    <w:pPr>
      <w:pStyle w:val="Header"/>
    </w:pPr>
    <w:r w:rsidRPr="008E22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CABAB4"/>
    <w:lvl w:ilvl="0">
      <w:start w:val="1"/>
      <w:numFmt w:val="decimal"/>
      <w:lvlText w:val="%1."/>
      <w:lvlJc w:val="left"/>
      <w:pPr>
        <w:tabs>
          <w:tab w:val="num" w:pos="1080"/>
        </w:tabs>
        <w:ind w:left="1080" w:hanging="360"/>
      </w:pPr>
    </w:lvl>
  </w:abstractNum>
  <w:abstractNum w:abstractNumId="3">
    <w:nsid w:val="FFFFFF7F"/>
    <w:multiLevelType w:val="singleLevel"/>
    <w:tmpl w:val="ADCABA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D432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6076B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71DC5"/>
    <w:multiLevelType w:val="hybridMultilevel"/>
    <w:tmpl w:val="40240BC0"/>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D4BB0"/>
    <w:multiLevelType w:val="hybridMultilevel"/>
    <w:tmpl w:val="68389B18"/>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734F27"/>
    <w:multiLevelType w:val="hybridMultilevel"/>
    <w:tmpl w:val="4E1CEC56"/>
    <w:lvl w:ilvl="0" w:tplc="24E82996">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Greg W.">
    <w15:presenceInfo w15:providerId="AD" w15:userId="S-1-5-21-2109753547-1507289723-1169898988-34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6F"/>
    <w:rsid w:val="00001885"/>
    <w:rsid w:val="000164CD"/>
    <w:rsid w:val="000266CD"/>
    <w:rsid w:val="00027616"/>
    <w:rsid w:val="0003233D"/>
    <w:rsid w:val="00037E75"/>
    <w:rsid w:val="00040F7B"/>
    <w:rsid w:val="000417F5"/>
    <w:rsid w:val="00042EC6"/>
    <w:rsid w:val="00044E86"/>
    <w:rsid w:val="00051EEA"/>
    <w:rsid w:val="00052019"/>
    <w:rsid w:val="00052102"/>
    <w:rsid w:val="00052DA1"/>
    <w:rsid w:val="00057C12"/>
    <w:rsid w:val="000730B6"/>
    <w:rsid w:val="00073661"/>
    <w:rsid w:val="00074DD4"/>
    <w:rsid w:val="00081241"/>
    <w:rsid w:val="00085B14"/>
    <w:rsid w:val="00086597"/>
    <w:rsid w:val="00086EB7"/>
    <w:rsid w:val="000902EB"/>
    <w:rsid w:val="00097821"/>
    <w:rsid w:val="000B031C"/>
    <w:rsid w:val="000B1F15"/>
    <w:rsid w:val="000B20A8"/>
    <w:rsid w:val="000C6411"/>
    <w:rsid w:val="000C7793"/>
    <w:rsid w:val="000E394A"/>
    <w:rsid w:val="000F1086"/>
    <w:rsid w:val="000F20AE"/>
    <w:rsid w:val="000F5AF2"/>
    <w:rsid w:val="000F5B08"/>
    <w:rsid w:val="00101FA7"/>
    <w:rsid w:val="00102713"/>
    <w:rsid w:val="001056EB"/>
    <w:rsid w:val="001077C0"/>
    <w:rsid w:val="00110DCD"/>
    <w:rsid w:val="00121144"/>
    <w:rsid w:val="00124EAE"/>
    <w:rsid w:val="00124EB5"/>
    <w:rsid w:val="00127615"/>
    <w:rsid w:val="00130FFB"/>
    <w:rsid w:val="00132489"/>
    <w:rsid w:val="00132F22"/>
    <w:rsid w:val="00133B62"/>
    <w:rsid w:val="00136172"/>
    <w:rsid w:val="00141A18"/>
    <w:rsid w:val="00141D73"/>
    <w:rsid w:val="0014235E"/>
    <w:rsid w:val="00144C07"/>
    <w:rsid w:val="00144CAE"/>
    <w:rsid w:val="00146F0C"/>
    <w:rsid w:val="00153B80"/>
    <w:rsid w:val="00161F94"/>
    <w:rsid w:val="00163D2C"/>
    <w:rsid w:val="0016535E"/>
    <w:rsid w:val="00166049"/>
    <w:rsid w:val="00173CA0"/>
    <w:rsid w:val="00176DBB"/>
    <w:rsid w:val="0018304B"/>
    <w:rsid w:val="00183BC4"/>
    <w:rsid w:val="001853FD"/>
    <w:rsid w:val="00191B10"/>
    <w:rsid w:val="0019287E"/>
    <w:rsid w:val="0019697E"/>
    <w:rsid w:val="001B3D8A"/>
    <w:rsid w:val="001B44BD"/>
    <w:rsid w:val="001B4A41"/>
    <w:rsid w:val="001C4B07"/>
    <w:rsid w:val="001C593C"/>
    <w:rsid w:val="001D5E29"/>
    <w:rsid w:val="001E2DAA"/>
    <w:rsid w:val="001E384C"/>
    <w:rsid w:val="001E3DCF"/>
    <w:rsid w:val="001E4B6A"/>
    <w:rsid w:val="00214741"/>
    <w:rsid w:val="00223968"/>
    <w:rsid w:val="002239B9"/>
    <w:rsid w:val="0022711B"/>
    <w:rsid w:val="0022773C"/>
    <w:rsid w:val="0022796A"/>
    <w:rsid w:val="00230D75"/>
    <w:rsid w:val="00235E00"/>
    <w:rsid w:val="002364F5"/>
    <w:rsid w:val="00236F02"/>
    <w:rsid w:val="002410C8"/>
    <w:rsid w:val="00244647"/>
    <w:rsid w:val="00246E17"/>
    <w:rsid w:val="00254F23"/>
    <w:rsid w:val="00260F61"/>
    <w:rsid w:val="002613BC"/>
    <w:rsid w:val="0026265F"/>
    <w:rsid w:val="002634EE"/>
    <w:rsid w:val="0026445B"/>
    <w:rsid w:val="002648FE"/>
    <w:rsid w:val="00265421"/>
    <w:rsid w:val="00270799"/>
    <w:rsid w:val="00271371"/>
    <w:rsid w:val="00271AC0"/>
    <w:rsid w:val="002776B0"/>
    <w:rsid w:val="0028558F"/>
    <w:rsid w:val="0029334C"/>
    <w:rsid w:val="00293BB8"/>
    <w:rsid w:val="00294B2A"/>
    <w:rsid w:val="002A3E6C"/>
    <w:rsid w:val="002A6AD9"/>
    <w:rsid w:val="002A7688"/>
    <w:rsid w:val="002B5306"/>
    <w:rsid w:val="002B7C19"/>
    <w:rsid w:val="002C5DDD"/>
    <w:rsid w:val="002C6B6F"/>
    <w:rsid w:val="002D0721"/>
    <w:rsid w:val="002D20DF"/>
    <w:rsid w:val="002D2C24"/>
    <w:rsid w:val="002D573E"/>
    <w:rsid w:val="002D64D5"/>
    <w:rsid w:val="002D788A"/>
    <w:rsid w:val="002F3629"/>
    <w:rsid w:val="002F565F"/>
    <w:rsid w:val="002F6197"/>
    <w:rsid w:val="00301357"/>
    <w:rsid w:val="00306B6A"/>
    <w:rsid w:val="0031084D"/>
    <w:rsid w:val="00311434"/>
    <w:rsid w:val="003208AF"/>
    <w:rsid w:val="00325ED0"/>
    <w:rsid w:val="003314D0"/>
    <w:rsid w:val="003330D2"/>
    <w:rsid w:val="00337B33"/>
    <w:rsid w:val="00342573"/>
    <w:rsid w:val="00351B39"/>
    <w:rsid w:val="00351E28"/>
    <w:rsid w:val="00366222"/>
    <w:rsid w:val="003679B3"/>
    <w:rsid w:val="00371F5C"/>
    <w:rsid w:val="00372F06"/>
    <w:rsid w:val="00375C68"/>
    <w:rsid w:val="00376032"/>
    <w:rsid w:val="00376923"/>
    <w:rsid w:val="00381AD6"/>
    <w:rsid w:val="0038339F"/>
    <w:rsid w:val="00384B81"/>
    <w:rsid w:val="0038681F"/>
    <w:rsid w:val="0039045A"/>
    <w:rsid w:val="0039749C"/>
    <w:rsid w:val="003A1AAD"/>
    <w:rsid w:val="003A20C2"/>
    <w:rsid w:val="003B26A3"/>
    <w:rsid w:val="003B3F75"/>
    <w:rsid w:val="003C57F4"/>
    <w:rsid w:val="003C613E"/>
    <w:rsid w:val="003D175A"/>
    <w:rsid w:val="003D2ECB"/>
    <w:rsid w:val="003D567B"/>
    <w:rsid w:val="003D7916"/>
    <w:rsid w:val="003E2955"/>
    <w:rsid w:val="003E3ACF"/>
    <w:rsid w:val="003E3E86"/>
    <w:rsid w:val="003E4DD0"/>
    <w:rsid w:val="003F24C8"/>
    <w:rsid w:val="003F57FC"/>
    <w:rsid w:val="003F7C51"/>
    <w:rsid w:val="00403128"/>
    <w:rsid w:val="0040342F"/>
    <w:rsid w:val="00403DD8"/>
    <w:rsid w:val="004061CA"/>
    <w:rsid w:val="004074B9"/>
    <w:rsid w:val="0041505B"/>
    <w:rsid w:val="004223E2"/>
    <w:rsid w:val="00422DDC"/>
    <w:rsid w:val="00423B75"/>
    <w:rsid w:val="00424218"/>
    <w:rsid w:val="004251AB"/>
    <w:rsid w:val="004253FC"/>
    <w:rsid w:val="00445960"/>
    <w:rsid w:val="0046108E"/>
    <w:rsid w:val="00465B76"/>
    <w:rsid w:val="00466503"/>
    <w:rsid w:val="00471ABA"/>
    <w:rsid w:val="00474E40"/>
    <w:rsid w:val="004819C5"/>
    <w:rsid w:val="004841C4"/>
    <w:rsid w:val="00485780"/>
    <w:rsid w:val="004A0331"/>
    <w:rsid w:val="004A043C"/>
    <w:rsid w:val="004A1765"/>
    <w:rsid w:val="004A2F98"/>
    <w:rsid w:val="004A6D60"/>
    <w:rsid w:val="004B57E0"/>
    <w:rsid w:val="004B610D"/>
    <w:rsid w:val="004B75AA"/>
    <w:rsid w:val="004C392F"/>
    <w:rsid w:val="004C4497"/>
    <w:rsid w:val="004C5419"/>
    <w:rsid w:val="004C56B5"/>
    <w:rsid w:val="004C6D0F"/>
    <w:rsid w:val="004D79AF"/>
    <w:rsid w:val="004E2675"/>
    <w:rsid w:val="004E3B65"/>
    <w:rsid w:val="004E6F5C"/>
    <w:rsid w:val="004E7E23"/>
    <w:rsid w:val="005015C7"/>
    <w:rsid w:val="0050700D"/>
    <w:rsid w:val="00507EF1"/>
    <w:rsid w:val="00512BA9"/>
    <w:rsid w:val="005226B6"/>
    <w:rsid w:val="005231B6"/>
    <w:rsid w:val="0052445C"/>
    <w:rsid w:val="00536E10"/>
    <w:rsid w:val="00540B36"/>
    <w:rsid w:val="00544B45"/>
    <w:rsid w:val="00550EDE"/>
    <w:rsid w:val="005511CE"/>
    <w:rsid w:val="00566DD0"/>
    <w:rsid w:val="0056718F"/>
    <w:rsid w:val="00567A79"/>
    <w:rsid w:val="005707ED"/>
    <w:rsid w:val="00580900"/>
    <w:rsid w:val="00581E9A"/>
    <w:rsid w:val="00582EEA"/>
    <w:rsid w:val="00584180"/>
    <w:rsid w:val="00586D4A"/>
    <w:rsid w:val="00595B47"/>
    <w:rsid w:val="00595C29"/>
    <w:rsid w:val="00596574"/>
    <w:rsid w:val="005A0847"/>
    <w:rsid w:val="005A21BB"/>
    <w:rsid w:val="005B2A0B"/>
    <w:rsid w:val="005B34B6"/>
    <w:rsid w:val="005B6566"/>
    <w:rsid w:val="005C158E"/>
    <w:rsid w:val="005C2EB8"/>
    <w:rsid w:val="005D31EC"/>
    <w:rsid w:val="005D3C13"/>
    <w:rsid w:val="005D6DFB"/>
    <w:rsid w:val="005E5952"/>
    <w:rsid w:val="005F6263"/>
    <w:rsid w:val="005F774A"/>
    <w:rsid w:val="00603076"/>
    <w:rsid w:val="00611161"/>
    <w:rsid w:val="00611878"/>
    <w:rsid w:val="00614A96"/>
    <w:rsid w:val="006162CE"/>
    <w:rsid w:val="00620631"/>
    <w:rsid w:val="00621935"/>
    <w:rsid w:val="006249C9"/>
    <w:rsid w:val="00627AC4"/>
    <w:rsid w:val="006334CE"/>
    <w:rsid w:val="00634278"/>
    <w:rsid w:val="00635905"/>
    <w:rsid w:val="00646E50"/>
    <w:rsid w:val="00650724"/>
    <w:rsid w:val="00650BDF"/>
    <w:rsid w:val="006531AB"/>
    <w:rsid w:val="0065375F"/>
    <w:rsid w:val="00663C8B"/>
    <w:rsid w:val="00672B64"/>
    <w:rsid w:val="006767C8"/>
    <w:rsid w:val="006767E5"/>
    <w:rsid w:val="006809B3"/>
    <w:rsid w:val="006840FA"/>
    <w:rsid w:val="00684B93"/>
    <w:rsid w:val="00684DFA"/>
    <w:rsid w:val="00692428"/>
    <w:rsid w:val="006947D1"/>
    <w:rsid w:val="00696D98"/>
    <w:rsid w:val="006974F9"/>
    <w:rsid w:val="006A0753"/>
    <w:rsid w:val="006B7081"/>
    <w:rsid w:val="006C5E23"/>
    <w:rsid w:val="006D1E83"/>
    <w:rsid w:val="006D2571"/>
    <w:rsid w:val="006D633B"/>
    <w:rsid w:val="006E25C9"/>
    <w:rsid w:val="006E290F"/>
    <w:rsid w:val="006E40EB"/>
    <w:rsid w:val="006E59A4"/>
    <w:rsid w:val="006E6281"/>
    <w:rsid w:val="006F042B"/>
    <w:rsid w:val="00700F63"/>
    <w:rsid w:val="00702E40"/>
    <w:rsid w:val="00712769"/>
    <w:rsid w:val="00717020"/>
    <w:rsid w:val="00726197"/>
    <w:rsid w:val="00727563"/>
    <w:rsid w:val="007366C9"/>
    <w:rsid w:val="00740D16"/>
    <w:rsid w:val="00754822"/>
    <w:rsid w:val="00755508"/>
    <w:rsid w:val="00757086"/>
    <w:rsid w:val="00761B78"/>
    <w:rsid w:val="00763076"/>
    <w:rsid w:val="00766D5B"/>
    <w:rsid w:val="0077093A"/>
    <w:rsid w:val="00770D5A"/>
    <w:rsid w:val="0077287A"/>
    <w:rsid w:val="00775749"/>
    <w:rsid w:val="0077578C"/>
    <w:rsid w:val="007763D3"/>
    <w:rsid w:val="00780EEF"/>
    <w:rsid w:val="00782262"/>
    <w:rsid w:val="00784AC5"/>
    <w:rsid w:val="00786009"/>
    <w:rsid w:val="00791D6B"/>
    <w:rsid w:val="0079299E"/>
    <w:rsid w:val="00793039"/>
    <w:rsid w:val="00796C5E"/>
    <w:rsid w:val="007A045C"/>
    <w:rsid w:val="007A3275"/>
    <w:rsid w:val="007B72E9"/>
    <w:rsid w:val="007C6FA4"/>
    <w:rsid w:val="007C7377"/>
    <w:rsid w:val="007D2E58"/>
    <w:rsid w:val="007D36C9"/>
    <w:rsid w:val="007D53FE"/>
    <w:rsid w:val="007E046B"/>
    <w:rsid w:val="007E0AAA"/>
    <w:rsid w:val="007E4094"/>
    <w:rsid w:val="007E7CE4"/>
    <w:rsid w:val="007F2826"/>
    <w:rsid w:val="007F4757"/>
    <w:rsid w:val="007F59DE"/>
    <w:rsid w:val="007F5BEB"/>
    <w:rsid w:val="007F6710"/>
    <w:rsid w:val="00804164"/>
    <w:rsid w:val="00805D91"/>
    <w:rsid w:val="0080781B"/>
    <w:rsid w:val="0081016A"/>
    <w:rsid w:val="00811057"/>
    <w:rsid w:val="00813BAE"/>
    <w:rsid w:val="00814666"/>
    <w:rsid w:val="00815C00"/>
    <w:rsid w:val="008218BD"/>
    <w:rsid w:val="0083290C"/>
    <w:rsid w:val="00835FEA"/>
    <w:rsid w:val="00843FCD"/>
    <w:rsid w:val="0084506D"/>
    <w:rsid w:val="00850194"/>
    <w:rsid w:val="00853B73"/>
    <w:rsid w:val="00855099"/>
    <w:rsid w:val="008641FD"/>
    <w:rsid w:val="00870422"/>
    <w:rsid w:val="00873D7F"/>
    <w:rsid w:val="00875FED"/>
    <w:rsid w:val="00876B63"/>
    <w:rsid w:val="00882896"/>
    <w:rsid w:val="00885612"/>
    <w:rsid w:val="00885C20"/>
    <w:rsid w:val="0088760E"/>
    <w:rsid w:val="0089685B"/>
    <w:rsid w:val="008A4278"/>
    <w:rsid w:val="008A75AB"/>
    <w:rsid w:val="008C1204"/>
    <w:rsid w:val="008C3F4D"/>
    <w:rsid w:val="008D38B9"/>
    <w:rsid w:val="008E1F82"/>
    <w:rsid w:val="008E2210"/>
    <w:rsid w:val="008E6902"/>
    <w:rsid w:val="008F095B"/>
    <w:rsid w:val="008F2D06"/>
    <w:rsid w:val="008F577D"/>
    <w:rsid w:val="008F607D"/>
    <w:rsid w:val="00901935"/>
    <w:rsid w:val="00902D98"/>
    <w:rsid w:val="0090587B"/>
    <w:rsid w:val="00914A7E"/>
    <w:rsid w:val="0091655F"/>
    <w:rsid w:val="009227FA"/>
    <w:rsid w:val="00924D0A"/>
    <w:rsid w:val="009250F8"/>
    <w:rsid w:val="009260A7"/>
    <w:rsid w:val="009260B0"/>
    <w:rsid w:val="00926303"/>
    <w:rsid w:val="00927133"/>
    <w:rsid w:val="00933C34"/>
    <w:rsid w:val="0094217E"/>
    <w:rsid w:val="009422B7"/>
    <w:rsid w:val="00942D07"/>
    <w:rsid w:val="0095038B"/>
    <w:rsid w:val="00957663"/>
    <w:rsid w:val="00960C95"/>
    <w:rsid w:val="00965445"/>
    <w:rsid w:val="00966EFB"/>
    <w:rsid w:val="0096771A"/>
    <w:rsid w:val="00972C2D"/>
    <w:rsid w:val="00974D53"/>
    <w:rsid w:val="0097548F"/>
    <w:rsid w:val="00981166"/>
    <w:rsid w:val="00984930"/>
    <w:rsid w:val="00986CC2"/>
    <w:rsid w:val="00993718"/>
    <w:rsid w:val="009961E6"/>
    <w:rsid w:val="00996501"/>
    <w:rsid w:val="009A5B51"/>
    <w:rsid w:val="009A6A10"/>
    <w:rsid w:val="009B1FE4"/>
    <w:rsid w:val="009B693E"/>
    <w:rsid w:val="009D04A0"/>
    <w:rsid w:val="009D1283"/>
    <w:rsid w:val="009D1FBC"/>
    <w:rsid w:val="009D46D8"/>
    <w:rsid w:val="009D560B"/>
    <w:rsid w:val="009F389C"/>
    <w:rsid w:val="00A00340"/>
    <w:rsid w:val="00A02AF3"/>
    <w:rsid w:val="00A0349F"/>
    <w:rsid w:val="00A03AC7"/>
    <w:rsid w:val="00A0631F"/>
    <w:rsid w:val="00A10079"/>
    <w:rsid w:val="00A12BBA"/>
    <w:rsid w:val="00A230D0"/>
    <w:rsid w:val="00A25A19"/>
    <w:rsid w:val="00A26656"/>
    <w:rsid w:val="00A30AED"/>
    <w:rsid w:val="00A3389D"/>
    <w:rsid w:val="00A3743F"/>
    <w:rsid w:val="00A442E3"/>
    <w:rsid w:val="00A46F12"/>
    <w:rsid w:val="00A5129C"/>
    <w:rsid w:val="00A55C85"/>
    <w:rsid w:val="00A616F5"/>
    <w:rsid w:val="00A66FBB"/>
    <w:rsid w:val="00A732C9"/>
    <w:rsid w:val="00A750A5"/>
    <w:rsid w:val="00A865BD"/>
    <w:rsid w:val="00A916E1"/>
    <w:rsid w:val="00A954C1"/>
    <w:rsid w:val="00AA0A59"/>
    <w:rsid w:val="00AB20A2"/>
    <w:rsid w:val="00AB47F2"/>
    <w:rsid w:val="00AB4DD1"/>
    <w:rsid w:val="00AC01F2"/>
    <w:rsid w:val="00AC391A"/>
    <w:rsid w:val="00AC51BB"/>
    <w:rsid w:val="00AD1B36"/>
    <w:rsid w:val="00AD3E38"/>
    <w:rsid w:val="00AD44A3"/>
    <w:rsid w:val="00AE2690"/>
    <w:rsid w:val="00AE3CDD"/>
    <w:rsid w:val="00AE41A1"/>
    <w:rsid w:val="00AE6CC8"/>
    <w:rsid w:val="00AF10D3"/>
    <w:rsid w:val="00B01FF2"/>
    <w:rsid w:val="00B04932"/>
    <w:rsid w:val="00B058EF"/>
    <w:rsid w:val="00B07C45"/>
    <w:rsid w:val="00B11987"/>
    <w:rsid w:val="00B11D12"/>
    <w:rsid w:val="00B13357"/>
    <w:rsid w:val="00B14C5C"/>
    <w:rsid w:val="00B163B7"/>
    <w:rsid w:val="00B200E2"/>
    <w:rsid w:val="00B209CF"/>
    <w:rsid w:val="00B26637"/>
    <w:rsid w:val="00B310FC"/>
    <w:rsid w:val="00B43825"/>
    <w:rsid w:val="00B43848"/>
    <w:rsid w:val="00B43863"/>
    <w:rsid w:val="00B53C14"/>
    <w:rsid w:val="00B577BF"/>
    <w:rsid w:val="00B57C72"/>
    <w:rsid w:val="00B62665"/>
    <w:rsid w:val="00B651A2"/>
    <w:rsid w:val="00B65D3D"/>
    <w:rsid w:val="00B743CF"/>
    <w:rsid w:val="00B80CCA"/>
    <w:rsid w:val="00B80F11"/>
    <w:rsid w:val="00B82E08"/>
    <w:rsid w:val="00B92EEB"/>
    <w:rsid w:val="00B96890"/>
    <w:rsid w:val="00B971DB"/>
    <w:rsid w:val="00BA1D49"/>
    <w:rsid w:val="00BB1EAB"/>
    <w:rsid w:val="00BB4FFF"/>
    <w:rsid w:val="00BB78BB"/>
    <w:rsid w:val="00BC226E"/>
    <w:rsid w:val="00BC78A8"/>
    <w:rsid w:val="00BE1B41"/>
    <w:rsid w:val="00BE4735"/>
    <w:rsid w:val="00BE529E"/>
    <w:rsid w:val="00BF30C9"/>
    <w:rsid w:val="00BF4453"/>
    <w:rsid w:val="00C01059"/>
    <w:rsid w:val="00C04E7D"/>
    <w:rsid w:val="00C122E1"/>
    <w:rsid w:val="00C13965"/>
    <w:rsid w:val="00C15145"/>
    <w:rsid w:val="00C16999"/>
    <w:rsid w:val="00C262D4"/>
    <w:rsid w:val="00C26685"/>
    <w:rsid w:val="00C274F1"/>
    <w:rsid w:val="00C30627"/>
    <w:rsid w:val="00C3422F"/>
    <w:rsid w:val="00C41CD1"/>
    <w:rsid w:val="00C5031B"/>
    <w:rsid w:val="00C5417B"/>
    <w:rsid w:val="00C57361"/>
    <w:rsid w:val="00C6110D"/>
    <w:rsid w:val="00C62AC9"/>
    <w:rsid w:val="00C73FC5"/>
    <w:rsid w:val="00C81954"/>
    <w:rsid w:val="00C8540E"/>
    <w:rsid w:val="00C86466"/>
    <w:rsid w:val="00C8674E"/>
    <w:rsid w:val="00C911C5"/>
    <w:rsid w:val="00C95EA0"/>
    <w:rsid w:val="00CA12B4"/>
    <w:rsid w:val="00CA1532"/>
    <w:rsid w:val="00CA71C1"/>
    <w:rsid w:val="00CB39A6"/>
    <w:rsid w:val="00CB3DC4"/>
    <w:rsid w:val="00CB4EA2"/>
    <w:rsid w:val="00CB5856"/>
    <w:rsid w:val="00CC1BE5"/>
    <w:rsid w:val="00CC2E8F"/>
    <w:rsid w:val="00CC7838"/>
    <w:rsid w:val="00CD31BE"/>
    <w:rsid w:val="00CD4F12"/>
    <w:rsid w:val="00CD5DC6"/>
    <w:rsid w:val="00CE4FAF"/>
    <w:rsid w:val="00CE63E3"/>
    <w:rsid w:val="00CF3A25"/>
    <w:rsid w:val="00CF52A8"/>
    <w:rsid w:val="00CF60FA"/>
    <w:rsid w:val="00D05B23"/>
    <w:rsid w:val="00D07E8C"/>
    <w:rsid w:val="00D10B3C"/>
    <w:rsid w:val="00D10C8E"/>
    <w:rsid w:val="00D13ADB"/>
    <w:rsid w:val="00D201C1"/>
    <w:rsid w:val="00D204B9"/>
    <w:rsid w:val="00D442C4"/>
    <w:rsid w:val="00D44AA9"/>
    <w:rsid w:val="00D47F32"/>
    <w:rsid w:val="00D54C0A"/>
    <w:rsid w:val="00D6333C"/>
    <w:rsid w:val="00D63A80"/>
    <w:rsid w:val="00D67452"/>
    <w:rsid w:val="00D74F83"/>
    <w:rsid w:val="00D760F7"/>
    <w:rsid w:val="00D81AB2"/>
    <w:rsid w:val="00D85105"/>
    <w:rsid w:val="00D95103"/>
    <w:rsid w:val="00DB08B9"/>
    <w:rsid w:val="00DB2AE8"/>
    <w:rsid w:val="00DB2DA4"/>
    <w:rsid w:val="00DC7658"/>
    <w:rsid w:val="00DD5D4E"/>
    <w:rsid w:val="00DD70ED"/>
    <w:rsid w:val="00DD7EC8"/>
    <w:rsid w:val="00DE3001"/>
    <w:rsid w:val="00DE5F78"/>
    <w:rsid w:val="00DE79B5"/>
    <w:rsid w:val="00DF670A"/>
    <w:rsid w:val="00E023ED"/>
    <w:rsid w:val="00E03308"/>
    <w:rsid w:val="00E044AA"/>
    <w:rsid w:val="00E1265D"/>
    <w:rsid w:val="00E14950"/>
    <w:rsid w:val="00E150ED"/>
    <w:rsid w:val="00E15B13"/>
    <w:rsid w:val="00E15E16"/>
    <w:rsid w:val="00E16329"/>
    <w:rsid w:val="00E16E08"/>
    <w:rsid w:val="00E17260"/>
    <w:rsid w:val="00E21EDF"/>
    <w:rsid w:val="00E21F60"/>
    <w:rsid w:val="00E22F6A"/>
    <w:rsid w:val="00E32F4C"/>
    <w:rsid w:val="00E57DFB"/>
    <w:rsid w:val="00E62206"/>
    <w:rsid w:val="00E62E74"/>
    <w:rsid w:val="00E632D6"/>
    <w:rsid w:val="00E653A7"/>
    <w:rsid w:val="00E7002A"/>
    <w:rsid w:val="00E70823"/>
    <w:rsid w:val="00E73BCE"/>
    <w:rsid w:val="00E74751"/>
    <w:rsid w:val="00E76062"/>
    <w:rsid w:val="00E80D07"/>
    <w:rsid w:val="00E85AE6"/>
    <w:rsid w:val="00E95822"/>
    <w:rsid w:val="00EB1160"/>
    <w:rsid w:val="00EB132E"/>
    <w:rsid w:val="00EC01B5"/>
    <w:rsid w:val="00EC647A"/>
    <w:rsid w:val="00ED01A1"/>
    <w:rsid w:val="00ED104C"/>
    <w:rsid w:val="00ED3362"/>
    <w:rsid w:val="00ED609D"/>
    <w:rsid w:val="00EE20CB"/>
    <w:rsid w:val="00EE2833"/>
    <w:rsid w:val="00EE2927"/>
    <w:rsid w:val="00EE2C38"/>
    <w:rsid w:val="00EE4EBD"/>
    <w:rsid w:val="00EE7532"/>
    <w:rsid w:val="00EF24BF"/>
    <w:rsid w:val="00EF542F"/>
    <w:rsid w:val="00F02A0F"/>
    <w:rsid w:val="00F0656C"/>
    <w:rsid w:val="00F07FCC"/>
    <w:rsid w:val="00F1104C"/>
    <w:rsid w:val="00F127A7"/>
    <w:rsid w:val="00F13225"/>
    <w:rsid w:val="00F251D7"/>
    <w:rsid w:val="00F300A5"/>
    <w:rsid w:val="00F34DFA"/>
    <w:rsid w:val="00F47B7E"/>
    <w:rsid w:val="00F52E69"/>
    <w:rsid w:val="00F55E39"/>
    <w:rsid w:val="00F60316"/>
    <w:rsid w:val="00F607E5"/>
    <w:rsid w:val="00F60D49"/>
    <w:rsid w:val="00F7590F"/>
    <w:rsid w:val="00F75926"/>
    <w:rsid w:val="00F77798"/>
    <w:rsid w:val="00F777CC"/>
    <w:rsid w:val="00F81691"/>
    <w:rsid w:val="00F81C85"/>
    <w:rsid w:val="00F85A7D"/>
    <w:rsid w:val="00F8706E"/>
    <w:rsid w:val="00F87678"/>
    <w:rsid w:val="00F9612A"/>
    <w:rsid w:val="00FA0123"/>
    <w:rsid w:val="00FA250D"/>
    <w:rsid w:val="00FA31A3"/>
    <w:rsid w:val="00FA5CD2"/>
    <w:rsid w:val="00FB156D"/>
    <w:rsid w:val="00FB6DA0"/>
    <w:rsid w:val="00FC0322"/>
    <w:rsid w:val="00FC09E2"/>
    <w:rsid w:val="00FD0EE3"/>
    <w:rsid w:val="00FD27D4"/>
    <w:rsid w:val="00FD61FE"/>
    <w:rsid w:val="00FD7DE9"/>
    <w:rsid w:val="00FE5AD1"/>
    <w:rsid w:val="00FF125A"/>
    <w:rsid w:val="00FF3AAF"/>
    <w:rsid w:val="00FF3D80"/>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C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74"/>
  </w:style>
  <w:style w:type="paragraph" w:styleId="Heading1">
    <w:name w:val="heading 1"/>
    <w:basedOn w:val="Heading2"/>
    <w:next w:val="BodyText"/>
    <w:qFormat/>
    <w:rsid w:val="00596574"/>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596574"/>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596574"/>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596574"/>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596574"/>
    <w:pPr>
      <w:numPr>
        <w:ilvl w:val="0"/>
        <w:numId w:val="0"/>
      </w:numPr>
      <w:outlineLvl w:val="4"/>
    </w:pPr>
    <w:rPr>
      <w:bCs w:val="0"/>
      <w:iCs/>
      <w:szCs w:val="26"/>
    </w:rPr>
  </w:style>
  <w:style w:type="paragraph" w:styleId="Heading6">
    <w:name w:val="heading 6"/>
    <w:basedOn w:val="Normal"/>
    <w:next w:val="Normal"/>
    <w:qFormat/>
    <w:rsid w:val="00596574"/>
    <w:pPr>
      <w:numPr>
        <w:ilvl w:val="5"/>
        <w:numId w:val="11"/>
      </w:numPr>
      <w:spacing w:before="240" w:after="60"/>
      <w:outlineLvl w:val="5"/>
    </w:pPr>
    <w:rPr>
      <w:b/>
      <w:bCs/>
      <w:sz w:val="22"/>
      <w:szCs w:val="22"/>
    </w:rPr>
  </w:style>
  <w:style w:type="paragraph" w:styleId="Heading7">
    <w:name w:val="heading 7"/>
    <w:basedOn w:val="Normal"/>
    <w:next w:val="Normal"/>
    <w:qFormat/>
    <w:rsid w:val="00596574"/>
    <w:pPr>
      <w:numPr>
        <w:ilvl w:val="6"/>
        <w:numId w:val="11"/>
      </w:numPr>
      <w:spacing w:before="240" w:after="60"/>
      <w:outlineLvl w:val="6"/>
    </w:pPr>
    <w:rPr>
      <w:sz w:val="24"/>
      <w:szCs w:val="24"/>
    </w:rPr>
  </w:style>
  <w:style w:type="paragraph" w:styleId="Heading8">
    <w:name w:val="heading 8"/>
    <w:basedOn w:val="Normal"/>
    <w:next w:val="Normal"/>
    <w:qFormat/>
    <w:rsid w:val="00596574"/>
    <w:pPr>
      <w:numPr>
        <w:ilvl w:val="7"/>
        <w:numId w:val="11"/>
      </w:numPr>
      <w:spacing w:before="240" w:after="60"/>
      <w:outlineLvl w:val="7"/>
    </w:pPr>
    <w:rPr>
      <w:i/>
      <w:iCs/>
      <w:sz w:val="24"/>
      <w:szCs w:val="24"/>
    </w:rPr>
  </w:style>
  <w:style w:type="paragraph" w:styleId="Heading9">
    <w:name w:val="heading 9"/>
    <w:basedOn w:val="Normal"/>
    <w:next w:val="Normal"/>
    <w:qFormat/>
    <w:rsid w:val="00596574"/>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596574"/>
    <w:pPr>
      <w:numPr>
        <w:numId w:val="27"/>
      </w:numPr>
      <w:spacing w:before="120" w:line="240" w:lineRule="atLeast"/>
    </w:pPr>
    <w:rPr>
      <w:szCs w:val="24"/>
    </w:rPr>
  </w:style>
  <w:style w:type="paragraph" w:styleId="ListNumber2">
    <w:name w:val="List Number 2"/>
    <w:basedOn w:val="Normal"/>
    <w:rsid w:val="00596574"/>
    <w:pPr>
      <w:numPr>
        <w:numId w:val="7"/>
      </w:numPr>
      <w:spacing w:before="120" w:line="240" w:lineRule="atLeast"/>
    </w:pPr>
    <w:rPr>
      <w:szCs w:val="24"/>
    </w:rPr>
  </w:style>
  <w:style w:type="paragraph" w:styleId="Header">
    <w:name w:val="header"/>
    <w:basedOn w:val="Normal"/>
    <w:rsid w:val="00596574"/>
    <w:pPr>
      <w:spacing w:line="240" w:lineRule="atLeast"/>
    </w:pPr>
    <w:rPr>
      <w:sz w:val="18"/>
      <w:szCs w:val="18"/>
    </w:rPr>
  </w:style>
  <w:style w:type="paragraph" w:styleId="Footer">
    <w:name w:val="footer"/>
    <w:basedOn w:val="Header"/>
    <w:rsid w:val="00596574"/>
    <w:pPr>
      <w:tabs>
        <w:tab w:val="center" w:pos="5400"/>
        <w:tab w:val="right" w:pos="10800"/>
      </w:tabs>
    </w:pPr>
  </w:style>
  <w:style w:type="paragraph" w:styleId="BodyText">
    <w:name w:val="Body Text"/>
    <w:basedOn w:val="Normal"/>
    <w:rsid w:val="00596574"/>
    <w:pPr>
      <w:spacing w:before="240" w:line="240" w:lineRule="atLeast"/>
    </w:pPr>
  </w:style>
  <w:style w:type="paragraph" w:styleId="ListBullet">
    <w:name w:val="List Bullet"/>
    <w:basedOn w:val="Normal"/>
    <w:autoRedefine/>
    <w:rsid w:val="00596574"/>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596574"/>
    <w:pPr>
      <w:spacing w:line="280" w:lineRule="atLeast"/>
    </w:pPr>
    <w:rPr>
      <w:i/>
      <w:iCs/>
      <w:sz w:val="24"/>
      <w:szCs w:val="24"/>
    </w:rPr>
  </w:style>
  <w:style w:type="paragraph" w:styleId="ListBullet2">
    <w:name w:val="List Bullet 2"/>
    <w:basedOn w:val="ListBullet"/>
    <w:autoRedefine/>
    <w:rsid w:val="00596574"/>
    <w:pPr>
      <w:numPr>
        <w:numId w:val="18"/>
      </w:numPr>
      <w:tabs>
        <w:tab w:val="clear" w:pos="1080"/>
        <w:tab w:val="num" w:pos="720"/>
      </w:tabs>
      <w:ind w:left="720"/>
    </w:pPr>
  </w:style>
  <w:style w:type="character" w:styleId="Emphasis">
    <w:name w:val="Emphasis"/>
    <w:qFormat/>
    <w:rsid w:val="00596574"/>
    <w:rPr>
      <w:b/>
      <w:iCs/>
    </w:rPr>
  </w:style>
  <w:style w:type="character" w:customStyle="1" w:styleId="Citation">
    <w:name w:val="Citation"/>
    <w:rsid w:val="00596574"/>
    <w:rPr>
      <w:i/>
    </w:rPr>
  </w:style>
  <w:style w:type="paragraph" w:customStyle="1" w:styleId="TableListBullet">
    <w:name w:val="Table List Bullet"/>
    <w:basedOn w:val="TableText"/>
    <w:rsid w:val="00596574"/>
    <w:pPr>
      <w:numPr>
        <w:numId w:val="12"/>
      </w:numPr>
      <w:tabs>
        <w:tab w:val="clear" w:pos="432"/>
        <w:tab w:val="left" w:pos="360"/>
      </w:tabs>
      <w:ind w:left="360" w:hanging="288"/>
    </w:pPr>
  </w:style>
  <w:style w:type="character" w:styleId="PageNumber">
    <w:name w:val="page number"/>
    <w:basedOn w:val="DefaultParagraphFont"/>
    <w:rsid w:val="00596574"/>
  </w:style>
  <w:style w:type="paragraph" w:styleId="Title">
    <w:name w:val="Title"/>
    <w:basedOn w:val="Heading1"/>
    <w:next w:val="Normal"/>
    <w:qFormat/>
    <w:rsid w:val="00596574"/>
    <w:pPr>
      <w:numPr>
        <w:numId w:val="0"/>
      </w:numPr>
      <w:spacing w:before="0"/>
    </w:pPr>
    <w:rPr>
      <w:iCs w:val="0"/>
      <w:szCs w:val="72"/>
    </w:rPr>
  </w:style>
  <w:style w:type="paragraph" w:styleId="ListBullet3">
    <w:name w:val="List Bullet 3"/>
    <w:basedOn w:val="Normal"/>
    <w:semiHidden/>
    <w:rsid w:val="00596574"/>
    <w:pPr>
      <w:tabs>
        <w:tab w:val="num" w:pos="432"/>
      </w:tabs>
      <w:spacing w:before="120" w:line="240" w:lineRule="atLeast"/>
      <w:ind w:left="432" w:right="360" w:hanging="432"/>
    </w:pPr>
    <w:rPr>
      <w:sz w:val="24"/>
      <w:szCs w:val="24"/>
    </w:rPr>
  </w:style>
  <w:style w:type="character" w:styleId="Hyperlink">
    <w:name w:val="Hyperlink"/>
    <w:rsid w:val="00596574"/>
    <w:rPr>
      <w:color w:val="0000FF"/>
      <w:u w:val="single"/>
    </w:rPr>
  </w:style>
  <w:style w:type="paragraph" w:styleId="CommentText">
    <w:name w:val="annotation text"/>
    <w:basedOn w:val="Normal"/>
    <w:semiHidden/>
    <w:rsid w:val="00596574"/>
  </w:style>
  <w:style w:type="character" w:styleId="CommentReference">
    <w:name w:val="annotation reference"/>
    <w:semiHidden/>
    <w:rsid w:val="00596574"/>
    <w:rPr>
      <w:sz w:val="16"/>
      <w:szCs w:val="16"/>
    </w:rPr>
  </w:style>
  <w:style w:type="character" w:customStyle="1" w:styleId="Term">
    <w:name w:val="Term"/>
    <w:rsid w:val="00596574"/>
    <w:rPr>
      <w:i/>
    </w:rPr>
  </w:style>
  <w:style w:type="paragraph" w:customStyle="1" w:styleId="Annotation">
    <w:name w:val="Annotation"/>
    <w:basedOn w:val="Normal"/>
    <w:rsid w:val="00596574"/>
    <w:pPr>
      <w:spacing w:before="240" w:line="240" w:lineRule="atLeast"/>
    </w:pPr>
    <w:rPr>
      <w:i/>
    </w:rPr>
  </w:style>
  <w:style w:type="character" w:styleId="FollowedHyperlink">
    <w:name w:val="FollowedHyperlink"/>
    <w:rsid w:val="00596574"/>
    <w:rPr>
      <w:color w:val="800080"/>
      <w:u w:val="single"/>
    </w:rPr>
  </w:style>
  <w:style w:type="character" w:customStyle="1" w:styleId="TableTextChar">
    <w:name w:val="Table Text Char"/>
    <w:link w:val="TableText"/>
    <w:rsid w:val="00C8540E"/>
    <w:rPr>
      <w:rFonts w:ascii="Arial Narrow" w:hAnsi="Arial Narrow"/>
      <w:szCs w:val="24"/>
    </w:rPr>
  </w:style>
  <w:style w:type="paragraph" w:customStyle="1" w:styleId="Metadata">
    <w:name w:val="Metadata"/>
    <w:basedOn w:val="BodyTextSingle"/>
    <w:rsid w:val="00596574"/>
    <w:rPr>
      <w:rFonts w:ascii="Arial Narrow" w:hAnsi="Arial Narrow"/>
      <w:sz w:val="16"/>
    </w:rPr>
  </w:style>
  <w:style w:type="paragraph" w:styleId="BalloonText">
    <w:name w:val="Balloon Text"/>
    <w:basedOn w:val="Normal"/>
    <w:semiHidden/>
    <w:rsid w:val="00596574"/>
    <w:rPr>
      <w:rFonts w:ascii="Tahoma" w:hAnsi="Tahoma" w:cs="Tahoma"/>
      <w:sz w:val="16"/>
      <w:szCs w:val="16"/>
    </w:rPr>
  </w:style>
  <w:style w:type="table" w:styleId="TableGrid">
    <w:name w:val="Table Grid"/>
    <w:basedOn w:val="TableNormal"/>
    <w:semiHidden/>
    <w:rsid w:val="0059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6574"/>
    <w:rPr>
      <w:b/>
      <w:bCs/>
    </w:rPr>
  </w:style>
  <w:style w:type="paragraph" w:styleId="ListNumber4">
    <w:name w:val="List Number 4"/>
    <w:basedOn w:val="Normal"/>
    <w:semiHidden/>
    <w:rsid w:val="00596574"/>
    <w:pPr>
      <w:numPr>
        <w:numId w:val="9"/>
      </w:numPr>
    </w:pPr>
  </w:style>
  <w:style w:type="paragraph" w:customStyle="1" w:styleId="TableListNumber">
    <w:name w:val="Table List Number"/>
    <w:basedOn w:val="TableText"/>
    <w:rsid w:val="00596574"/>
    <w:pPr>
      <w:numPr>
        <w:numId w:val="15"/>
      </w:numPr>
      <w:tabs>
        <w:tab w:val="clear" w:pos="432"/>
        <w:tab w:val="left" w:pos="360"/>
      </w:tabs>
      <w:ind w:left="360" w:hanging="288"/>
    </w:pPr>
  </w:style>
  <w:style w:type="paragraph" w:customStyle="1" w:styleId="TableText">
    <w:name w:val="Table Text"/>
    <w:basedOn w:val="Normal"/>
    <w:link w:val="TableTextChar"/>
    <w:rsid w:val="00596574"/>
    <w:pPr>
      <w:spacing w:before="60" w:after="60" w:line="200" w:lineRule="atLeast"/>
      <w:ind w:left="72"/>
    </w:pPr>
    <w:rPr>
      <w:rFonts w:ascii="Arial Narrow" w:hAnsi="Arial Narrow"/>
      <w:szCs w:val="24"/>
    </w:rPr>
  </w:style>
  <w:style w:type="paragraph" w:styleId="BodyTextIndent">
    <w:name w:val="Body Text Indent"/>
    <w:basedOn w:val="Normal"/>
    <w:rsid w:val="00596574"/>
    <w:pPr>
      <w:spacing w:before="120" w:line="240" w:lineRule="atLeast"/>
      <w:ind w:left="360"/>
    </w:pPr>
  </w:style>
  <w:style w:type="paragraph" w:styleId="BodyTextIndent2">
    <w:name w:val="Body Text Indent 2"/>
    <w:basedOn w:val="Normal"/>
    <w:semiHidden/>
    <w:rsid w:val="00596574"/>
    <w:pPr>
      <w:spacing w:after="120" w:line="480" w:lineRule="auto"/>
      <w:ind w:left="360"/>
    </w:pPr>
  </w:style>
  <w:style w:type="paragraph" w:styleId="ListContinue">
    <w:name w:val="List Continue"/>
    <w:basedOn w:val="Normal"/>
    <w:rsid w:val="00596574"/>
    <w:pPr>
      <w:spacing w:before="120" w:line="240" w:lineRule="atLeast"/>
      <w:ind w:left="360"/>
    </w:pPr>
  </w:style>
  <w:style w:type="paragraph" w:styleId="Caption">
    <w:name w:val="caption"/>
    <w:basedOn w:val="Normal"/>
    <w:next w:val="Normal"/>
    <w:qFormat/>
    <w:rsid w:val="00596574"/>
    <w:pPr>
      <w:spacing w:before="360" w:after="120" w:line="240" w:lineRule="atLeast"/>
    </w:pPr>
    <w:rPr>
      <w:rFonts w:ascii="Arial Narrow" w:hAnsi="Arial Narrow"/>
      <w:b/>
      <w:bCs/>
    </w:rPr>
  </w:style>
  <w:style w:type="character" w:styleId="FootnoteReference">
    <w:name w:val="footnote reference"/>
    <w:rsid w:val="00596574"/>
    <w:rPr>
      <w:vertAlign w:val="superscript"/>
    </w:rPr>
  </w:style>
  <w:style w:type="paragraph" w:styleId="ListContinue5">
    <w:name w:val="List Continue 5"/>
    <w:basedOn w:val="Normal"/>
    <w:semiHidden/>
    <w:rsid w:val="00596574"/>
    <w:pPr>
      <w:spacing w:after="120"/>
      <w:ind w:left="1800"/>
    </w:pPr>
  </w:style>
  <w:style w:type="paragraph" w:styleId="FootnoteText">
    <w:name w:val="footnote text"/>
    <w:basedOn w:val="Normal"/>
    <w:rsid w:val="00596574"/>
    <w:pPr>
      <w:spacing w:before="120"/>
      <w:ind w:left="360" w:hanging="360"/>
    </w:pPr>
  </w:style>
  <w:style w:type="character" w:customStyle="1" w:styleId="Edit">
    <w:name w:val="Edit"/>
    <w:rsid w:val="00596574"/>
    <w:rPr>
      <w:color w:val="FF0000"/>
    </w:rPr>
  </w:style>
  <w:style w:type="paragraph" w:customStyle="1" w:styleId="TableHead">
    <w:name w:val="Table Head"/>
    <w:basedOn w:val="TableText"/>
    <w:rsid w:val="00596574"/>
    <w:pPr>
      <w:spacing w:before="240"/>
    </w:pPr>
    <w:rPr>
      <w:bCs/>
      <w:szCs w:val="20"/>
    </w:rPr>
  </w:style>
  <w:style w:type="paragraph" w:customStyle="1" w:styleId="TableNote">
    <w:name w:val="Table Note"/>
    <w:basedOn w:val="TableText"/>
    <w:rsid w:val="00596574"/>
    <w:rPr>
      <w:i/>
    </w:rPr>
  </w:style>
  <w:style w:type="character" w:customStyle="1" w:styleId="TableNoteHead">
    <w:name w:val="Table Note Head"/>
    <w:rsid w:val="00596574"/>
    <w:rPr>
      <w:i/>
    </w:rPr>
  </w:style>
  <w:style w:type="paragraph" w:customStyle="1" w:styleId="TableStubHead">
    <w:name w:val="Table Stub Head"/>
    <w:basedOn w:val="TableText"/>
    <w:rsid w:val="00596574"/>
    <w:rPr>
      <w:szCs w:val="20"/>
    </w:rPr>
  </w:style>
  <w:style w:type="paragraph" w:customStyle="1" w:styleId="Note">
    <w:name w:val="Note"/>
    <w:basedOn w:val="Normal"/>
    <w:next w:val="Normal"/>
    <w:rsid w:val="00596574"/>
    <w:pPr>
      <w:spacing w:before="240" w:line="240" w:lineRule="atLeast"/>
      <w:ind w:left="900" w:hanging="900"/>
    </w:pPr>
    <w:rPr>
      <w:i/>
      <w:lang w:val="it-IT"/>
    </w:rPr>
  </w:style>
  <w:style w:type="paragraph" w:customStyle="1" w:styleId="Caution">
    <w:name w:val="Caution"/>
    <w:basedOn w:val="Note"/>
    <w:next w:val="Normal"/>
    <w:rsid w:val="00596574"/>
    <w:rPr>
      <w:i w:val="0"/>
    </w:rPr>
  </w:style>
  <w:style w:type="paragraph" w:styleId="NormalWeb">
    <w:name w:val="Normal (Web)"/>
    <w:basedOn w:val="Normal"/>
    <w:semiHidden/>
    <w:rsid w:val="00596574"/>
  </w:style>
  <w:style w:type="paragraph" w:styleId="ListContinue2">
    <w:name w:val="List Continue 2"/>
    <w:basedOn w:val="ListContinue"/>
    <w:rsid w:val="00596574"/>
    <w:pPr>
      <w:ind w:left="720"/>
    </w:pPr>
  </w:style>
  <w:style w:type="paragraph" w:styleId="TOC1">
    <w:name w:val="toc 1"/>
    <w:basedOn w:val="Normal"/>
    <w:next w:val="Normal"/>
    <w:autoRedefine/>
    <w:rsid w:val="00596574"/>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596574"/>
  </w:style>
  <w:style w:type="paragraph" w:customStyle="1" w:styleId="BodyLead">
    <w:name w:val="Body Lead"/>
    <w:basedOn w:val="Normal"/>
    <w:next w:val="Normal"/>
    <w:semiHidden/>
    <w:rsid w:val="00596574"/>
    <w:pPr>
      <w:spacing w:before="240" w:line="240" w:lineRule="atLeast"/>
    </w:pPr>
    <w:rPr>
      <w:sz w:val="24"/>
      <w:szCs w:val="24"/>
    </w:rPr>
  </w:style>
  <w:style w:type="paragraph" w:styleId="TOC2">
    <w:name w:val="toc 2"/>
    <w:basedOn w:val="Normal"/>
    <w:next w:val="Normal"/>
    <w:autoRedefine/>
    <w:rsid w:val="00596574"/>
    <w:pPr>
      <w:tabs>
        <w:tab w:val="left" w:pos="1980"/>
        <w:tab w:val="right" w:pos="8640"/>
      </w:tabs>
      <w:spacing w:before="120"/>
      <w:ind w:left="1980" w:hanging="540"/>
    </w:pPr>
    <w:rPr>
      <w:noProof/>
    </w:rPr>
  </w:style>
  <w:style w:type="paragraph" w:styleId="TOC3">
    <w:name w:val="toc 3"/>
    <w:basedOn w:val="Normal"/>
    <w:next w:val="Normal"/>
    <w:autoRedefine/>
    <w:rsid w:val="00596574"/>
    <w:pPr>
      <w:tabs>
        <w:tab w:val="left" w:pos="2700"/>
        <w:tab w:val="right" w:pos="8640"/>
      </w:tabs>
      <w:spacing w:line="240" w:lineRule="atLeast"/>
      <w:ind w:left="2707" w:hanging="720"/>
    </w:pPr>
    <w:rPr>
      <w:noProof/>
    </w:rPr>
  </w:style>
  <w:style w:type="character" w:customStyle="1" w:styleId="Toc1Text">
    <w:name w:val="Toc1 Text"/>
    <w:rsid w:val="00596574"/>
    <w:rPr>
      <w:rFonts w:ascii="Arial Narrow" w:hAnsi="Arial Narrow"/>
      <w:b/>
    </w:rPr>
  </w:style>
  <w:style w:type="paragraph" w:customStyle="1" w:styleId="TitleClient">
    <w:name w:val="TitleClient"/>
    <w:basedOn w:val="TitleSub"/>
    <w:semiHidden/>
    <w:rsid w:val="00596574"/>
    <w:pPr>
      <w:spacing w:before="0"/>
      <w:ind w:right="360"/>
      <w:jc w:val="right"/>
    </w:pPr>
    <w:rPr>
      <w:b/>
    </w:rPr>
  </w:style>
  <w:style w:type="paragraph" w:customStyle="1" w:styleId="TitleSub">
    <w:name w:val="TitleSub"/>
    <w:basedOn w:val="TitleSubmittal"/>
    <w:semiHidden/>
    <w:rsid w:val="00596574"/>
    <w:pPr>
      <w:spacing w:line="360" w:lineRule="exact"/>
    </w:pPr>
    <w:rPr>
      <w:bCs/>
      <w:sz w:val="28"/>
      <w:szCs w:val="28"/>
    </w:rPr>
  </w:style>
  <w:style w:type="paragraph" w:customStyle="1" w:styleId="TitleSubmittal">
    <w:name w:val="TitleSubmittal"/>
    <w:semiHidden/>
    <w:rsid w:val="00596574"/>
    <w:pPr>
      <w:spacing w:before="280" w:line="280" w:lineRule="exact"/>
      <w:ind w:left="360"/>
    </w:pPr>
    <w:rPr>
      <w:rFonts w:ascii="Arial" w:hAnsi="Arial"/>
      <w:sz w:val="24"/>
    </w:rPr>
  </w:style>
  <w:style w:type="paragraph" w:customStyle="1" w:styleId="TitleDate">
    <w:name w:val="TitleDate"/>
    <w:basedOn w:val="TitleSubmittal"/>
    <w:semiHidden/>
    <w:rsid w:val="00596574"/>
    <w:rPr>
      <w:b/>
      <w:bCs/>
      <w:caps/>
    </w:rPr>
  </w:style>
  <w:style w:type="paragraph" w:customStyle="1" w:styleId="TitleSubmittedTo">
    <w:name w:val="TitleSubmittedTo"/>
    <w:basedOn w:val="TitleSubmittal"/>
    <w:semiHidden/>
    <w:rsid w:val="00596574"/>
    <w:pPr>
      <w:ind w:right="360"/>
      <w:jc w:val="right"/>
    </w:pPr>
  </w:style>
  <w:style w:type="paragraph" w:styleId="ListBullet4">
    <w:name w:val="List Bullet 4"/>
    <w:basedOn w:val="Normal"/>
    <w:semiHidden/>
    <w:rsid w:val="00596574"/>
    <w:pPr>
      <w:tabs>
        <w:tab w:val="num" w:pos="1440"/>
      </w:tabs>
      <w:ind w:left="1440" w:hanging="360"/>
    </w:pPr>
    <w:rPr>
      <w:sz w:val="24"/>
      <w:szCs w:val="24"/>
    </w:rPr>
  </w:style>
  <w:style w:type="paragraph" w:styleId="ListBullet5">
    <w:name w:val="List Bullet 5"/>
    <w:basedOn w:val="Normal"/>
    <w:semiHidden/>
    <w:rsid w:val="00596574"/>
    <w:pPr>
      <w:tabs>
        <w:tab w:val="num" w:pos="1800"/>
      </w:tabs>
      <w:ind w:left="1800" w:hanging="360"/>
    </w:pPr>
    <w:rPr>
      <w:sz w:val="24"/>
      <w:szCs w:val="24"/>
    </w:rPr>
  </w:style>
  <w:style w:type="paragraph" w:styleId="TableofFigures">
    <w:name w:val="table of figures"/>
    <w:basedOn w:val="Normal"/>
    <w:next w:val="Normal"/>
    <w:rsid w:val="00596574"/>
    <w:pPr>
      <w:tabs>
        <w:tab w:val="right" w:pos="8630"/>
      </w:tabs>
      <w:spacing w:before="120"/>
      <w:ind w:left="1440"/>
    </w:pPr>
    <w:rPr>
      <w:noProof/>
      <w:szCs w:val="24"/>
    </w:rPr>
  </w:style>
  <w:style w:type="paragraph" w:styleId="ListNumber3">
    <w:name w:val="List Number 3"/>
    <w:basedOn w:val="Normal"/>
    <w:semiHidden/>
    <w:rsid w:val="00596574"/>
    <w:pPr>
      <w:tabs>
        <w:tab w:val="num" w:pos="1080"/>
      </w:tabs>
      <w:spacing w:before="120" w:line="240" w:lineRule="atLeast"/>
      <w:ind w:left="1080" w:right="360" w:hanging="360"/>
    </w:pPr>
    <w:rPr>
      <w:sz w:val="24"/>
      <w:szCs w:val="24"/>
    </w:rPr>
  </w:style>
  <w:style w:type="paragraph" w:styleId="MacroText">
    <w:name w:val="macro"/>
    <w:semiHidden/>
    <w:rsid w:val="005965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596574"/>
    <w:pPr>
      <w:spacing w:after="120"/>
      <w:ind w:right="360"/>
    </w:pPr>
    <w:rPr>
      <w:sz w:val="24"/>
      <w:szCs w:val="24"/>
    </w:rPr>
  </w:style>
  <w:style w:type="paragraph" w:customStyle="1" w:styleId="Equation">
    <w:name w:val="Equation"/>
    <w:basedOn w:val="Normal"/>
    <w:semiHidden/>
    <w:rsid w:val="00596574"/>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596574"/>
    <w:pPr>
      <w:spacing w:after="120"/>
      <w:ind w:left="1440" w:right="1440"/>
    </w:pPr>
  </w:style>
  <w:style w:type="paragraph" w:styleId="BodyText2">
    <w:name w:val="Body Text 2"/>
    <w:basedOn w:val="Normal"/>
    <w:semiHidden/>
    <w:rsid w:val="00596574"/>
    <w:pPr>
      <w:spacing w:after="120" w:line="480" w:lineRule="auto"/>
    </w:pPr>
  </w:style>
  <w:style w:type="paragraph" w:styleId="BodyText3">
    <w:name w:val="Body Text 3"/>
    <w:basedOn w:val="Normal"/>
    <w:semiHidden/>
    <w:rsid w:val="00596574"/>
    <w:pPr>
      <w:spacing w:after="120"/>
    </w:pPr>
    <w:rPr>
      <w:sz w:val="16"/>
      <w:szCs w:val="16"/>
    </w:rPr>
  </w:style>
  <w:style w:type="paragraph" w:styleId="BodyTextFirstIndent">
    <w:name w:val="Body Text First Indent"/>
    <w:basedOn w:val="Normal"/>
    <w:semiHidden/>
    <w:rsid w:val="00596574"/>
    <w:pPr>
      <w:spacing w:after="120"/>
      <w:ind w:firstLine="210"/>
    </w:pPr>
  </w:style>
  <w:style w:type="paragraph" w:styleId="BodyTextFirstIndent2">
    <w:name w:val="Body Text First Indent 2"/>
    <w:basedOn w:val="BodyTextIndent"/>
    <w:semiHidden/>
    <w:rsid w:val="00596574"/>
    <w:pPr>
      <w:spacing w:before="0" w:after="120" w:line="240" w:lineRule="auto"/>
      <w:ind w:firstLine="210"/>
    </w:pPr>
  </w:style>
  <w:style w:type="paragraph" w:styleId="BodyTextIndent3">
    <w:name w:val="Body Text Indent 3"/>
    <w:basedOn w:val="Normal"/>
    <w:semiHidden/>
    <w:rsid w:val="00596574"/>
    <w:pPr>
      <w:spacing w:after="120"/>
      <w:ind w:left="360"/>
    </w:pPr>
    <w:rPr>
      <w:sz w:val="16"/>
      <w:szCs w:val="16"/>
    </w:rPr>
  </w:style>
  <w:style w:type="paragraph" w:styleId="Closing">
    <w:name w:val="Closing"/>
    <w:basedOn w:val="Normal"/>
    <w:semiHidden/>
    <w:rsid w:val="00596574"/>
    <w:pPr>
      <w:ind w:left="4320"/>
    </w:pPr>
  </w:style>
  <w:style w:type="paragraph" w:styleId="Date">
    <w:name w:val="Date"/>
    <w:basedOn w:val="Normal"/>
    <w:next w:val="Normal"/>
    <w:semiHidden/>
    <w:rsid w:val="00596574"/>
  </w:style>
  <w:style w:type="paragraph" w:styleId="DocumentMap">
    <w:name w:val="Document Map"/>
    <w:basedOn w:val="Normal"/>
    <w:semiHidden/>
    <w:rsid w:val="00596574"/>
    <w:pPr>
      <w:shd w:val="clear" w:color="auto" w:fill="000080"/>
    </w:pPr>
    <w:rPr>
      <w:rFonts w:ascii="Tahoma" w:hAnsi="Tahoma" w:cs="Tahoma"/>
    </w:rPr>
  </w:style>
  <w:style w:type="paragraph" w:styleId="E-mailSignature">
    <w:name w:val="E-mail Signature"/>
    <w:basedOn w:val="Normal"/>
    <w:semiHidden/>
    <w:rsid w:val="00596574"/>
  </w:style>
  <w:style w:type="paragraph" w:styleId="EndnoteText">
    <w:name w:val="endnote text"/>
    <w:basedOn w:val="Normal"/>
    <w:semiHidden/>
    <w:rsid w:val="00596574"/>
  </w:style>
  <w:style w:type="paragraph" w:styleId="EnvelopeAddress">
    <w:name w:val="envelope address"/>
    <w:basedOn w:val="Normal"/>
    <w:semiHidden/>
    <w:rsid w:val="005965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96574"/>
    <w:rPr>
      <w:rFonts w:ascii="Arial" w:hAnsi="Arial" w:cs="Arial"/>
    </w:rPr>
  </w:style>
  <w:style w:type="paragraph" w:styleId="HTMLAddress">
    <w:name w:val="HTML Address"/>
    <w:basedOn w:val="Normal"/>
    <w:semiHidden/>
    <w:rsid w:val="00596574"/>
    <w:rPr>
      <w:i/>
      <w:iCs/>
    </w:rPr>
  </w:style>
  <w:style w:type="paragraph" w:styleId="HTMLPreformatted">
    <w:name w:val="HTML Preformatted"/>
    <w:basedOn w:val="Normal"/>
    <w:semiHidden/>
    <w:rsid w:val="00596574"/>
    <w:rPr>
      <w:rFonts w:ascii="Courier New" w:hAnsi="Courier New" w:cs="Courier New"/>
    </w:rPr>
  </w:style>
  <w:style w:type="paragraph" w:styleId="Index1">
    <w:name w:val="index 1"/>
    <w:basedOn w:val="Normal"/>
    <w:next w:val="Normal"/>
    <w:autoRedefine/>
    <w:semiHidden/>
    <w:rsid w:val="00596574"/>
    <w:pPr>
      <w:ind w:left="200" w:hanging="200"/>
    </w:pPr>
  </w:style>
  <w:style w:type="paragraph" w:styleId="Index2">
    <w:name w:val="index 2"/>
    <w:basedOn w:val="Normal"/>
    <w:next w:val="Normal"/>
    <w:autoRedefine/>
    <w:semiHidden/>
    <w:rsid w:val="00596574"/>
    <w:pPr>
      <w:ind w:left="400" w:hanging="200"/>
    </w:pPr>
  </w:style>
  <w:style w:type="paragraph" w:styleId="Index3">
    <w:name w:val="index 3"/>
    <w:basedOn w:val="Normal"/>
    <w:next w:val="Normal"/>
    <w:autoRedefine/>
    <w:semiHidden/>
    <w:rsid w:val="00596574"/>
    <w:pPr>
      <w:ind w:left="600" w:hanging="200"/>
    </w:pPr>
  </w:style>
  <w:style w:type="paragraph" w:styleId="Index4">
    <w:name w:val="index 4"/>
    <w:basedOn w:val="Normal"/>
    <w:next w:val="Normal"/>
    <w:autoRedefine/>
    <w:semiHidden/>
    <w:rsid w:val="00596574"/>
    <w:pPr>
      <w:ind w:left="800" w:hanging="200"/>
    </w:pPr>
  </w:style>
  <w:style w:type="paragraph" w:styleId="Index5">
    <w:name w:val="index 5"/>
    <w:basedOn w:val="Normal"/>
    <w:next w:val="Normal"/>
    <w:autoRedefine/>
    <w:semiHidden/>
    <w:rsid w:val="00596574"/>
    <w:pPr>
      <w:ind w:left="1000" w:hanging="200"/>
    </w:pPr>
  </w:style>
  <w:style w:type="paragraph" w:styleId="Index6">
    <w:name w:val="index 6"/>
    <w:basedOn w:val="Normal"/>
    <w:next w:val="Normal"/>
    <w:autoRedefine/>
    <w:semiHidden/>
    <w:rsid w:val="00596574"/>
    <w:pPr>
      <w:ind w:left="1200" w:hanging="200"/>
    </w:pPr>
  </w:style>
  <w:style w:type="paragraph" w:styleId="Index7">
    <w:name w:val="index 7"/>
    <w:basedOn w:val="Normal"/>
    <w:next w:val="Normal"/>
    <w:autoRedefine/>
    <w:semiHidden/>
    <w:rsid w:val="00596574"/>
    <w:pPr>
      <w:ind w:left="1400" w:hanging="200"/>
    </w:pPr>
  </w:style>
  <w:style w:type="paragraph" w:styleId="Index8">
    <w:name w:val="index 8"/>
    <w:basedOn w:val="Normal"/>
    <w:next w:val="Normal"/>
    <w:autoRedefine/>
    <w:semiHidden/>
    <w:rsid w:val="00596574"/>
    <w:pPr>
      <w:ind w:left="1600" w:hanging="200"/>
    </w:pPr>
  </w:style>
  <w:style w:type="paragraph" w:styleId="Index9">
    <w:name w:val="index 9"/>
    <w:basedOn w:val="Normal"/>
    <w:next w:val="Normal"/>
    <w:autoRedefine/>
    <w:semiHidden/>
    <w:rsid w:val="00596574"/>
    <w:pPr>
      <w:ind w:left="1800" w:hanging="200"/>
    </w:pPr>
  </w:style>
  <w:style w:type="paragraph" w:styleId="IndexHeading">
    <w:name w:val="index heading"/>
    <w:basedOn w:val="Normal"/>
    <w:next w:val="Index1"/>
    <w:semiHidden/>
    <w:rsid w:val="00596574"/>
    <w:rPr>
      <w:rFonts w:ascii="Arial" w:hAnsi="Arial" w:cs="Arial"/>
      <w:b/>
      <w:bCs/>
    </w:rPr>
  </w:style>
  <w:style w:type="paragraph" w:styleId="List">
    <w:name w:val="List"/>
    <w:basedOn w:val="Normal"/>
    <w:semiHidden/>
    <w:rsid w:val="00596574"/>
    <w:pPr>
      <w:ind w:left="360" w:hanging="360"/>
    </w:pPr>
  </w:style>
  <w:style w:type="paragraph" w:styleId="List2">
    <w:name w:val="List 2"/>
    <w:basedOn w:val="Normal"/>
    <w:semiHidden/>
    <w:rsid w:val="00596574"/>
    <w:pPr>
      <w:ind w:left="720" w:hanging="360"/>
    </w:pPr>
  </w:style>
  <w:style w:type="paragraph" w:styleId="List3">
    <w:name w:val="List 3"/>
    <w:basedOn w:val="Normal"/>
    <w:semiHidden/>
    <w:rsid w:val="00596574"/>
    <w:pPr>
      <w:ind w:left="1080" w:hanging="360"/>
    </w:pPr>
  </w:style>
  <w:style w:type="paragraph" w:styleId="List4">
    <w:name w:val="List 4"/>
    <w:basedOn w:val="Normal"/>
    <w:semiHidden/>
    <w:rsid w:val="00596574"/>
    <w:pPr>
      <w:ind w:left="1440" w:hanging="360"/>
    </w:pPr>
  </w:style>
  <w:style w:type="paragraph" w:styleId="List5">
    <w:name w:val="List 5"/>
    <w:basedOn w:val="Normal"/>
    <w:semiHidden/>
    <w:rsid w:val="00596574"/>
    <w:pPr>
      <w:ind w:left="1800" w:hanging="360"/>
    </w:pPr>
  </w:style>
  <w:style w:type="paragraph" w:styleId="ListContinue4">
    <w:name w:val="List Continue 4"/>
    <w:basedOn w:val="Normal"/>
    <w:semiHidden/>
    <w:rsid w:val="00596574"/>
    <w:pPr>
      <w:spacing w:after="120"/>
      <w:ind w:left="1440"/>
    </w:pPr>
  </w:style>
  <w:style w:type="paragraph" w:styleId="ListNumber5">
    <w:name w:val="List Number 5"/>
    <w:basedOn w:val="Normal"/>
    <w:semiHidden/>
    <w:rsid w:val="00596574"/>
    <w:pPr>
      <w:numPr>
        <w:numId w:val="4"/>
      </w:numPr>
    </w:pPr>
  </w:style>
  <w:style w:type="paragraph" w:styleId="MessageHeader">
    <w:name w:val="Message Header"/>
    <w:basedOn w:val="Normal"/>
    <w:semiHidden/>
    <w:rsid w:val="005965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96574"/>
    <w:pPr>
      <w:ind w:left="720"/>
    </w:pPr>
  </w:style>
  <w:style w:type="paragraph" w:styleId="PlainText">
    <w:name w:val="Plain Text"/>
    <w:basedOn w:val="Normal"/>
    <w:semiHidden/>
    <w:rsid w:val="00596574"/>
    <w:rPr>
      <w:rFonts w:ascii="Courier New" w:hAnsi="Courier New" w:cs="Courier New"/>
    </w:rPr>
  </w:style>
  <w:style w:type="paragraph" w:styleId="Salutation">
    <w:name w:val="Salutation"/>
    <w:basedOn w:val="Normal"/>
    <w:next w:val="Normal"/>
    <w:semiHidden/>
    <w:rsid w:val="00596574"/>
    <w:pPr>
      <w:numPr>
        <w:numId w:val="10"/>
      </w:numPr>
      <w:tabs>
        <w:tab w:val="clear" w:pos="1800"/>
      </w:tabs>
      <w:ind w:left="0" w:firstLine="0"/>
    </w:pPr>
  </w:style>
  <w:style w:type="paragraph" w:styleId="Signature">
    <w:name w:val="Signature"/>
    <w:basedOn w:val="Normal"/>
    <w:semiHidden/>
    <w:rsid w:val="00596574"/>
    <w:pPr>
      <w:ind w:left="4320"/>
    </w:pPr>
  </w:style>
  <w:style w:type="paragraph" w:styleId="Subtitle">
    <w:name w:val="Subtitle"/>
    <w:basedOn w:val="Normal"/>
    <w:qFormat/>
    <w:rsid w:val="0059657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96574"/>
    <w:pPr>
      <w:ind w:left="200" w:hanging="200"/>
    </w:pPr>
  </w:style>
  <w:style w:type="paragraph" w:styleId="TOAHeading">
    <w:name w:val="toa heading"/>
    <w:basedOn w:val="Normal"/>
    <w:next w:val="Normal"/>
    <w:semiHidden/>
    <w:rsid w:val="00596574"/>
    <w:pPr>
      <w:spacing w:before="120"/>
    </w:pPr>
    <w:rPr>
      <w:rFonts w:ascii="Arial" w:hAnsi="Arial" w:cs="Arial"/>
      <w:b/>
      <w:bCs/>
      <w:sz w:val="24"/>
      <w:szCs w:val="24"/>
    </w:rPr>
  </w:style>
  <w:style w:type="paragraph" w:styleId="TOC4">
    <w:name w:val="toc 4"/>
    <w:basedOn w:val="Normal"/>
    <w:next w:val="Normal"/>
    <w:autoRedefine/>
    <w:semiHidden/>
    <w:rsid w:val="00596574"/>
    <w:pPr>
      <w:ind w:left="600"/>
    </w:pPr>
  </w:style>
  <w:style w:type="paragraph" w:styleId="TOC5">
    <w:name w:val="toc 5"/>
    <w:basedOn w:val="Normal"/>
    <w:next w:val="Normal"/>
    <w:autoRedefine/>
    <w:semiHidden/>
    <w:rsid w:val="00596574"/>
    <w:pPr>
      <w:ind w:left="800"/>
    </w:pPr>
  </w:style>
  <w:style w:type="paragraph" w:styleId="TOC6">
    <w:name w:val="toc 6"/>
    <w:basedOn w:val="Normal"/>
    <w:next w:val="Normal"/>
    <w:autoRedefine/>
    <w:semiHidden/>
    <w:rsid w:val="00596574"/>
    <w:pPr>
      <w:ind w:left="1000"/>
    </w:pPr>
  </w:style>
  <w:style w:type="paragraph" w:styleId="TOC7">
    <w:name w:val="toc 7"/>
    <w:basedOn w:val="Normal"/>
    <w:next w:val="Normal"/>
    <w:autoRedefine/>
    <w:semiHidden/>
    <w:rsid w:val="00596574"/>
    <w:pPr>
      <w:ind w:left="1200"/>
    </w:pPr>
  </w:style>
  <w:style w:type="paragraph" w:styleId="TOC8">
    <w:name w:val="toc 8"/>
    <w:basedOn w:val="Normal"/>
    <w:next w:val="Normal"/>
    <w:autoRedefine/>
    <w:semiHidden/>
    <w:rsid w:val="00596574"/>
    <w:pPr>
      <w:ind w:left="1400"/>
    </w:pPr>
  </w:style>
  <w:style w:type="paragraph" w:styleId="TOC9">
    <w:name w:val="toc 9"/>
    <w:basedOn w:val="Normal"/>
    <w:next w:val="Normal"/>
    <w:autoRedefine/>
    <w:semiHidden/>
    <w:rsid w:val="00596574"/>
    <w:pPr>
      <w:ind w:left="1600"/>
    </w:pPr>
  </w:style>
  <w:style w:type="paragraph" w:customStyle="1" w:styleId="StyleArialBoldBefore16pt">
    <w:name w:val="Style Arial Bold Before:  16 pt"/>
    <w:basedOn w:val="Normal"/>
    <w:rsid w:val="00C8540E"/>
    <w:pPr>
      <w:spacing w:before="480"/>
    </w:pPr>
    <w:rPr>
      <w:rFonts w:ascii="Arial" w:hAnsi="Arial"/>
      <w:b/>
      <w:bCs/>
    </w:rPr>
  </w:style>
  <w:style w:type="paragraph" w:customStyle="1" w:styleId="Office">
    <w:name w:val="Office"/>
    <w:basedOn w:val="Normal"/>
    <w:rsid w:val="00596574"/>
    <w:pPr>
      <w:spacing w:before="150" w:after="300" w:line="150" w:lineRule="atLeast"/>
    </w:pPr>
    <w:rPr>
      <w:rFonts w:ascii="Arial" w:hAnsi="Arial"/>
      <w:b/>
      <w:caps/>
      <w:color w:val="A4001D"/>
      <w:sz w:val="15"/>
    </w:rPr>
  </w:style>
  <w:style w:type="paragraph" w:customStyle="1" w:styleId="StyleArialBoldBefore16pt1">
    <w:name w:val="Style Arial Bold Before:  16 pt1"/>
    <w:basedOn w:val="Normal"/>
    <w:rsid w:val="00C8540E"/>
    <w:pPr>
      <w:spacing w:before="240"/>
    </w:pPr>
    <w:rPr>
      <w:rFonts w:ascii="Arial" w:hAnsi="Arial"/>
      <w:b/>
      <w:bCs/>
    </w:rPr>
  </w:style>
  <w:style w:type="paragraph" w:customStyle="1" w:styleId="BodyTextSingle">
    <w:name w:val="Body Text Single"/>
    <w:basedOn w:val="Normal"/>
    <w:rsid w:val="00596574"/>
    <w:pPr>
      <w:spacing w:line="240" w:lineRule="atLeast"/>
    </w:pPr>
  </w:style>
  <w:style w:type="paragraph" w:styleId="Revision">
    <w:name w:val="Revision"/>
    <w:hidden/>
    <w:uiPriority w:val="99"/>
    <w:semiHidden/>
    <w:rsid w:val="00522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74"/>
  </w:style>
  <w:style w:type="paragraph" w:styleId="Heading1">
    <w:name w:val="heading 1"/>
    <w:basedOn w:val="Heading2"/>
    <w:next w:val="BodyText"/>
    <w:qFormat/>
    <w:rsid w:val="00596574"/>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596574"/>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596574"/>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596574"/>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596574"/>
    <w:pPr>
      <w:numPr>
        <w:ilvl w:val="0"/>
        <w:numId w:val="0"/>
      </w:numPr>
      <w:outlineLvl w:val="4"/>
    </w:pPr>
    <w:rPr>
      <w:bCs w:val="0"/>
      <w:iCs/>
      <w:szCs w:val="26"/>
    </w:rPr>
  </w:style>
  <w:style w:type="paragraph" w:styleId="Heading6">
    <w:name w:val="heading 6"/>
    <w:basedOn w:val="Normal"/>
    <w:next w:val="Normal"/>
    <w:qFormat/>
    <w:rsid w:val="00596574"/>
    <w:pPr>
      <w:numPr>
        <w:ilvl w:val="5"/>
        <w:numId w:val="11"/>
      </w:numPr>
      <w:spacing w:before="240" w:after="60"/>
      <w:outlineLvl w:val="5"/>
    </w:pPr>
    <w:rPr>
      <w:b/>
      <w:bCs/>
      <w:sz w:val="22"/>
      <w:szCs w:val="22"/>
    </w:rPr>
  </w:style>
  <w:style w:type="paragraph" w:styleId="Heading7">
    <w:name w:val="heading 7"/>
    <w:basedOn w:val="Normal"/>
    <w:next w:val="Normal"/>
    <w:qFormat/>
    <w:rsid w:val="00596574"/>
    <w:pPr>
      <w:numPr>
        <w:ilvl w:val="6"/>
        <w:numId w:val="11"/>
      </w:numPr>
      <w:spacing w:before="240" w:after="60"/>
      <w:outlineLvl w:val="6"/>
    </w:pPr>
    <w:rPr>
      <w:sz w:val="24"/>
      <w:szCs w:val="24"/>
    </w:rPr>
  </w:style>
  <w:style w:type="paragraph" w:styleId="Heading8">
    <w:name w:val="heading 8"/>
    <w:basedOn w:val="Normal"/>
    <w:next w:val="Normal"/>
    <w:qFormat/>
    <w:rsid w:val="00596574"/>
    <w:pPr>
      <w:numPr>
        <w:ilvl w:val="7"/>
        <w:numId w:val="11"/>
      </w:numPr>
      <w:spacing w:before="240" w:after="60"/>
      <w:outlineLvl w:val="7"/>
    </w:pPr>
    <w:rPr>
      <w:i/>
      <w:iCs/>
      <w:sz w:val="24"/>
      <w:szCs w:val="24"/>
    </w:rPr>
  </w:style>
  <w:style w:type="paragraph" w:styleId="Heading9">
    <w:name w:val="heading 9"/>
    <w:basedOn w:val="Normal"/>
    <w:next w:val="Normal"/>
    <w:qFormat/>
    <w:rsid w:val="00596574"/>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596574"/>
    <w:pPr>
      <w:numPr>
        <w:numId w:val="27"/>
      </w:numPr>
      <w:spacing w:before="120" w:line="240" w:lineRule="atLeast"/>
    </w:pPr>
    <w:rPr>
      <w:szCs w:val="24"/>
    </w:rPr>
  </w:style>
  <w:style w:type="paragraph" w:styleId="ListNumber2">
    <w:name w:val="List Number 2"/>
    <w:basedOn w:val="Normal"/>
    <w:rsid w:val="00596574"/>
    <w:pPr>
      <w:numPr>
        <w:numId w:val="7"/>
      </w:numPr>
      <w:spacing w:before="120" w:line="240" w:lineRule="atLeast"/>
    </w:pPr>
    <w:rPr>
      <w:szCs w:val="24"/>
    </w:rPr>
  </w:style>
  <w:style w:type="paragraph" w:styleId="Header">
    <w:name w:val="header"/>
    <w:basedOn w:val="Normal"/>
    <w:rsid w:val="00596574"/>
    <w:pPr>
      <w:spacing w:line="240" w:lineRule="atLeast"/>
    </w:pPr>
    <w:rPr>
      <w:sz w:val="18"/>
      <w:szCs w:val="18"/>
    </w:rPr>
  </w:style>
  <w:style w:type="paragraph" w:styleId="Footer">
    <w:name w:val="footer"/>
    <w:basedOn w:val="Header"/>
    <w:rsid w:val="00596574"/>
    <w:pPr>
      <w:tabs>
        <w:tab w:val="center" w:pos="5400"/>
        <w:tab w:val="right" w:pos="10800"/>
      </w:tabs>
    </w:pPr>
  </w:style>
  <w:style w:type="paragraph" w:styleId="BodyText">
    <w:name w:val="Body Text"/>
    <w:basedOn w:val="Normal"/>
    <w:rsid w:val="00596574"/>
    <w:pPr>
      <w:spacing w:before="240" w:line="240" w:lineRule="atLeast"/>
    </w:pPr>
  </w:style>
  <w:style w:type="paragraph" w:styleId="ListBullet">
    <w:name w:val="List Bullet"/>
    <w:basedOn w:val="Normal"/>
    <w:autoRedefine/>
    <w:rsid w:val="00596574"/>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596574"/>
    <w:pPr>
      <w:spacing w:line="280" w:lineRule="atLeast"/>
    </w:pPr>
    <w:rPr>
      <w:i/>
      <w:iCs/>
      <w:sz w:val="24"/>
      <w:szCs w:val="24"/>
    </w:rPr>
  </w:style>
  <w:style w:type="paragraph" w:styleId="ListBullet2">
    <w:name w:val="List Bullet 2"/>
    <w:basedOn w:val="ListBullet"/>
    <w:autoRedefine/>
    <w:rsid w:val="00596574"/>
    <w:pPr>
      <w:numPr>
        <w:numId w:val="18"/>
      </w:numPr>
      <w:tabs>
        <w:tab w:val="clear" w:pos="1080"/>
        <w:tab w:val="num" w:pos="720"/>
      </w:tabs>
      <w:ind w:left="720"/>
    </w:pPr>
  </w:style>
  <w:style w:type="character" w:styleId="Emphasis">
    <w:name w:val="Emphasis"/>
    <w:qFormat/>
    <w:rsid w:val="00596574"/>
    <w:rPr>
      <w:b/>
      <w:iCs/>
    </w:rPr>
  </w:style>
  <w:style w:type="character" w:customStyle="1" w:styleId="Citation">
    <w:name w:val="Citation"/>
    <w:rsid w:val="00596574"/>
    <w:rPr>
      <w:i/>
    </w:rPr>
  </w:style>
  <w:style w:type="paragraph" w:customStyle="1" w:styleId="TableListBullet">
    <w:name w:val="Table List Bullet"/>
    <w:basedOn w:val="TableText"/>
    <w:rsid w:val="00596574"/>
    <w:pPr>
      <w:numPr>
        <w:numId w:val="12"/>
      </w:numPr>
      <w:tabs>
        <w:tab w:val="clear" w:pos="432"/>
        <w:tab w:val="left" w:pos="360"/>
      </w:tabs>
      <w:ind w:left="360" w:hanging="288"/>
    </w:pPr>
  </w:style>
  <w:style w:type="character" w:styleId="PageNumber">
    <w:name w:val="page number"/>
    <w:basedOn w:val="DefaultParagraphFont"/>
    <w:rsid w:val="00596574"/>
  </w:style>
  <w:style w:type="paragraph" w:styleId="Title">
    <w:name w:val="Title"/>
    <w:basedOn w:val="Heading1"/>
    <w:next w:val="Normal"/>
    <w:qFormat/>
    <w:rsid w:val="00596574"/>
    <w:pPr>
      <w:numPr>
        <w:numId w:val="0"/>
      </w:numPr>
      <w:spacing w:before="0"/>
    </w:pPr>
    <w:rPr>
      <w:iCs w:val="0"/>
      <w:szCs w:val="72"/>
    </w:rPr>
  </w:style>
  <w:style w:type="paragraph" w:styleId="ListBullet3">
    <w:name w:val="List Bullet 3"/>
    <w:basedOn w:val="Normal"/>
    <w:semiHidden/>
    <w:rsid w:val="00596574"/>
    <w:pPr>
      <w:tabs>
        <w:tab w:val="num" w:pos="432"/>
      </w:tabs>
      <w:spacing w:before="120" w:line="240" w:lineRule="atLeast"/>
      <w:ind w:left="432" w:right="360" w:hanging="432"/>
    </w:pPr>
    <w:rPr>
      <w:sz w:val="24"/>
      <w:szCs w:val="24"/>
    </w:rPr>
  </w:style>
  <w:style w:type="character" w:styleId="Hyperlink">
    <w:name w:val="Hyperlink"/>
    <w:rsid w:val="00596574"/>
    <w:rPr>
      <w:color w:val="0000FF"/>
      <w:u w:val="single"/>
    </w:rPr>
  </w:style>
  <w:style w:type="paragraph" w:styleId="CommentText">
    <w:name w:val="annotation text"/>
    <w:basedOn w:val="Normal"/>
    <w:semiHidden/>
    <w:rsid w:val="00596574"/>
  </w:style>
  <w:style w:type="character" w:styleId="CommentReference">
    <w:name w:val="annotation reference"/>
    <w:semiHidden/>
    <w:rsid w:val="00596574"/>
    <w:rPr>
      <w:sz w:val="16"/>
      <w:szCs w:val="16"/>
    </w:rPr>
  </w:style>
  <w:style w:type="character" w:customStyle="1" w:styleId="Term">
    <w:name w:val="Term"/>
    <w:rsid w:val="00596574"/>
    <w:rPr>
      <w:i/>
    </w:rPr>
  </w:style>
  <w:style w:type="paragraph" w:customStyle="1" w:styleId="Annotation">
    <w:name w:val="Annotation"/>
    <w:basedOn w:val="Normal"/>
    <w:rsid w:val="00596574"/>
    <w:pPr>
      <w:spacing w:before="240" w:line="240" w:lineRule="atLeast"/>
    </w:pPr>
    <w:rPr>
      <w:i/>
    </w:rPr>
  </w:style>
  <w:style w:type="character" w:styleId="FollowedHyperlink">
    <w:name w:val="FollowedHyperlink"/>
    <w:rsid w:val="00596574"/>
    <w:rPr>
      <w:color w:val="800080"/>
      <w:u w:val="single"/>
    </w:rPr>
  </w:style>
  <w:style w:type="character" w:customStyle="1" w:styleId="TableTextChar">
    <w:name w:val="Table Text Char"/>
    <w:link w:val="TableText"/>
    <w:rsid w:val="00C8540E"/>
    <w:rPr>
      <w:rFonts w:ascii="Arial Narrow" w:hAnsi="Arial Narrow"/>
      <w:szCs w:val="24"/>
    </w:rPr>
  </w:style>
  <w:style w:type="paragraph" w:customStyle="1" w:styleId="Metadata">
    <w:name w:val="Metadata"/>
    <w:basedOn w:val="BodyTextSingle"/>
    <w:rsid w:val="00596574"/>
    <w:rPr>
      <w:rFonts w:ascii="Arial Narrow" w:hAnsi="Arial Narrow"/>
      <w:sz w:val="16"/>
    </w:rPr>
  </w:style>
  <w:style w:type="paragraph" w:styleId="BalloonText">
    <w:name w:val="Balloon Text"/>
    <w:basedOn w:val="Normal"/>
    <w:semiHidden/>
    <w:rsid w:val="00596574"/>
    <w:rPr>
      <w:rFonts w:ascii="Tahoma" w:hAnsi="Tahoma" w:cs="Tahoma"/>
      <w:sz w:val="16"/>
      <w:szCs w:val="16"/>
    </w:rPr>
  </w:style>
  <w:style w:type="table" w:styleId="TableGrid">
    <w:name w:val="Table Grid"/>
    <w:basedOn w:val="TableNormal"/>
    <w:semiHidden/>
    <w:rsid w:val="0059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6574"/>
    <w:rPr>
      <w:b/>
      <w:bCs/>
    </w:rPr>
  </w:style>
  <w:style w:type="paragraph" w:styleId="ListNumber4">
    <w:name w:val="List Number 4"/>
    <w:basedOn w:val="Normal"/>
    <w:semiHidden/>
    <w:rsid w:val="00596574"/>
    <w:pPr>
      <w:numPr>
        <w:numId w:val="9"/>
      </w:numPr>
    </w:pPr>
  </w:style>
  <w:style w:type="paragraph" w:customStyle="1" w:styleId="TableListNumber">
    <w:name w:val="Table List Number"/>
    <w:basedOn w:val="TableText"/>
    <w:rsid w:val="00596574"/>
    <w:pPr>
      <w:numPr>
        <w:numId w:val="15"/>
      </w:numPr>
      <w:tabs>
        <w:tab w:val="clear" w:pos="432"/>
        <w:tab w:val="left" w:pos="360"/>
      </w:tabs>
      <w:ind w:left="360" w:hanging="288"/>
    </w:pPr>
  </w:style>
  <w:style w:type="paragraph" w:customStyle="1" w:styleId="TableText">
    <w:name w:val="Table Text"/>
    <w:basedOn w:val="Normal"/>
    <w:link w:val="TableTextChar"/>
    <w:rsid w:val="00596574"/>
    <w:pPr>
      <w:spacing w:before="60" w:after="60" w:line="200" w:lineRule="atLeast"/>
      <w:ind w:left="72"/>
    </w:pPr>
    <w:rPr>
      <w:rFonts w:ascii="Arial Narrow" w:hAnsi="Arial Narrow"/>
      <w:szCs w:val="24"/>
    </w:rPr>
  </w:style>
  <w:style w:type="paragraph" w:styleId="BodyTextIndent">
    <w:name w:val="Body Text Indent"/>
    <w:basedOn w:val="Normal"/>
    <w:rsid w:val="00596574"/>
    <w:pPr>
      <w:spacing w:before="120" w:line="240" w:lineRule="atLeast"/>
      <w:ind w:left="360"/>
    </w:pPr>
  </w:style>
  <w:style w:type="paragraph" w:styleId="BodyTextIndent2">
    <w:name w:val="Body Text Indent 2"/>
    <w:basedOn w:val="Normal"/>
    <w:semiHidden/>
    <w:rsid w:val="00596574"/>
    <w:pPr>
      <w:spacing w:after="120" w:line="480" w:lineRule="auto"/>
      <w:ind w:left="360"/>
    </w:pPr>
  </w:style>
  <w:style w:type="paragraph" w:styleId="ListContinue">
    <w:name w:val="List Continue"/>
    <w:basedOn w:val="Normal"/>
    <w:rsid w:val="00596574"/>
    <w:pPr>
      <w:spacing w:before="120" w:line="240" w:lineRule="atLeast"/>
      <w:ind w:left="360"/>
    </w:pPr>
  </w:style>
  <w:style w:type="paragraph" w:styleId="Caption">
    <w:name w:val="caption"/>
    <w:basedOn w:val="Normal"/>
    <w:next w:val="Normal"/>
    <w:qFormat/>
    <w:rsid w:val="00596574"/>
    <w:pPr>
      <w:spacing w:before="360" w:after="120" w:line="240" w:lineRule="atLeast"/>
    </w:pPr>
    <w:rPr>
      <w:rFonts w:ascii="Arial Narrow" w:hAnsi="Arial Narrow"/>
      <w:b/>
      <w:bCs/>
    </w:rPr>
  </w:style>
  <w:style w:type="character" w:styleId="FootnoteReference">
    <w:name w:val="footnote reference"/>
    <w:rsid w:val="00596574"/>
    <w:rPr>
      <w:vertAlign w:val="superscript"/>
    </w:rPr>
  </w:style>
  <w:style w:type="paragraph" w:styleId="ListContinue5">
    <w:name w:val="List Continue 5"/>
    <w:basedOn w:val="Normal"/>
    <w:semiHidden/>
    <w:rsid w:val="00596574"/>
    <w:pPr>
      <w:spacing w:after="120"/>
      <w:ind w:left="1800"/>
    </w:pPr>
  </w:style>
  <w:style w:type="paragraph" w:styleId="FootnoteText">
    <w:name w:val="footnote text"/>
    <w:basedOn w:val="Normal"/>
    <w:rsid w:val="00596574"/>
    <w:pPr>
      <w:spacing w:before="120"/>
      <w:ind w:left="360" w:hanging="360"/>
    </w:pPr>
  </w:style>
  <w:style w:type="character" w:customStyle="1" w:styleId="Edit">
    <w:name w:val="Edit"/>
    <w:rsid w:val="00596574"/>
    <w:rPr>
      <w:color w:val="FF0000"/>
    </w:rPr>
  </w:style>
  <w:style w:type="paragraph" w:customStyle="1" w:styleId="TableHead">
    <w:name w:val="Table Head"/>
    <w:basedOn w:val="TableText"/>
    <w:rsid w:val="00596574"/>
    <w:pPr>
      <w:spacing w:before="240"/>
    </w:pPr>
    <w:rPr>
      <w:bCs/>
      <w:szCs w:val="20"/>
    </w:rPr>
  </w:style>
  <w:style w:type="paragraph" w:customStyle="1" w:styleId="TableNote">
    <w:name w:val="Table Note"/>
    <w:basedOn w:val="TableText"/>
    <w:rsid w:val="00596574"/>
    <w:rPr>
      <w:i/>
    </w:rPr>
  </w:style>
  <w:style w:type="character" w:customStyle="1" w:styleId="TableNoteHead">
    <w:name w:val="Table Note Head"/>
    <w:rsid w:val="00596574"/>
    <w:rPr>
      <w:i/>
    </w:rPr>
  </w:style>
  <w:style w:type="paragraph" w:customStyle="1" w:styleId="TableStubHead">
    <w:name w:val="Table Stub Head"/>
    <w:basedOn w:val="TableText"/>
    <w:rsid w:val="00596574"/>
    <w:rPr>
      <w:szCs w:val="20"/>
    </w:rPr>
  </w:style>
  <w:style w:type="paragraph" w:customStyle="1" w:styleId="Note">
    <w:name w:val="Note"/>
    <w:basedOn w:val="Normal"/>
    <w:next w:val="Normal"/>
    <w:rsid w:val="00596574"/>
    <w:pPr>
      <w:spacing w:before="240" w:line="240" w:lineRule="atLeast"/>
      <w:ind w:left="900" w:hanging="900"/>
    </w:pPr>
    <w:rPr>
      <w:i/>
      <w:lang w:val="it-IT"/>
    </w:rPr>
  </w:style>
  <w:style w:type="paragraph" w:customStyle="1" w:styleId="Caution">
    <w:name w:val="Caution"/>
    <w:basedOn w:val="Note"/>
    <w:next w:val="Normal"/>
    <w:rsid w:val="00596574"/>
    <w:rPr>
      <w:i w:val="0"/>
    </w:rPr>
  </w:style>
  <w:style w:type="paragraph" w:styleId="NormalWeb">
    <w:name w:val="Normal (Web)"/>
    <w:basedOn w:val="Normal"/>
    <w:semiHidden/>
    <w:rsid w:val="00596574"/>
  </w:style>
  <w:style w:type="paragraph" w:styleId="ListContinue2">
    <w:name w:val="List Continue 2"/>
    <w:basedOn w:val="ListContinue"/>
    <w:rsid w:val="00596574"/>
    <w:pPr>
      <w:ind w:left="720"/>
    </w:pPr>
  </w:style>
  <w:style w:type="paragraph" w:styleId="TOC1">
    <w:name w:val="toc 1"/>
    <w:basedOn w:val="Normal"/>
    <w:next w:val="Normal"/>
    <w:autoRedefine/>
    <w:rsid w:val="00596574"/>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596574"/>
  </w:style>
  <w:style w:type="paragraph" w:customStyle="1" w:styleId="BodyLead">
    <w:name w:val="Body Lead"/>
    <w:basedOn w:val="Normal"/>
    <w:next w:val="Normal"/>
    <w:semiHidden/>
    <w:rsid w:val="00596574"/>
    <w:pPr>
      <w:spacing w:before="240" w:line="240" w:lineRule="atLeast"/>
    </w:pPr>
    <w:rPr>
      <w:sz w:val="24"/>
      <w:szCs w:val="24"/>
    </w:rPr>
  </w:style>
  <w:style w:type="paragraph" w:styleId="TOC2">
    <w:name w:val="toc 2"/>
    <w:basedOn w:val="Normal"/>
    <w:next w:val="Normal"/>
    <w:autoRedefine/>
    <w:rsid w:val="00596574"/>
    <w:pPr>
      <w:tabs>
        <w:tab w:val="left" w:pos="1980"/>
        <w:tab w:val="right" w:pos="8640"/>
      </w:tabs>
      <w:spacing w:before="120"/>
      <w:ind w:left="1980" w:hanging="540"/>
    </w:pPr>
    <w:rPr>
      <w:noProof/>
    </w:rPr>
  </w:style>
  <w:style w:type="paragraph" w:styleId="TOC3">
    <w:name w:val="toc 3"/>
    <w:basedOn w:val="Normal"/>
    <w:next w:val="Normal"/>
    <w:autoRedefine/>
    <w:rsid w:val="00596574"/>
    <w:pPr>
      <w:tabs>
        <w:tab w:val="left" w:pos="2700"/>
        <w:tab w:val="right" w:pos="8640"/>
      </w:tabs>
      <w:spacing w:line="240" w:lineRule="atLeast"/>
      <w:ind w:left="2707" w:hanging="720"/>
    </w:pPr>
    <w:rPr>
      <w:noProof/>
    </w:rPr>
  </w:style>
  <w:style w:type="character" w:customStyle="1" w:styleId="Toc1Text">
    <w:name w:val="Toc1 Text"/>
    <w:rsid w:val="00596574"/>
    <w:rPr>
      <w:rFonts w:ascii="Arial Narrow" w:hAnsi="Arial Narrow"/>
      <w:b/>
    </w:rPr>
  </w:style>
  <w:style w:type="paragraph" w:customStyle="1" w:styleId="TitleClient">
    <w:name w:val="TitleClient"/>
    <w:basedOn w:val="TitleSub"/>
    <w:semiHidden/>
    <w:rsid w:val="00596574"/>
    <w:pPr>
      <w:spacing w:before="0"/>
      <w:ind w:right="360"/>
      <w:jc w:val="right"/>
    </w:pPr>
    <w:rPr>
      <w:b/>
    </w:rPr>
  </w:style>
  <w:style w:type="paragraph" w:customStyle="1" w:styleId="TitleSub">
    <w:name w:val="TitleSub"/>
    <w:basedOn w:val="TitleSubmittal"/>
    <w:semiHidden/>
    <w:rsid w:val="00596574"/>
    <w:pPr>
      <w:spacing w:line="360" w:lineRule="exact"/>
    </w:pPr>
    <w:rPr>
      <w:bCs/>
      <w:sz w:val="28"/>
      <w:szCs w:val="28"/>
    </w:rPr>
  </w:style>
  <w:style w:type="paragraph" w:customStyle="1" w:styleId="TitleSubmittal">
    <w:name w:val="TitleSubmittal"/>
    <w:semiHidden/>
    <w:rsid w:val="00596574"/>
    <w:pPr>
      <w:spacing w:before="280" w:line="280" w:lineRule="exact"/>
      <w:ind w:left="360"/>
    </w:pPr>
    <w:rPr>
      <w:rFonts w:ascii="Arial" w:hAnsi="Arial"/>
      <w:sz w:val="24"/>
    </w:rPr>
  </w:style>
  <w:style w:type="paragraph" w:customStyle="1" w:styleId="TitleDate">
    <w:name w:val="TitleDate"/>
    <w:basedOn w:val="TitleSubmittal"/>
    <w:semiHidden/>
    <w:rsid w:val="00596574"/>
    <w:rPr>
      <w:b/>
      <w:bCs/>
      <w:caps/>
    </w:rPr>
  </w:style>
  <w:style w:type="paragraph" w:customStyle="1" w:styleId="TitleSubmittedTo">
    <w:name w:val="TitleSubmittedTo"/>
    <w:basedOn w:val="TitleSubmittal"/>
    <w:semiHidden/>
    <w:rsid w:val="00596574"/>
    <w:pPr>
      <w:ind w:right="360"/>
      <w:jc w:val="right"/>
    </w:pPr>
  </w:style>
  <w:style w:type="paragraph" w:styleId="ListBullet4">
    <w:name w:val="List Bullet 4"/>
    <w:basedOn w:val="Normal"/>
    <w:semiHidden/>
    <w:rsid w:val="00596574"/>
    <w:pPr>
      <w:tabs>
        <w:tab w:val="num" w:pos="1440"/>
      </w:tabs>
      <w:ind w:left="1440" w:hanging="360"/>
    </w:pPr>
    <w:rPr>
      <w:sz w:val="24"/>
      <w:szCs w:val="24"/>
    </w:rPr>
  </w:style>
  <w:style w:type="paragraph" w:styleId="ListBullet5">
    <w:name w:val="List Bullet 5"/>
    <w:basedOn w:val="Normal"/>
    <w:semiHidden/>
    <w:rsid w:val="00596574"/>
    <w:pPr>
      <w:tabs>
        <w:tab w:val="num" w:pos="1800"/>
      </w:tabs>
      <w:ind w:left="1800" w:hanging="360"/>
    </w:pPr>
    <w:rPr>
      <w:sz w:val="24"/>
      <w:szCs w:val="24"/>
    </w:rPr>
  </w:style>
  <w:style w:type="paragraph" w:styleId="TableofFigures">
    <w:name w:val="table of figures"/>
    <w:basedOn w:val="Normal"/>
    <w:next w:val="Normal"/>
    <w:rsid w:val="00596574"/>
    <w:pPr>
      <w:tabs>
        <w:tab w:val="right" w:pos="8630"/>
      </w:tabs>
      <w:spacing w:before="120"/>
      <w:ind w:left="1440"/>
    </w:pPr>
    <w:rPr>
      <w:noProof/>
      <w:szCs w:val="24"/>
    </w:rPr>
  </w:style>
  <w:style w:type="paragraph" w:styleId="ListNumber3">
    <w:name w:val="List Number 3"/>
    <w:basedOn w:val="Normal"/>
    <w:semiHidden/>
    <w:rsid w:val="00596574"/>
    <w:pPr>
      <w:tabs>
        <w:tab w:val="num" w:pos="1080"/>
      </w:tabs>
      <w:spacing w:before="120" w:line="240" w:lineRule="atLeast"/>
      <w:ind w:left="1080" w:right="360" w:hanging="360"/>
    </w:pPr>
    <w:rPr>
      <w:sz w:val="24"/>
      <w:szCs w:val="24"/>
    </w:rPr>
  </w:style>
  <w:style w:type="paragraph" w:styleId="MacroText">
    <w:name w:val="macro"/>
    <w:semiHidden/>
    <w:rsid w:val="005965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596574"/>
    <w:pPr>
      <w:spacing w:after="120"/>
      <w:ind w:right="360"/>
    </w:pPr>
    <w:rPr>
      <w:sz w:val="24"/>
      <w:szCs w:val="24"/>
    </w:rPr>
  </w:style>
  <w:style w:type="paragraph" w:customStyle="1" w:styleId="Equation">
    <w:name w:val="Equation"/>
    <w:basedOn w:val="Normal"/>
    <w:semiHidden/>
    <w:rsid w:val="00596574"/>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596574"/>
    <w:pPr>
      <w:spacing w:after="120"/>
      <w:ind w:left="1440" w:right="1440"/>
    </w:pPr>
  </w:style>
  <w:style w:type="paragraph" w:styleId="BodyText2">
    <w:name w:val="Body Text 2"/>
    <w:basedOn w:val="Normal"/>
    <w:semiHidden/>
    <w:rsid w:val="00596574"/>
    <w:pPr>
      <w:spacing w:after="120" w:line="480" w:lineRule="auto"/>
    </w:pPr>
  </w:style>
  <w:style w:type="paragraph" w:styleId="BodyText3">
    <w:name w:val="Body Text 3"/>
    <w:basedOn w:val="Normal"/>
    <w:semiHidden/>
    <w:rsid w:val="00596574"/>
    <w:pPr>
      <w:spacing w:after="120"/>
    </w:pPr>
    <w:rPr>
      <w:sz w:val="16"/>
      <w:szCs w:val="16"/>
    </w:rPr>
  </w:style>
  <w:style w:type="paragraph" w:styleId="BodyTextFirstIndent">
    <w:name w:val="Body Text First Indent"/>
    <w:basedOn w:val="Normal"/>
    <w:semiHidden/>
    <w:rsid w:val="00596574"/>
    <w:pPr>
      <w:spacing w:after="120"/>
      <w:ind w:firstLine="210"/>
    </w:pPr>
  </w:style>
  <w:style w:type="paragraph" w:styleId="BodyTextFirstIndent2">
    <w:name w:val="Body Text First Indent 2"/>
    <w:basedOn w:val="BodyTextIndent"/>
    <w:semiHidden/>
    <w:rsid w:val="00596574"/>
    <w:pPr>
      <w:spacing w:before="0" w:after="120" w:line="240" w:lineRule="auto"/>
      <w:ind w:firstLine="210"/>
    </w:pPr>
  </w:style>
  <w:style w:type="paragraph" w:styleId="BodyTextIndent3">
    <w:name w:val="Body Text Indent 3"/>
    <w:basedOn w:val="Normal"/>
    <w:semiHidden/>
    <w:rsid w:val="00596574"/>
    <w:pPr>
      <w:spacing w:after="120"/>
      <w:ind w:left="360"/>
    </w:pPr>
    <w:rPr>
      <w:sz w:val="16"/>
      <w:szCs w:val="16"/>
    </w:rPr>
  </w:style>
  <w:style w:type="paragraph" w:styleId="Closing">
    <w:name w:val="Closing"/>
    <w:basedOn w:val="Normal"/>
    <w:semiHidden/>
    <w:rsid w:val="00596574"/>
    <w:pPr>
      <w:ind w:left="4320"/>
    </w:pPr>
  </w:style>
  <w:style w:type="paragraph" w:styleId="Date">
    <w:name w:val="Date"/>
    <w:basedOn w:val="Normal"/>
    <w:next w:val="Normal"/>
    <w:semiHidden/>
    <w:rsid w:val="00596574"/>
  </w:style>
  <w:style w:type="paragraph" w:styleId="DocumentMap">
    <w:name w:val="Document Map"/>
    <w:basedOn w:val="Normal"/>
    <w:semiHidden/>
    <w:rsid w:val="00596574"/>
    <w:pPr>
      <w:shd w:val="clear" w:color="auto" w:fill="000080"/>
    </w:pPr>
    <w:rPr>
      <w:rFonts w:ascii="Tahoma" w:hAnsi="Tahoma" w:cs="Tahoma"/>
    </w:rPr>
  </w:style>
  <w:style w:type="paragraph" w:styleId="E-mailSignature">
    <w:name w:val="E-mail Signature"/>
    <w:basedOn w:val="Normal"/>
    <w:semiHidden/>
    <w:rsid w:val="00596574"/>
  </w:style>
  <w:style w:type="paragraph" w:styleId="EndnoteText">
    <w:name w:val="endnote text"/>
    <w:basedOn w:val="Normal"/>
    <w:semiHidden/>
    <w:rsid w:val="00596574"/>
  </w:style>
  <w:style w:type="paragraph" w:styleId="EnvelopeAddress">
    <w:name w:val="envelope address"/>
    <w:basedOn w:val="Normal"/>
    <w:semiHidden/>
    <w:rsid w:val="005965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96574"/>
    <w:rPr>
      <w:rFonts w:ascii="Arial" w:hAnsi="Arial" w:cs="Arial"/>
    </w:rPr>
  </w:style>
  <w:style w:type="paragraph" w:styleId="HTMLAddress">
    <w:name w:val="HTML Address"/>
    <w:basedOn w:val="Normal"/>
    <w:semiHidden/>
    <w:rsid w:val="00596574"/>
    <w:rPr>
      <w:i/>
      <w:iCs/>
    </w:rPr>
  </w:style>
  <w:style w:type="paragraph" w:styleId="HTMLPreformatted">
    <w:name w:val="HTML Preformatted"/>
    <w:basedOn w:val="Normal"/>
    <w:semiHidden/>
    <w:rsid w:val="00596574"/>
    <w:rPr>
      <w:rFonts w:ascii="Courier New" w:hAnsi="Courier New" w:cs="Courier New"/>
    </w:rPr>
  </w:style>
  <w:style w:type="paragraph" w:styleId="Index1">
    <w:name w:val="index 1"/>
    <w:basedOn w:val="Normal"/>
    <w:next w:val="Normal"/>
    <w:autoRedefine/>
    <w:semiHidden/>
    <w:rsid w:val="00596574"/>
    <w:pPr>
      <w:ind w:left="200" w:hanging="200"/>
    </w:pPr>
  </w:style>
  <w:style w:type="paragraph" w:styleId="Index2">
    <w:name w:val="index 2"/>
    <w:basedOn w:val="Normal"/>
    <w:next w:val="Normal"/>
    <w:autoRedefine/>
    <w:semiHidden/>
    <w:rsid w:val="00596574"/>
    <w:pPr>
      <w:ind w:left="400" w:hanging="200"/>
    </w:pPr>
  </w:style>
  <w:style w:type="paragraph" w:styleId="Index3">
    <w:name w:val="index 3"/>
    <w:basedOn w:val="Normal"/>
    <w:next w:val="Normal"/>
    <w:autoRedefine/>
    <w:semiHidden/>
    <w:rsid w:val="00596574"/>
    <w:pPr>
      <w:ind w:left="600" w:hanging="200"/>
    </w:pPr>
  </w:style>
  <w:style w:type="paragraph" w:styleId="Index4">
    <w:name w:val="index 4"/>
    <w:basedOn w:val="Normal"/>
    <w:next w:val="Normal"/>
    <w:autoRedefine/>
    <w:semiHidden/>
    <w:rsid w:val="00596574"/>
    <w:pPr>
      <w:ind w:left="800" w:hanging="200"/>
    </w:pPr>
  </w:style>
  <w:style w:type="paragraph" w:styleId="Index5">
    <w:name w:val="index 5"/>
    <w:basedOn w:val="Normal"/>
    <w:next w:val="Normal"/>
    <w:autoRedefine/>
    <w:semiHidden/>
    <w:rsid w:val="00596574"/>
    <w:pPr>
      <w:ind w:left="1000" w:hanging="200"/>
    </w:pPr>
  </w:style>
  <w:style w:type="paragraph" w:styleId="Index6">
    <w:name w:val="index 6"/>
    <w:basedOn w:val="Normal"/>
    <w:next w:val="Normal"/>
    <w:autoRedefine/>
    <w:semiHidden/>
    <w:rsid w:val="00596574"/>
    <w:pPr>
      <w:ind w:left="1200" w:hanging="200"/>
    </w:pPr>
  </w:style>
  <w:style w:type="paragraph" w:styleId="Index7">
    <w:name w:val="index 7"/>
    <w:basedOn w:val="Normal"/>
    <w:next w:val="Normal"/>
    <w:autoRedefine/>
    <w:semiHidden/>
    <w:rsid w:val="00596574"/>
    <w:pPr>
      <w:ind w:left="1400" w:hanging="200"/>
    </w:pPr>
  </w:style>
  <w:style w:type="paragraph" w:styleId="Index8">
    <w:name w:val="index 8"/>
    <w:basedOn w:val="Normal"/>
    <w:next w:val="Normal"/>
    <w:autoRedefine/>
    <w:semiHidden/>
    <w:rsid w:val="00596574"/>
    <w:pPr>
      <w:ind w:left="1600" w:hanging="200"/>
    </w:pPr>
  </w:style>
  <w:style w:type="paragraph" w:styleId="Index9">
    <w:name w:val="index 9"/>
    <w:basedOn w:val="Normal"/>
    <w:next w:val="Normal"/>
    <w:autoRedefine/>
    <w:semiHidden/>
    <w:rsid w:val="00596574"/>
    <w:pPr>
      <w:ind w:left="1800" w:hanging="200"/>
    </w:pPr>
  </w:style>
  <w:style w:type="paragraph" w:styleId="IndexHeading">
    <w:name w:val="index heading"/>
    <w:basedOn w:val="Normal"/>
    <w:next w:val="Index1"/>
    <w:semiHidden/>
    <w:rsid w:val="00596574"/>
    <w:rPr>
      <w:rFonts w:ascii="Arial" w:hAnsi="Arial" w:cs="Arial"/>
      <w:b/>
      <w:bCs/>
    </w:rPr>
  </w:style>
  <w:style w:type="paragraph" w:styleId="List">
    <w:name w:val="List"/>
    <w:basedOn w:val="Normal"/>
    <w:semiHidden/>
    <w:rsid w:val="00596574"/>
    <w:pPr>
      <w:ind w:left="360" w:hanging="360"/>
    </w:pPr>
  </w:style>
  <w:style w:type="paragraph" w:styleId="List2">
    <w:name w:val="List 2"/>
    <w:basedOn w:val="Normal"/>
    <w:semiHidden/>
    <w:rsid w:val="00596574"/>
    <w:pPr>
      <w:ind w:left="720" w:hanging="360"/>
    </w:pPr>
  </w:style>
  <w:style w:type="paragraph" w:styleId="List3">
    <w:name w:val="List 3"/>
    <w:basedOn w:val="Normal"/>
    <w:semiHidden/>
    <w:rsid w:val="00596574"/>
    <w:pPr>
      <w:ind w:left="1080" w:hanging="360"/>
    </w:pPr>
  </w:style>
  <w:style w:type="paragraph" w:styleId="List4">
    <w:name w:val="List 4"/>
    <w:basedOn w:val="Normal"/>
    <w:semiHidden/>
    <w:rsid w:val="00596574"/>
    <w:pPr>
      <w:ind w:left="1440" w:hanging="360"/>
    </w:pPr>
  </w:style>
  <w:style w:type="paragraph" w:styleId="List5">
    <w:name w:val="List 5"/>
    <w:basedOn w:val="Normal"/>
    <w:semiHidden/>
    <w:rsid w:val="00596574"/>
    <w:pPr>
      <w:ind w:left="1800" w:hanging="360"/>
    </w:pPr>
  </w:style>
  <w:style w:type="paragraph" w:styleId="ListContinue4">
    <w:name w:val="List Continue 4"/>
    <w:basedOn w:val="Normal"/>
    <w:semiHidden/>
    <w:rsid w:val="00596574"/>
    <w:pPr>
      <w:spacing w:after="120"/>
      <w:ind w:left="1440"/>
    </w:pPr>
  </w:style>
  <w:style w:type="paragraph" w:styleId="ListNumber5">
    <w:name w:val="List Number 5"/>
    <w:basedOn w:val="Normal"/>
    <w:semiHidden/>
    <w:rsid w:val="00596574"/>
    <w:pPr>
      <w:numPr>
        <w:numId w:val="4"/>
      </w:numPr>
    </w:pPr>
  </w:style>
  <w:style w:type="paragraph" w:styleId="MessageHeader">
    <w:name w:val="Message Header"/>
    <w:basedOn w:val="Normal"/>
    <w:semiHidden/>
    <w:rsid w:val="005965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96574"/>
    <w:pPr>
      <w:ind w:left="720"/>
    </w:pPr>
  </w:style>
  <w:style w:type="paragraph" w:styleId="PlainText">
    <w:name w:val="Plain Text"/>
    <w:basedOn w:val="Normal"/>
    <w:semiHidden/>
    <w:rsid w:val="00596574"/>
    <w:rPr>
      <w:rFonts w:ascii="Courier New" w:hAnsi="Courier New" w:cs="Courier New"/>
    </w:rPr>
  </w:style>
  <w:style w:type="paragraph" w:styleId="Salutation">
    <w:name w:val="Salutation"/>
    <w:basedOn w:val="Normal"/>
    <w:next w:val="Normal"/>
    <w:semiHidden/>
    <w:rsid w:val="00596574"/>
    <w:pPr>
      <w:numPr>
        <w:numId w:val="10"/>
      </w:numPr>
      <w:tabs>
        <w:tab w:val="clear" w:pos="1800"/>
      </w:tabs>
      <w:ind w:left="0" w:firstLine="0"/>
    </w:pPr>
  </w:style>
  <w:style w:type="paragraph" w:styleId="Signature">
    <w:name w:val="Signature"/>
    <w:basedOn w:val="Normal"/>
    <w:semiHidden/>
    <w:rsid w:val="00596574"/>
    <w:pPr>
      <w:ind w:left="4320"/>
    </w:pPr>
  </w:style>
  <w:style w:type="paragraph" w:styleId="Subtitle">
    <w:name w:val="Subtitle"/>
    <w:basedOn w:val="Normal"/>
    <w:qFormat/>
    <w:rsid w:val="0059657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96574"/>
    <w:pPr>
      <w:ind w:left="200" w:hanging="200"/>
    </w:pPr>
  </w:style>
  <w:style w:type="paragraph" w:styleId="TOAHeading">
    <w:name w:val="toa heading"/>
    <w:basedOn w:val="Normal"/>
    <w:next w:val="Normal"/>
    <w:semiHidden/>
    <w:rsid w:val="00596574"/>
    <w:pPr>
      <w:spacing w:before="120"/>
    </w:pPr>
    <w:rPr>
      <w:rFonts w:ascii="Arial" w:hAnsi="Arial" w:cs="Arial"/>
      <w:b/>
      <w:bCs/>
      <w:sz w:val="24"/>
      <w:szCs w:val="24"/>
    </w:rPr>
  </w:style>
  <w:style w:type="paragraph" w:styleId="TOC4">
    <w:name w:val="toc 4"/>
    <w:basedOn w:val="Normal"/>
    <w:next w:val="Normal"/>
    <w:autoRedefine/>
    <w:semiHidden/>
    <w:rsid w:val="00596574"/>
    <w:pPr>
      <w:ind w:left="600"/>
    </w:pPr>
  </w:style>
  <w:style w:type="paragraph" w:styleId="TOC5">
    <w:name w:val="toc 5"/>
    <w:basedOn w:val="Normal"/>
    <w:next w:val="Normal"/>
    <w:autoRedefine/>
    <w:semiHidden/>
    <w:rsid w:val="00596574"/>
    <w:pPr>
      <w:ind w:left="800"/>
    </w:pPr>
  </w:style>
  <w:style w:type="paragraph" w:styleId="TOC6">
    <w:name w:val="toc 6"/>
    <w:basedOn w:val="Normal"/>
    <w:next w:val="Normal"/>
    <w:autoRedefine/>
    <w:semiHidden/>
    <w:rsid w:val="00596574"/>
    <w:pPr>
      <w:ind w:left="1000"/>
    </w:pPr>
  </w:style>
  <w:style w:type="paragraph" w:styleId="TOC7">
    <w:name w:val="toc 7"/>
    <w:basedOn w:val="Normal"/>
    <w:next w:val="Normal"/>
    <w:autoRedefine/>
    <w:semiHidden/>
    <w:rsid w:val="00596574"/>
    <w:pPr>
      <w:ind w:left="1200"/>
    </w:pPr>
  </w:style>
  <w:style w:type="paragraph" w:styleId="TOC8">
    <w:name w:val="toc 8"/>
    <w:basedOn w:val="Normal"/>
    <w:next w:val="Normal"/>
    <w:autoRedefine/>
    <w:semiHidden/>
    <w:rsid w:val="00596574"/>
    <w:pPr>
      <w:ind w:left="1400"/>
    </w:pPr>
  </w:style>
  <w:style w:type="paragraph" w:styleId="TOC9">
    <w:name w:val="toc 9"/>
    <w:basedOn w:val="Normal"/>
    <w:next w:val="Normal"/>
    <w:autoRedefine/>
    <w:semiHidden/>
    <w:rsid w:val="00596574"/>
    <w:pPr>
      <w:ind w:left="1600"/>
    </w:pPr>
  </w:style>
  <w:style w:type="paragraph" w:customStyle="1" w:styleId="StyleArialBoldBefore16pt">
    <w:name w:val="Style Arial Bold Before:  16 pt"/>
    <w:basedOn w:val="Normal"/>
    <w:rsid w:val="00C8540E"/>
    <w:pPr>
      <w:spacing w:before="480"/>
    </w:pPr>
    <w:rPr>
      <w:rFonts w:ascii="Arial" w:hAnsi="Arial"/>
      <w:b/>
      <w:bCs/>
    </w:rPr>
  </w:style>
  <w:style w:type="paragraph" w:customStyle="1" w:styleId="Office">
    <w:name w:val="Office"/>
    <w:basedOn w:val="Normal"/>
    <w:rsid w:val="00596574"/>
    <w:pPr>
      <w:spacing w:before="150" w:after="300" w:line="150" w:lineRule="atLeast"/>
    </w:pPr>
    <w:rPr>
      <w:rFonts w:ascii="Arial" w:hAnsi="Arial"/>
      <w:b/>
      <w:caps/>
      <w:color w:val="A4001D"/>
      <w:sz w:val="15"/>
    </w:rPr>
  </w:style>
  <w:style w:type="paragraph" w:customStyle="1" w:styleId="StyleArialBoldBefore16pt1">
    <w:name w:val="Style Arial Bold Before:  16 pt1"/>
    <w:basedOn w:val="Normal"/>
    <w:rsid w:val="00C8540E"/>
    <w:pPr>
      <w:spacing w:before="240"/>
    </w:pPr>
    <w:rPr>
      <w:rFonts w:ascii="Arial" w:hAnsi="Arial"/>
      <w:b/>
      <w:bCs/>
    </w:rPr>
  </w:style>
  <w:style w:type="paragraph" w:customStyle="1" w:styleId="BodyTextSingle">
    <w:name w:val="Body Text Single"/>
    <w:basedOn w:val="Normal"/>
    <w:rsid w:val="00596574"/>
    <w:pPr>
      <w:spacing w:line="240" w:lineRule="atLeast"/>
    </w:pPr>
  </w:style>
  <w:style w:type="paragraph" w:styleId="Revision">
    <w:name w:val="Revision"/>
    <w:hidden/>
    <w:uiPriority w:val="99"/>
    <w:semiHidden/>
    <w:rsid w:val="0052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r.ca.gov/title8/5157.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roup.slac.stanford.edu/esh/eshmanual/references/confinedFormDeclas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oup.slac.stanford.edu/esh/eshmanual/references/confinedFormDeclass.pdf"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www-internal.slac.stanford.edu/esh/docreview/reports/revisions.asp?ProductID=16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oup.slac.stanford.edu/esh/hazardous_activities/confinedspace/" TargetMode="External"/><Relationship Id="rId14" Type="http://schemas.openxmlformats.org/officeDocument/2006/relationships/hyperlink" Target="https://www-group.slac.stanford.edu/esh/eshmanual/references/confinedProcedEntry.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iser\Documents\@computer\3_current\system\template\Word\doc_templates\pubsFormTemplate_0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pubsFormTemplate_0_7.dot</Template>
  <TotalTime>3</TotalTime>
  <Pages>2</Pages>
  <Words>600</Words>
  <Characters>3076</Characters>
  <Application>Microsoft Office Word</Application>
  <DocSecurity>0</DocSecurity>
  <Lines>439</Lines>
  <Paragraphs>131</Paragraphs>
  <ScaleCrop>false</ScaleCrop>
  <HeadingPairs>
    <vt:vector size="2" baseType="variant">
      <vt:variant>
        <vt:lpstr>Title</vt:lpstr>
      </vt:variant>
      <vt:variant>
        <vt:i4>1</vt:i4>
      </vt:variant>
    </vt:vector>
  </HeadingPairs>
  <TitlesOfParts>
    <vt:vector size="1" baseType="lpstr">
      <vt:lpstr>Temporary Declassification Form</vt:lpstr>
    </vt:vector>
  </TitlesOfParts>
  <Company>SLAC National Accelerator Laboratory</Company>
  <LinksUpToDate>false</LinksUpToDate>
  <CharactersWithSpaces>3545</CharactersWithSpaces>
  <SharedDoc>false</SharedDoc>
  <HLinks>
    <vt:vector size="36" baseType="variant">
      <vt:variant>
        <vt:i4>655449</vt:i4>
      </vt:variant>
      <vt:variant>
        <vt:i4>42</vt:i4>
      </vt:variant>
      <vt:variant>
        <vt:i4>0</vt:i4>
      </vt:variant>
      <vt:variant>
        <vt:i4>5</vt:i4>
      </vt:variant>
      <vt:variant>
        <vt:lpwstr>https://portal.slac.stanford.edu/info/esh/confinedspace/Lists/inventory/AllItems.aspx</vt:lpwstr>
      </vt:variant>
      <vt:variant>
        <vt:lpwstr/>
      </vt:variant>
      <vt:variant>
        <vt:i4>7602274</vt:i4>
      </vt:variant>
      <vt:variant>
        <vt:i4>39</vt:i4>
      </vt:variant>
      <vt:variant>
        <vt:i4>0</vt:i4>
      </vt:variant>
      <vt:variant>
        <vt:i4>5</vt:i4>
      </vt:variant>
      <vt:variant>
        <vt:lpwstr>http://www-group.slac.stanford.edu/esh/eshmanual/references/confinedProcedEntry.pdf</vt:lpwstr>
      </vt:variant>
      <vt:variant>
        <vt:lpwstr/>
      </vt:variant>
      <vt:variant>
        <vt:i4>7209061</vt:i4>
      </vt:variant>
      <vt:variant>
        <vt:i4>36</vt:i4>
      </vt:variant>
      <vt:variant>
        <vt:i4>0</vt:i4>
      </vt:variant>
      <vt:variant>
        <vt:i4>5</vt:i4>
      </vt:variant>
      <vt:variant>
        <vt:lpwstr>http://www-group.slac.stanford.edu/esh/eshmanual/references/confinedFormDeclass.doc</vt:lpwstr>
      </vt:variant>
      <vt:variant>
        <vt:lpwstr/>
      </vt:variant>
      <vt:variant>
        <vt:i4>6619249</vt:i4>
      </vt:variant>
      <vt:variant>
        <vt:i4>30</vt:i4>
      </vt:variant>
      <vt:variant>
        <vt:i4>0</vt:i4>
      </vt:variant>
      <vt:variant>
        <vt:i4>5</vt:i4>
      </vt:variant>
      <vt:variant>
        <vt:lpwstr>http://www-group.slac.stanford.edu/esh/eshmanual/references/confinedFormDeclass.pdf</vt:lpwstr>
      </vt:variant>
      <vt:variant>
        <vt:lpwstr/>
      </vt:variant>
      <vt:variant>
        <vt:i4>852062</vt:i4>
      </vt:variant>
      <vt:variant>
        <vt:i4>15</vt:i4>
      </vt:variant>
      <vt:variant>
        <vt:i4>0</vt:i4>
      </vt:variant>
      <vt:variant>
        <vt:i4>5</vt:i4>
      </vt:variant>
      <vt:variant>
        <vt:lpwstr>https://www-internal.slac.stanford.edu/esh/docreview/reports/revisions.asp?ProductID=161</vt:lpwstr>
      </vt:variant>
      <vt:variant>
        <vt:lpwstr/>
      </vt:variant>
      <vt:variant>
        <vt:i4>8192011</vt:i4>
      </vt:variant>
      <vt:variant>
        <vt:i4>6</vt:i4>
      </vt:variant>
      <vt:variant>
        <vt:i4>0</vt:i4>
      </vt:variant>
      <vt:variant>
        <vt:i4>5</vt:i4>
      </vt:variant>
      <vt:variant>
        <vt:lpwstr>http://www-group.slac.stanford.edu/esh/hazardous_activities/confinedspace/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Declassification Form</dc:title>
  <dc:subject>Confined Space</dc:subject>
  <dc:creator>wheiser</dc:creator>
  <cp:lastModifiedBy>wheiser</cp:lastModifiedBy>
  <cp:revision>3</cp:revision>
  <dcterms:created xsi:type="dcterms:W3CDTF">2020-03-28T15:49:00Z</dcterms:created>
  <dcterms:modified xsi:type="dcterms:W3CDTF">2020-03-28T15:53:00Z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2020-03-30T07:00:00Z</vt:filetime>
  </property>
  <property fmtid="{D5CDD505-2E9C-101B-9397-08002B2CF9AE}" pid="3" name="DateEffective">
    <vt:filetime>2020-03-30T07:00:00Z</vt:filetime>
  </property>
  <property fmtid="{D5CDD505-2E9C-101B-9397-08002B2CF9AE}" pid="4" name="DateFirstPublished">
    <vt:filetime>2005-12-22T07:00:00Z</vt:filetime>
  </property>
  <property fmtid="{D5CDD505-2E9C-101B-9397-08002B2CF9AE}" pid="5" name="URL">
    <vt:lpwstr>https://www-group.slac.stanford.edu/esh/eshmanual/references/confinedFormDeclass.pdf</vt:lpwstr>
  </property>
  <property fmtid="{D5CDD505-2E9C-101B-9397-08002B2CF9AE}" pid="6" name="ProductID">
    <vt:i4>161</vt:i4>
  </property>
  <property fmtid="{D5CDD505-2E9C-101B-9397-08002B2CF9AE}" pid="7" name="RevisionID">
    <vt:i4>2166</vt:i4>
  </property>
  <property fmtid="{D5CDD505-2E9C-101B-9397-08002B2CF9AE}" pid="8" name="SLACDocNum">
    <vt:lpwstr>SLAC-I-730-0A21J-009</vt:lpwstr>
  </property>
  <property fmtid="{D5CDD505-2E9C-101B-9397-08002B2CF9AE}" pid="9" name="SLACRevNum">
    <vt:i4>10</vt:i4>
  </property>
  <property fmtid="{D5CDD505-2E9C-101B-9397-08002B2CF9AE}" pid="10" name="SLACVerNum">
    <vt:i4>4</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Confined Space</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6</vt:i4>
  </property>
  <property fmtid="{D5CDD505-2E9C-101B-9397-08002B2CF9AE}" pid="17" name="ChapterTitle">
    <vt:lpwstr>Confined Space</vt:lpwstr>
  </property>
  <property fmtid="{D5CDD505-2E9C-101B-9397-08002B2CF9AE}" pid="18" name="Description">
    <vt:lpwstr>Form for documenting entry into confined space in which there is no actual or atmospheric hazard and all hazards associated with the confined space can be eliminated from outside the space</vt:lpwstr>
  </property>
  <property fmtid="{D5CDD505-2E9C-101B-9397-08002B2CF9AE}" pid="19" name="Purpose">
    <vt:lpwstr>Ensure there are no actual or potential atmospheric hazards and all hazards can be eliminated from outside the space</vt:lpwstr>
  </property>
  <property fmtid="{D5CDD505-2E9C-101B-9397-08002B2CF9AE}" pid="20" name="Scope">
    <vt:lpwstr>Confined space entry into confined space in which there is no actual or atmospheric hazard and all hazards associated with the confined space can be eliminated from outside the space</vt:lpwstr>
  </property>
  <property fmtid="{D5CDD505-2E9C-101B-9397-08002B2CF9AE}" pid="21" name="Applicability">
    <vt:lpwstr>Worker; supervisor; program manager</vt:lpwstr>
  </property>
</Properties>
</file>